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BA" w:rsidRPr="00546013" w:rsidRDefault="00203BBA" w:rsidP="00203BBA">
      <w:pPr>
        <w:tabs>
          <w:tab w:val="left" w:pos="284"/>
          <w:tab w:val="left" w:pos="5954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46013">
        <w:rPr>
          <w:rFonts w:ascii="Arial" w:hAnsi="Arial" w:cs="Arial"/>
          <w:b/>
          <w:bCs/>
          <w:sz w:val="24"/>
          <w:szCs w:val="24"/>
        </w:rPr>
        <w:t>Skema 4: Budget for hvert år</w:t>
      </w:r>
    </w:p>
    <w:p w:rsidR="00203BBA" w:rsidRPr="003E4BAA" w:rsidRDefault="00203BBA" w:rsidP="00203BBA">
      <w:pPr>
        <w:jc w:val="center"/>
        <w:rPr>
          <w:rFonts w:ascii="Arial" w:hAnsi="Arial" w:cs="Arial"/>
          <w:b/>
          <w:bCs/>
          <w:sz w:val="22"/>
        </w:rPr>
      </w:pPr>
    </w:p>
    <w:tbl>
      <w:tblPr>
        <w:tblpPr w:leftFromText="141" w:rightFromText="141" w:vertAnchor="text" w:horzAnchor="margin" w:tblpXSpec="center" w:tblpY="643"/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1216"/>
        <w:gridCol w:w="1216"/>
        <w:gridCol w:w="1217"/>
        <w:gridCol w:w="1217"/>
        <w:gridCol w:w="1217"/>
        <w:gridCol w:w="1219"/>
        <w:gridCol w:w="1217"/>
        <w:gridCol w:w="1217"/>
        <w:gridCol w:w="1217"/>
        <w:gridCol w:w="1362"/>
      </w:tblGrid>
      <w:tr w:rsidR="00203BBA" w:rsidRPr="00FB04DE" w:rsidTr="00A80906">
        <w:tc>
          <w:tcPr>
            <w:tcW w:w="2291" w:type="dxa"/>
            <w:shd w:val="clear" w:color="auto" w:fill="DBE5F1"/>
            <w:vAlign w:val="center"/>
          </w:tcPr>
          <w:p w:rsidR="00203BBA" w:rsidRDefault="00203BBA" w:rsidP="00A80906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203BBA" w:rsidRDefault="00203BBA" w:rsidP="00A80906">
            <w:pPr>
              <w:ind w:left="431" w:hanging="284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Projektets titel:</w:t>
            </w:r>
          </w:p>
          <w:p w:rsidR="00203BBA" w:rsidRPr="00454721" w:rsidRDefault="00203BBA" w:rsidP="00A80906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315" w:type="dxa"/>
            <w:gridSpan w:val="10"/>
            <w:shd w:val="clear" w:color="auto" w:fill="DBE5F1"/>
            <w:vAlign w:val="center"/>
          </w:tcPr>
          <w:p w:rsidR="00203BBA" w:rsidRPr="00FB04DE" w:rsidRDefault="00203BBA" w:rsidP="00A80906">
            <w:pPr>
              <w:pStyle w:val="notattekst"/>
              <w:ind w:right="-567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203BBA" w:rsidRPr="00FB04DE" w:rsidTr="00A80906">
        <w:tc>
          <w:tcPr>
            <w:tcW w:w="2291" w:type="dxa"/>
            <w:shd w:val="clear" w:color="auto" w:fill="DBE5F1"/>
            <w:vAlign w:val="center"/>
          </w:tcPr>
          <w:p w:rsidR="00203BBA" w:rsidRPr="00454721" w:rsidRDefault="00203BBA" w:rsidP="00A80906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  <w:bookmarkStart w:id="0" w:name="_GoBack" w:colFirst="5" w:colLast="6"/>
          </w:p>
          <w:p w:rsidR="00203BBA" w:rsidRPr="00454721" w:rsidRDefault="00203BBA" w:rsidP="00A80906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203BBA" w:rsidRPr="00454721" w:rsidRDefault="00203BBA" w:rsidP="00A80906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432" w:type="dxa"/>
            <w:gridSpan w:val="2"/>
            <w:shd w:val="clear" w:color="auto" w:fill="DBE5F1"/>
            <w:vAlign w:val="center"/>
          </w:tcPr>
          <w:p w:rsidR="00203BBA" w:rsidRPr="00454721" w:rsidRDefault="00546013" w:rsidP="00A8090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2019</w:t>
            </w:r>
          </w:p>
          <w:p w:rsidR="00203BBA" w:rsidRPr="00454721" w:rsidRDefault="00203BBA" w:rsidP="00A8090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beløb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2434" w:type="dxa"/>
            <w:gridSpan w:val="2"/>
            <w:shd w:val="clear" w:color="auto" w:fill="DBE5F1"/>
            <w:vAlign w:val="center"/>
          </w:tcPr>
          <w:p w:rsidR="00203BBA" w:rsidRPr="00454721" w:rsidRDefault="00546013" w:rsidP="00A8090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2020</w:t>
            </w:r>
          </w:p>
          <w:p w:rsidR="00203BBA" w:rsidRPr="00454721" w:rsidRDefault="00203BBA" w:rsidP="00A8090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(beløb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2436" w:type="dxa"/>
            <w:gridSpan w:val="2"/>
            <w:shd w:val="clear" w:color="auto" w:fill="DBE5F1"/>
            <w:vAlign w:val="center"/>
          </w:tcPr>
          <w:p w:rsidR="00203BBA" w:rsidRPr="00454721" w:rsidRDefault="00546013" w:rsidP="00A8090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2021</w:t>
            </w:r>
          </w:p>
          <w:p w:rsidR="00203BBA" w:rsidRPr="00454721" w:rsidRDefault="00203BBA" w:rsidP="00A8090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beløb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2434" w:type="dxa"/>
            <w:gridSpan w:val="2"/>
            <w:shd w:val="clear" w:color="auto" w:fill="DBE5F1"/>
            <w:vAlign w:val="center"/>
          </w:tcPr>
          <w:p w:rsidR="00203BBA" w:rsidRPr="00454721" w:rsidRDefault="00C814B4" w:rsidP="00C814B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Samlet beløb</w:t>
            </w:r>
          </w:p>
        </w:tc>
        <w:tc>
          <w:tcPr>
            <w:tcW w:w="2579" w:type="dxa"/>
            <w:gridSpan w:val="2"/>
            <w:shd w:val="clear" w:color="auto" w:fill="DBE5F1"/>
            <w:vAlign w:val="center"/>
          </w:tcPr>
          <w:p w:rsidR="00203BBA" w:rsidRDefault="00203BBA" w:rsidP="00A8090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203BBA" w:rsidRDefault="00203BBA" w:rsidP="00A8090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C814B4" w:rsidTr="00A80906">
        <w:tc>
          <w:tcPr>
            <w:tcW w:w="2291" w:type="dxa"/>
            <w:shd w:val="clear" w:color="auto" w:fill="DBE5F1"/>
          </w:tcPr>
          <w:p w:rsidR="00C814B4" w:rsidRPr="00454721" w:rsidRDefault="00C814B4" w:rsidP="00C814B4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16" w:type="dxa"/>
            <w:shd w:val="clear" w:color="auto" w:fill="F3F3F3"/>
            <w:vAlign w:val="center"/>
          </w:tcPr>
          <w:p w:rsidR="00C814B4" w:rsidRPr="00871566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Evt. egenfinansiering</w:t>
            </w:r>
          </w:p>
        </w:tc>
        <w:tc>
          <w:tcPr>
            <w:tcW w:w="1216" w:type="dxa"/>
            <w:shd w:val="clear" w:color="auto" w:fill="F3F3F3"/>
            <w:vAlign w:val="center"/>
          </w:tcPr>
          <w:p w:rsidR="00C814B4" w:rsidRPr="00871566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Fra Sundheds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styrelsen</w:t>
            </w:r>
          </w:p>
        </w:tc>
        <w:tc>
          <w:tcPr>
            <w:tcW w:w="1217" w:type="dxa"/>
            <w:shd w:val="clear" w:color="auto" w:fill="F3F3F3"/>
            <w:vAlign w:val="center"/>
          </w:tcPr>
          <w:p w:rsidR="00C814B4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Evt. </w:t>
            </w:r>
          </w:p>
          <w:p w:rsidR="00C814B4" w:rsidRPr="00871566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genfinansiering</w:t>
            </w:r>
          </w:p>
        </w:tc>
        <w:tc>
          <w:tcPr>
            <w:tcW w:w="1217" w:type="dxa"/>
            <w:shd w:val="clear" w:color="auto" w:fill="F3F3F3"/>
            <w:vAlign w:val="center"/>
          </w:tcPr>
          <w:p w:rsidR="00C814B4" w:rsidRPr="00871566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Fra Sund</w:t>
            </w:r>
            <w:r>
              <w:rPr>
                <w:rFonts w:ascii="Verdana" w:hAnsi="Verdana"/>
                <w:b/>
                <w:sz w:val="16"/>
                <w:szCs w:val="16"/>
              </w:rPr>
              <w:t>heds- s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 xml:space="preserve">tyrelsen </w:t>
            </w:r>
          </w:p>
        </w:tc>
        <w:tc>
          <w:tcPr>
            <w:tcW w:w="1217" w:type="dxa"/>
            <w:shd w:val="clear" w:color="auto" w:fill="F3F3F3"/>
            <w:vAlign w:val="center"/>
          </w:tcPr>
          <w:p w:rsidR="00C814B4" w:rsidRPr="00871566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Ev</w:t>
            </w:r>
            <w:r>
              <w:rPr>
                <w:rFonts w:ascii="Verdana" w:hAnsi="Verdana"/>
                <w:b/>
                <w:sz w:val="16"/>
                <w:szCs w:val="16"/>
              </w:rPr>
              <w:t>t. e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genfinansiering</w:t>
            </w:r>
          </w:p>
        </w:tc>
        <w:tc>
          <w:tcPr>
            <w:tcW w:w="1219" w:type="dxa"/>
            <w:shd w:val="clear" w:color="auto" w:fill="F3F3F3"/>
            <w:vAlign w:val="center"/>
          </w:tcPr>
          <w:p w:rsidR="00C814B4" w:rsidRPr="00871566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Fra Sundheds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 xml:space="preserve">styrelsen </w:t>
            </w:r>
          </w:p>
        </w:tc>
        <w:tc>
          <w:tcPr>
            <w:tcW w:w="1217" w:type="dxa"/>
            <w:shd w:val="clear" w:color="auto" w:fill="F3F3F3"/>
            <w:vAlign w:val="center"/>
          </w:tcPr>
          <w:p w:rsidR="00C814B4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 xml:space="preserve">Evt. </w:t>
            </w: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gen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finansi</w:t>
            </w:r>
            <w:r>
              <w:rPr>
                <w:rFonts w:ascii="Verdana" w:hAnsi="Verdana"/>
                <w:b/>
                <w:sz w:val="16"/>
                <w:szCs w:val="16"/>
              </w:rPr>
              <w:t>e-</w:t>
            </w:r>
          </w:p>
          <w:p w:rsidR="00C814B4" w:rsidRPr="00871566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ring</w:t>
            </w:r>
          </w:p>
        </w:tc>
        <w:tc>
          <w:tcPr>
            <w:tcW w:w="1217" w:type="dxa"/>
            <w:shd w:val="clear" w:color="auto" w:fill="F3F3F3"/>
            <w:vAlign w:val="center"/>
          </w:tcPr>
          <w:p w:rsidR="00C814B4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 xml:space="preserve">Fra </w:t>
            </w:r>
          </w:p>
          <w:p w:rsidR="00C814B4" w:rsidRPr="00871566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Sund</w:t>
            </w:r>
            <w:r>
              <w:rPr>
                <w:rFonts w:ascii="Verdana" w:hAnsi="Verdana"/>
                <w:b/>
                <w:sz w:val="16"/>
                <w:szCs w:val="16"/>
              </w:rPr>
              <w:t>heds-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styrelsen</w:t>
            </w:r>
          </w:p>
        </w:tc>
        <w:tc>
          <w:tcPr>
            <w:tcW w:w="1217" w:type="dxa"/>
            <w:shd w:val="clear" w:color="auto" w:fill="F3F3F3"/>
            <w:vAlign w:val="center"/>
          </w:tcPr>
          <w:p w:rsidR="00C814B4" w:rsidRPr="00871566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3F3F3"/>
            <w:vAlign w:val="center"/>
          </w:tcPr>
          <w:p w:rsidR="00C814B4" w:rsidRPr="00871566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814B4" w:rsidTr="00A80906">
        <w:tc>
          <w:tcPr>
            <w:tcW w:w="2291" w:type="dxa"/>
            <w:shd w:val="clear" w:color="auto" w:fill="DBE5F1"/>
            <w:vAlign w:val="center"/>
          </w:tcPr>
          <w:p w:rsidR="00C814B4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C814B4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Projektledelse</w:t>
            </w:r>
          </w:p>
          <w:p w:rsidR="00C814B4" w:rsidRPr="00454721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16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6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62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C814B4" w:rsidTr="00A80906">
        <w:tc>
          <w:tcPr>
            <w:tcW w:w="2291" w:type="dxa"/>
            <w:shd w:val="clear" w:color="auto" w:fill="DBE5F1"/>
            <w:vAlign w:val="center"/>
          </w:tcPr>
          <w:p w:rsidR="00C814B4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C814B4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Uddannelse, kurser, workshops</w:t>
            </w:r>
            <w:r>
              <w:rPr>
                <w:rFonts w:ascii="Arial" w:hAnsi="Arial"/>
                <w:b/>
                <w:bCs/>
                <w:sz w:val="22"/>
              </w:rPr>
              <w:t>, konferencer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og lign.</w:t>
            </w:r>
          </w:p>
          <w:p w:rsidR="00C814B4" w:rsidRPr="00454721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16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6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62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C814B4" w:rsidTr="00A80906">
        <w:tc>
          <w:tcPr>
            <w:tcW w:w="2291" w:type="dxa"/>
            <w:shd w:val="clear" w:color="auto" w:fill="DBE5F1"/>
            <w:vAlign w:val="center"/>
          </w:tcPr>
          <w:p w:rsidR="00C814B4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C814B4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</w:t>
            </w:r>
            <w:r w:rsidRPr="00454721">
              <w:rPr>
                <w:rFonts w:ascii="Arial" w:hAnsi="Arial"/>
                <w:b/>
                <w:bCs/>
                <w:sz w:val="22"/>
              </w:rPr>
              <w:t>aterialer</w:t>
            </w:r>
            <w:r>
              <w:rPr>
                <w:rFonts w:ascii="Arial" w:hAnsi="Arial"/>
                <w:b/>
                <w:bCs/>
                <w:sz w:val="22"/>
              </w:rPr>
              <w:t xml:space="preserve"> og/eller konkrete værktøjer/metode</w:t>
            </w:r>
          </w:p>
          <w:p w:rsidR="00C814B4" w:rsidRPr="00454721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16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6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62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C814B4" w:rsidTr="00A80906">
        <w:tc>
          <w:tcPr>
            <w:tcW w:w="2291" w:type="dxa"/>
            <w:shd w:val="clear" w:color="auto" w:fill="DBE5F1"/>
            <w:vAlign w:val="center"/>
          </w:tcPr>
          <w:p w:rsidR="00C814B4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C814B4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Serviceydelser, herunder fx konsulentbistand mv.</w:t>
            </w:r>
          </w:p>
          <w:p w:rsidR="00C814B4" w:rsidRPr="00454721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16" w:type="dxa"/>
          </w:tcPr>
          <w:p w:rsidR="00C814B4" w:rsidRPr="00FB04DE" w:rsidRDefault="00C814B4" w:rsidP="00C814B4">
            <w:pPr>
              <w:pStyle w:val="notattekst"/>
              <w:ind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6" w:type="dxa"/>
          </w:tcPr>
          <w:p w:rsidR="00C814B4" w:rsidRPr="00FB04DE" w:rsidRDefault="00C814B4" w:rsidP="00C814B4">
            <w:pPr>
              <w:pStyle w:val="notattekst"/>
              <w:ind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62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C814B4" w:rsidTr="00A80906">
        <w:tc>
          <w:tcPr>
            <w:tcW w:w="2291" w:type="dxa"/>
            <w:shd w:val="clear" w:color="auto" w:fill="DBE5F1"/>
          </w:tcPr>
          <w:p w:rsidR="00C814B4" w:rsidRDefault="00C814B4" w:rsidP="00C814B4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C814B4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Andet</w:t>
            </w:r>
          </w:p>
          <w:p w:rsidR="00C814B4" w:rsidRPr="00454721" w:rsidRDefault="00C814B4" w:rsidP="00C814B4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16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6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62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C814B4" w:rsidTr="00A80906">
        <w:tc>
          <w:tcPr>
            <w:tcW w:w="2291" w:type="dxa"/>
            <w:shd w:val="clear" w:color="auto" w:fill="FFFFFF"/>
            <w:vAlign w:val="center"/>
          </w:tcPr>
          <w:p w:rsidR="00C814B4" w:rsidRDefault="00C814B4" w:rsidP="00C814B4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C814B4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I alt</w:t>
            </w:r>
          </w:p>
          <w:p w:rsidR="00C814B4" w:rsidRPr="00454721" w:rsidRDefault="00C814B4" w:rsidP="00C814B4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16" w:type="dxa"/>
            <w:shd w:val="clear" w:color="auto" w:fill="FFFFFF"/>
          </w:tcPr>
          <w:p w:rsidR="00C814B4" w:rsidRDefault="00C814B4" w:rsidP="00C814B4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16" w:type="dxa"/>
            <w:shd w:val="clear" w:color="auto" w:fill="FFFFFF"/>
          </w:tcPr>
          <w:p w:rsidR="00C814B4" w:rsidRDefault="00C814B4" w:rsidP="00C814B4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17" w:type="dxa"/>
            <w:shd w:val="clear" w:color="auto" w:fill="FFFFFF"/>
          </w:tcPr>
          <w:p w:rsidR="00C814B4" w:rsidRDefault="00C814B4" w:rsidP="00C814B4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17" w:type="dxa"/>
            <w:shd w:val="clear" w:color="auto" w:fill="FFFFFF"/>
          </w:tcPr>
          <w:p w:rsidR="00C814B4" w:rsidRDefault="00C814B4" w:rsidP="00C814B4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17" w:type="dxa"/>
            <w:shd w:val="clear" w:color="auto" w:fill="FFFFFF"/>
          </w:tcPr>
          <w:p w:rsidR="00C814B4" w:rsidRDefault="00C814B4" w:rsidP="00C814B4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19" w:type="dxa"/>
            <w:shd w:val="clear" w:color="auto" w:fill="FFFFFF"/>
          </w:tcPr>
          <w:p w:rsidR="00C814B4" w:rsidRDefault="00C814B4" w:rsidP="00C814B4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17" w:type="dxa"/>
            <w:shd w:val="clear" w:color="auto" w:fill="FFFFFF"/>
          </w:tcPr>
          <w:p w:rsidR="00C814B4" w:rsidRDefault="00C814B4" w:rsidP="00C814B4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17" w:type="dxa"/>
            <w:shd w:val="clear" w:color="auto" w:fill="FFFFFF"/>
          </w:tcPr>
          <w:p w:rsidR="00C814B4" w:rsidRDefault="00C814B4" w:rsidP="00C814B4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17" w:type="dxa"/>
            <w:shd w:val="clear" w:color="auto" w:fill="FFFFFF"/>
          </w:tcPr>
          <w:p w:rsidR="00C814B4" w:rsidRDefault="00C814B4" w:rsidP="00C814B4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62" w:type="dxa"/>
            <w:shd w:val="clear" w:color="auto" w:fill="FFFFFF"/>
          </w:tcPr>
          <w:p w:rsidR="00C814B4" w:rsidRDefault="00C814B4" w:rsidP="00C814B4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</w:tr>
    </w:tbl>
    <w:bookmarkEnd w:id="0"/>
    <w:p w:rsidR="00546013" w:rsidRPr="0074278D" w:rsidRDefault="00546013" w:rsidP="00546013">
      <w:pPr>
        <w:jc w:val="center"/>
        <w:rPr>
          <w:b/>
          <w:sz w:val="24"/>
          <w:szCs w:val="24"/>
        </w:rPr>
      </w:pPr>
      <w:r w:rsidRPr="002D1041">
        <w:rPr>
          <w:rFonts w:ascii="Arial" w:hAnsi="Arial" w:cs="Arial"/>
          <w:b/>
          <w:sz w:val="22"/>
          <w:szCs w:val="22"/>
        </w:rPr>
        <w:t>Sundhedsplejebesøg de 1.000 første dage hos familier i udsatte positioner og i dagtilbud</w:t>
      </w:r>
    </w:p>
    <w:p w:rsidR="00203BBA" w:rsidRDefault="00203BBA" w:rsidP="00203BBA">
      <w:pPr>
        <w:jc w:val="center"/>
        <w:rPr>
          <w:rFonts w:ascii="Arial" w:hAnsi="Arial" w:cs="Arial"/>
          <w:b/>
          <w:sz w:val="24"/>
          <w:szCs w:val="24"/>
        </w:rPr>
      </w:pPr>
    </w:p>
    <w:p w:rsidR="00203BBA" w:rsidRDefault="00203BBA" w:rsidP="00203BBA"/>
    <w:p w:rsidR="00A07F4B" w:rsidRDefault="00C814B4"/>
    <w:sectPr w:rsidR="00A07F4B" w:rsidSect="002E34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567" w:bottom="244" w:left="567" w:header="6" w:footer="284" w:gutter="0"/>
      <w:paperSrc w:first="7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13" w:rsidRDefault="00DA3A62">
      <w:r>
        <w:separator/>
      </w:r>
    </w:p>
  </w:endnote>
  <w:endnote w:type="continuationSeparator" w:id="0">
    <w:p w:rsidR="000E7D13" w:rsidRDefault="00DA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15" w:rsidRDefault="00203BB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:rsidR="00150315" w:rsidRDefault="00C814B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15" w:rsidRPr="004C4878" w:rsidRDefault="00203BBA">
    <w:pPr>
      <w:pStyle w:val="Sidefod"/>
      <w:framePr w:wrap="around" w:vAnchor="text" w:hAnchor="margin" w:xAlign="right" w:y="1"/>
      <w:rPr>
        <w:rStyle w:val="Sidetal"/>
        <w:rFonts w:ascii="Verdana" w:hAnsi="Verdana" w:cs="Arial"/>
        <w:sz w:val="18"/>
        <w:szCs w:val="18"/>
      </w:rPr>
    </w:pPr>
    <w:r w:rsidRPr="004C4878">
      <w:rPr>
        <w:rStyle w:val="Sidetal"/>
        <w:rFonts w:ascii="Verdana" w:hAnsi="Verdana" w:cs="Arial"/>
        <w:sz w:val="18"/>
        <w:szCs w:val="18"/>
      </w:rPr>
      <w:fldChar w:fldCharType="begin"/>
    </w:r>
    <w:r w:rsidRPr="004C4878">
      <w:rPr>
        <w:rStyle w:val="Sidetal"/>
        <w:rFonts w:ascii="Verdana" w:hAnsi="Verdana" w:cs="Arial"/>
        <w:sz w:val="18"/>
        <w:szCs w:val="18"/>
      </w:rPr>
      <w:instrText xml:space="preserve">PAGE  </w:instrText>
    </w:r>
    <w:r w:rsidRPr="004C4878">
      <w:rPr>
        <w:rStyle w:val="Sidetal"/>
        <w:rFonts w:ascii="Verdana" w:hAnsi="Verdana" w:cs="Arial"/>
        <w:sz w:val="18"/>
        <w:szCs w:val="18"/>
      </w:rPr>
      <w:fldChar w:fldCharType="separate"/>
    </w:r>
    <w:r>
      <w:rPr>
        <w:rStyle w:val="Sidetal"/>
        <w:rFonts w:ascii="Verdana" w:hAnsi="Verdana" w:cs="Arial"/>
        <w:noProof/>
        <w:sz w:val="18"/>
        <w:szCs w:val="18"/>
      </w:rPr>
      <w:t>2</w:t>
    </w:r>
    <w:r w:rsidRPr="004C4878">
      <w:rPr>
        <w:rStyle w:val="Sidetal"/>
        <w:rFonts w:ascii="Verdana" w:hAnsi="Verdana" w:cs="Arial"/>
        <w:sz w:val="18"/>
        <w:szCs w:val="18"/>
      </w:rPr>
      <w:fldChar w:fldCharType="end"/>
    </w:r>
  </w:p>
  <w:p w:rsidR="00150315" w:rsidRDefault="00C814B4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1D" w:rsidRDefault="00C814B4">
    <w:pPr>
      <w:pStyle w:val="Sidefod"/>
    </w:pPr>
  </w:p>
  <w:p w:rsidR="00AD500A" w:rsidRDefault="00C814B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13" w:rsidRDefault="00DA3A62">
      <w:r>
        <w:separator/>
      </w:r>
    </w:p>
  </w:footnote>
  <w:footnote w:type="continuationSeparator" w:id="0">
    <w:p w:rsidR="000E7D13" w:rsidRDefault="00DA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13" w:rsidRDefault="005460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15" w:rsidRDefault="00C814B4">
    <w:pPr>
      <w:pStyle w:val="Sidehoved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5.05pt;margin-top:33.2pt;width:3in;height:52.2pt;z-index:251658240;mso-position-horizontal-relative:page;mso-position-vertical-relative:page">
          <v:imagedata r:id="rId1" o:title=""/>
          <w10:wrap type="square" anchorx="page" anchory="page"/>
        </v:shape>
        <o:OLEObject Type="Embed" ProgID="Word.Picture.8" ShapeID="_x0000_s2049" DrawAspect="Content" ObjectID="_161520079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15" w:rsidRDefault="00203BBA">
    <w:pPr>
      <w:pStyle w:val="Sidehoved"/>
    </w:pPr>
    <w:r>
      <w:rPr>
        <w:noProof/>
      </w:rPr>
      <w:drawing>
        <wp:inline distT="0" distB="0" distL="0" distR="0" wp14:anchorId="5D7E70B8" wp14:editId="56B72C0B">
          <wp:extent cx="1310743" cy="451904"/>
          <wp:effectExtent l="0" t="0" r="381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DHEDSSTYRELSEN_DK_frv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3" t="25668" r="65331" b="27136"/>
                  <a:stretch/>
                </pic:blipFill>
                <pic:spPr bwMode="auto">
                  <a:xfrm>
                    <a:off x="0" y="0"/>
                    <a:ext cx="1314575" cy="45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BA"/>
    <w:rsid w:val="000E7D13"/>
    <w:rsid w:val="00203BBA"/>
    <w:rsid w:val="00385E98"/>
    <w:rsid w:val="00546013"/>
    <w:rsid w:val="00C814B4"/>
    <w:rsid w:val="00DA3A62"/>
    <w:rsid w:val="00E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8AA612"/>
  <w15:chartTrackingRefBased/>
  <w15:docId w15:val="{04193097-B02C-4DFF-983A-E268B04C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B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03BB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03BBA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203BBA"/>
    <w:pPr>
      <w:tabs>
        <w:tab w:val="center" w:pos="4819"/>
        <w:tab w:val="right" w:pos="9638"/>
      </w:tabs>
    </w:pPr>
    <w:rPr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203BB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notattekst">
    <w:name w:val="notattekst"/>
    <w:basedOn w:val="Billedtekst"/>
    <w:rsid w:val="00203BBA"/>
    <w:pPr>
      <w:spacing w:after="0"/>
      <w:ind w:right="1841"/>
    </w:pPr>
    <w:rPr>
      <w:rFonts w:ascii="CG Times (W1)" w:hAnsi="CG Times (W1)"/>
      <w:i w:val="0"/>
      <w:iCs w:val="0"/>
      <w:color w:val="auto"/>
      <w:sz w:val="24"/>
      <w:szCs w:val="20"/>
    </w:rPr>
  </w:style>
  <w:style w:type="character" w:styleId="Sidetal">
    <w:name w:val="page number"/>
    <w:basedOn w:val="Standardskrifttypeiafsnit"/>
    <w:rsid w:val="00203BBA"/>
  </w:style>
  <w:style w:type="paragraph" w:styleId="Billedtekst">
    <w:name w:val="caption"/>
    <w:basedOn w:val="Normal"/>
    <w:next w:val="Normal"/>
    <w:uiPriority w:val="35"/>
    <w:semiHidden/>
    <w:unhideWhenUsed/>
    <w:qFormat/>
    <w:rsid w:val="00203BBA"/>
    <w:pPr>
      <w:spacing w:after="200"/>
    </w:pPr>
    <w:rPr>
      <w:i/>
      <w:iCs/>
      <w:color w:val="44546A" w:themeColor="text2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601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6013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BF06DC23</Template>
  <TotalTime>12</TotalTime>
  <Pages>1</Pages>
  <Words>93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Poulsen</dc:creator>
  <cp:keywords/>
  <dc:description/>
  <cp:lastModifiedBy>Annette Poulsen</cp:lastModifiedBy>
  <cp:revision>3</cp:revision>
  <cp:lastPrinted>2019-02-19T13:52:00Z</cp:lastPrinted>
  <dcterms:created xsi:type="dcterms:W3CDTF">2019-02-19T13:30:00Z</dcterms:created>
  <dcterms:modified xsi:type="dcterms:W3CDTF">2019-03-27T13:07:00Z</dcterms:modified>
</cp:coreProperties>
</file>