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90" w:rsidRDefault="00962A90" w:rsidP="00962A90">
      <w:pPr>
        <w:pStyle w:val="Titel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Ansøgning om aktivitetstilskud</w:t>
      </w:r>
    </w:p>
    <w:p w:rsidR="00962A90" w:rsidRDefault="00962A90" w:rsidP="00962A90">
      <w:pPr>
        <w:pStyle w:val="Titel"/>
        <w:rPr>
          <w:sz w:val="28"/>
          <w:szCs w:val="28"/>
        </w:rPr>
      </w:pPr>
      <w:r>
        <w:rPr>
          <w:sz w:val="28"/>
          <w:szCs w:val="28"/>
        </w:rPr>
        <w:t>Sundhedsfr</w:t>
      </w:r>
      <w:r w:rsidR="00D47659">
        <w:rPr>
          <w:sz w:val="28"/>
          <w:szCs w:val="28"/>
        </w:rPr>
        <w:t>emme og sygdomsforebyggelse 2019</w:t>
      </w:r>
      <w:r>
        <w:rPr>
          <w:sz w:val="28"/>
          <w:szCs w:val="28"/>
        </w:rPr>
        <w:t xml:space="preserve"> (1årigt projekt)</w:t>
      </w:r>
    </w:p>
    <w:p w:rsidR="00962A90" w:rsidRDefault="00962A90" w:rsidP="00962A90">
      <w:pPr>
        <w:pStyle w:val="Titel"/>
        <w:jc w:val="left"/>
        <w:rPr>
          <w:sz w:val="24"/>
          <w:szCs w:val="24"/>
        </w:rPr>
      </w:pPr>
    </w:p>
    <w:p w:rsidR="00962A90" w:rsidRDefault="00962A90" w:rsidP="00962A9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Ansøger:</w:t>
      </w:r>
    </w:p>
    <w:p w:rsidR="00962A90" w:rsidRDefault="00962A90" w:rsidP="00962A9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</w:p>
    <w:p w:rsidR="00962A90" w:rsidRDefault="00962A90" w:rsidP="00962A9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Projekttitel:</w:t>
      </w:r>
    </w:p>
    <w:p w:rsidR="00962A90" w:rsidRDefault="00962A90" w:rsidP="00962A9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</w:p>
    <w:p w:rsidR="00962A90" w:rsidRDefault="00962A90" w:rsidP="00962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  <w:r>
        <w:rPr>
          <w:b/>
          <w:bCs/>
          <w:color w:val="000000"/>
        </w:rPr>
        <w:t xml:space="preserve">Indsatsområde: </w:t>
      </w:r>
      <w:sdt>
        <w:sdtPr>
          <w:rPr>
            <w:b/>
            <w:bCs/>
            <w:color w:val="000000"/>
          </w:rPr>
          <w:id w:val="2089421841"/>
          <w:placeholder>
            <w:docPart w:val="A5CF5FDA2A9C42E4B89E068233352FC8"/>
          </w:placeholder>
          <w:showingPlcHdr/>
          <w:dropDownList>
            <w:listItem w:value="Vælg et element."/>
            <w:listItem w:displayText="Alkohol" w:value="Alkohol"/>
            <w:listItem w:displayText="Mental Sundhed" w:value="Mental Sundhed"/>
            <w:listItem w:displayText="Monitorering på sundhedsområdet" w:value="Monitorering på sundhedsområdet"/>
            <w:listItem w:displayText="Seksuel sundhed" w:value="Seksuel sundhed"/>
            <w:listItem w:displayText="Astma&amp;allergi" w:value="Astma&amp;allergi"/>
            <w:listItem w:displayText="Tværkommunale netværk" w:value="Tværkommunale netværk"/>
            <w:listItem w:displayText="Doping" w:value="Doping"/>
            <w:listItem w:displayText="Tobaksforebyggelse" w:value="Tobaksforebyggelse"/>
            <w:listItem w:displayText="Fysisk aktivitet" w:value="Fysisk aktivitet"/>
          </w:dropDownList>
        </w:sdtPr>
        <w:sdtEndPr/>
        <w:sdtContent>
          <w:r>
            <w:rPr>
              <w:rStyle w:val="Pladsholdertekst"/>
            </w:rPr>
            <w:t>Vælg et element.</w:t>
          </w:r>
        </w:sdtContent>
      </w:sdt>
    </w:p>
    <w:p w:rsidR="00962A90" w:rsidRDefault="00962A90" w:rsidP="00962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</w:p>
    <w:p w:rsidR="00962A90" w:rsidRDefault="00962A90" w:rsidP="00962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  <w:r>
        <w:rPr>
          <w:b/>
          <w:bCs/>
          <w:color w:val="000000"/>
        </w:rPr>
        <w:t xml:space="preserve">Dato: </w:t>
      </w:r>
    </w:p>
    <w:p w:rsidR="00962A90" w:rsidRDefault="00962A90" w:rsidP="00962A90">
      <w:pPr>
        <w:rPr>
          <w:bCs/>
        </w:rPr>
      </w:pPr>
    </w:p>
    <w:p w:rsidR="00962A90" w:rsidRDefault="00962A90" w:rsidP="00962A90">
      <w:pPr>
        <w:rPr>
          <w:b/>
          <w:bCs/>
          <w:color w:val="FF0000"/>
        </w:rPr>
      </w:pPr>
      <w:r>
        <w:rPr>
          <w:b/>
          <w:bCs/>
          <w:color w:val="FF0000"/>
        </w:rPr>
        <w:t>OBS</w:t>
      </w:r>
      <w:r w:rsidR="00D47659">
        <w:rPr>
          <w:b/>
          <w:bCs/>
          <w:color w:val="FF0000"/>
        </w:rPr>
        <w:t>! Dette skema benyttes kun til 1</w:t>
      </w:r>
      <w:r>
        <w:rPr>
          <w:b/>
          <w:bCs/>
          <w:color w:val="FF0000"/>
        </w:rPr>
        <w:t xml:space="preserve">årige projekter, der </w:t>
      </w:r>
      <w:r w:rsidR="00D47659">
        <w:rPr>
          <w:b/>
          <w:bCs/>
          <w:color w:val="FF0000"/>
        </w:rPr>
        <w:t xml:space="preserve">afsluttes senest d. 31. december 2019. </w:t>
      </w:r>
      <w:r w:rsidR="00C82B86">
        <w:rPr>
          <w:b/>
          <w:bCs/>
          <w:color w:val="FF0000"/>
        </w:rPr>
        <w:t xml:space="preserve"> </w:t>
      </w:r>
    </w:p>
    <w:p w:rsidR="00962A90" w:rsidRDefault="00962A90" w:rsidP="00962A90">
      <w:pPr>
        <w:rPr>
          <w:bCs/>
        </w:rPr>
      </w:pPr>
    </w:p>
    <w:p w:rsidR="00962A90" w:rsidRDefault="00962A90" w:rsidP="00962A90">
      <w:pPr>
        <w:rPr>
          <w:bCs/>
        </w:rPr>
      </w:pPr>
      <w:r>
        <w:rPr>
          <w:b/>
          <w:bCs/>
        </w:rPr>
        <w:t>Vejledning</w:t>
      </w:r>
    </w:p>
    <w:p w:rsidR="00962A90" w:rsidRPr="003760E5" w:rsidRDefault="00962A90" w:rsidP="00962A90">
      <w:pPr>
        <w:spacing w:before="45"/>
        <w:rPr>
          <w:b/>
          <w:u w:val="single"/>
        </w:rPr>
      </w:pPr>
      <w:r>
        <w:t xml:space="preserve">Ansøgningen med budgetskemaer skal sendes elektronisk på e-mail og være Sundhedsstyrelsen i hænde senest </w:t>
      </w:r>
      <w:r w:rsidRPr="003760E5">
        <w:rPr>
          <w:b/>
          <w:u w:val="single"/>
        </w:rPr>
        <w:t xml:space="preserve">den </w:t>
      </w:r>
      <w:r w:rsidR="00D47659">
        <w:rPr>
          <w:b/>
          <w:u w:val="single"/>
        </w:rPr>
        <w:t>fredag den 12</w:t>
      </w:r>
      <w:r w:rsidR="003760E5" w:rsidRPr="003760E5">
        <w:rPr>
          <w:b/>
          <w:u w:val="single"/>
        </w:rPr>
        <w:t>.</w:t>
      </w:r>
      <w:r w:rsidRPr="003760E5">
        <w:rPr>
          <w:b/>
          <w:u w:val="single"/>
        </w:rPr>
        <w:t xml:space="preserve"> </w:t>
      </w:r>
      <w:r w:rsidR="00D47659">
        <w:rPr>
          <w:b/>
          <w:u w:val="single"/>
        </w:rPr>
        <w:t xml:space="preserve">Oktober </w:t>
      </w:r>
      <w:r w:rsidRPr="003760E5">
        <w:rPr>
          <w:b/>
          <w:u w:val="single"/>
        </w:rPr>
        <w:t>201</w:t>
      </w:r>
      <w:r w:rsidR="00D47659">
        <w:rPr>
          <w:b/>
          <w:u w:val="single"/>
        </w:rPr>
        <w:t>8</w:t>
      </w:r>
      <w:r w:rsidRPr="003760E5">
        <w:rPr>
          <w:b/>
          <w:u w:val="single"/>
        </w:rPr>
        <w:t xml:space="preserve"> kl. 12.  </w:t>
      </w:r>
    </w:p>
    <w:p w:rsidR="00962A90" w:rsidRDefault="00962A90" w:rsidP="00962A90">
      <w:r>
        <w:br/>
        <w:t xml:space="preserve">Ansøgningen sendes elektronisk til: </w:t>
      </w:r>
      <w:hyperlink r:id="rId8" w:history="1">
        <w:r>
          <w:rPr>
            <w:rStyle w:val="Hyperlink"/>
          </w:rPr>
          <w:t>fob@sst.dk</w:t>
        </w:r>
      </w:hyperlink>
      <w:r>
        <w:t> </w:t>
      </w:r>
      <w:r>
        <w:br/>
      </w:r>
      <w:r w:rsidR="003760E5">
        <w:t>Emnetekst: Ansøgning, Indsatsområde: xxxxx (projektt</w:t>
      </w:r>
      <w:r w:rsidR="00D47659">
        <w:t>itel), Sundhedsfremmepuljen 2019</w:t>
      </w:r>
    </w:p>
    <w:p w:rsidR="00962A90" w:rsidRDefault="00962A90" w:rsidP="00962A90">
      <w:pPr>
        <w:rPr>
          <w:bCs/>
        </w:rPr>
      </w:pPr>
    </w:p>
    <w:p w:rsidR="00962A90" w:rsidRDefault="00962A90" w:rsidP="00962A90">
      <w:pPr>
        <w:spacing w:before="45" w:after="100" w:afterAutospacing="1"/>
        <w:jc w:val="both"/>
      </w:pPr>
      <w:r>
        <w:t xml:space="preserve">Sundhedsstyrelsens ansøgningsskema og budgetskemaer </w:t>
      </w:r>
      <w:r w:rsidRPr="003849E2">
        <w:rPr>
          <w:u w:val="single"/>
        </w:rPr>
        <w:t>skal</w:t>
      </w:r>
      <w:r>
        <w:t xml:space="preserve"> benyttes for at komme i betragtning. Vær opmærksom på, at eventuel egenfinansiering af projektet ligeledes skal noteres i budgetskemaerne. </w:t>
      </w:r>
    </w:p>
    <w:p w:rsidR="00962A90" w:rsidRDefault="00962A90" w:rsidP="00962A90">
      <w:pPr>
        <w:spacing w:before="45" w:after="100" w:afterAutospacing="1"/>
        <w:jc w:val="both"/>
      </w:pPr>
      <w:r>
        <w:t>Ansøgningen må max fylde 9 A4 sider, skriftstr. 12 (</w:t>
      </w:r>
      <w:r w:rsidR="00E40C6E">
        <w:t>skema 1+2, eksklusiv</w:t>
      </w:r>
      <w:r>
        <w:t xml:space="preserve"> budgetskemaer). Bilagsmængden bør begrænses, og bilag kan ikke forventes at blive inddraget i den endelige vurdering og afgørelse.</w:t>
      </w:r>
    </w:p>
    <w:p w:rsidR="005F2734" w:rsidRDefault="00115541" w:rsidP="00962A90">
      <w:pPr>
        <w:rPr>
          <w:rFonts w:ascii="Titillium Web" w:hAnsi="Titillium Web" w:cs="Arial"/>
        </w:rPr>
      </w:pPr>
      <w:r w:rsidRPr="00345444">
        <w:rPr>
          <w:rFonts w:ascii="Titillium Web" w:hAnsi="Titillium Web" w:cs="Arial"/>
        </w:rPr>
        <w:t>Hvis en ans</w:t>
      </w:r>
      <w:r w:rsidRPr="00345444">
        <w:rPr>
          <w:rFonts w:ascii="Titillium Web" w:hAnsi="Titillium Web" w:cs="Arial" w:hint="eastAsia"/>
        </w:rPr>
        <w:t>ø</w:t>
      </w:r>
      <w:r w:rsidRPr="00345444">
        <w:rPr>
          <w:rFonts w:ascii="Titillium Web" w:hAnsi="Titillium Web" w:cs="Arial"/>
        </w:rPr>
        <w:t>ger s</w:t>
      </w:r>
      <w:r w:rsidRPr="00345444">
        <w:rPr>
          <w:rFonts w:ascii="Titillium Web" w:hAnsi="Titillium Web" w:cs="Arial" w:hint="eastAsia"/>
        </w:rPr>
        <w:t>ø</w:t>
      </w:r>
      <w:r w:rsidRPr="00345444">
        <w:rPr>
          <w:rFonts w:ascii="Titillium Web" w:hAnsi="Titillium Web" w:cs="Arial"/>
        </w:rPr>
        <w:t>ger om midler til flere af hinanden uafh</w:t>
      </w:r>
      <w:r w:rsidRPr="00345444">
        <w:rPr>
          <w:rFonts w:ascii="Titillium Web" w:hAnsi="Titillium Web" w:cs="Arial" w:hint="eastAsia"/>
        </w:rPr>
        <w:t>æ</w:t>
      </w:r>
      <w:r w:rsidRPr="00345444">
        <w:rPr>
          <w:rFonts w:ascii="Titillium Web" w:hAnsi="Titillium Web" w:cs="Arial"/>
        </w:rPr>
        <w:t>ngige projekter, skal skema 1-4 udfyldes for hvert af de selvst</w:t>
      </w:r>
      <w:r w:rsidRPr="00345444">
        <w:rPr>
          <w:rFonts w:ascii="Titillium Web" w:hAnsi="Titillium Web" w:cs="Arial" w:hint="eastAsia"/>
        </w:rPr>
        <w:t>æ</w:t>
      </w:r>
      <w:r w:rsidRPr="00345444">
        <w:rPr>
          <w:rFonts w:ascii="Titillium Web" w:hAnsi="Titillium Web" w:cs="Arial"/>
        </w:rPr>
        <w:t>ndige projekter.</w:t>
      </w:r>
    </w:p>
    <w:p w:rsidR="003A3E01" w:rsidRPr="004C1DA2" w:rsidRDefault="003A3E01" w:rsidP="00962A90">
      <w:pPr>
        <w:rPr>
          <w:b/>
          <w:bCs/>
          <w:color w:val="000000"/>
          <w:u w:val="single"/>
        </w:rPr>
      </w:pPr>
    </w:p>
    <w:p w:rsidR="00962A90" w:rsidRPr="004C1DA2" w:rsidRDefault="00962A90" w:rsidP="00962A90">
      <w:pPr>
        <w:spacing w:before="45" w:after="100" w:afterAutospacing="1"/>
        <w:jc w:val="both"/>
      </w:pPr>
      <w:r w:rsidRPr="004C1DA2">
        <w:t>Der kan stilles spørgsmål frem til ansøgningsfristens udløb</w:t>
      </w:r>
      <w:r w:rsidR="004C1DA2" w:rsidRPr="004C1DA2">
        <w:t>.</w:t>
      </w:r>
      <w:r w:rsidRPr="004C1DA2">
        <w:t xml:space="preserve"> </w:t>
      </w:r>
    </w:p>
    <w:p w:rsidR="00962A90" w:rsidRPr="004C1DA2" w:rsidRDefault="00962A90" w:rsidP="00962A90">
      <w:pPr>
        <w:spacing w:before="45" w:after="100" w:afterAutospacing="1"/>
        <w:jc w:val="both"/>
      </w:pPr>
      <w:r w:rsidRPr="004C1DA2">
        <w:t>Spørgsmål til ø</w:t>
      </w:r>
      <w:r w:rsidR="004C1DA2">
        <w:t>konomi og budgetskemaer (skema 3</w:t>
      </w:r>
      <w:r w:rsidRPr="004C1DA2">
        <w:t>+</w:t>
      </w:r>
      <w:r w:rsidR="004C1DA2">
        <w:t>4</w:t>
      </w:r>
      <w:r w:rsidRPr="004C1DA2">
        <w:t xml:space="preserve">) skal rettes til: Kasper Dahl, e-mail: </w:t>
      </w:r>
      <w:hyperlink r:id="rId9" w:history="1">
        <w:r w:rsidRPr="004C1DA2">
          <w:rPr>
            <w:rStyle w:val="Hyperlink"/>
          </w:rPr>
          <w:t>KAD@sst.dk</w:t>
        </w:r>
      </w:hyperlink>
    </w:p>
    <w:p w:rsidR="004C1DA2" w:rsidRPr="004C1DA2" w:rsidRDefault="00962A90" w:rsidP="004C1DA2">
      <w:pPr>
        <w:spacing w:before="45" w:after="100" w:afterAutospacing="1"/>
        <w:jc w:val="both"/>
      </w:pPr>
      <w:r w:rsidRPr="004C1DA2">
        <w:t xml:space="preserve">Spørgsmål vedr. det faglige indhold og formelle krav (skema </w:t>
      </w:r>
      <w:r w:rsidR="004C1DA2">
        <w:t>1+2</w:t>
      </w:r>
      <w:r w:rsidRPr="004C1DA2">
        <w:t xml:space="preserve">) skal rettes til: </w:t>
      </w:r>
      <w:r w:rsidR="00D47659">
        <w:t>Cecilie Olivia Andersen</w:t>
      </w:r>
      <w:r w:rsidRPr="004C1DA2">
        <w:t xml:space="preserve">, e-mail: </w:t>
      </w:r>
      <w:hyperlink r:id="rId10" w:history="1">
        <w:r w:rsidR="00D47659" w:rsidRPr="008F6A4A">
          <w:rPr>
            <w:rStyle w:val="Hyperlink"/>
          </w:rPr>
          <w:t>ceoa@sst.dk</w:t>
        </w:r>
      </w:hyperlink>
      <w:r w:rsidR="004C1DA2" w:rsidRPr="004C1DA2">
        <w:t xml:space="preserve"> </w:t>
      </w:r>
    </w:p>
    <w:p w:rsidR="004C1DA2" w:rsidRDefault="004C1DA2" w:rsidP="004C1DA2">
      <w:pPr>
        <w:spacing w:before="45" w:after="100" w:afterAutospacing="1"/>
        <w:jc w:val="both"/>
      </w:pPr>
      <w:r w:rsidRPr="004C1DA2">
        <w:t>For at sikre lige adgang til information om puljen vil spørgsmål og svar af relevans for alle ansøgere løbende blive offentliggjort på Sundhedsstyrelsens hjemmeside frem til ansøgningsperiodens udløb.</w:t>
      </w:r>
      <w:r>
        <w:t xml:space="preserve"> </w:t>
      </w:r>
    </w:p>
    <w:p w:rsidR="00962A90" w:rsidRDefault="00962A90" w:rsidP="00962A90">
      <w:pPr>
        <w:spacing w:before="45" w:after="100" w:afterAutospacing="1"/>
        <w:jc w:val="both"/>
        <w:rPr>
          <w:u w:val="single"/>
        </w:rPr>
      </w:pPr>
    </w:p>
    <w:p w:rsidR="004C1DA2" w:rsidRDefault="004C1DA2" w:rsidP="00962A90">
      <w:pPr>
        <w:spacing w:before="45" w:after="100" w:afterAutospacing="1"/>
        <w:jc w:val="both"/>
        <w:rPr>
          <w:u w:val="single"/>
        </w:rPr>
      </w:pPr>
    </w:p>
    <w:p w:rsidR="004C1DA2" w:rsidRDefault="004C1DA2" w:rsidP="00962A90">
      <w:pPr>
        <w:spacing w:before="45" w:after="100" w:afterAutospacing="1"/>
        <w:jc w:val="both"/>
        <w:rPr>
          <w:u w:val="single"/>
        </w:rPr>
      </w:pPr>
    </w:p>
    <w:p w:rsidR="001E10D0" w:rsidRPr="00460086" w:rsidRDefault="00C50516" w:rsidP="00C50516">
      <w:pPr>
        <w:jc w:val="center"/>
        <w:rPr>
          <w:b/>
          <w:bCs/>
          <w:color w:val="000000"/>
        </w:rPr>
      </w:pPr>
      <w:r w:rsidRPr="00460086">
        <w:rPr>
          <w:b/>
          <w:bCs/>
          <w:color w:val="000000"/>
        </w:rPr>
        <w:t>SKEMA 1</w:t>
      </w:r>
    </w:p>
    <w:tbl>
      <w:tblPr>
        <w:tblW w:w="9778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1D70BB" w:rsidRPr="00460086" w:rsidTr="00AA4E22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B" w:rsidRPr="00000DFF" w:rsidRDefault="001D70BB" w:rsidP="00EE0E61">
            <w:pPr>
              <w:jc w:val="center"/>
              <w:rPr>
                <w:b/>
                <w:bCs/>
                <w:color w:val="000000"/>
              </w:rPr>
            </w:pPr>
            <w:r w:rsidRPr="00000DFF">
              <w:rPr>
                <w:b/>
                <w:bCs/>
                <w:color w:val="000000"/>
              </w:rPr>
              <w:t>Ansøgningsskema sendes til elektronisk til</w:t>
            </w:r>
          </w:p>
          <w:p w:rsidR="00EE0E61" w:rsidRPr="00000DFF" w:rsidRDefault="00EE0E61" w:rsidP="00EE0E61">
            <w:pPr>
              <w:jc w:val="center"/>
              <w:rPr>
                <w:b/>
                <w:bCs/>
                <w:color w:val="000000"/>
              </w:rPr>
            </w:pPr>
          </w:p>
          <w:p w:rsidR="001D70BB" w:rsidRPr="00000DFF" w:rsidRDefault="00D27BD6" w:rsidP="00EE0E61">
            <w:pPr>
              <w:jc w:val="center"/>
              <w:rPr>
                <w:color w:val="000000"/>
              </w:rPr>
            </w:pPr>
            <w:r w:rsidRPr="00000DFF">
              <w:rPr>
                <w:color w:val="000000"/>
              </w:rPr>
              <w:t>fob</w:t>
            </w:r>
            <w:r w:rsidR="001D70BB" w:rsidRPr="00000DFF">
              <w:rPr>
                <w:color w:val="000000"/>
              </w:rPr>
              <w:t>@sst.dk</w:t>
            </w:r>
          </w:p>
          <w:p w:rsidR="001D70BB" w:rsidRPr="00000DFF" w:rsidRDefault="001D70BB" w:rsidP="00EE0E61">
            <w:pPr>
              <w:rPr>
                <w:b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61" w:rsidRPr="009E1EF5" w:rsidRDefault="00EE0E61" w:rsidP="00EE0E61">
            <w:pPr>
              <w:jc w:val="center"/>
              <w:rPr>
                <w:b/>
              </w:rPr>
            </w:pPr>
            <w:r w:rsidRPr="009E1EF5">
              <w:rPr>
                <w:b/>
              </w:rPr>
              <w:t>Ansøgningsfrist er</w:t>
            </w:r>
            <w:r w:rsidR="00B03C2F" w:rsidRPr="009E1EF5">
              <w:rPr>
                <w:b/>
              </w:rPr>
              <w:t xml:space="preserve"> </w:t>
            </w:r>
            <w:r w:rsidR="00D47659">
              <w:rPr>
                <w:b/>
              </w:rPr>
              <w:t>fredag den 12</w:t>
            </w:r>
            <w:r w:rsidR="00000DFF" w:rsidRPr="009E1EF5">
              <w:rPr>
                <w:b/>
              </w:rPr>
              <w:t xml:space="preserve">. </w:t>
            </w:r>
            <w:r w:rsidR="00D47659">
              <w:rPr>
                <w:b/>
              </w:rPr>
              <w:t>oktober 2018</w:t>
            </w:r>
            <w:r w:rsidRPr="009E1EF5">
              <w:rPr>
                <w:b/>
              </w:rPr>
              <w:t xml:space="preserve"> kl. 12</w:t>
            </w:r>
          </w:p>
          <w:p w:rsidR="001D70BB" w:rsidRPr="00000DFF" w:rsidRDefault="001D70BB" w:rsidP="00EE0E61">
            <w:pPr>
              <w:ind w:right="173"/>
              <w:jc w:val="center"/>
              <w:rPr>
                <w:color w:val="000000"/>
              </w:rPr>
            </w:pPr>
          </w:p>
        </w:tc>
      </w:tr>
    </w:tbl>
    <w:p w:rsidR="005539A7" w:rsidRPr="00460086" w:rsidRDefault="005539A7" w:rsidP="001D70BB">
      <w:pPr>
        <w:ind w:right="173"/>
        <w:rPr>
          <w:b/>
          <w:bCs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E543ED" w:rsidRPr="00460086" w:rsidTr="005539A7">
        <w:trPr>
          <w:cantSplit/>
          <w:trHeight w:val="263"/>
        </w:trPr>
        <w:tc>
          <w:tcPr>
            <w:tcW w:w="567" w:type="dxa"/>
          </w:tcPr>
          <w:p w:rsidR="00E543ED" w:rsidRPr="00460086" w:rsidRDefault="00E543ED" w:rsidP="007D53B8">
            <w:r w:rsidRPr="00460086">
              <w:t>1.</w:t>
            </w:r>
          </w:p>
        </w:tc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43ED" w:rsidRPr="00460086" w:rsidRDefault="00E543ED" w:rsidP="007D53B8">
            <w:r w:rsidRPr="00460086">
              <w:t>Projektets titel:</w:t>
            </w:r>
          </w:p>
          <w:p w:rsidR="00E543ED" w:rsidRPr="00460086" w:rsidRDefault="00E543ED" w:rsidP="007D53B8"/>
        </w:tc>
        <w:tc>
          <w:tcPr>
            <w:tcW w:w="6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3ED" w:rsidRPr="00460086" w:rsidRDefault="00E543ED" w:rsidP="007D53B8"/>
        </w:tc>
      </w:tr>
      <w:tr w:rsidR="00E543ED" w:rsidRPr="00460086" w:rsidTr="005539A7">
        <w:trPr>
          <w:cantSplit/>
          <w:trHeight w:val="263"/>
        </w:trPr>
        <w:tc>
          <w:tcPr>
            <w:tcW w:w="567" w:type="dxa"/>
            <w:vMerge w:val="restart"/>
          </w:tcPr>
          <w:p w:rsidR="00E543ED" w:rsidRPr="00460086" w:rsidRDefault="00E543ED" w:rsidP="007D53B8">
            <w:r w:rsidRPr="00460086">
              <w:t xml:space="preserve">2. </w:t>
            </w:r>
          </w:p>
        </w:tc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43ED" w:rsidRPr="00460086" w:rsidRDefault="00E543ED" w:rsidP="007D53B8">
            <w:r w:rsidRPr="00460086">
              <w:t>Ansøger</w:t>
            </w:r>
            <w:r w:rsidR="00EE0E61">
              <w:t xml:space="preserve"> (Organisationsnavn)</w:t>
            </w:r>
            <w:r w:rsidRPr="00460086">
              <w:t>:</w:t>
            </w:r>
          </w:p>
          <w:p w:rsidR="00E543ED" w:rsidRPr="00460086" w:rsidRDefault="00E543ED" w:rsidP="007D53B8"/>
        </w:tc>
        <w:tc>
          <w:tcPr>
            <w:tcW w:w="6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3ED" w:rsidRPr="00460086" w:rsidRDefault="00E543ED" w:rsidP="007D53B8"/>
        </w:tc>
      </w:tr>
      <w:tr w:rsidR="00E543ED" w:rsidRPr="00460086" w:rsidTr="005539A7">
        <w:trPr>
          <w:cantSplit/>
          <w:trHeight w:val="263"/>
        </w:trPr>
        <w:tc>
          <w:tcPr>
            <w:tcW w:w="567" w:type="dxa"/>
            <w:vMerge/>
          </w:tcPr>
          <w:p w:rsidR="00E543ED" w:rsidRPr="00460086" w:rsidRDefault="00E543ED" w:rsidP="007D53B8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D" w:rsidRPr="00460086" w:rsidRDefault="00E543ED" w:rsidP="007D53B8">
            <w:r w:rsidRPr="00460086">
              <w:t>Adresse:</w:t>
            </w:r>
          </w:p>
          <w:p w:rsidR="00E543ED" w:rsidRPr="00460086" w:rsidRDefault="00E543ED" w:rsidP="007D53B8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3ED" w:rsidRPr="00460086" w:rsidRDefault="00E543ED" w:rsidP="007D53B8"/>
        </w:tc>
      </w:tr>
      <w:tr w:rsidR="00E543ED" w:rsidRPr="00460086" w:rsidTr="005539A7">
        <w:trPr>
          <w:cantSplit/>
          <w:trHeight w:val="570"/>
        </w:trPr>
        <w:tc>
          <w:tcPr>
            <w:tcW w:w="567" w:type="dxa"/>
            <w:vMerge/>
          </w:tcPr>
          <w:p w:rsidR="00E543ED" w:rsidRPr="00460086" w:rsidRDefault="00E543ED" w:rsidP="007D53B8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D" w:rsidRPr="00460086" w:rsidRDefault="00E543ED" w:rsidP="007D53B8">
            <w:r w:rsidRPr="00460086">
              <w:t>Navn på projektleder</w:t>
            </w:r>
            <w:r w:rsidR="00EE0E61">
              <w:t xml:space="preserve"> (er også kontaktperson)</w:t>
            </w:r>
            <w:r w:rsidRPr="00460086">
              <w:t>:</w:t>
            </w:r>
          </w:p>
          <w:p w:rsidR="00E543ED" w:rsidRPr="00460086" w:rsidRDefault="00E543ED" w:rsidP="007D53B8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ED" w:rsidRPr="00460086" w:rsidRDefault="00E543ED" w:rsidP="007D53B8"/>
        </w:tc>
      </w:tr>
      <w:tr w:rsidR="00E543ED" w:rsidRPr="00460086" w:rsidTr="005539A7">
        <w:trPr>
          <w:cantSplit/>
          <w:trHeight w:val="261"/>
        </w:trPr>
        <w:tc>
          <w:tcPr>
            <w:tcW w:w="567" w:type="dxa"/>
            <w:vMerge/>
          </w:tcPr>
          <w:p w:rsidR="00E543ED" w:rsidRPr="00460086" w:rsidRDefault="00E543ED" w:rsidP="007D53B8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D" w:rsidRPr="00460086" w:rsidRDefault="00E543ED" w:rsidP="007D53B8">
            <w:r w:rsidRPr="00460086">
              <w:t>Stillingsbetegnelse:</w:t>
            </w:r>
          </w:p>
          <w:p w:rsidR="00E543ED" w:rsidRPr="00460086" w:rsidRDefault="00E543ED" w:rsidP="007D53B8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3ED" w:rsidRPr="00460086" w:rsidRDefault="00E543ED" w:rsidP="007D53B8"/>
        </w:tc>
      </w:tr>
      <w:tr w:rsidR="00E543ED" w:rsidRPr="00460086" w:rsidTr="005539A7">
        <w:trPr>
          <w:cantSplit/>
          <w:trHeight w:val="265"/>
        </w:trPr>
        <w:tc>
          <w:tcPr>
            <w:tcW w:w="567" w:type="dxa"/>
            <w:vMerge/>
          </w:tcPr>
          <w:p w:rsidR="00E543ED" w:rsidRPr="00460086" w:rsidRDefault="00E543ED" w:rsidP="007D53B8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D" w:rsidRPr="00460086" w:rsidRDefault="00E543ED" w:rsidP="007D53B8">
            <w:r w:rsidRPr="00460086">
              <w:t xml:space="preserve">Tlf. nr.: </w:t>
            </w:r>
          </w:p>
          <w:p w:rsidR="00E543ED" w:rsidRPr="00460086" w:rsidRDefault="00E543ED" w:rsidP="007D53B8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3ED" w:rsidRPr="00460086" w:rsidRDefault="00E543ED" w:rsidP="007D53B8"/>
        </w:tc>
      </w:tr>
      <w:tr w:rsidR="00E543ED" w:rsidRPr="00460086" w:rsidTr="005539A7">
        <w:trPr>
          <w:cantSplit/>
          <w:trHeight w:val="270"/>
        </w:trPr>
        <w:tc>
          <w:tcPr>
            <w:tcW w:w="567" w:type="dxa"/>
            <w:vMerge/>
          </w:tcPr>
          <w:p w:rsidR="00E543ED" w:rsidRPr="00460086" w:rsidRDefault="00E543ED" w:rsidP="007D53B8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D" w:rsidRPr="00460086" w:rsidRDefault="00E543ED" w:rsidP="007D53B8">
            <w:r w:rsidRPr="00460086">
              <w:t>E-mail:</w:t>
            </w:r>
          </w:p>
          <w:p w:rsidR="00E543ED" w:rsidRPr="00460086" w:rsidRDefault="00E543ED" w:rsidP="007D53B8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3ED" w:rsidRPr="00460086" w:rsidRDefault="00E543ED" w:rsidP="007D53B8"/>
        </w:tc>
      </w:tr>
      <w:tr w:rsidR="00E543ED" w:rsidRPr="00460086" w:rsidTr="005539A7">
        <w:trPr>
          <w:cantSplit/>
          <w:trHeight w:val="712"/>
        </w:trPr>
        <w:tc>
          <w:tcPr>
            <w:tcW w:w="567" w:type="dxa"/>
            <w:vMerge/>
          </w:tcPr>
          <w:p w:rsidR="00E543ED" w:rsidRPr="00460086" w:rsidRDefault="00E543ED" w:rsidP="007D53B8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D" w:rsidRPr="00460086" w:rsidRDefault="00E543ED" w:rsidP="007D53B8">
            <w:r w:rsidRPr="00460086">
              <w:t xml:space="preserve">Navn på projektets juridisk ansvarlige person: </w:t>
            </w:r>
          </w:p>
          <w:p w:rsidR="00E543ED" w:rsidRPr="00460086" w:rsidRDefault="00E543ED" w:rsidP="007D53B8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ED" w:rsidRPr="00460086" w:rsidRDefault="00E543ED" w:rsidP="007D53B8"/>
        </w:tc>
      </w:tr>
      <w:tr w:rsidR="00E543ED" w:rsidRPr="00460086" w:rsidTr="005539A7">
        <w:trPr>
          <w:cantSplit/>
          <w:trHeight w:val="255"/>
        </w:trPr>
        <w:tc>
          <w:tcPr>
            <w:tcW w:w="567" w:type="dxa"/>
            <w:vMerge/>
          </w:tcPr>
          <w:p w:rsidR="00E543ED" w:rsidRPr="00460086" w:rsidRDefault="00E543ED" w:rsidP="007D53B8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D" w:rsidRPr="00460086" w:rsidRDefault="00E543ED" w:rsidP="007D53B8">
            <w:r w:rsidRPr="00460086">
              <w:t>Stillingsbetegnelse:</w:t>
            </w:r>
          </w:p>
          <w:p w:rsidR="00E543ED" w:rsidRPr="00460086" w:rsidRDefault="00E543ED" w:rsidP="007D53B8">
            <w:r w:rsidRPr="00460086">
              <w:t xml:space="preserve"> 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3ED" w:rsidRPr="00460086" w:rsidRDefault="00E543ED" w:rsidP="007D53B8"/>
        </w:tc>
      </w:tr>
      <w:tr w:rsidR="00E543ED" w:rsidRPr="00460086" w:rsidTr="005539A7">
        <w:trPr>
          <w:cantSplit/>
          <w:trHeight w:val="132"/>
        </w:trPr>
        <w:tc>
          <w:tcPr>
            <w:tcW w:w="567" w:type="dxa"/>
            <w:vMerge/>
          </w:tcPr>
          <w:p w:rsidR="00E543ED" w:rsidRPr="00460086" w:rsidRDefault="00E543ED" w:rsidP="007D53B8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D" w:rsidRPr="00460086" w:rsidRDefault="00E543ED" w:rsidP="007D53B8">
            <w:r w:rsidRPr="00460086">
              <w:t>Tlf.nr.:</w:t>
            </w:r>
          </w:p>
          <w:p w:rsidR="00E543ED" w:rsidRPr="00460086" w:rsidRDefault="00E543ED" w:rsidP="007D53B8"/>
          <w:p w:rsidR="00E543ED" w:rsidRPr="00460086" w:rsidRDefault="00E543ED" w:rsidP="007D53B8">
            <w:r w:rsidRPr="00460086">
              <w:t>E-mail:</w:t>
            </w:r>
          </w:p>
          <w:p w:rsidR="00E543ED" w:rsidRPr="00460086" w:rsidRDefault="00E543ED" w:rsidP="007D53B8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3ED" w:rsidRPr="00460086" w:rsidRDefault="00E543ED" w:rsidP="007D53B8"/>
        </w:tc>
      </w:tr>
      <w:tr w:rsidR="00E543ED" w:rsidRPr="00460086" w:rsidTr="005539A7">
        <w:trPr>
          <w:cantSplit/>
          <w:trHeight w:val="2190"/>
        </w:trPr>
        <w:tc>
          <w:tcPr>
            <w:tcW w:w="567" w:type="dxa"/>
            <w:vMerge/>
          </w:tcPr>
          <w:p w:rsidR="00E543ED" w:rsidRPr="00460086" w:rsidRDefault="00E543ED" w:rsidP="007D53B8"/>
        </w:tc>
        <w:tc>
          <w:tcPr>
            <w:tcW w:w="2538" w:type="dxa"/>
            <w:tcBorders>
              <w:top w:val="single" w:sz="4" w:space="0" w:color="auto"/>
              <w:right w:val="single" w:sz="4" w:space="0" w:color="auto"/>
            </w:tcBorders>
          </w:tcPr>
          <w:p w:rsidR="00E543ED" w:rsidRPr="00460086" w:rsidRDefault="00E543ED" w:rsidP="007D53B8">
            <w:pPr>
              <w:rPr>
                <w:b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</w:tcBorders>
          </w:tcPr>
          <w:p w:rsidR="00E543ED" w:rsidRPr="00460086" w:rsidRDefault="00843102" w:rsidP="007D53B8">
            <w:r w:rsidRPr="00460086">
              <w:t>Underskrift fra juridisk ansvarlig</w:t>
            </w:r>
            <w:r w:rsidR="00E543ED" w:rsidRPr="00460086">
              <w:t>:</w:t>
            </w:r>
          </w:p>
          <w:p w:rsidR="00E543ED" w:rsidRPr="00460086" w:rsidRDefault="00E543ED" w:rsidP="007D53B8"/>
          <w:p w:rsidR="00E543ED" w:rsidRPr="00460086" w:rsidRDefault="00E543ED" w:rsidP="007D53B8">
            <w:r w:rsidRPr="00460086">
              <w:t>Sted: _______________________________</w:t>
            </w:r>
          </w:p>
          <w:p w:rsidR="00E543ED" w:rsidRPr="00460086" w:rsidRDefault="00E543ED" w:rsidP="007D53B8"/>
          <w:p w:rsidR="00E543ED" w:rsidRPr="00460086" w:rsidRDefault="00E543ED" w:rsidP="007D53B8">
            <w:r w:rsidRPr="00460086">
              <w:t>Underskrift: __________________________</w:t>
            </w:r>
          </w:p>
          <w:p w:rsidR="00E543ED" w:rsidRPr="00460086" w:rsidRDefault="00E543ED" w:rsidP="007D53B8"/>
          <w:p w:rsidR="00E543ED" w:rsidRPr="00460086" w:rsidRDefault="000F20E0" w:rsidP="007D53B8">
            <w:r w:rsidRPr="00460086">
              <w:t xml:space="preserve">Dato: </w:t>
            </w:r>
            <w:r w:rsidR="00843102" w:rsidRPr="00460086">
              <w:t>___/___ 201_</w:t>
            </w:r>
          </w:p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E543ED" w:rsidP="007D53B8"/>
        </w:tc>
        <w:tc>
          <w:tcPr>
            <w:tcW w:w="2538" w:type="dxa"/>
          </w:tcPr>
          <w:p w:rsidR="00E543ED" w:rsidRPr="00460086" w:rsidRDefault="00E543ED" w:rsidP="00E543ED">
            <w:pPr>
              <w:pStyle w:val="Brdtekst"/>
              <w:rPr>
                <w:b w:val="0"/>
                <w:sz w:val="24"/>
                <w:szCs w:val="24"/>
              </w:rPr>
            </w:pPr>
            <w:r w:rsidRPr="00460086">
              <w:rPr>
                <w:b w:val="0"/>
                <w:sz w:val="24"/>
                <w:szCs w:val="24"/>
              </w:rPr>
              <w:t xml:space="preserve">Organisationens regnskabsmæssige   </w:t>
            </w:r>
          </w:p>
          <w:p w:rsidR="00E543ED" w:rsidRPr="00460086" w:rsidRDefault="00E543ED" w:rsidP="00E543ED">
            <w:pPr>
              <w:pStyle w:val="Brdtekst"/>
              <w:rPr>
                <w:b w:val="0"/>
                <w:sz w:val="24"/>
                <w:szCs w:val="24"/>
              </w:rPr>
            </w:pPr>
            <w:r w:rsidRPr="00460086">
              <w:rPr>
                <w:b w:val="0"/>
                <w:sz w:val="24"/>
                <w:szCs w:val="24"/>
              </w:rPr>
              <w:t>kontaktperson</w:t>
            </w:r>
          </w:p>
          <w:p w:rsidR="000F20E0" w:rsidRPr="00460086" w:rsidRDefault="000F20E0" w:rsidP="00E543ED">
            <w:pPr>
              <w:rPr>
                <w:color w:val="000000"/>
              </w:rPr>
            </w:pPr>
          </w:p>
          <w:p w:rsidR="00E543ED" w:rsidRPr="00460086" w:rsidRDefault="00E543ED" w:rsidP="00E543ED">
            <w:pPr>
              <w:rPr>
                <w:color w:val="000000"/>
              </w:rPr>
            </w:pPr>
            <w:r w:rsidRPr="00460086">
              <w:rPr>
                <w:color w:val="000000"/>
              </w:rPr>
              <w:t>Navn, adresse, tlf. nr.</w:t>
            </w:r>
          </w:p>
          <w:p w:rsidR="00E543ED" w:rsidRPr="00460086" w:rsidRDefault="00E543ED" w:rsidP="007D53B8"/>
        </w:tc>
        <w:tc>
          <w:tcPr>
            <w:tcW w:w="6534" w:type="dxa"/>
          </w:tcPr>
          <w:p w:rsidR="00E543ED" w:rsidRPr="00460086" w:rsidRDefault="00E543ED" w:rsidP="007D53B8"/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E543ED" w:rsidP="007D53B8"/>
        </w:tc>
        <w:tc>
          <w:tcPr>
            <w:tcW w:w="2538" w:type="dxa"/>
          </w:tcPr>
          <w:p w:rsidR="00E543ED" w:rsidRPr="00460086" w:rsidRDefault="00E543ED" w:rsidP="00E543ED">
            <w:pPr>
              <w:ind w:right="213"/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Revisor</w:t>
            </w:r>
          </w:p>
          <w:p w:rsidR="000F20E0" w:rsidRPr="00460086" w:rsidRDefault="000F20E0" w:rsidP="00E543ED">
            <w:pPr>
              <w:rPr>
                <w:bCs/>
                <w:color w:val="000000"/>
              </w:rPr>
            </w:pPr>
          </w:p>
          <w:p w:rsidR="00E543ED" w:rsidRPr="00460086" w:rsidRDefault="00E543ED" w:rsidP="00E543ED">
            <w:pPr>
              <w:rPr>
                <w:color w:val="000000"/>
              </w:rPr>
            </w:pPr>
            <w:r w:rsidRPr="00460086">
              <w:rPr>
                <w:color w:val="000000"/>
              </w:rPr>
              <w:t>Navn, adresse, tlf.nr.</w:t>
            </w:r>
          </w:p>
          <w:p w:rsidR="00E543ED" w:rsidRPr="00460086" w:rsidRDefault="00E543ED" w:rsidP="007D53B8"/>
        </w:tc>
        <w:tc>
          <w:tcPr>
            <w:tcW w:w="6534" w:type="dxa"/>
          </w:tcPr>
          <w:p w:rsidR="00E543ED" w:rsidRPr="00460086" w:rsidRDefault="00E543ED" w:rsidP="007D53B8"/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E543ED" w:rsidP="007D53B8">
            <w:r w:rsidRPr="00460086">
              <w:t xml:space="preserve">3. </w:t>
            </w:r>
          </w:p>
        </w:tc>
        <w:tc>
          <w:tcPr>
            <w:tcW w:w="2538" w:type="dxa"/>
          </w:tcPr>
          <w:p w:rsidR="00E543ED" w:rsidRPr="00460086" w:rsidRDefault="00AB5D3E" w:rsidP="007D53B8">
            <w:r w:rsidRPr="00460086">
              <w:t>Ved s</w:t>
            </w:r>
            <w:r w:rsidR="00E543ED" w:rsidRPr="00460086">
              <w:t>amarbejdsprojekt/partnerskab</w:t>
            </w:r>
          </w:p>
          <w:p w:rsidR="00E543ED" w:rsidRPr="00460086" w:rsidRDefault="00E543ED" w:rsidP="007D53B8"/>
          <w:p w:rsidR="00E543ED" w:rsidRPr="00460086" w:rsidRDefault="00E543ED" w:rsidP="007D53B8"/>
          <w:p w:rsidR="00E543ED" w:rsidRPr="00460086" w:rsidRDefault="00E543ED" w:rsidP="007D53B8">
            <w:r w:rsidRPr="00460086">
              <w:t>Ansvarlig kontaktperson:</w:t>
            </w:r>
          </w:p>
          <w:p w:rsidR="00E543ED" w:rsidRPr="00460086" w:rsidRDefault="00E543ED" w:rsidP="007D53B8"/>
          <w:p w:rsidR="00E543ED" w:rsidRPr="00460086" w:rsidRDefault="00E543ED" w:rsidP="007D53B8"/>
        </w:tc>
        <w:tc>
          <w:tcPr>
            <w:tcW w:w="6534" w:type="dxa"/>
          </w:tcPr>
          <w:p w:rsidR="00E543ED" w:rsidRPr="00460086" w:rsidRDefault="00E543ED" w:rsidP="007D53B8"/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E543ED" w:rsidP="007D53B8">
            <w:r w:rsidRPr="00460086">
              <w:t>4.</w:t>
            </w:r>
          </w:p>
        </w:tc>
        <w:tc>
          <w:tcPr>
            <w:tcW w:w="2538" w:type="dxa"/>
          </w:tcPr>
          <w:p w:rsidR="00E543ED" w:rsidRPr="00460086" w:rsidRDefault="00E543ED" w:rsidP="007D53B8">
            <w:r w:rsidRPr="00460086">
              <w:t>Ansøgers forudsætninger for at gennemføre projektet:</w:t>
            </w:r>
          </w:p>
          <w:p w:rsidR="00E543ED" w:rsidRPr="00460086" w:rsidRDefault="00E543ED" w:rsidP="007D53B8"/>
        </w:tc>
        <w:tc>
          <w:tcPr>
            <w:tcW w:w="6534" w:type="dxa"/>
          </w:tcPr>
          <w:p w:rsidR="00E543ED" w:rsidRPr="00460086" w:rsidRDefault="00E543ED" w:rsidP="007D53B8"/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E543ED" w:rsidP="007D53B8">
            <w:r w:rsidRPr="00460086">
              <w:t xml:space="preserve">5. </w:t>
            </w:r>
          </w:p>
        </w:tc>
        <w:tc>
          <w:tcPr>
            <w:tcW w:w="2538" w:type="dxa"/>
          </w:tcPr>
          <w:p w:rsidR="00E543ED" w:rsidRPr="00460086" w:rsidRDefault="00E543ED" w:rsidP="007D53B8">
            <w:r w:rsidRPr="00460086">
              <w:t>Projektlederens/ansvarliges uddannelse, baggrund, erfaring og kompetence:</w:t>
            </w:r>
          </w:p>
          <w:p w:rsidR="00E543ED" w:rsidRPr="00460086" w:rsidRDefault="00E543ED" w:rsidP="007D53B8"/>
        </w:tc>
        <w:tc>
          <w:tcPr>
            <w:tcW w:w="6534" w:type="dxa"/>
          </w:tcPr>
          <w:p w:rsidR="00E543ED" w:rsidRPr="00460086" w:rsidRDefault="00E543ED" w:rsidP="007D53B8">
            <w:pPr>
              <w:rPr>
                <w:i/>
              </w:rPr>
            </w:pPr>
            <w:r w:rsidRPr="00460086">
              <w:rPr>
                <w:i/>
              </w:rPr>
              <w:t xml:space="preserve"> </w:t>
            </w:r>
          </w:p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E543ED" w:rsidP="007D53B8">
            <w:r w:rsidRPr="00460086">
              <w:t xml:space="preserve">6. </w:t>
            </w:r>
          </w:p>
        </w:tc>
        <w:tc>
          <w:tcPr>
            <w:tcW w:w="2538" w:type="dxa"/>
          </w:tcPr>
          <w:p w:rsidR="00E543ED" w:rsidRPr="00460086" w:rsidRDefault="00E543ED" w:rsidP="007D53B8">
            <w:r w:rsidRPr="00460086">
              <w:t>Der ansøges om i alt:</w:t>
            </w:r>
          </w:p>
        </w:tc>
        <w:tc>
          <w:tcPr>
            <w:tcW w:w="6534" w:type="dxa"/>
          </w:tcPr>
          <w:p w:rsidR="00E543ED" w:rsidRPr="00460086" w:rsidRDefault="00E543ED" w:rsidP="007D53B8"/>
          <w:p w:rsidR="00E543ED" w:rsidRPr="00460086" w:rsidRDefault="00E543ED" w:rsidP="007D53B8">
            <w:r w:rsidRPr="00460086">
              <w:t>____________ kr. (jævnfør budgetskema)</w:t>
            </w:r>
          </w:p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E543ED" w:rsidP="007D53B8">
            <w:r w:rsidRPr="00460086">
              <w:t xml:space="preserve">7. </w:t>
            </w:r>
          </w:p>
        </w:tc>
        <w:tc>
          <w:tcPr>
            <w:tcW w:w="2538" w:type="dxa"/>
          </w:tcPr>
          <w:p w:rsidR="00E543ED" w:rsidRPr="00460086" w:rsidRDefault="00E543ED" w:rsidP="007D53B8">
            <w:r w:rsidRPr="00460086">
              <w:t>Projektets varighed:</w:t>
            </w:r>
          </w:p>
        </w:tc>
        <w:tc>
          <w:tcPr>
            <w:tcW w:w="6534" w:type="dxa"/>
          </w:tcPr>
          <w:p w:rsidR="00E543ED" w:rsidRPr="00460086" w:rsidRDefault="00E543ED" w:rsidP="007D53B8"/>
          <w:p w:rsidR="00E543ED" w:rsidRPr="00460086" w:rsidRDefault="00E543ED" w:rsidP="007D53B8">
            <w:r w:rsidRPr="00460086">
              <w:t xml:space="preserve">Projektet </w:t>
            </w:r>
            <w:r w:rsidR="000F20E0" w:rsidRPr="00460086">
              <w:t>forventes igangsat ____/____ 20</w:t>
            </w:r>
            <w:r w:rsidR="00EB24FB" w:rsidRPr="00460086">
              <w:t>1</w:t>
            </w:r>
            <w:r w:rsidR="00D47659">
              <w:t>9</w:t>
            </w:r>
          </w:p>
          <w:p w:rsidR="00843102" w:rsidRPr="00460086" w:rsidRDefault="00843102" w:rsidP="007D53B8"/>
          <w:p w:rsidR="00E543ED" w:rsidRPr="00460086" w:rsidRDefault="00843102" w:rsidP="005539A7">
            <w:r w:rsidRPr="00460086">
              <w:t>A</w:t>
            </w:r>
            <w:r w:rsidR="00E543ED" w:rsidRPr="00460086">
              <w:t>fslutningstidspunkt:</w:t>
            </w:r>
            <w:r w:rsidR="00D47659">
              <w:t xml:space="preserve"> ____/____ 2019</w:t>
            </w:r>
          </w:p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E543ED" w:rsidP="007D53B8">
            <w:r w:rsidRPr="00460086">
              <w:t>8.</w:t>
            </w:r>
          </w:p>
        </w:tc>
        <w:tc>
          <w:tcPr>
            <w:tcW w:w="2538" w:type="dxa"/>
          </w:tcPr>
          <w:p w:rsidR="00E543ED" w:rsidRPr="00460086" w:rsidRDefault="00E543ED" w:rsidP="00BF7D20">
            <w:r w:rsidRPr="00460086">
              <w:t>Er der ansøgt eller bevilget økonomisk støtte fra anden side</w:t>
            </w:r>
            <w:r w:rsidR="000F20E0" w:rsidRPr="00460086">
              <w:t xml:space="preserve"> </w:t>
            </w:r>
            <w:r w:rsidR="00BF7D20" w:rsidRPr="00460086">
              <w:t>til den ansøgte indsats?</w:t>
            </w:r>
          </w:p>
        </w:tc>
        <w:tc>
          <w:tcPr>
            <w:tcW w:w="6534" w:type="dxa"/>
          </w:tcPr>
          <w:p w:rsidR="00E543ED" w:rsidRPr="00460086" w:rsidRDefault="00E543ED" w:rsidP="007D53B8">
            <w:r w:rsidRPr="00460086">
              <w:t>Ja ___ Nej ___</w:t>
            </w:r>
          </w:p>
          <w:p w:rsidR="00E543ED" w:rsidRPr="00460086" w:rsidRDefault="00E543ED" w:rsidP="007D53B8"/>
          <w:p w:rsidR="00E543ED" w:rsidRPr="00460086" w:rsidRDefault="00E543ED" w:rsidP="007D53B8">
            <w:r w:rsidRPr="00460086">
              <w:t xml:space="preserve">Der </w:t>
            </w:r>
            <w:r w:rsidR="000F20E0" w:rsidRPr="00460086">
              <w:t xml:space="preserve">er </w:t>
            </w:r>
            <w:r w:rsidRPr="00460086">
              <w:t>ansøgt om økonomisk støtte hos:</w:t>
            </w:r>
          </w:p>
          <w:p w:rsidR="00E543ED" w:rsidRPr="00460086" w:rsidRDefault="00E543ED" w:rsidP="007D53B8"/>
          <w:p w:rsidR="00E543ED" w:rsidRPr="00460086" w:rsidRDefault="00E543ED" w:rsidP="007D53B8">
            <w:r w:rsidRPr="00460086">
              <w:t>1.</w:t>
            </w:r>
          </w:p>
          <w:p w:rsidR="00E543ED" w:rsidRPr="00460086" w:rsidRDefault="00E543ED" w:rsidP="007D53B8">
            <w:r w:rsidRPr="00460086">
              <w:t>2.</w:t>
            </w:r>
          </w:p>
          <w:p w:rsidR="00E543ED" w:rsidRPr="00460086" w:rsidRDefault="00E543ED" w:rsidP="007D53B8">
            <w:r w:rsidRPr="00460086">
              <w:t>3.</w:t>
            </w:r>
          </w:p>
          <w:p w:rsidR="00E543ED" w:rsidRPr="00460086" w:rsidRDefault="00E543ED" w:rsidP="007D53B8"/>
          <w:p w:rsidR="00E543ED" w:rsidRPr="00460086" w:rsidRDefault="00E543ED" w:rsidP="007D53B8">
            <w:r w:rsidRPr="00460086">
              <w:t>Der er bevilget økonomisk støtte fra</w:t>
            </w:r>
          </w:p>
          <w:p w:rsidR="00E543ED" w:rsidRPr="00460086" w:rsidRDefault="00E543ED" w:rsidP="007D53B8"/>
          <w:p w:rsidR="00E543ED" w:rsidRPr="00460086" w:rsidRDefault="00E543ED" w:rsidP="007D53B8">
            <w:r w:rsidRPr="00460086">
              <w:t>1.</w:t>
            </w:r>
          </w:p>
          <w:p w:rsidR="00E543ED" w:rsidRPr="00460086" w:rsidRDefault="00E543ED" w:rsidP="007D53B8">
            <w:r w:rsidRPr="00460086">
              <w:t>2.</w:t>
            </w:r>
          </w:p>
          <w:p w:rsidR="00E543ED" w:rsidRPr="00460086" w:rsidRDefault="00E543ED" w:rsidP="007D53B8">
            <w:r w:rsidRPr="00460086">
              <w:t>3.</w:t>
            </w:r>
          </w:p>
          <w:p w:rsidR="00E543ED" w:rsidRPr="00460086" w:rsidRDefault="00E543ED" w:rsidP="007D53B8"/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E543ED" w:rsidP="007D53B8">
            <w:r w:rsidRPr="00460086">
              <w:t>9.</w:t>
            </w:r>
          </w:p>
        </w:tc>
        <w:tc>
          <w:tcPr>
            <w:tcW w:w="2538" w:type="dxa"/>
          </w:tcPr>
          <w:p w:rsidR="00E543ED" w:rsidRPr="00460086" w:rsidRDefault="00E543ED" w:rsidP="007D53B8">
            <w:r w:rsidRPr="00460086">
              <w:t>Indgår der egenfinansiering i projektet:</w:t>
            </w:r>
          </w:p>
        </w:tc>
        <w:tc>
          <w:tcPr>
            <w:tcW w:w="6534" w:type="dxa"/>
          </w:tcPr>
          <w:p w:rsidR="00E543ED" w:rsidRPr="00460086" w:rsidRDefault="00E543ED" w:rsidP="007D53B8">
            <w:pPr>
              <w:rPr>
                <w:i/>
              </w:rPr>
            </w:pPr>
          </w:p>
          <w:p w:rsidR="00BF7D20" w:rsidRPr="00460086" w:rsidRDefault="00BF7D20" w:rsidP="00BF7D20">
            <w:r w:rsidRPr="00460086">
              <w:t xml:space="preserve">Ja__ Nej__ Beløb: ___________________________ kr. </w:t>
            </w:r>
          </w:p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E543ED" w:rsidP="007D53B8">
            <w:r w:rsidRPr="00460086">
              <w:lastRenderedPageBreak/>
              <w:t>10.</w:t>
            </w:r>
          </w:p>
        </w:tc>
        <w:tc>
          <w:tcPr>
            <w:tcW w:w="2538" w:type="dxa"/>
          </w:tcPr>
          <w:p w:rsidR="00E543ED" w:rsidRPr="00460086" w:rsidRDefault="00E543ED" w:rsidP="007D53B8">
            <w:r w:rsidRPr="00460086">
              <w:t>Hvis svaret er ja til spørgsmål 8 eller 9, hvad er da projektets samlede budget:</w:t>
            </w:r>
          </w:p>
          <w:p w:rsidR="00E543ED" w:rsidRPr="00460086" w:rsidRDefault="00E543ED" w:rsidP="007D53B8"/>
        </w:tc>
        <w:tc>
          <w:tcPr>
            <w:tcW w:w="6534" w:type="dxa"/>
          </w:tcPr>
          <w:p w:rsidR="00E543ED" w:rsidRPr="00460086" w:rsidRDefault="00E543ED" w:rsidP="007D53B8"/>
          <w:p w:rsidR="00BF7D20" w:rsidRPr="00460086" w:rsidRDefault="00BF7D20" w:rsidP="007D53B8"/>
          <w:p w:rsidR="00BF7D20" w:rsidRPr="00460086" w:rsidRDefault="00BF7D20" w:rsidP="007D53B8">
            <w:r w:rsidRPr="00460086">
              <w:t xml:space="preserve">Beløb: ______________________________________ kr. </w:t>
            </w:r>
          </w:p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0C7D9A" w:rsidP="007D53B8">
            <w:r w:rsidRPr="00460086">
              <w:t>11.</w:t>
            </w:r>
          </w:p>
        </w:tc>
        <w:tc>
          <w:tcPr>
            <w:tcW w:w="2538" w:type="dxa"/>
          </w:tcPr>
          <w:p w:rsidR="00E543ED" w:rsidRPr="00460086" w:rsidRDefault="000C7D9A" w:rsidP="000C7D9A">
            <w:r w:rsidRPr="00460086">
              <w:t>Har organisationen fået</w:t>
            </w:r>
            <w:r w:rsidR="00E543ED" w:rsidRPr="00460086">
              <w:t xml:space="preserve"> bevilget støtte fra Sundhedsstyrelsen</w:t>
            </w:r>
            <w:r w:rsidR="00AB5D3E" w:rsidRPr="00460086">
              <w:t xml:space="preserve"> i de seneste 5 år.</w:t>
            </w:r>
          </w:p>
        </w:tc>
        <w:tc>
          <w:tcPr>
            <w:tcW w:w="6534" w:type="dxa"/>
          </w:tcPr>
          <w:p w:rsidR="00E543ED" w:rsidRPr="00460086" w:rsidRDefault="00E543ED" w:rsidP="007D53B8">
            <w:r w:rsidRPr="00460086">
              <w:t>Projekttitel/årstal/bevilget beløb:</w:t>
            </w:r>
          </w:p>
          <w:p w:rsidR="00E543ED" w:rsidRPr="00460086" w:rsidRDefault="00E543ED" w:rsidP="007D53B8">
            <w:r w:rsidRPr="00460086">
              <w:t>1.</w:t>
            </w:r>
          </w:p>
          <w:p w:rsidR="00E543ED" w:rsidRPr="00460086" w:rsidRDefault="00E543ED" w:rsidP="007D53B8">
            <w:r w:rsidRPr="00460086">
              <w:t>2.</w:t>
            </w:r>
          </w:p>
          <w:p w:rsidR="00E543ED" w:rsidRPr="00460086" w:rsidRDefault="00E543ED" w:rsidP="007D53B8">
            <w:r w:rsidRPr="00460086">
              <w:t>3.</w:t>
            </w:r>
          </w:p>
          <w:p w:rsidR="00E543ED" w:rsidRPr="00460086" w:rsidRDefault="00E543ED" w:rsidP="007D53B8">
            <w:r w:rsidRPr="00460086">
              <w:t>Osv.</w:t>
            </w:r>
          </w:p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E543ED" w:rsidP="007D53B8">
            <w:r w:rsidRPr="00460086">
              <w:t>12.</w:t>
            </w:r>
          </w:p>
        </w:tc>
        <w:tc>
          <w:tcPr>
            <w:tcW w:w="2538" w:type="dxa"/>
          </w:tcPr>
          <w:p w:rsidR="00E543ED" w:rsidRPr="00460086" w:rsidRDefault="00E543ED" w:rsidP="00E543ED">
            <w:pPr>
              <w:rPr>
                <w:color w:val="000000"/>
              </w:rPr>
            </w:pPr>
            <w:r w:rsidRPr="00460086">
              <w:rPr>
                <w:color w:val="000000"/>
              </w:rPr>
              <w:t>Betingelser for støtte</w:t>
            </w:r>
          </w:p>
          <w:p w:rsidR="00E543ED" w:rsidRPr="00460086" w:rsidRDefault="00E543ED" w:rsidP="00E543ED">
            <w:pPr>
              <w:rPr>
                <w:color w:val="000000"/>
              </w:rPr>
            </w:pPr>
          </w:p>
          <w:p w:rsidR="00E543ED" w:rsidRPr="00460086" w:rsidRDefault="00E543ED" w:rsidP="00E543ED">
            <w:pPr>
              <w:rPr>
                <w:color w:val="000000"/>
              </w:rPr>
            </w:pPr>
            <w:r w:rsidRPr="00460086">
              <w:rPr>
                <w:color w:val="000000"/>
              </w:rPr>
              <w:t>De samlede betingelser er beskrevet i vejledningen til ansøgningsskemaet</w:t>
            </w:r>
          </w:p>
          <w:p w:rsidR="00E543ED" w:rsidRPr="00460086" w:rsidRDefault="00E543ED" w:rsidP="007D53B8"/>
        </w:tc>
        <w:tc>
          <w:tcPr>
            <w:tcW w:w="6534" w:type="dxa"/>
          </w:tcPr>
          <w:p w:rsidR="00E543ED" w:rsidRPr="00460086" w:rsidRDefault="00E543ED" w:rsidP="00E543ED">
            <w:pPr>
              <w:rPr>
                <w:b/>
                <w:color w:val="000000"/>
              </w:rPr>
            </w:pPr>
            <w:r w:rsidRPr="00460086">
              <w:rPr>
                <w:b/>
                <w:color w:val="000000"/>
              </w:rPr>
              <w:t>Sæt et kryds for hvert spørgsmål:</w:t>
            </w:r>
          </w:p>
          <w:p w:rsidR="00E543ED" w:rsidRPr="00460086" w:rsidRDefault="00E543ED" w:rsidP="00E543ED">
            <w:pPr>
              <w:rPr>
                <w:color w:val="000000"/>
              </w:rPr>
            </w:pPr>
          </w:p>
          <w:p w:rsidR="00801E78" w:rsidRPr="00460086" w:rsidRDefault="00E543ED" w:rsidP="00801E78">
            <w:r w:rsidRPr="00460086">
              <w:rPr>
                <w:color w:val="000000"/>
              </w:rPr>
              <w:t>Organisationen/ foreningen har bestået mere end 2 år</w:t>
            </w:r>
            <w:r w:rsidR="00477BD1" w:rsidRPr="00460086">
              <w:rPr>
                <w:color w:val="000000"/>
              </w:rPr>
              <w:t xml:space="preserve"> (afsluttet regnskab)</w:t>
            </w:r>
            <w:r w:rsidRPr="00460086">
              <w:rPr>
                <w:color w:val="000000"/>
              </w:rPr>
              <w:t>:</w:t>
            </w:r>
            <w:r w:rsidR="00801E78" w:rsidRPr="00460086">
              <w:rPr>
                <w:color w:val="000000"/>
              </w:rPr>
              <w:t xml:space="preserve"> </w:t>
            </w:r>
            <w:r w:rsidR="00801E78" w:rsidRPr="00460086">
              <w:t>Ja ___ Nej ___</w:t>
            </w:r>
          </w:p>
          <w:p w:rsidR="00E543ED" w:rsidRPr="00460086" w:rsidRDefault="00E543ED" w:rsidP="00E543ED">
            <w:pPr>
              <w:rPr>
                <w:color w:val="000000"/>
              </w:rPr>
            </w:pPr>
          </w:p>
          <w:p w:rsidR="00E543ED" w:rsidRPr="00460086" w:rsidRDefault="00E543ED" w:rsidP="00E543ED">
            <w:pPr>
              <w:rPr>
                <w:color w:val="000000"/>
              </w:rPr>
            </w:pPr>
            <w:r w:rsidRPr="00460086">
              <w:rPr>
                <w:color w:val="000000"/>
              </w:rPr>
              <w:t>Omsætningen er på mindst 25.000 kr.</w:t>
            </w:r>
          </w:p>
          <w:p w:rsidR="00801E78" w:rsidRPr="00460086" w:rsidRDefault="00801E78" w:rsidP="00801E78">
            <w:r w:rsidRPr="00460086">
              <w:rPr>
                <w:color w:val="000000"/>
              </w:rPr>
              <w:t xml:space="preserve"> i senest afsluttede regnskab: </w:t>
            </w:r>
            <w:r w:rsidRPr="00460086">
              <w:t>Ja ___ Nej ___</w:t>
            </w:r>
          </w:p>
          <w:p w:rsidR="00E543ED" w:rsidRPr="00460086" w:rsidRDefault="00E543ED" w:rsidP="00E543ED">
            <w:pPr>
              <w:rPr>
                <w:color w:val="000000"/>
              </w:rPr>
            </w:pPr>
            <w:r w:rsidRPr="00460086">
              <w:rPr>
                <w:color w:val="000000"/>
              </w:rPr>
              <w:t>⁮</w:t>
            </w:r>
          </w:p>
          <w:p w:rsidR="00801E78" w:rsidRPr="00460086" w:rsidRDefault="00E543ED" w:rsidP="00801E78">
            <w:r w:rsidRPr="00460086">
              <w:rPr>
                <w:color w:val="000000"/>
              </w:rPr>
              <w:t>Det fremgår af vedtægterne, at organisationen/foreningen er landsdækkende eller har et landsdækkende sigte</w:t>
            </w:r>
            <w:r w:rsidR="00801E78" w:rsidRPr="00460086">
              <w:rPr>
                <w:color w:val="000000"/>
              </w:rPr>
              <w:t>:</w:t>
            </w:r>
            <w:r w:rsidR="00801E78" w:rsidRPr="00460086">
              <w:t xml:space="preserve"> Ja ___ Nej ___</w:t>
            </w:r>
          </w:p>
          <w:p w:rsidR="00E543ED" w:rsidRPr="00460086" w:rsidRDefault="00E543ED" w:rsidP="00E543ED">
            <w:pPr>
              <w:rPr>
                <w:color w:val="000000"/>
              </w:rPr>
            </w:pPr>
          </w:p>
          <w:p w:rsidR="00E543ED" w:rsidRPr="00460086" w:rsidRDefault="00E543ED" w:rsidP="00E543ED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Organisationen/foreningen har aktiviteter i mindst 3 af 5 regioner:  </w:t>
            </w:r>
          </w:p>
          <w:p w:rsidR="00801E78" w:rsidRPr="00460086" w:rsidRDefault="00801E78" w:rsidP="00801E78">
            <w:r w:rsidRPr="00460086">
              <w:t>Ja ___ Nej ___</w:t>
            </w:r>
          </w:p>
          <w:p w:rsidR="00E543ED" w:rsidRPr="00460086" w:rsidRDefault="00E543ED" w:rsidP="00E543ED">
            <w:pPr>
              <w:rPr>
                <w:color w:val="000000"/>
              </w:rPr>
            </w:pPr>
          </w:p>
          <w:p w:rsidR="00E543ED" w:rsidRPr="00460086" w:rsidRDefault="00E543ED" w:rsidP="00E543ED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Organisationen/foreningen er hjemmehørende i Danmark: </w:t>
            </w:r>
          </w:p>
          <w:p w:rsidR="00801E78" w:rsidRPr="00460086" w:rsidRDefault="00E543ED" w:rsidP="00801E78">
            <w:r w:rsidRPr="00460086">
              <w:rPr>
                <w:color w:val="000000"/>
              </w:rPr>
              <w:t xml:space="preserve"> </w:t>
            </w:r>
            <w:r w:rsidR="00801E78" w:rsidRPr="00460086">
              <w:t>Ja ___ Nej ___</w:t>
            </w:r>
          </w:p>
          <w:p w:rsidR="00E543ED" w:rsidRPr="00460086" w:rsidRDefault="00E543ED" w:rsidP="00E543ED">
            <w:pPr>
              <w:rPr>
                <w:color w:val="000000"/>
              </w:rPr>
            </w:pPr>
          </w:p>
          <w:p w:rsidR="00E543ED" w:rsidRPr="00460086" w:rsidRDefault="00E543ED" w:rsidP="00E543ED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Organisationen/foreningen har en juridisk ansvarlig person: </w:t>
            </w:r>
          </w:p>
          <w:p w:rsidR="00801E78" w:rsidRDefault="00E543ED" w:rsidP="00801E78">
            <w:r w:rsidRPr="00460086">
              <w:rPr>
                <w:color w:val="000000"/>
              </w:rPr>
              <w:t xml:space="preserve"> </w:t>
            </w:r>
            <w:r w:rsidR="00801E78" w:rsidRPr="00460086">
              <w:t>Ja ___ Nej ___</w:t>
            </w:r>
          </w:p>
          <w:p w:rsidR="00FE3593" w:rsidRDefault="00FE3593" w:rsidP="00801E78"/>
          <w:p w:rsidR="00FE3593" w:rsidRPr="00460086" w:rsidRDefault="00FE3593" w:rsidP="00FE3593">
            <w:r w:rsidRPr="00460086">
              <w:rPr>
                <w:color w:val="000000"/>
              </w:rPr>
              <w:t>Det fremgår af vedtægterne, at organisationen/foreningen har et sundhedsfremmende eller forebyggende formål</w:t>
            </w:r>
            <w:r>
              <w:rPr>
                <w:color w:val="000000"/>
              </w:rPr>
              <w:t xml:space="preserve"> og/eller organisationen/foreningen følger Sundhedsstyrelsen anbefalinger og udmeldinger i sine generelle aktiviteter</w:t>
            </w:r>
            <w:r w:rsidRPr="00460086">
              <w:rPr>
                <w:color w:val="000000"/>
              </w:rPr>
              <w:t xml:space="preserve">: </w:t>
            </w:r>
            <w:r w:rsidRPr="00460086">
              <w:t>Ja ___ Nej ___</w:t>
            </w:r>
          </w:p>
          <w:p w:rsidR="00FE3593" w:rsidRPr="00460086" w:rsidRDefault="00FE3593" w:rsidP="00801E78"/>
          <w:p w:rsidR="00E543ED" w:rsidRPr="00460086" w:rsidRDefault="00E543ED" w:rsidP="007D53B8"/>
        </w:tc>
      </w:tr>
    </w:tbl>
    <w:p w:rsidR="00E543ED" w:rsidRPr="00460086" w:rsidRDefault="00E543ED" w:rsidP="001D70BB">
      <w:pPr>
        <w:ind w:right="173"/>
        <w:rPr>
          <w:b/>
          <w:bCs/>
          <w:color w:val="000000"/>
        </w:rPr>
      </w:pPr>
    </w:p>
    <w:p w:rsidR="00E94D36" w:rsidRDefault="00E94D36" w:rsidP="001D70BB">
      <w:pPr>
        <w:ind w:right="173"/>
        <w:rPr>
          <w:b/>
          <w:bCs/>
          <w:i/>
          <w:iCs/>
          <w:color w:val="000000"/>
        </w:rPr>
      </w:pPr>
    </w:p>
    <w:p w:rsidR="00550E63" w:rsidRDefault="00550E63" w:rsidP="001D70BB">
      <w:pPr>
        <w:ind w:right="173"/>
        <w:rPr>
          <w:b/>
          <w:bCs/>
          <w:i/>
          <w:iCs/>
          <w:color w:val="000000"/>
        </w:rPr>
      </w:pPr>
    </w:p>
    <w:p w:rsidR="00550E63" w:rsidRDefault="00550E63" w:rsidP="001D70BB">
      <w:pPr>
        <w:ind w:right="173"/>
        <w:rPr>
          <w:b/>
          <w:bCs/>
          <w:i/>
          <w:iCs/>
          <w:color w:val="000000"/>
        </w:rPr>
      </w:pPr>
    </w:p>
    <w:p w:rsidR="00550E63" w:rsidRDefault="00550E63" w:rsidP="001D70BB">
      <w:pPr>
        <w:ind w:right="173"/>
        <w:rPr>
          <w:b/>
          <w:bCs/>
          <w:i/>
          <w:iCs/>
          <w:color w:val="000000"/>
        </w:rPr>
      </w:pPr>
    </w:p>
    <w:p w:rsidR="00550E63" w:rsidRDefault="00550E63" w:rsidP="001D70BB">
      <w:pPr>
        <w:ind w:right="173"/>
        <w:rPr>
          <w:b/>
          <w:bCs/>
          <w:i/>
          <w:iCs/>
          <w:color w:val="000000"/>
        </w:rPr>
      </w:pPr>
    </w:p>
    <w:p w:rsidR="00550E63" w:rsidRDefault="00550E63" w:rsidP="001D70BB">
      <w:pPr>
        <w:ind w:right="173"/>
        <w:rPr>
          <w:b/>
          <w:bCs/>
          <w:i/>
          <w:iCs/>
          <w:color w:val="000000"/>
        </w:rPr>
      </w:pPr>
    </w:p>
    <w:p w:rsidR="00550E63" w:rsidRDefault="00550E63" w:rsidP="001D70BB">
      <w:pPr>
        <w:ind w:right="173"/>
        <w:rPr>
          <w:b/>
          <w:bCs/>
          <w:i/>
          <w:iCs/>
          <w:color w:val="000000"/>
        </w:rPr>
      </w:pPr>
    </w:p>
    <w:p w:rsidR="00550E63" w:rsidRDefault="00550E63" w:rsidP="001D70BB">
      <w:pPr>
        <w:ind w:right="173"/>
        <w:rPr>
          <w:b/>
          <w:bCs/>
          <w:i/>
          <w:iCs/>
          <w:color w:val="000000"/>
        </w:rPr>
      </w:pPr>
    </w:p>
    <w:p w:rsidR="00550E63" w:rsidRDefault="00550E63" w:rsidP="001D70BB">
      <w:pPr>
        <w:ind w:right="173"/>
        <w:rPr>
          <w:b/>
          <w:bCs/>
          <w:i/>
          <w:iCs/>
          <w:color w:val="000000"/>
        </w:rPr>
      </w:pPr>
    </w:p>
    <w:p w:rsidR="00550E63" w:rsidRDefault="00550E63" w:rsidP="001D70BB">
      <w:pPr>
        <w:ind w:right="173"/>
        <w:rPr>
          <w:b/>
          <w:bCs/>
          <w:i/>
          <w:iCs/>
          <w:color w:val="000000"/>
        </w:rPr>
      </w:pPr>
    </w:p>
    <w:p w:rsidR="00550E63" w:rsidRDefault="00550E63" w:rsidP="001D70BB">
      <w:pPr>
        <w:jc w:val="center"/>
        <w:rPr>
          <w:b/>
          <w:bCs/>
          <w:color w:val="000000"/>
        </w:rPr>
        <w:sectPr w:rsidR="00550E63" w:rsidSect="00CB246A">
          <w:footerReference w:type="default" r:id="rId11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50516" w:rsidRPr="00460086" w:rsidRDefault="005663D1" w:rsidP="001D70BB">
      <w:pPr>
        <w:jc w:val="center"/>
        <w:rPr>
          <w:b/>
          <w:bCs/>
          <w:color w:val="000000"/>
        </w:rPr>
      </w:pPr>
      <w:r w:rsidRPr="00460086">
        <w:rPr>
          <w:b/>
          <w:bCs/>
          <w:color w:val="000000"/>
        </w:rPr>
        <w:lastRenderedPageBreak/>
        <w:t xml:space="preserve">Skema 2 </w:t>
      </w:r>
    </w:p>
    <w:p w:rsidR="001D70BB" w:rsidRDefault="007255A9" w:rsidP="007255A9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U</w:t>
      </w:r>
      <w:r w:rsidR="00E45806" w:rsidRPr="007255A9">
        <w:rPr>
          <w:bCs/>
          <w:color w:val="000000"/>
          <w:sz w:val="20"/>
          <w:szCs w:val="20"/>
        </w:rPr>
        <w:t>dfyldes for hver enkelt</w:t>
      </w:r>
      <w:r w:rsidR="00D00265">
        <w:rPr>
          <w:bCs/>
          <w:color w:val="000000"/>
          <w:sz w:val="20"/>
          <w:szCs w:val="20"/>
        </w:rPr>
        <w:t xml:space="preserve"> ansøgt</w:t>
      </w:r>
      <w:r w:rsidR="00E45806" w:rsidRPr="007255A9">
        <w:rPr>
          <w:bCs/>
          <w:color w:val="000000"/>
          <w:sz w:val="20"/>
          <w:szCs w:val="20"/>
        </w:rPr>
        <w:t xml:space="preserve"> aktivitet</w:t>
      </w:r>
      <w:r w:rsidRPr="007255A9">
        <w:rPr>
          <w:bCs/>
          <w:color w:val="000000"/>
          <w:sz w:val="20"/>
          <w:szCs w:val="20"/>
        </w:rPr>
        <w:t>/projekt/indsats</w:t>
      </w:r>
      <w:r w:rsidR="006838ED">
        <w:rPr>
          <w:bCs/>
          <w:color w:val="000000"/>
          <w:sz w:val="20"/>
          <w:szCs w:val="20"/>
        </w:rPr>
        <w:t xml:space="preserve">. </w:t>
      </w:r>
    </w:p>
    <w:p w:rsidR="007255A9" w:rsidRPr="007255A9" w:rsidRDefault="007255A9" w:rsidP="00774014">
      <w:pPr>
        <w:rPr>
          <w:bCs/>
          <w:color w:val="000000"/>
          <w:sz w:val="20"/>
          <w:szCs w:val="20"/>
        </w:rPr>
      </w:pPr>
    </w:p>
    <w:tbl>
      <w:tblPr>
        <w:tblW w:w="9778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552"/>
        <w:gridCol w:w="6447"/>
      </w:tblGrid>
      <w:tr w:rsidR="001D70BB" w:rsidRPr="00460086" w:rsidTr="00AF23DE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BB" w:rsidRPr="00AF23DE" w:rsidRDefault="001D70BB" w:rsidP="00AF23DE">
            <w:pPr>
              <w:pStyle w:val="Listeafsnit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16" w:rsidRDefault="004D6D16" w:rsidP="00AD1B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Organisation:</w:t>
            </w:r>
          </w:p>
          <w:p w:rsidR="004D6D16" w:rsidRDefault="004D6D16" w:rsidP="00AD1BD0">
            <w:pPr>
              <w:rPr>
                <w:bCs/>
                <w:color w:val="000000"/>
              </w:rPr>
            </w:pPr>
          </w:p>
          <w:p w:rsidR="004D6D16" w:rsidRDefault="00642C14" w:rsidP="00AD1B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Projektt</w:t>
            </w:r>
            <w:r w:rsidR="001D70BB" w:rsidRPr="00460086">
              <w:rPr>
                <w:bCs/>
                <w:color w:val="000000"/>
              </w:rPr>
              <w:t>itel</w:t>
            </w:r>
            <w:r w:rsidR="004D6D16">
              <w:rPr>
                <w:bCs/>
                <w:color w:val="000000"/>
              </w:rPr>
              <w:t>:</w:t>
            </w:r>
          </w:p>
          <w:p w:rsidR="001D70BB" w:rsidRDefault="004D6D16" w:rsidP="004D6D1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+ </w:t>
            </w:r>
            <w:r w:rsidR="00642C14" w:rsidRPr="004D6D16">
              <w:rPr>
                <w:bCs/>
                <w:color w:val="000000"/>
              </w:rPr>
              <w:t>evt. aktivitetstitel</w:t>
            </w:r>
          </w:p>
          <w:p w:rsidR="004D6D16" w:rsidRDefault="004D6D16" w:rsidP="004D6D16">
            <w:pPr>
              <w:rPr>
                <w:bCs/>
                <w:color w:val="000000"/>
              </w:rPr>
            </w:pPr>
          </w:p>
          <w:p w:rsidR="004D6D16" w:rsidRPr="004D6D16" w:rsidRDefault="004D6D16" w:rsidP="004D6D1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Prioriteret indsatsområde: 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B" w:rsidRPr="00460086" w:rsidRDefault="001D70BB">
            <w:pPr>
              <w:rPr>
                <w:b/>
                <w:bCs/>
                <w:color w:val="000000"/>
              </w:rPr>
            </w:pPr>
          </w:p>
        </w:tc>
      </w:tr>
      <w:tr w:rsidR="001D70BB" w:rsidRPr="00460086" w:rsidTr="00AF23DE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BB" w:rsidRPr="00AF23DE" w:rsidRDefault="001D70BB" w:rsidP="00AF23DE">
            <w:pPr>
              <w:pStyle w:val="Listeafsnit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B" w:rsidRPr="00460086" w:rsidRDefault="00C51E47" w:rsidP="00AD1BD0">
            <w:pPr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Vision</w:t>
            </w:r>
            <w:r w:rsidR="00C16AF3" w:rsidRPr="00460086">
              <w:rPr>
                <w:bCs/>
                <w:color w:val="000000"/>
              </w:rPr>
              <w:t xml:space="preserve"> med projektet/aktiviteten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B" w:rsidRPr="00460086" w:rsidRDefault="001D70BB">
            <w:pPr>
              <w:rPr>
                <w:b/>
                <w:bCs/>
                <w:color w:val="000000"/>
              </w:rPr>
            </w:pPr>
          </w:p>
        </w:tc>
      </w:tr>
      <w:tr w:rsidR="001D70BB" w:rsidRPr="00460086" w:rsidTr="00AF23DE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BB" w:rsidRPr="00AF23DE" w:rsidRDefault="001D70BB" w:rsidP="00AF23DE">
            <w:pPr>
              <w:pStyle w:val="Listeafsnit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B" w:rsidRPr="00460086" w:rsidRDefault="00D00265" w:rsidP="00D4765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Mål for </w:t>
            </w:r>
            <w:r w:rsidR="00D47659">
              <w:rPr>
                <w:bCs/>
                <w:color w:val="000000"/>
              </w:rPr>
              <w:t>2019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B" w:rsidRPr="00460086" w:rsidRDefault="001D70BB">
            <w:pPr>
              <w:rPr>
                <w:b/>
                <w:bCs/>
                <w:color w:val="000000"/>
              </w:rPr>
            </w:pPr>
          </w:p>
        </w:tc>
      </w:tr>
      <w:tr w:rsidR="001D70BB" w:rsidRPr="00460086" w:rsidTr="00AF23DE">
        <w:trPr>
          <w:cantSplit/>
          <w:trHeight w:val="28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BB" w:rsidRPr="00AF23DE" w:rsidRDefault="001D70BB" w:rsidP="00AF23DE">
            <w:pPr>
              <w:pStyle w:val="Listeafsnit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6D" w:rsidRPr="00460086" w:rsidRDefault="004A4B00" w:rsidP="00AD1BD0">
            <w:pPr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D</w:t>
            </w:r>
            <w:r w:rsidR="00E94D36" w:rsidRPr="00460086">
              <w:rPr>
                <w:bCs/>
                <w:color w:val="000000"/>
              </w:rPr>
              <w:t>elmål</w:t>
            </w:r>
            <w:r w:rsidRPr="00460086">
              <w:rPr>
                <w:bCs/>
                <w:color w:val="000000"/>
              </w:rPr>
              <w:t xml:space="preserve"> for</w:t>
            </w:r>
            <w:r w:rsidR="00D47659">
              <w:rPr>
                <w:bCs/>
                <w:color w:val="000000"/>
              </w:rPr>
              <w:t xml:space="preserve"> 2019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B" w:rsidRPr="00460086" w:rsidRDefault="001D70BB">
            <w:pPr>
              <w:rPr>
                <w:b/>
                <w:bCs/>
                <w:color w:val="000000"/>
              </w:rPr>
            </w:pPr>
          </w:p>
        </w:tc>
      </w:tr>
      <w:tr w:rsidR="00E543ED" w:rsidRPr="00460086" w:rsidTr="00AF23DE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ED" w:rsidRPr="00AF23DE" w:rsidRDefault="00E543ED" w:rsidP="00AF23DE">
            <w:pPr>
              <w:pStyle w:val="Listeafsnit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ED" w:rsidRPr="00460086" w:rsidRDefault="00E543ED" w:rsidP="00AD1BD0">
            <w:pPr>
              <w:rPr>
                <w:color w:val="000000"/>
              </w:rPr>
            </w:pPr>
            <w:r w:rsidRPr="00460086">
              <w:rPr>
                <w:color w:val="000000"/>
              </w:rPr>
              <w:t>Målgruppe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ED" w:rsidRPr="00460086" w:rsidRDefault="00E543ED">
            <w:pPr>
              <w:rPr>
                <w:b/>
                <w:bCs/>
                <w:color w:val="000000"/>
              </w:rPr>
            </w:pPr>
          </w:p>
          <w:p w:rsidR="00AD1BD0" w:rsidRPr="00460086" w:rsidRDefault="00AD1BD0">
            <w:pPr>
              <w:rPr>
                <w:b/>
                <w:bCs/>
                <w:color w:val="000000"/>
              </w:rPr>
            </w:pPr>
          </w:p>
        </w:tc>
      </w:tr>
      <w:tr w:rsidR="00C51E47" w:rsidRPr="00460086" w:rsidTr="00AF23DE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47" w:rsidRPr="00AF23DE" w:rsidRDefault="00C51E47" w:rsidP="00AF23DE">
            <w:pPr>
              <w:pStyle w:val="Listeafsnit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47" w:rsidRPr="00460086" w:rsidRDefault="00B2211A" w:rsidP="00B2211A">
            <w:pPr>
              <w:rPr>
                <w:color w:val="000000"/>
              </w:rPr>
            </w:pPr>
            <w:r>
              <w:rPr>
                <w:color w:val="000000"/>
              </w:rPr>
              <w:t xml:space="preserve">Forventet antal deltagere (fx borgere, institutioner) </w:t>
            </w:r>
            <w:r w:rsidR="00C51E47" w:rsidRPr="00460086">
              <w:rPr>
                <w:color w:val="000000"/>
              </w:rPr>
              <w:t>i indsatsen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47" w:rsidRPr="00460086" w:rsidRDefault="00C51E47">
            <w:pPr>
              <w:rPr>
                <w:b/>
                <w:bCs/>
                <w:color w:val="000000"/>
              </w:rPr>
            </w:pPr>
          </w:p>
        </w:tc>
      </w:tr>
      <w:tr w:rsidR="00C56795" w:rsidRPr="00460086" w:rsidTr="00AF23DE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95" w:rsidRPr="00AF23DE" w:rsidRDefault="00C56795" w:rsidP="00AF23DE">
            <w:pPr>
              <w:pStyle w:val="Listeafsnit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95" w:rsidRPr="00460086" w:rsidRDefault="00D47659" w:rsidP="00524F60">
            <w:r>
              <w:t>Delaktiviteter 2019</w:t>
            </w:r>
            <w:r w:rsidR="00573EEF">
              <w:t xml:space="preserve"> 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95" w:rsidRPr="00460086" w:rsidRDefault="00C56795">
            <w:pPr>
              <w:rPr>
                <w:b/>
                <w:bCs/>
              </w:rPr>
            </w:pPr>
          </w:p>
        </w:tc>
      </w:tr>
      <w:tr w:rsidR="00C51E47" w:rsidRPr="00460086" w:rsidTr="00AF23DE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47" w:rsidRPr="00AF23DE" w:rsidRDefault="00C51E47" w:rsidP="00AF23DE">
            <w:pPr>
              <w:pStyle w:val="Listeafsnit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47" w:rsidRPr="00460086" w:rsidRDefault="00B2211A" w:rsidP="00B2211A">
            <w:r>
              <w:t>Detaljere</w:t>
            </w:r>
            <w:r w:rsidR="00D47659">
              <w:t xml:space="preserve">t kronologisk tidsplan 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47" w:rsidRPr="00460086" w:rsidRDefault="00C51E47">
            <w:pPr>
              <w:rPr>
                <w:b/>
                <w:bCs/>
              </w:rPr>
            </w:pPr>
          </w:p>
          <w:p w:rsidR="00AD1BD0" w:rsidRPr="00460086" w:rsidRDefault="00AD1BD0">
            <w:pPr>
              <w:rPr>
                <w:b/>
                <w:bCs/>
              </w:rPr>
            </w:pPr>
          </w:p>
        </w:tc>
      </w:tr>
      <w:tr w:rsidR="001D70BB" w:rsidRPr="00460086" w:rsidTr="00AF23DE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BB" w:rsidRPr="00AF23DE" w:rsidRDefault="001D70BB" w:rsidP="00AF23DE">
            <w:pPr>
              <w:pStyle w:val="Listeafsnit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1" w:rsidRPr="00460086" w:rsidRDefault="00D23D41" w:rsidP="00D23D41">
            <w:pPr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Risici for manglende</w:t>
            </w:r>
          </w:p>
          <w:p w:rsidR="001D70BB" w:rsidRPr="00460086" w:rsidRDefault="00D23D41" w:rsidP="00D23D41">
            <w:pPr>
              <w:rPr>
                <w:bCs/>
              </w:rPr>
            </w:pPr>
            <w:r>
              <w:rPr>
                <w:bCs/>
                <w:color w:val="000000"/>
              </w:rPr>
              <w:t>m</w:t>
            </w:r>
            <w:r w:rsidRPr="00460086">
              <w:rPr>
                <w:bCs/>
                <w:color w:val="000000"/>
              </w:rPr>
              <w:t>ålopfyldelse, og hvordan forventes imødegået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B" w:rsidRPr="00460086" w:rsidRDefault="001D70BB">
            <w:pPr>
              <w:rPr>
                <w:b/>
                <w:bCs/>
              </w:rPr>
            </w:pPr>
          </w:p>
        </w:tc>
      </w:tr>
      <w:tr w:rsidR="001D70BB" w:rsidRPr="00460086" w:rsidTr="00AF23DE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BB" w:rsidRPr="00AF23DE" w:rsidRDefault="001D70BB" w:rsidP="00AF23DE">
            <w:pPr>
              <w:pStyle w:val="Listeafsnit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1" w:rsidRPr="00460086" w:rsidRDefault="00D23D41" w:rsidP="00D23D41">
            <w:pPr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Ressourcer</w:t>
            </w:r>
          </w:p>
          <w:p w:rsidR="003D2211" w:rsidRPr="00DC5442" w:rsidRDefault="00D23D41" w:rsidP="00DC5442">
            <w:pPr>
              <w:pStyle w:val="Listeafsnit"/>
              <w:numPr>
                <w:ilvl w:val="0"/>
                <w:numId w:val="1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Personale (og evt. frivillige) 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B" w:rsidRPr="00460086" w:rsidRDefault="001D70BB">
            <w:pPr>
              <w:rPr>
                <w:b/>
                <w:bCs/>
                <w:color w:val="000000"/>
              </w:rPr>
            </w:pPr>
          </w:p>
        </w:tc>
      </w:tr>
      <w:tr w:rsidR="003D2211" w:rsidRPr="00460086" w:rsidTr="00AF23DE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11" w:rsidRPr="00AF23DE" w:rsidRDefault="003D2211" w:rsidP="00AF23DE">
            <w:pPr>
              <w:pStyle w:val="Listeafsnit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11" w:rsidRPr="00460086" w:rsidRDefault="003D2211" w:rsidP="00D23D41">
            <w:pPr>
              <w:pStyle w:val="Listeafsni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Antal regioner projektet foregår i (hvilke?)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11" w:rsidRPr="00460086" w:rsidRDefault="003D2211">
            <w:pPr>
              <w:rPr>
                <w:b/>
                <w:bCs/>
                <w:color w:val="000000"/>
              </w:rPr>
            </w:pPr>
          </w:p>
        </w:tc>
      </w:tr>
      <w:tr w:rsidR="00066285" w:rsidRPr="00460086" w:rsidTr="00AF23DE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285" w:rsidRPr="00AF23DE" w:rsidRDefault="00066285" w:rsidP="00AF23DE">
            <w:pPr>
              <w:pStyle w:val="Listeafsnit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A" w:rsidRDefault="007E5E7A" w:rsidP="00D23D41">
            <w:pPr>
              <w:pStyle w:val="Listeafsni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Kort beskrivelse af samarbejde (rolle/involvering af samarbejdspart</w:t>
            </w:r>
            <w:r w:rsidR="00216C69">
              <w:rPr>
                <w:bCs/>
                <w:color w:val="000000"/>
              </w:rPr>
              <w:t>nere</w:t>
            </w:r>
            <w:r>
              <w:rPr>
                <w:bCs/>
                <w:color w:val="000000"/>
              </w:rPr>
              <w:t>)</w:t>
            </w:r>
          </w:p>
          <w:p w:rsidR="00723440" w:rsidRPr="00723440" w:rsidRDefault="00723440" w:rsidP="00D23D41">
            <w:pPr>
              <w:pStyle w:val="Listeafsnit"/>
              <w:ind w:left="0"/>
              <w:rPr>
                <w:bCs/>
                <w:color w:val="000000"/>
                <w:sz w:val="16"/>
                <w:szCs w:val="16"/>
              </w:rPr>
            </w:pPr>
            <w:r w:rsidRPr="00723440">
              <w:rPr>
                <w:bCs/>
                <w:color w:val="000000"/>
                <w:sz w:val="16"/>
                <w:szCs w:val="16"/>
              </w:rPr>
              <w:t>Jf. pkt. 3 i skema 1</w:t>
            </w:r>
          </w:p>
          <w:p w:rsidR="007E5E7A" w:rsidRDefault="007E5E7A" w:rsidP="007E5E7A">
            <w:pPr>
              <w:pStyle w:val="Listeafsnit"/>
              <w:ind w:left="0"/>
              <w:rPr>
                <w:bCs/>
                <w:color w:val="000000"/>
                <w:sz w:val="16"/>
                <w:szCs w:val="16"/>
              </w:rPr>
            </w:pPr>
            <w:r w:rsidRPr="00723440">
              <w:rPr>
                <w:bCs/>
                <w:color w:val="000000"/>
                <w:sz w:val="16"/>
                <w:szCs w:val="16"/>
              </w:rPr>
              <w:t>Udfyldes kun v. samarbejdsprojekt</w:t>
            </w:r>
          </w:p>
          <w:p w:rsidR="0057350B" w:rsidRPr="007E5E7A" w:rsidRDefault="0057350B" w:rsidP="0057350B">
            <w:pPr>
              <w:pStyle w:val="Listeafsnit"/>
              <w:ind w:left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Vedlæg gerne samarbejdsaftale 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285" w:rsidRPr="00460086" w:rsidRDefault="00066285">
            <w:pPr>
              <w:rPr>
                <w:b/>
                <w:bCs/>
                <w:color w:val="000000"/>
              </w:rPr>
            </w:pPr>
          </w:p>
        </w:tc>
      </w:tr>
      <w:tr w:rsidR="009263ED" w:rsidRPr="00460086" w:rsidTr="00AF23DE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ED" w:rsidRPr="001F04DC" w:rsidRDefault="009263ED" w:rsidP="00AF23DE">
            <w:pPr>
              <w:pStyle w:val="Listeafsnit"/>
              <w:numPr>
                <w:ilvl w:val="0"/>
                <w:numId w:val="4"/>
              </w:num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ED" w:rsidRPr="001F04DC" w:rsidRDefault="009263ED" w:rsidP="00F2629F">
            <w:r w:rsidRPr="001F04DC">
              <w:t>Plan for forankring og drift efter endt projektperiode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ED" w:rsidRDefault="009263ED" w:rsidP="00F2629F"/>
        </w:tc>
      </w:tr>
      <w:tr w:rsidR="001D70BB" w:rsidRPr="00460086" w:rsidTr="00AF23DE">
        <w:trPr>
          <w:cantSplit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BB" w:rsidRPr="00AF23DE" w:rsidRDefault="001D70BB" w:rsidP="00AF23DE">
            <w:pPr>
              <w:pStyle w:val="Listeafsnit"/>
              <w:numPr>
                <w:ilvl w:val="0"/>
                <w:numId w:val="4"/>
              </w:num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B" w:rsidRDefault="000D010E" w:rsidP="00D23D41">
            <w:pPr>
              <w:pStyle w:val="Listeafsni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Andet?</w:t>
            </w:r>
          </w:p>
          <w:p w:rsidR="003D2211" w:rsidRPr="00D23D41" w:rsidRDefault="003D2211" w:rsidP="00D23D41">
            <w:pPr>
              <w:pStyle w:val="Listeafsnit"/>
              <w:ind w:left="0"/>
              <w:rPr>
                <w:bCs/>
                <w:color w:val="000000"/>
              </w:rPr>
            </w:pP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B" w:rsidRPr="00460086" w:rsidRDefault="001D70BB">
            <w:pPr>
              <w:rPr>
                <w:b/>
                <w:bCs/>
                <w:color w:val="000000"/>
              </w:rPr>
            </w:pPr>
          </w:p>
        </w:tc>
      </w:tr>
    </w:tbl>
    <w:p w:rsidR="00DC5442" w:rsidRDefault="00DC5442" w:rsidP="001D70BB">
      <w:pPr>
        <w:jc w:val="center"/>
        <w:rPr>
          <w:b/>
          <w:bCs/>
          <w:color w:val="000000"/>
        </w:rPr>
      </w:pPr>
    </w:p>
    <w:p w:rsidR="00DC5442" w:rsidRDefault="00DC5442" w:rsidP="001D70BB">
      <w:pPr>
        <w:jc w:val="center"/>
        <w:rPr>
          <w:b/>
          <w:bCs/>
          <w:color w:val="000000"/>
        </w:rPr>
      </w:pPr>
    </w:p>
    <w:p w:rsidR="00DC5442" w:rsidRDefault="00DC5442" w:rsidP="001D70BB">
      <w:pPr>
        <w:jc w:val="center"/>
        <w:rPr>
          <w:b/>
          <w:bCs/>
          <w:color w:val="000000"/>
        </w:rPr>
      </w:pPr>
    </w:p>
    <w:p w:rsidR="001D70BB" w:rsidRPr="00460086" w:rsidRDefault="001D70BB" w:rsidP="001D70BB">
      <w:pPr>
        <w:jc w:val="center"/>
        <w:rPr>
          <w:b/>
          <w:bCs/>
          <w:color w:val="000000"/>
        </w:rPr>
      </w:pPr>
      <w:r w:rsidRPr="00460086">
        <w:rPr>
          <w:b/>
          <w:bCs/>
          <w:color w:val="000000"/>
        </w:rPr>
        <w:t>Budgetskema</w:t>
      </w:r>
      <w:r w:rsidR="005663D1" w:rsidRPr="00460086">
        <w:rPr>
          <w:b/>
          <w:bCs/>
          <w:color w:val="000000"/>
        </w:rPr>
        <w:t xml:space="preserve"> </w:t>
      </w:r>
      <w:r w:rsidR="00C50516" w:rsidRPr="00460086">
        <w:rPr>
          <w:b/>
          <w:bCs/>
          <w:color w:val="000000"/>
        </w:rPr>
        <w:t>(</w:t>
      </w:r>
      <w:r w:rsidR="005663D1" w:rsidRPr="00460086">
        <w:rPr>
          <w:b/>
          <w:bCs/>
          <w:color w:val="000000"/>
        </w:rPr>
        <w:t>skema 3)</w:t>
      </w:r>
    </w:p>
    <w:p w:rsidR="001D70BB" w:rsidRPr="00460086" w:rsidRDefault="00BF282C" w:rsidP="00AE5415">
      <w:pPr>
        <w:rPr>
          <w:b/>
          <w:bCs/>
          <w:color w:val="000000"/>
        </w:rPr>
      </w:pPr>
      <w:r w:rsidRPr="00BF282C">
        <w:rPr>
          <w:b/>
          <w:sz w:val="20"/>
          <w:szCs w:val="20"/>
        </w:rPr>
        <w:t>Ansøger skal benytte Sundhedsstyrelsens budgetskema 3 og 4.</w:t>
      </w:r>
      <w:r>
        <w:rPr>
          <w:sz w:val="20"/>
          <w:szCs w:val="20"/>
        </w:rPr>
        <w:t xml:space="preserve"> </w:t>
      </w:r>
      <w:r w:rsidRPr="00BF282C">
        <w:rPr>
          <w:b/>
          <w:sz w:val="20"/>
          <w:szCs w:val="20"/>
        </w:rPr>
        <w:t>Begge skemaer skal udfyldes.</w:t>
      </w:r>
      <w:r>
        <w:rPr>
          <w:sz w:val="20"/>
          <w:szCs w:val="20"/>
        </w:rPr>
        <w:t xml:space="preserve"> Skema 3 skal udfyldes detaljeret, og der er ingen sidebegrænsning på dette skema. </w:t>
      </w:r>
      <w:r>
        <w:rPr>
          <w:bCs/>
          <w:color w:val="000000"/>
          <w:sz w:val="20"/>
          <w:szCs w:val="20"/>
        </w:rPr>
        <w:t xml:space="preserve">Husk at markere både ansøgt beløb og egenfinansiering i både skema 3 og skema 4.  Overhead kan maks. være på 20 procent.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1630"/>
        <w:gridCol w:w="1630"/>
      </w:tblGrid>
      <w:tr w:rsidR="00E543ED" w:rsidRPr="00460086" w:rsidTr="007D53B8">
        <w:trPr>
          <w:cantSplit/>
        </w:trPr>
        <w:tc>
          <w:tcPr>
            <w:tcW w:w="3119" w:type="dxa"/>
          </w:tcPr>
          <w:p w:rsidR="00E543ED" w:rsidRPr="00460086" w:rsidRDefault="00E543ED" w:rsidP="007D53B8"/>
          <w:p w:rsidR="00E543ED" w:rsidRPr="00460086" w:rsidRDefault="00E543ED" w:rsidP="007D53B8">
            <w:r w:rsidRPr="00460086">
              <w:t>1. Projektets titel:</w:t>
            </w:r>
          </w:p>
          <w:p w:rsidR="00E543ED" w:rsidRPr="00460086" w:rsidRDefault="00E543ED" w:rsidP="007D53B8">
            <w:pPr>
              <w:rPr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E543ED" w:rsidRPr="00460086" w:rsidRDefault="00E543ED" w:rsidP="007D53B8">
            <w:pPr>
              <w:rPr>
                <w:highlight w:val="yellow"/>
              </w:rPr>
            </w:pPr>
          </w:p>
        </w:tc>
      </w:tr>
      <w:tr w:rsidR="00E543ED" w:rsidRPr="00460086" w:rsidTr="007D53B8">
        <w:trPr>
          <w:cantSplit/>
          <w:trHeight w:val="244"/>
        </w:trPr>
        <w:tc>
          <w:tcPr>
            <w:tcW w:w="3119" w:type="dxa"/>
            <w:vMerge w:val="restart"/>
          </w:tcPr>
          <w:p w:rsidR="00E543ED" w:rsidRPr="00460086" w:rsidRDefault="00E543ED" w:rsidP="007D53B8"/>
          <w:p w:rsidR="00E543ED" w:rsidRPr="00460086" w:rsidRDefault="00E543ED" w:rsidP="007D53B8">
            <w:r w:rsidRPr="00460086">
              <w:t>2. Regnskabsansvarlig:</w:t>
            </w:r>
          </w:p>
          <w:p w:rsidR="00E543ED" w:rsidRPr="00460086" w:rsidRDefault="00E543ED" w:rsidP="007D53B8"/>
        </w:tc>
        <w:tc>
          <w:tcPr>
            <w:tcW w:w="6520" w:type="dxa"/>
            <w:gridSpan w:val="4"/>
          </w:tcPr>
          <w:p w:rsidR="00E543ED" w:rsidRPr="00460086" w:rsidRDefault="00E543ED" w:rsidP="007D53B8">
            <w:pPr>
              <w:rPr>
                <w:highlight w:val="yellow"/>
              </w:rPr>
            </w:pPr>
            <w:r w:rsidRPr="00460086">
              <w:t>Navn:</w:t>
            </w:r>
          </w:p>
        </w:tc>
      </w:tr>
      <w:tr w:rsidR="00E543ED" w:rsidRPr="00460086" w:rsidTr="007D53B8">
        <w:trPr>
          <w:cantSplit/>
          <w:trHeight w:val="243"/>
        </w:trPr>
        <w:tc>
          <w:tcPr>
            <w:tcW w:w="3119" w:type="dxa"/>
            <w:vMerge/>
          </w:tcPr>
          <w:p w:rsidR="00E543ED" w:rsidRPr="00460086" w:rsidRDefault="00E543ED" w:rsidP="007D53B8"/>
        </w:tc>
        <w:tc>
          <w:tcPr>
            <w:tcW w:w="6520" w:type="dxa"/>
            <w:gridSpan w:val="4"/>
          </w:tcPr>
          <w:p w:rsidR="00E543ED" w:rsidRPr="00460086" w:rsidRDefault="00E543ED" w:rsidP="007D53B8">
            <w:r w:rsidRPr="00460086">
              <w:t>Tlf.nr.:</w:t>
            </w:r>
          </w:p>
        </w:tc>
      </w:tr>
      <w:tr w:rsidR="00E543ED" w:rsidRPr="00460086" w:rsidTr="007D53B8">
        <w:trPr>
          <w:cantSplit/>
          <w:trHeight w:val="243"/>
        </w:trPr>
        <w:tc>
          <w:tcPr>
            <w:tcW w:w="3119" w:type="dxa"/>
            <w:vMerge/>
          </w:tcPr>
          <w:p w:rsidR="00E543ED" w:rsidRPr="00460086" w:rsidRDefault="00E543ED" w:rsidP="007D53B8"/>
        </w:tc>
        <w:tc>
          <w:tcPr>
            <w:tcW w:w="6520" w:type="dxa"/>
            <w:gridSpan w:val="4"/>
          </w:tcPr>
          <w:p w:rsidR="00E543ED" w:rsidRPr="00460086" w:rsidRDefault="00E543ED" w:rsidP="007D53B8">
            <w:r w:rsidRPr="00460086">
              <w:t>E-mail:</w:t>
            </w:r>
          </w:p>
        </w:tc>
      </w:tr>
      <w:tr w:rsidR="00E543ED" w:rsidRPr="00460086" w:rsidTr="007D53B8">
        <w:trPr>
          <w:cantSplit/>
        </w:trPr>
        <w:tc>
          <w:tcPr>
            <w:tcW w:w="3119" w:type="dxa"/>
          </w:tcPr>
          <w:p w:rsidR="00E543ED" w:rsidRPr="00460086" w:rsidRDefault="00E543ED" w:rsidP="007D53B8"/>
          <w:p w:rsidR="00E543ED" w:rsidRPr="00460086" w:rsidRDefault="00E543ED" w:rsidP="007D53B8">
            <w:r w:rsidRPr="00460086">
              <w:t>3. Revisor:</w:t>
            </w:r>
          </w:p>
          <w:p w:rsidR="00E543ED" w:rsidRPr="00460086" w:rsidRDefault="00E543ED" w:rsidP="007D53B8"/>
        </w:tc>
        <w:tc>
          <w:tcPr>
            <w:tcW w:w="6520" w:type="dxa"/>
            <w:gridSpan w:val="4"/>
          </w:tcPr>
          <w:p w:rsidR="00E543ED" w:rsidRPr="00460086" w:rsidRDefault="00E543ED" w:rsidP="007D53B8">
            <w:pPr>
              <w:rPr>
                <w:highlight w:val="yellow"/>
              </w:rPr>
            </w:pPr>
          </w:p>
        </w:tc>
      </w:tr>
      <w:tr w:rsidR="00E543ED" w:rsidRPr="00460086" w:rsidTr="00EB24FB">
        <w:trPr>
          <w:cantSplit/>
        </w:trPr>
        <w:tc>
          <w:tcPr>
            <w:tcW w:w="3119" w:type="dxa"/>
          </w:tcPr>
          <w:p w:rsidR="00E543ED" w:rsidRPr="00460086" w:rsidRDefault="00E543ED" w:rsidP="007D53B8"/>
        </w:tc>
        <w:tc>
          <w:tcPr>
            <w:tcW w:w="1701" w:type="dxa"/>
          </w:tcPr>
          <w:p w:rsidR="00E543ED" w:rsidRPr="00460086" w:rsidRDefault="00E543ED" w:rsidP="007D53B8">
            <w:r w:rsidRPr="00460086">
              <w:t>Aktivitetsomfang (antal)</w:t>
            </w:r>
          </w:p>
        </w:tc>
        <w:tc>
          <w:tcPr>
            <w:tcW w:w="1559" w:type="dxa"/>
          </w:tcPr>
          <w:p w:rsidR="00E543ED" w:rsidRPr="00460086" w:rsidRDefault="00E543ED" w:rsidP="007D53B8">
            <w:r w:rsidRPr="00460086">
              <w:t>Timetal og sats</w:t>
            </w:r>
          </w:p>
        </w:tc>
        <w:tc>
          <w:tcPr>
            <w:tcW w:w="1630" w:type="dxa"/>
          </w:tcPr>
          <w:p w:rsidR="00E543ED" w:rsidRPr="00460086" w:rsidRDefault="00E543ED" w:rsidP="007D53B8">
            <w:r w:rsidRPr="00460086">
              <w:t>Beløb i kr.</w:t>
            </w:r>
          </w:p>
        </w:tc>
        <w:tc>
          <w:tcPr>
            <w:tcW w:w="1630" w:type="dxa"/>
          </w:tcPr>
          <w:p w:rsidR="00E543ED" w:rsidRPr="00460086" w:rsidRDefault="00E543ED" w:rsidP="007D53B8">
            <w:r w:rsidRPr="00460086">
              <w:t>Noter</w:t>
            </w:r>
          </w:p>
        </w:tc>
      </w:tr>
      <w:tr w:rsidR="00E543ED" w:rsidRPr="00460086" w:rsidTr="00EB24FB">
        <w:trPr>
          <w:cantSplit/>
        </w:trPr>
        <w:tc>
          <w:tcPr>
            <w:tcW w:w="3119" w:type="dxa"/>
          </w:tcPr>
          <w:p w:rsidR="00E543ED" w:rsidRPr="00460086" w:rsidRDefault="00E543ED" w:rsidP="007D53B8"/>
          <w:p w:rsidR="00E543ED" w:rsidRPr="00460086" w:rsidRDefault="00E543ED" w:rsidP="007D53B8">
            <w:r w:rsidRPr="00460086">
              <w:t>4. Projektledelse/-deltagelse (fordel på indsatser):</w:t>
            </w:r>
          </w:p>
          <w:p w:rsidR="00E543ED" w:rsidRPr="00460086" w:rsidRDefault="00E543ED" w:rsidP="007D53B8"/>
        </w:tc>
        <w:tc>
          <w:tcPr>
            <w:tcW w:w="1701" w:type="dxa"/>
          </w:tcPr>
          <w:p w:rsidR="00E543ED" w:rsidRPr="00460086" w:rsidRDefault="00E543ED" w:rsidP="007D53B8"/>
        </w:tc>
        <w:tc>
          <w:tcPr>
            <w:tcW w:w="1559" w:type="dxa"/>
          </w:tcPr>
          <w:p w:rsidR="00E543ED" w:rsidRPr="00460086" w:rsidRDefault="00E543ED" w:rsidP="007D53B8"/>
        </w:tc>
        <w:tc>
          <w:tcPr>
            <w:tcW w:w="1630" w:type="dxa"/>
          </w:tcPr>
          <w:p w:rsidR="00E543ED" w:rsidRPr="00460086" w:rsidRDefault="00E543ED" w:rsidP="007D53B8"/>
        </w:tc>
        <w:tc>
          <w:tcPr>
            <w:tcW w:w="1630" w:type="dxa"/>
          </w:tcPr>
          <w:p w:rsidR="00E543ED" w:rsidRPr="00460086" w:rsidRDefault="00E543ED" w:rsidP="007D53B8"/>
        </w:tc>
      </w:tr>
      <w:tr w:rsidR="00E543ED" w:rsidRPr="00460086" w:rsidTr="00EB24FB">
        <w:trPr>
          <w:cantSplit/>
        </w:trPr>
        <w:tc>
          <w:tcPr>
            <w:tcW w:w="3119" w:type="dxa"/>
          </w:tcPr>
          <w:p w:rsidR="00E543ED" w:rsidRPr="00460086" w:rsidRDefault="00E543ED" w:rsidP="007D53B8"/>
          <w:p w:rsidR="00E543ED" w:rsidRPr="00460086" w:rsidRDefault="00E543ED" w:rsidP="007D53B8">
            <w:r w:rsidRPr="00460086">
              <w:t>5. Uddannelse, kurser, konferencer o.lign.</w:t>
            </w:r>
          </w:p>
          <w:p w:rsidR="00E543ED" w:rsidRPr="00460086" w:rsidRDefault="00E543ED" w:rsidP="007D53B8"/>
        </w:tc>
        <w:tc>
          <w:tcPr>
            <w:tcW w:w="1701" w:type="dxa"/>
          </w:tcPr>
          <w:p w:rsidR="00E543ED" w:rsidRPr="00460086" w:rsidRDefault="00E543ED" w:rsidP="007D53B8"/>
        </w:tc>
        <w:tc>
          <w:tcPr>
            <w:tcW w:w="1559" w:type="dxa"/>
          </w:tcPr>
          <w:p w:rsidR="00E543ED" w:rsidRPr="00460086" w:rsidRDefault="00E543ED" w:rsidP="007D53B8"/>
        </w:tc>
        <w:tc>
          <w:tcPr>
            <w:tcW w:w="1630" w:type="dxa"/>
          </w:tcPr>
          <w:p w:rsidR="00E543ED" w:rsidRPr="00460086" w:rsidRDefault="00E543ED" w:rsidP="007D53B8"/>
        </w:tc>
        <w:tc>
          <w:tcPr>
            <w:tcW w:w="1630" w:type="dxa"/>
          </w:tcPr>
          <w:p w:rsidR="00E543ED" w:rsidRPr="00460086" w:rsidRDefault="00E543ED" w:rsidP="007D53B8"/>
        </w:tc>
      </w:tr>
      <w:tr w:rsidR="00E543ED" w:rsidRPr="00460086" w:rsidTr="00EB24FB">
        <w:trPr>
          <w:cantSplit/>
        </w:trPr>
        <w:tc>
          <w:tcPr>
            <w:tcW w:w="3119" w:type="dxa"/>
          </w:tcPr>
          <w:p w:rsidR="00E543ED" w:rsidRPr="00460086" w:rsidRDefault="00E543ED" w:rsidP="007D53B8"/>
          <w:p w:rsidR="00E543ED" w:rsidRPr="00460086" w:rsidRDefault="00E543ED" w:rsidP="007D53B8">
            <w:r w:rsidRPr="00460086">
              <w:t>6. Materialer og/eller konkrete værktøjer/metode:</w:t>
            </w:r>
          </w:p>
          <w:p w:rsidR="00E543ED" w:rsidRPr="00460086" w:rsidRDefault="00E543ED" w:rsidP="007D53B8"/>
        </w:tc>
        <w:tc>
          <w:tcPr>
            <w:tcW w:w="1701" w:type="dxa"/>
          </w:tcPr>
          <w:p w:rsidR="00E543ED" w:rsidRPr="00460086" w:rsidRDefault="00E543ED" w:rsidP="007D53B8"/>
        </w:tc>
        <w:tc>
          <w:tcPr>
            <w:tcW w:w="1559" w:type="dxa"/>
          </w:tcPr>
          <w:p w:rsidR="00E543ED" w:rsidRPr="00460086" w:rsidRDefault="00E543ED" w:rsidP="007D53B8"/>
        </w:tc>
        <w:tc>
          <w:tcPr>
            <w:tcW w:w="1630" w:type="dxa"/>
          </w:tcPr>
          <w:p w:rsidR="00E543ED" w:rsidRPr="00460086" w:rsidRDefault="00E543ED" w:rsidP="007D53B8"/>
        </w:tc>
        <w:tc>
          <w:tcPr>
            <w:tcW w:w="1630" w:type="dxa"/>
          </w:tcPr>
          <w:p w:rsidR="00E543ED" w:rsidRPr="00460086" w:rsidRDefault="00E543ED" w:rsidP="007D53B8"/>
        </w:tc>
      </w:tr>
      <w:tr w:rsidR="00E543ED" w:rsidRPr="00460086" w:rsidTr="00EB24FB">
        <w:trPr>
          <w:cantSplit/>
        </w:trPr>
        <w:tc>
          <w:tcPr>
            <w:tcW w:w="3119" w:type="dxa"/>
          </w:tcPr>
          <w:p w:rsidR="00E543ED" w:rsidRPr="00460086" w:rsidRDefault="00E543ED" w:rsidP="007D53B8"/>
          <w:p w:rsidR="00E543ED" w:rsidRPr="00460086" w:rsidRDefault="00E543ED" w:rsidP="007D53B8">
            <w:r w:rsidRPr="00460086">
              <w:t>7. Rejser og transport inkl. opholdsudgifter:</w:t>
            </w:r>
          </w:p>
          <w:p w:rsidR="00E543ED" w:rsidRPr="00460086" w:rsidRDefault="00E543ED" w:rsidP="007D53B8"/>
        </w:tc>
        <w:tc>
          <w:tcPr>
            <w:tcW w:w="1701" w:type="dxa"/>
          </w:tcPr>
          <w:p w:rsidR="00E543ED" w:rsidRPr="00460086" w:rsidRDefault="00E543ED" w:rsidP="007D53B8"/>
        </w:tc>
        <w:tc>
          <w:tcPr>
            <w:tcW w:w="1559" w:type="dxa"/>
          </w:tcPr>
          <w:p w:rsidR="00E543ED" w:rsidRPr="00460086" w:rsidRDefault="00E543ED" w:rsidP="007D53B8"/>
        </w:tc>
        <w:tc>
          <w:tcPr>
            <w:tcW w:w="1630" w:type="dxa"/>
          </w:tcPr>
          <w:p w:rsidR="00E543ED" w:rsidRPr="00460086" w:rsidRDefault="00E543ED" w:rsidP="007D53B8"/>
        </w:tc>
        <w:tc>
          <w:tcPr>
            <w:tcW w:w="1630" w:type="dxa"/>
          </w:tcPr>
          <w:p w:rsidR="00E543ED" w:rsidRPr="00460086" w:rsidRDefault="00E543ED" w:rsidP="007D53B8"/>
        </w:tc>
      </w:tr>
      <w:tr w:rsidR="00E543ED" w:rsidRPr="00460086" w:rsidTr="00EB24FB">
        <w:trPr>
          <w:cantSplit/>
        </w:trPr>
        <w:tc>
          <w:tcPr>
            <w:tcW w:w="3119" w:type="dxa"/>
          </w:tcPr>
          <w:p w:rsidR="00E543ED" w:rsidRPr="00460086" w:rsidRDefault="00E543ED" w:rsidP="007D53B8"/>
          <w:p w:rsidR="00E543ED" w:rsidRPr="00460086" w:rsidRDefault="00E543ED" w:rsidP="007D53B8">
            <w:r w:rsidRPr="00460086">
              <w:t>8. Serviceydelser, herunder konsulentbistand mv.:</w:t>
            </w:r>
          </w:p>
          <w:p w:rsidR="00E543ED" w:rsidRPr="00460086" w:rsidRDefault="00E543ED" w:rsidP="007D53B8"/>
        </w:tc>
        <w:tc>
          <w:tcPr>
            <w:tcW w:w="1701" w:type="dxa"/>
          </w:tcPr>
          <w:p w:rsidR="00E543ED" w:rsidRPr="00460086" w:rsidRDefault="00E543ED" w:rsidP="007D53B8"/>
        </w:tc>
        <w:tc>
          <w:tcPr>
            <w:tcW w:w="1559" w:type="dxa"/>
          </w:tcPr>
          <w:p w:rsidR="00E543ED" w:rsidRPr="00460086" w:rsidRDefault="00E543ED" w:rsidP="007D53B8"/>
        </w:tc>
        <w:tc>
          <w:tcPr>
            <w:tcW w:w="1630" w:type="dxa"/>
          </w:tcPr>
          <w:p w:rsidR="00E543ED" w:rsidRPr="00460086" w:rsidRDefault="00E543ED" w:rsidP="007D53B8"/>
        </w:tc>
        <w:tc>
          <w:tcPr>
            <w:tcW w:w="1630" w:type="dxa"/>
          </w:tcPr>
          <w:p w:rsidR="00E543ED" w:rsidRPr="00460086" w:rsidRDefault="00E543ED" w:rsidP="007D53B8"/>
        </w:tc>
      </w:tr>
      <w:tr w:rsidR="00E543ED" w:rsidRPr="00460086" w:rsidTr="00EB24FB">
        <w:trPr>
          <w:cantSplit/>
        </w:trPr>
        <w:tc>
          <w:tcPr>
            <w:tcW w:w="3119" w:type="dxa"/>
          </w:tcPr>
          <w:p w:rsidR="00E543ED" w:rsidRPr="00460086" w:rsidRDefault="00E543ED" w:rsidP="007D53B8"/>
          <w:p w:rsidR="00E543ED" w:rsidRPr="00460086" w:rsidRDefault="00E543ED" w:rsidP="007D53B8">
            <w:r w:rsidRPr="00460086">
              <w:t>9. Administration, revision, drift (skal specificeres):</w:t>
            </w:r>
          </w:p>
          <w:p w:rsidR="00E543ED" w:rsidRPr="00460086" w:rsidRDefault="00E543ED" w:rsidP="007D53B8"/>
        </w:tc>
        <w:tc>
          <w:tcPr>
            <w:tcW w:w="1701" w:type="dxa"/>
          </w:tcPr>
          <w:p w:rsidR="00E543ED" w:rsidRPr="00460086" w:rsidRDefault="00E543ED" w:rsidP="007D53B8"/>
        </w:tc>
        <w:tc>
          <w:tcPr>
            <w:tcW w:w="1559" w:type="dxa"/>
          </w:tcPr>
          <w:p w:rsidR="00E543ED" w:rsidRPr="00460086" w:rsidRDefault="00E543ED" w:rsidP="007D53B8"/>
        </w:tc>
        <w:tc>
          <w:tcPr>
            <w:tcW w:w="1630" w:type="dxa"/>
          </w:tcPr>
          <w:p w:rsidR="00E543ED" w:rsidRPr="00460086" w:rsidRDefault="00E543ED" w:rsidP="007D53B8"/>
        </w:tc>
        <w:tc>
          <w:tcPr>
            <w:tcW w:w="1630" w:type="dxa"/>
          </w:tcPr>
          <w:p w:rsidR="00E543ED" w:rsidRPr="00460086" w:rsidRDefault="00E543ED" w:rsidP="007D53B8"/>
        </w:tc>
      </w:tr>
      <w:tr w:rsidR="00E543ED" w:rsidRPr="00460086" w:rsidTr="00EB24FB">
        <w:trPr>
          <w:cantSplit/>
        </w:trPr>
        <w:tc>
          <w:tcPr>
            <w:tcW w:w="3119" w:type="dxa"/>
          </w:tcPr>
          <w:p w:rsidR="00E543ED" w:rsidRPr="00460086" w:rsidRDefault="00E543ED" w:rsidP="007D53B8"/>
          <w:p w:rsidR="00E543ED" w:rsidRPr="00460086" w:rsidRDefault="00E543ED" w:rsidP="007D53B8">
            <w:r w:rsidRPr="00460086">
              <w:t>10. Andet:</w:t>
            </w:r>
          </w:p>
          <w:p w:rsidR="00E543ED" w:rsidRPr="00460086" w:rsidRDefault="00E543ED" w:rsidP="007D53B8"/>
        </w:tc>
        <w:tc>
          <w:tcPr>
            <w:tcW w:w="1701" w:type="dxa"/>
          </w:tcPr>
          <w:p w:rsidR="00E543ED" w:rsidRPr="00460086" w:rsidRDefault="00E543ED" w:rsidP="007D53B8"/>
        </w:tc>
        <w:tc>
          <w:tcPr>
            <w:tcW w:w="1559" w:type="dxa"/>
          </w:tcPr>
          <w:p w:rsidR="00E543ED" w:rsidRPr="00460086" w:rsidRDefault="00E543ED" w:rsidP="007D53B8"/>
        </w:tc>
        <w:tc>
          <w:tcPr>
            <w:tcW w:w="1630" w:type="dxa"/>
          </w:tcPr>
          <w:p w:rsidR="00E543ED" w:rsidRPr="00460086" w:rsidRDefault="00E543ED" w:rsidP="007D53B8"/>
        </w:tc>
        <w:tc>
          <w:tcPr>
            <w:tcW w:w="1630" w:type="dxa"/>
          </w:tcPr>
          <w:p w:rsidR="00E543ED" w:rsidRPr="00460086" w:rsidRDefault="00E543ED" w:rsidP="007D53B8"/>
        </w:tc>
      </w:tr>
      <w:tr w:rsidR="00E543ED" w:rsidRPr="00460086" w:rsidTr="00EB24FB">
        <w:trPr>
          <w:cantSplit/>
        </w:trPr>
        <w:tc>
          <w:tcPr>
            <w:tcW w:w="3119" w:type="dxa"/>
          </w:tcPr>
          <w:p w:rsidR="00E543ED" w:rsidRPr="00460086" w:rsidRDefault="00E543ED" w:rsidP="007D53B8">
            <w:pPr>
              <w:rPr>
                <w:b/>
              </w:rPr>
            </w:pPr>
          </w:p>
          <w:p w:rsidR="00E543ED" w:rsidRPr="00460086" w:rsidRDefault="00E543ED" w:rsidP="007D53B8">
            <w:pPr>
              <w:rPr>
                <w:b/>
              </w:rPr>
            </w:pPr>
            <w:r w:rsidRPr="00460086">
              <w:rPr>
                <w:b/>
              </w:rPr>
              <w:t>ANSØGT BELØB I ALT:</w:t>
            </w:r>
          </w:p>
          <w:p w:rsidR="00E543ED" w:rsidRPr="00460086" w:rsidRDefault="00E543ED" w:rsidP="007D53B8"/>
        </w:tc>
        <w:tc>
          <w:tcPr>
            <w:tcW w:w="1701" w:type="dxa"/>
          </w:tcPr>
          <w:p w:rsidR="00E543ED" w:rsidRPr="00460086" w:rsidRDefault="00E543ED" w:rsidP="007D53B8"/>
        </w:tc>
        <w:tc>
          <w:tcPr>
            <w:tcW w:w="1559" w:type="dxa"/>
          </w:tcPr>
          <w:p w:rsidR="00E543ED" w:rsidRPr="00460086" w:rsidRDefault="00E543ED" w:rsidP="007D53B8"/>
        </w:tc>
        <w:tc>
          <w:tcPr>
            <w:tcW w:w="1630" w:type="dxa"/>
          </w:tcPr>
          <w:p w:rsidR="00E543ED" w:rsidRPr="00460086" w:rsidRDefault="00E543ED" w:rsidP="007D53B8"/>
        </w:tc>
        <w:tc>
          <w:tcPr>
            <w:tcW w:w="1630" w:type="dxa"/>
          </w:tcPr>
          <w:p w:rsidR="00E543ED" w:rsidRPr="00460086" w:rsidRDefault="00E543ED" w:rsidP="007D53B8"/>
        </w:tc>
      </w:tr>
    </w:tbl>
    <w:p w:rsidR="001D70BB" w:rsidRPr="00460086" w:rsidRDefault="001D70BB" w:rsidP="001D70BB">
      <w:pPr>
        <w:rPr>
          <w:color w:val="000000"/>
        </w:rPr>
      </w:pPr>
    </w:p>
    <w:p w:rsidR="00881A8B" w:rsidRPr="00460086" w:rsidRDefault="00881A8B" w:rsidP="00C50516">
      <w:pPr>
        <w:jc w:val="center"/>
        <w:rPr>
          <w:b/>
          <w:color w:val="000000"/>
        </w:rPr>
        <w:sectPr w:rsidR="00881A8B" w:rsidRPr="00460086" w:rsidSect="00CB246A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50516" w:rsidRPr="00FB78D3" w:rsidRDefault="00C50516" w:rsidP="00FB78D3">
      <w:pPr>
        <w:jc w:val="center"/>
        <w:rPr>
          <w:b/>
          <w:color w:val="000000"/>
        </w:rPr>
      </w:pPr>
      <w:r w:rsidRPr="00460086">
        <w:rPr>
          <w:b/>
          <w:color w:val="000000"/>
        </w:rPr>
        <w:lastRenderedPageBreak/>
        <w:t>Budgetskema (skema 4)</w:t>
      </w:r>
    </w:p>
    <w:p w:rsidR="00C50516" w:rsidRPr="005915A8" w:rsidRDefault="00BF282C" w:rsidP="00C50516">
      <w:pPr>
        <w:rPr>
          <w:bCs/>
          <w:color w:val="000000"/>
          <w:sz w:val="20"/>
          <w:szCs w:val="20"/>
        </w:rPr>
      </w:pPr>
      <w:r w:rsidRPr="00BF282C">
        <w:rPr>
          <w:b/>
          <w:sz w:val="20"/>
          <w:szCs w:val="20"/>
        </w:rPr>
        <w:t>Ansøger skal benytte Sundhedsstyrelsens budgetskema 3 og 4.</w:t>
      </w:r>
      <w:r>
        <w:rPr>
          <w:sz w:val="20"/>
          <w:szCs w:val="20"/>
        </w:rPr>
        <w:t xml:space="preserve"> </w:t>
      </w:r>
      <w:r w:rsidRPr="00BF282C">
        <w:rPr>
          <w:b/>
          <w:sz w:val="20"/>
          <w:szCs w:val="20"/>
        </w:rPr>
        <w:t>Begge skemaer skal udfyldes.</w:t>
      </w:r>
      <w:r>
        <w:rPr>
          <w:sz w:val="20"/>
          <w:szCs w:val="20"/>
        </w:rPr>
        <w:t xml:space="preserve"> Skema 3 skal udfyldes detaljeret, og der er ingen sidebegrænsning på dette skema. </w:t>
      </w:r>
      <w:r>
        <w:rPr>
          <w:bCs/>
          <w:color w:val="000000"/>
          <w:sz w:val="20"/>
          <w:szCs w:val="20"/>
        </w:rPr>
        <w:t xml:space="preserve">Husk at markere både ansøgt beløb og egenfinansiering i både skema 3 og skema 4.  Overhead kan maks. være på 20 procent. </w:t>
      </w:r>
    </w:p>
    <w:tbl>
      <w:tblPr>
        <w:tblpPr w:leftFromText="141" w:rightFromText="141" w:vertAnchor="text" w:horzAnchor="margin" w:tblpXSpec="center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3"/>
        <w:gridCol w:w="2252"/>
        <w:gridCol w:w="2253"/>
      </w:tblGrid>
      <w:tr w:rsidR="00D47659" w:rsidRPr="00460086" w:rsidTr="00D47659">
        <w:trPr>
          <w:trHeight w:val="571"/>
        </w:trPr>
        <w:tc>
          <w:tcPr>
            <w:tcW w:w="3583" w:type="dxa"/>
            <w:shd w:val="clear" w:color="auto" w:fill="E6E6E6"/>
            <w:vAlign w:val="center"/>
          </w:tcPr>
          <w:p w:rsidR="00D47659" w:rsidRPr="00460086" w:rsidRDefault="00D47659" w:rsidP="001C35CC">
            <w:pPr>
              <w:ind w:left="431"/>
              <w:rPr>
                <w:b/>
                <w:bCs/>
              </w:rPr>
            </w:pPr>
            <w:r w:rsidRPr="00460086">
              <w:rPr>
                <w:b/>
                <w:bCs/>
              </w:rPr>
              <w:t>Projektets titel:</w:t>
            </w:r>
          </w:p>
        </w:tc>
        <w:tc>
          <w:tcPr>
            <w:tcW w:w="4505" w:type="dxa"/>
            <w:gridSpan w:val="2"/>
            <w:tcBorders>
              <w:right w:val="nil"/>
            </w:tcBorders>
            <w:shd w:val="clear" w:color="auto" w:fill="E6E6E6"/>
          </w:tcPr>
          <w:p w:rsidR="00D47659" w:rsidRPr="00460086" w:rsidRDefault="00D47659" w:rsidP="001C35CC">
            <w:pPr>
              <w:ind w:left="431"/>
              <w:rPr>
                <w:b/>
                <w:bCs/>
              </w:rPr>
            </w:pPr>
          </w:p>
        </w:tc>
      </w:tr>
      <w:tr w:rsidR="00D47659" w:rsidRPr="00460086" w:rsidTr="00D47659">
        <w:trPr>
          <w:trHeight w:val="286"/>
        </w:trPr>
        <w:tc>
          <w:tcPr>
            <w:tcW w:w="3583" w:type="dxa"/>
            <w:shd w:val="clear" w:color="auto" w:fill="E6E6E6"/>
          </w:tcPr>
          <w:p w:rsidR="00D47659" w:rsidRPr="00460086" w:rsidRDefault="00D47659" w:rsidP="00BF282C">
            <w:pPr>
              <w:ind w:left="431"/>
              <w:rPr>
                <w:b/>
                <w:bCs/>
              </w:rPr>
            </w:pPr>
          </w:p>
        </w:tc>
        <w:tc>
          <w:tcPr>
            <w:tcW w:w="4505" w:type="dxa"/>
            <w:gridSpan w:val="2"/>
            <w:shd w:val="clear" w:color="auto" w:fill="F3F3F3"/>
          </w:tcPr>
          <w:p w:rsidR="00D47659" w:rsidRPr="00446FC1" w:rsidRDefault="00D47659" w:rsidP="00BF282C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Beløb 2019</w:t>
            </w:r>
          </w:p>
        </w:tc>
      </w:tr>
      <w:tr w:rsidR="00D47659" w:rsidRPr="00460086" w:rsidTr="00D47659">
        <w:trPr>
          <w:trHeight w:val="709"/>
        </w:trPr>
        <w:tc>
          <w:tcPr>
            <w:tcW w:w="3583" w:type="dxa"/>
            <w:shd w:val="clear" w:color="auto" w:fill="E6E6E6"/>
          </w:tcPr>
          <w:p w:rsidR="00D47659" w:rsidRPr="00460086" w:rsidRDefault="00D47659" w:rsidP="00BF282C">
            <w:pPr>
              <w:ind w:left="431"/>
              <w:rPr>
                <w:b/>
                <w:bCs/>
              </w:rPr>
            </w:pPr>
          </w:p>
        </w:tc>
        <w:tc>
          <w:tcPr>
            <w:tcW w:w="2252" w:type="dxa"/>
            <w:shd w:val="clear" w:color="auto" w:fill="F3F3F3"/>
          </w:tcPr>
          <w:p w:rsidR="00D47659" w:rsidRPr="00EF7AC1" w:rsidRDefault="00D47659" w:rsidP="00BF282C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EF7AC1">
              <w:rPr>
                <w:rFonts w:ascii="Times New Roman" w:hAnsi="Times New Roman"/>
                <w:sz w:val="20"/>
                <w:szCs w:val="20"/>
              </w:rPr>
              <w:t>Fra Sundheds-styrelsen</w:t>
            </w:r>
          </w:p>
        </w:tc>
        <w:tc>
          <w:tcPr>
            <w:tcW w:w="2253" w:type="dxa"/>
            <w:shd w:val="clear" w:color="auto" w:fill="F3F3F3"/>
          </w:tcPr>
          <w:p w:rsidR="00D47659" w:rsidRPr="00EF7AC1" w:rsidRDefault="00D47659" w:rsidP="00BF282C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EF7AC1">
              <w:rPr>
                <w:rFonts w:ascii="Times New Roman" w:hAnsi="Times New Roman"/>
                <w:sz w:val="20"/>
                <w:szCs w:val="20"/>
              </w:rPr>
              <w:t>Evt. Egenfinansiering</w:t>
            </w:r>
          </w:p>
        </w:tc>
      </w:tr>
      <w:tr w:rsidR="00D47659" w:rsidRPr="00460086" w:rsidTr="00D47659">
        <w:trPr>
          <w:trHeight w:val="709"/>
        </w:trPr>
        <w:tc>
          <w:tcPr>
            <w:tcW w:w="3583" w:type="dxa"/>
            <w:shd w:val="clear" w:color="auto" w:fill="E6E6E6"/>
          </w:tcPr>
          <w:p w:rsidR="00D47659" w:rsidRPr="00F12116" w:rsidRDefault="00D47659" w:rsidP="00F12116">
            <w:pPr>
              <w:ind w:left="431"/>
              <w:rPr>
                <w:bCs/>
                <w:sz w:val="20"/>
                <w:szCs w:val="20"/>
              </w:rPr>
            </w:pPr>
          </w:p>
          <w:p w:rsidR="00D47659" w:rsidRPr="00F12116" w:rsidRDefault="00D47659" w:rsidP="00F12116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Projektledelse</w:t>
            </w:r>
          </w:p>
          <w:p w:rsidR="00D47659" w:rsidRPr="00F12116" w:rsidRDefault="00D47659" w:rsidP="00F12116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:rsidR="00D47659" w:rsidRPr="00460086" w:rsidRDefault="00D47659" w:rsidP="00BF282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D47659" w:rsidRPr="00460086" w:rsidRDefault="00D47659" w:rsidP="00BF282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</w:tr>
      <w:tr w:rsidR="00D47659" w:rsidRPr="00460086" w:rsidTr="00D47659">
        <w:trPr>
          <w:trHeight w:val="1429"/>
        </w:trPr>
        <w:tc>
          <w:tcPr>
            <w:tcW w:w="3583" w:type="dxa"/>
            <w:shd w:val="clear" w:color="auto" w:fill="E6E6E6"/>
          </w:tcPr>
          <w:p w:rsidR="00D47659" w:rsidRPr="00F12116" w:rsidRDefault="00D47659" w:rsidP="00F12116">
            <w:pPr>
              <w:ind w:left="431"/>
              <w:rPr>
                <w:bCs/>
                <w:sz w:val="20"/>
                <w:szCs w:val="20"/>
              </w:rPr>
            </w:pPr>
          </w:p>
          <w:p w:rsidR="00D47659" w:rsidRPr="00F12116" w:rsidRDefault="00D47659" w:rsidP="00F12116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Uddannelse, kurser, workshops, konferencer og lign.</w:t>
            </w:r>
          </w:p>
          <w:p w:rsidR="00D47659" w:rsidRPr="00F12116" w:rsidRDefault="00D47659" w:rsidP="00F12116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:rsidR="00D47659" w:rsidRPr="00460086" w:rsidRDefault="00D47659" w:rsidP="00BF282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D47659" w:rsidRPr="00460086" w:rsidRDefault="00D47659" w:rsidP="00BF282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</w:tr>
      <w:tr w:rsidR="00D47659" w:rsidRPr="00460086" w:rsidTr="00D47659">
        <w:trPr>
          <w:trHeight w:val="1193"/>
        </w:trPr>
        <w:tc>
          <w:tcPr>
            <w:tcW w:w="3583" w:type="dxa"/>
            <w:shd w:val="clear" w:color="auto" w:fill="E6E6E6"/>
          </w:tcPr>
          <w:p w:rsidR="00D47659" w:rsidRPr="00F12116" w:rsidRDefault="00D47659" w:rsidP="00F12116">
            <w:pPr>
              <w:ind w:left="431"/>
              <w:rPr>
                <w:bCs/>
                <w:sz w:val="20"/>
                <w:szCs w:val="20"/>
              </w:rPr>
            </w:pPr>
          </w:p>
          <w:p w:rsidR="00D47659" w:rsidRPr="00F12116" w:rsidRDefault="00D47659" w:rsidP="00F12116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Materialer og/eller konkrete værktøjer/metode</w:t>
            </w:r>
          </w:p>
          <w:p w:rsidR="00D47659" w:rsidRPr="00F12116" w:rsidRDefault="00D47659" w:rsidP="00F12116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:rsidR="00D47659" w:rsidRPr="00460086" w:rsidRDefault="00D47659" w:rsidP="00BF282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D47659" w:rsidRPr="00460086" w:rsidRDefault="00D47659" w:rsidP="00BF282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</w:tr>
      <w:tr w:rsidR="00D47659" w:rsidRPr="00460086" w:rsidTr="00D47659">
        <w:trPr>
          <w:trHeight w:val="944"/>
        </w:trPr>
        <w:tc>
          <w:tcPr>
            <w:tcW w:w="3583" w:type="dxa"/>
            <w:shd w:val="clear" w:color="auto" w:fill="E6E6E6"/>
          </w:tcPr>
          <w:p w:rsidR="00D47659" w:rsidRPr="00F12116" w:rsidRDefault="00D47659" w:rsidP="00F12116">
            <w:pPr>
              <w:ind w:left="431"/>
              <w:rPr>
                <w:bCs/>
                <w:sz w:val="20"/>
                <w:szCs w:val="20"/>
              </w:rPr>
            </w:pPr>
          </w:p>
          <w:p w:rsidR="00D47659" w:rsidRPr="00F12116" w:rsidRDefault="00D47659" w:rsidP="00F12116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Rejser og transport</w:t>
            </w:r>
          </w:p>
          <w:p w:rsidR="00D47659" w:rsidRPr="00F12116" w:rsidRDefault="00D47659" w:rsidP="00F12116">
            <w:pPr>
              <w:ind w:left="431"/>
              <w:rPr>
                <w:bCs/>
                <w:sz w:val="20"/>
                <w:szCs w:val="20"/>
              </w:rPr>
            </w:pPr>
          </w:p>
          <w:p w:rsidR="00D47659" w:rsidRPr="00F12116" w:rsidRDefault="00D47659" w:rsidP="00F12116">
            <w:pPr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:rsidR="00D47659" w:rsidRPr="00460086" w:rsidRDefault="00D47659" w:rsidP="00BF282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D47659" w:rsidRPr="00460086" w:rsidRDefault="00D47659" w:rsidP="00BF282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</w:tr>
      <w:tr w:rsidR="00D47659" w:rsidRPr="00460086" w:rsidTr="00D47659">
        <w:trPr>
          <w:trHeight w:val="1429"/>
        </w:trPr>
        <w:tc>
          <w:tcPr>
            <w:tcW w:w="3583" w:type="dxa"/>
            <w:shd w:val="clear" w:color="auto" w:fill="E6E6E6"/>
          </w:tcPr>
          <w:p w:rsidR="00D47659" w:rsidRPr="00F12116" w:rsidRDefault="00D47659" w:rsidP="00F12116">
            <w:pPr>
              <w:ind w:left="431"/>
              <w:rPr>
                <w:bCs/>
                <w:sz w:val="20"/>
                <w:szCs w:val="20"/>
              </w:rPr>
            </w:pPr>
          </w:p>
          <w:p w:rsidR="00D47659" w:rsidRPr="00F12116" w:rsidRDefault="00D47659" w:rsidP="00F12116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Serviceydelser, herunder fx konsulentbistand mv.</w:t>
            </w:r>
          </w:p>
          <w:p w:rsidR="00D47659" w:rsidRPr="00F12116" w:rsidRDefault="00D47659" w:rsidP="00F12116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:rsidR="00D47659" w:rsidRPr="00460086" w:rsidRDefault="00D47659" w:rsidP="00BF282C">
            <w:pPr>
              <w:pStyle w:val="notattekst"/>
              <w:ind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D47659" w:rsidRPr="00460086" w:rsidRDefault="00D47659" w:rsidP="00BF282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</w:tr>
      <w:tr w:rsidR="00D47659" w:rsidRPr="00460086" w:rsidTr="00D47659">
        <w:trPr>
          <w:trHeight w:val="957"/>
        </w:trPr>
        <w:tc>
          <w:tcPr>
            <w:tcW w:w="3583" w:type="dxa"/>
            <w:shd w:val="clear" w:color="auto" w:fill="E6E6E6"/>
          </w:tcPr>
          <w:p w:rsidR="00D47659" w:rsidRPr="00F12116" w:rsidRDefault="00D47659" w:rsidP="00F12116">
            <w:pPr>
              <w:ind w:left="431"/>
              <w:rPr>
                <w:bCs/>
                <w:sz w:val="20"/>
                <w:szCs w:val="20"/>
              </w:rPr>
            </w:pPr>
          </w:p>
          <w:p w:rsidR="00D47659" w:rsidRPr="00F12116" w:rsidRDefault="00D47659" w:rsidP="00F12116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Administration, revision, drift</w:t>
            </w:r>
          </w:p>
          <w:p w:rsidR="00D47659" w:rsidRPr="00F12116" w:rsidRDefault="00D47659" w:rsidP="00F12116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:rsidR="00D47659" w:rsidRPr="00460086" w:rsidRDefault="00D47659" w:rsidP="00BF282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D47659" w:rsidRPr="00460086" w:rsidRDefault="00D47659" w:rsidP="00BF282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</w:tr>
      <w:tr w:rsidR="00D47659" w:rsidRPr="00460086" w:rsidTr="00D47659">
        <w:trPr>
          <w:trHeight w:val="709"/>
        </w:trPr>
        <w:tc>
          <w:tcPr>
            <w:tcW w:w="3583" w:type="dxa"/>
            <w:shd w:val="clear" w:color="auto" w:fill="E6E6E6"/>
          </w:tcPr>
          <w:p w:rsidR="00D47659" w:rsidRPr="00F12116" w:rsidRDefault="00D47659" w:rsidP="00F12116">
            <w:pPr>
              <w:ind w:left="431"/>
              <w:rPr>
                <w:bCs/>
                <w:sz w:val="20"/>
                <w:szCs w:val="20"/>
              </w:rPr>
            </w:pPr>
          </w:p>
          <w:p w:rsidR="00D47659" w:rsidRPr="00F12116" w:rsidRDefault="00D47659" w:rsidP="00F12116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Andet</w:t>
            </w:r>
          </w:p>
          <w:p w:rsidR="00D47659" w:rsidRPr="00F12116" w:rsidRDefault="00D47659" w:rsidP="00F12116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:rsidR="00D47659" w:rsidRPr="00460086" w:rsidRDefault="00D47659" w:rsidP="00BF282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D47659" w:rsidRPr="00460086" w:rsidRDefault="00D47659" w:rsidP="00BF282C">
            <w:pPr>
              <w:pStyle w:val="notattekst"/>
              <w:ind w:left="141" w:right="106"/>
              <w:jc w:val="right"/>
              <w:rPr>
                <w:rFonts w:ascii="Times New Roman" w:hAnsi="Times New Roman"/>
              </w:rPr>
            </w:pPr>
          </w:p>
        </w:tc>
      </w:tr>
      <w:tr w:rsidR="00D47659" w:rsidRPr="00D27BD6" w:rsidTr="00D47659">
        <w:trPr>
          <w:trHeight w:val="721"/>
        </w:trPr>
        <w:tc>
          <w:tcPr>
            <w:tcW w:w="3583" w:type="dxa"/>
            <w:shd w:val="pct35" w:color="auto" w:fill="FFFFFF"/>
            <w:vAlign w:val="center"/>
          </w:tcPr>
          <w:p w:rsidR="00D47659" w:rsidRPr="00F12116" w:rsidRDefault="00D47659" w:rsidP="00BF282C">
            <w:pPr>
              <w:ind w:left="431"/>
              <w:rPr>
                <w:b/>
                <w:bCs/>
                <w:sz w:val="20"/>
                <w:szCs w:val="20"/>
              </w:rPr>
            </w:pPr>
          </w:p>
          <w:p w:rsidR="00D47659" w:rsidRPr="00F12116" w:rsidRDefault="00D47659" w:rsidP="00BF282C">
            <w:pPr>
              <w:ind w:left="431"/>
              <w:rPr>
                <w:b/>
                <w:bCs/>
                <w:sz w:val="20"/>
                <w:szCs w:val="20"/>
              </w:rPr>
            </w:pPr>
            <w:r w:rsidRPr="00F12116">
              <w:rPr>
                <w:b/>
                <w:bCs/>
                <w:sz w:val="20"/>
                <w:szCs w:val="20"/>
              </w:rPr>
              <w:t>I alt</w:t>
            </w:r>
          </w:p>
          <w:p w:rsidR="00D47659" w:rsidRPr="00F12116" w:rsidRDefault="00D47659" w:rsidP="00BF282C">
            <w:pPr>
              <w:ind w:left="43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2" w:type="dxa"/>
            <w:shd w:val="pct35" w:color="auto" w:fill="FFFFFF"/>
          </w:tcPr>
          <w:p w:rsidR="00D47659" w:rsidRPr="00D27BD6" w:rsidRDefault="00D47659" w:rsidP="00BF282C">
            <w:pPr>
              <w:pStyle w:val="notattekst"/>
              <w:ind w:right="106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3" w:type="dxa"/>
            <w:shd w:val="pct35" w:color="auto" w:fill="FFFFFF"/>
          </w:tcPr>
          <w:p w:rsidR="00D47659" w:rsidRPr="00D27BD6" w:rsidRDefault="00D47659" w:rsidP="00BF282C">
            <w:pPr>
              <w:pStyle w:val="notattekst"/>
              <w:ind w:right="106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50516" w:rsidRPr="00C50516" w:rsidRDefault="00C50516" w:rsidP="00FB78D3">
      <w:pPr>
        <w:spacing w:after="240"/>
      </w:pPr>
    </w:p>
    <w:sectPr w:rsidR="00C50516" w:rsidRPr="00C50516" w:rsidSect="00CB24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994" w:rsidRDefault="00227994" w:rsidP="00DA544D">
      <w:r>
        <w:separator/>
      </w:r>
    </w:p>
  </w:endnote>
  <w:endnote w:type="continuationSeparator" w:id="0">
    <w:p w:rsidR="00227994" w:rsidRDefault="00227994" w:rsidP="00DA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459525"/>
      <w:docPartObj>
        <w:docPartGallery w:val="Page Numbers (Bottom of Page)"/>
        <w:docPartUnique/>
      </w:docPartObj>
    </w:sdtPr>
    <w:sdtEndPr/>
    <w:sdtContent>
      <w:p w:rsidR="00DA544D" w:rsidRDefault="00DA544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3FC">
          <w:rPr>
            <w:noProof/>
          </w:rPr>
          <w:t>1</w:t>
        </w:r>
        <w:r>
          <w:fldChar w:fldCharType="end"/>
        </w:r>
      </w:p>
    </w:sdtContent>
  </w:sdt>
  <w:p w:rsidR="00DA544D" w:rsidRDefault="00DA544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994" w:rsidRDefault="00227994" w:rsidP="00DA544D">
      <w:r>
        <w:separator/>
      </w:r>
    </w:p>
  </w:footnote>
  <w:footnote w:type="continuationSeparator" w:id="0">
    <w:p w:rsidR="00227994" w:rsidRDefault="00227994" w:rsidP="00DA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B58"/>
    <w:multiLevelType w:val="hybridMultilevel"/>
    <w:tmpl w:val="00B44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79D6"/>
    <w:multiLevelType w:val="hybridMultilevel"/>
    <w:tmpl w:val="07C46DB4"/>
    <w:lvl w:ilvl="0" w:tplc="A47EE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846F4"/>
    <w:multiLevelType w:val="hybridMultilevel"/>
    <w:tmpl w:val="8A2890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22628"/>
    <w:multiLevelType w:val="hybridMultilevel"/>
    <w:tmpl w:val="427AA0E2"/>
    <w:lvl w:ilvl="0" w:tplc="BA90D030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8" w:hanging="360"/>
      </w:pPr>
    </w:lvl>
    <w:lvl w:ilvl="2" w:tplc="0406001B" w:tentative="1">
      <w:start w:val="1"/>
      <w:numFmt w:val="lowerRoman"/>
      <w:lvlText w:val="%3."/>
      <w:lvlJc w:val="right"/>
      <w:pPr>
        <w:ind w:left="1908" w:hanging="180"/>
      </w:pPr>
    </w:lvl>
    <w:lvl w:ilvl="3" w:tplc="0406000F" w:tentative="1">
      <w:start w:val="1"/>
      <w:numFmt w:val="decimal"/>
      <w:lvlText w:val="%4."/>
      <w:lvlJc w:val="left"/>
      <w:pPr>
        <w:ind w:left="2628" w:hanging="360"/>
      </w:pPr>
    </w:lvl>
    <w:lvl w:ilvl="4" w:tplc="04060019" w:tentative="1">
      <w:start w:val="1"/>
      <w:numFmt w:val="lowerLetter"/>
      <w:lvlText w:val="%5."/>
      <w:lvlJc w:val="left"/>
      <w:pPr>
        <w:ind w:left="3348" w:hanging="360"/>
      </w:pPr>
    </w:lvl>
    <w:lvl w:ilvl="5" w:tplc="0406001B" w:tentative="1">
      <w:start w:val="1"/>
      <w:numFmt w:val="lowerRoman"/>
      <w:lvlText w:val="%6."/>
      <w:lvlJc w:val="right"/>
      <w:pPr>
        <w:ind w:left="4068" w:hanging="180"/>
      </w:pPr>
    </w:lvl>
    <w:lvl w:ilvl="6" w:tplc="0406000F" w:tentative="1">
      <w:start w:val="1"/>
      <w:numFmt w:val="decimal"/>
      <w:lvlText w:val="%7."/>
      <w:lvlJc w:val="left"/>
      <w:pPr>
        <w:ind w:left="4788" w:hanging="360"/>
      </w:pPr>
    </w:lvl>
    <w:lvl w:ilvl="7" w:tplc="04060019" w:tentative="1">
      <w:start w:val="1"/>
      <w:numFmt w:val="lowerLetter"/>
      <w:lvlText w:val="%8."/>
      <w:lvlJc w:val="left"/>
      <w:pPr>
        <w:ind w:left="5508" w:hanging="360"/>
      </w:pPr>
    </w:lvl>
    <w:lvl w:ilvl="8" w:tplc="0406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BB"/>
    <w:rsid w:val="00000DFF"/>
    <w:rsid w:val="0001148E"/>
    <w:rsid w:val="0004065C"/>
    <w:rsid w:val="00066285"/>
    <w:rsid w:val="00073D99"/>
    <w:rsid w:val="00084754"/>
    <w:rsid w:val="00084D65"/>
    <w:rsid w:val="000A67D9"/>
    <w:rsid w:val="000B52BE"/>
    <w:rsid w:val="000C7D9A"/>
    <w:rsid w:val="000D010E"/>
    <w:rsid w:val="000D576E"/>
    <w:rsid w:val="000E572F"/>
    <w:rsid w:val="000F0056"/>
    <w:rsid w:val="000F20E0"/>
    <w:rsid w:val="00115541"/>
    <w:rsid w:val="001607D9"/>
    <w:rsid w:val="00171527"/>
    <w:rsid w:val="00182453"/>
    <w:rsid w:val="001A74B6"/>
    <w:rsid w:val="001A75F7"/>
    <w:rsid w:val="001B72AA"/>
    <w:rsid w:val="001C7F25"/>
    <w:rsid w:val="001D70BB"/>
    <w:rsid w:val="001E10D0"/>
    <w:rsid w:val="001F1971"/>
    <w:rsid w:val="00216C69"/>
    <w:rsid w:val="00227994"/>
    <w:rsid w:val="00241CAF"/>
    <w:rsid w:val="00274AA7"/>
    <w:rsid w:val="002D2226"/>
    <w:rsid w:val="00345444"/>
    <w:rsid w:val="003760E5"/>
    <w:rsid w:val="003849E2"/>
    <w:rsid w:val="003A3E01"/>
    <w:rsid w:val="003C6441"/>
    <w:rsid w:val="003C7E70"/>
    <w:rsid w:val="003D06A7"/>
    <w:rsid w:val="003D2211"/>
    <w:rsid w:val="003F3A09"/>
    <w:rsid w:val="00407E59"/>
    <w:rsid w:val="004232D5"/>
    <w:rsid w:val="00446FC1"/>
    <w:rsid w:val="00460086"/>
    <w:rsid w:val="004719B0"/>
    <w:rsid w:val="00477BD1"/>
    <w:rsid w:val="004A4B00"/>
    <w:rsid w:val="004B048A"/>
    <w:rsid w:val="004B7068"/>
    <w:rsid w:val="004C1DA2"/>
    <w:rsid w:val="004D064A"/>
    <w:rsid w:val="004D6D16"/>
    <w:rsid w:val="00547A62"/>
    <w:rsid w:val="00550D90"/>
    <w:rsid w:val="00550E63"/>
    <w:rsid w:val="005539A7"/>
    <w:rsid w:val="005663D1"/>
    <w:rsid w:val="0057350B"/>
    <w:rsid w:val="00573EEF"/>
    <w:rsid w:val="00582E4E"/>
    <w:rsid w:val="00586998"/>
    <w:rsid w:val="005915A8"/>
    <w:rsid w:val="005B3CDA"/>
    <w:rsid w:val="005B5228"/>
    <w:rsid w:val="005F2734"/>
    <w:rsid w:val="00626858"/>
    <w:rsid w:val="00642C14"/>
    <w:rsid w:val="006838ED"/>
    <w:rsid w:val="0068416E"/>
    <w:rsid w:val="00693A2B"/>
    <w:rsid w:val="006A283E"/>
    <w:rsid w:val="006B51B3"/>
    <w:rsid w:val="006B57A5"/>
    <w:rsid w:val="00705C6D"/>
    <w:rsid w:val="00711F43"/>
    <w:rsid w:val="007129C7"/>
    <w:rsid w:val="00713643"/>
    <w:rsid w:val="00723440"/>
    <w:rsid w:val="007255A9"/>
    <w:rsid w:val="00727E1D"/>
    <w:rsid w:val="00735204"/>
    <w:rsid w:val="00751E49"/>
    <w:rsid w:val="007734FD"/>
    <w:rsid w:val="00774014"/>
    <w:rsid w:val="00797A9D"/>
    <w:rsid w:val="007C11DA"/>
    <w:rsid w:val="007D11FA"/>
    <w:rsid w:val="007E38C9"/>
    <w:rsid w:val="007E5E7A"/>
    <w:rsid w:val="00801E78"/>
    <w:rsid w:val="008022F3"/>
    <w:rsid w:val="00841FE5"/>
    <w:rsid w:val="00843102"/>
    <w:rsid w:val="00845037"/>
    <w:rsid w:val="00850803"/>
    <w:rsid w:val="00881A8B"/>
    <w:rsid w:val="008D7A3B"/>
    <w:rsid w:val="009135E3"/>
    <w:rsid w:val="009263ED"/>
    <w:rsid w:val="009309FD"/>
    <w:rsid w:val="009411F7"/>
    <w:rsid w:val="009440B1"/>
    <w:rsid w:val="00962A90"/>
    <w:rsid w:val="009766E1"/>
    <w:rsid w:val="009E1EF5"/>
    <w:rsid w:val="00A34E79"/>
    <w:rsid w:val="00A47249"/>
    <w:rsid w:val="00A96C62"/>
    <w:rsid w:val="00AA4E22"/>
    <w:rsid w:val="00AA5C05"/>
    <w:rsid w:val="00AB5D3E"/>
    <w:rsid w:val="00AD1BD0"/>
    <w:rsid w:val="00AD4631"/>
    <w:rsid w:val="00AE5415"/>
    <w:rsid w:val="00AF23DE"/>
    <w:rsid w:val="00AF6BD2"/>
    <w:rsid w:val="00B03C2F"/>
    <w:rsid w:val="00B202E9"/>
    <w:rsid w:val="00B2211A"/>
    <w:rsid w:val="00B273FC"/>
    <w:rsid w:val="00B4434A"/>
    <w:rsid w:val="00B95243"/>
    <w:rsid w:val="00BB6B91"/>
    <w:rsid w:val="00BE044A"/>
    <w:rsid w:val="00BE18CB"/>
    <w:rsid w:val="00BF282C"/>
    <w:rsid w:val="00BF7D20"/>
    <w:rsid w:val="00C16AF3"/>
    <w:rsid w:val="00C173A7"/>
    <w:rsid w:val="00C17875"/>
    <w:rsid w:val="00C3625B"/>
    <w:rsid w:val="00C50516"/>
    <w:rsid w:val="00C51E47"/>
    <w:rsid w:val="00C56795"/>
    <w:rsid w:val="00C82B86"/>
    <w:rsid w:val="00C9253C"/>
    <w:rsid w:val="00CB07BE"/>
    <w:rsid w:val="00CB246A"/>
    <w:rsid w:val="00CD4D2F"/>
    <w:rsid w:val="00CD6104"/>
    <w:rsid w:val="00D00265"/>
    <w:rsid w:val="00D23D41"/>
    <w:rsid w:val="00D24F10"/>
    <w:rsid w:val="00D27BD6"/>
    <w:rsid w:val="00D47659"/>
    <w:rsid w:val="00D6384E"/>
    <w:rsid w:val="00DA544D"/>
    <w:rsid w:val="00DC5442"/>
    <w:rsid w:val="00DD5183"/>
    <w:rsid w:val="00E01CBB"/>
    <w:rsid w:val="00E05E2A"/>
    <w:rsid w:val="00E07AB1"/>
    <w:rsid w:val="00E40C6E"/>
    <w:rsid w:val="00E45806"/>
    <w:rsid w:val="00E543ED"/>
    <w:rsid w:val="00E77C89"/>
    <w:rsid w:val="00E94D36"/>
    <w:rsid w:val="00EB24FB"/>
    <w:rsid w:val="00EE0E61"/>
    <w:rsid w:val="00EE2578"/>
    <w:rsid w:val="00EF7AC1"/>
    <w:rsid w:val="00F12116"/>
    <w:rsid w:val="00F51418"/>
    <w:rsid w:val="00F6344C"/>
    <w:rsid w:val="00FB760D"/>
    <w:rsid w:val="00FB78D3"/>
    <w:rsid w:val="00FC4FEB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981BD-8D5F-491A-A373-5B0C9167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D70BB"/>
    <w:pPr>
      <w:autoSpaceDE w:val="0"/>
      <w:autoSpaceDN w:val="0"/>
      <w:adjustRightInd w:val="0"/>
      <w:outlineLvl w:val="0"/>
    </w:pPr>
    <w:rPr>
      <w:rFonts w:ascii="Arial" w:hAnsi="Arial"/>
      <w:b/>
      <w:bCs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D70BB"/>
    <w:pPr>
      <w:autoSpaceDE w:val="0"/>
      <w:autoSpaceDN w:val="0"/>
      <w:adjustRightInd w:val="0"/>
      <w:outlineLvl w:val="1"/>
    </w:pPr>
    <w:rPr>
      <w:rFonts w:ascii="Arial" w:hAnsi="Arial"/>
      <w:b/>
      <w:b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D70BB"/>
    <w:pPr>
      <w:autoSpaceDE w:val="0"/>
      <w:autoSpaceDN w:val="0"/>
      <w:adjustRightInd w:val="0"/>
      <w:outlineLvl w:val="3"/>
    </w:pPr>
    <w:rPr>
      <w:rFonts w:ascii="Arial" w:hAnsi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D70BB"/>
    <w:rPr>
      <w:rFonts w:ascii="Arial" w:eastAsia="Times New Roman" w:hAnsi="Arial" w:cs="Times New Roman"/>
      <w:b/>
      <w:bCs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semiHidden/>
    <w:rsid w:val="001D70BB"/>
    <w:rPr>
      <w:rFonts w:ascii="Arial" w:eastAsia="Times New Roman" w:hAnsi="Arial" w:cs="Times New Roman"/>
      <w:b/>
      <w:bCs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1D70BB"/>
    <w:rPr>
      <w:rFonts w:ascii="Arial" w:eastAsia="Times New Roman" w:hAnsi="Arial" w:cs="Times New Roman"/>
      <w:b/>
      <w:bCs/>
      <w:sz w:val="24"/>
      <w:szCs w:val="24"/>
      <w:lang w:eastAsia="da-DK"/>
    </w:rPr>
  </w:style>
  <w:style w:type="paragraph" w:styleId="Billedtekst">
    <w:name w:val="caption"/>
    <w:basedOn w:val="Normal"/>
    <w:next w:val="Normal"/>
    <w:semiHidden/>
    <w:unhideWhenUsed/>
    <w:qFormat/>
    <w:rsid w:val="001D70BB"/>
    <w:pPr>
      <w:jc w:val="center"/>
    </w:pPr>
    <w:rPr>
      <w:b/>
      <w:bCs/>
      <w:color w:val="000000"/>
      <w:sz w:val="28"/>
      <w:szCs w:val="28"/>
    </w:rPr>
  </w:style>
  <w:style w:type="paragraph" w:styleId="Titel">
    <w:name w:val="Title"/>
    <w:basedOn w:val="Normal"/>
    <w:link w:val="TitelTegn"/>
    <w:qFormat/>
    <w:rsid w:val="001D70BB"/>
    <w:pPr>
      <w:jc w:val="center"/>
    </w:pPr>
    <w:rPr>
      <w:b/>
      <w:bCs/>
      <w:color w:val="000000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1D70BB"/>
    <w:rPr>
      <w:rFonts w:ascii="Times New Roman" w:eastAsia="Times New Roman" w:hAnsi="Times New Roman" w:cs="Times New Roman"/>
      <w:b/>
      <w:bCs/>
      <w:color w:val="000000"/>
      <w:sz w:val="32"/>
      <w:szCs w:val="32"/>
      <w:lang w:eastAsia="da-DK"/>
    </w:rPr>
  </w:style>
  <w:style w:type="paragraph" w:styleId="Brdtekst">
    <w:name w:val="Body Text"/>
    <w:basedOn w:val="Normal"/>
    <w:link w:val="BrdtekstTegn"/>
    <w:semiHidden/>
    <w:unhideWhenUsed/>
    <w:rsid w:val="001D70BB"/>
    <w:rPr>
      <w:b/>
      <w:bCs/>
      <w:color w:val="000000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semiHidden/>
    <w:rsid w:val="001D70BB"/>
    <w:rPr>
      <w:rFonts w:ascii="Times New Roman" w:eastAsia="Times New Roman" w:hAnsi="Times New Roman" w:cs="Times New Roman"/>
      <w:b/>
      <w:bCs/>
      <w:color w:val="000000"/>
      <w:lang w:eastAsia="da-DK"/>
    </w:rPr>
  </w:style>
  <w:style w:type="paragraph" w:customStyle="1" w:styleId="notattekst">
    <w:name w:val="notattekst"/>
    <w:rsid w:val="001D7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paragraph" w:customStyle="1" w:styleId="brevtekst">
    <w:name w:val="brevtekst"/>
    <w:basedOn w:val="Normal"/>
    <w:next w:val="Normal"/>
    <w:rsid w:val="001D70BB"/>
    <w:pPr>
      <w:autoSpaceDE w:val="0"/>
      <w:autoSpaceDN w:val="0"/>
      <w:adjustRightInd w:val="0"/>
    </w:pPr>
    <w:rPr>
      <w:rFonts w:ascii="Arial" w:hAnsi="Ari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10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10D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10D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10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10D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10D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10D0"/>
    <w:rPr>
      <w:rFonts w:ascii="Tahoma" w:eastAsia="Times New Roman" w:hAnsi="Tahoma" w:cs="Tahoma"/>
      <w:sz w:val="16"/>
      <w:szCs w:val="16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084D65"/>
    <w:rPr>
      <w:color w:val="808080"/>
    </w:rPr>
  </w:style>
  <w:style w:type="paragraph" w:styleId="Listeafsnit">
    <w:name w:val="List Paragraph"/>
    <w:basedOn w:val="Normal"/>
    <w:uiPriority w:val="34"/>
    <w:qFormat/>
    <w:rsid w:val="008508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A54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A5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A54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A544D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07E59"/>
    <w:rPr>
      <w:color w:val="0000FF" w:themeColor="hyperlink"/>
      <w:u w:val="single"/>
    </w:rPr>
  </w:style>
  <w:style w:type="paragraph" w:styleId="Korrektur">
    <w:name w:val="Revision"/>
    <w:hidden/>
    <w:uiPriority w:val="99"/>
    <w:semiHidden/>
    <w:rsid w:val="005F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b@sst.d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eoa@ss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D@sst.d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CF5FDA2A9C42E4B89E068233352F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46B089-4ECE-42CA-9545-773E2F76622E}"/>
      </w:docPartPr>
      <w:docPartBody>
        <w:p w:rsidR="00BB42E2" w:rsidRDefault="00F3790F" w:rsidP="00F3790F">
          <w:pPr>
            <w:pStyle w:val="A5CF5FDA2A9C42E4B89E068233352FC81"/>
          </w:pPr>
          <w:r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5A"/>
    <w:rsid w:val="00037C59"/>
    <w:rsid w:val="0016485A"/>
    <w:rsid w:val="00343127"/>
    <w:rsid w:val="004152C1"/>
    <w:rsid w:val="00444221"/>
    <w:rsid w:val="005222F2"/>
    <w:rsid w:val="00565AF6"/>
    <w:rsid w:val="00583BE6"/>
    <w:rsid w:val="00594181"/>
    <w:rsid w:val="006639F9"/>
    <w:rsid w:val="006678EC"/>
    <w:rsid w:val="00762B9C"/>
    <w:rsid w:val="00A12EA0"/>
    <w:rsid w:val="00AF0068"/>
    <w:rsid w:val="00AF1C03"/>
    <w:rsid w:val="00BB42E2"/>
    <w:rsid w:val="00F3790F"/>
    <w:rsid w:val="00F8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3790F"/>
    <w:rPr>
      <w:color w:val="808080"/>
    </w:rPr>
  </w:style>
  <w:style w:type="paragraph" w:customStyle="1" w:styleId="F24AE55231444BE499A13DFCEEF8EB0A">
    <w:name w:val="F24AE55231444BE499A13DFCEEF8EB0A"/>
    <w:rsid w:val="0059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AE55231444BE499A13DFCEEF8EB0A1">
    <w:name w:val="F24AE55231444BE499A13DFCEEF8EB0A1"/>
    <w:rsid w:val="0041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5FDA2A9C42E4B89E068233352FC8">
    <w:name w:val="A5CF5FDA2A9C42E4B89E068233352FC8"/>
    <w:rsid w:val="00444221"/>
  </w:style>
  <w:style w:type="paragraph" w:customStyle="1" w:styleId="A5CF5FDA2A9C42E4B89E068233352FC81">
    <w:name w:val="A5CF5FDA2A9C42E4B89E068233352FC81"/>
    <w:rsid w:val="00F3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415F-BD9B-44F5-9AFC-E58410D4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4A8BC9A</Template>
  <TotalTime>0</TotalTime>
  <Pages>7</Pages>
  <Words>918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Raahauge Hvass</dc:creator>
  <cp:lastModifiedBy>Thea Schmidt</cp:lastModifiedBy>
  <cp:revision>2</cp:revision>
  <cp:lastPrinted>2014-10-02T11:06:00Z</cp:lastPrinted>
  <dcterms:created xsi:type="dcterms:W3CDTF">2019-02-11T11:49:00Z</dcterms:created>
  <dcterms:modified xsi:type="dcterms:W3CDTF">2019-02-11T11:49:00Z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C:\Users\sumkge\AppData\Local\Temp\SJ20141106082739226.DOCX</vt:lpwstr>
  </property>
</Properties>
</file>