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9789" w:type="dxa"/>
        <w:tblInd w:w="-176" w:type="dxa"/>
        <w:tblLook w:val="04A0" w:firstRow="1" w:lastRow="0" w:firstColumn="1" w:lastColumn="0" w:noHBand="0" w:noVBand="1"/>
      </w:tblPr>
      <w:tblGrid>
        <w:gridCol w:w="4679"/>
        <w:gridCol w:w="957"/>
        <w:gridCol w:w="908"/>
        <w:gridCol w:w="813"/>
        <w:gridCol w:w="883"/>
        <w:gridCol w:w="842"/>
        <w:gridCol w:w="707"/>
      </w:tblGrid>
      <w:tr w:rsidR="00097ADD" w:rsidRPr="00097ADD" w:rsidTr="00AC7468">
        <w:tc>
          <w:tcPr>
            <w:tcW w:w="9789" w:type="dxa"/>
            <w:gridSpan w:val="7"/>
          </w:tcPr>
          <w:p w:rsidR="00097ADD" w:rsidRPr="00097ADD" w:rsidRDefault="00097ADD" w:rsidP="00AC7468">
            <w:pPr>
              <w:spacing w:after="0" w:line="240" w:lineRule="auto"/>
              <w:rPr>
                <w:b/>
                <w:i/>
                <w:color w:val="auto"/>
                <w:sz w:val="32"/>
                <w:lang w:val="da-DK"/>
              </w:rPr>
            </w:pPr>
            <w:bookmarkStart w:id="0" w:name="_GoBack"/>
            <w:bookmarkEnd w:id="0"/>
            <w:r w:rsidRPr="00097ADD">
              <w:rPr>
                <w:b/>
                <w:i/>
                <w:color w:val="auto"/>
                <w:sz w:val="32"/>
                <w:lang w:val="da-DK"/>
              </w:rPr>
              <w:t xml:space="preserve">Forberede og varetage </w:t>
            </w:r>
            <w:proofErr w:type="spellStart"/>
            <w:r w:rsidRPr="00097ADD">
              <w:rPr>
                <w:b/>
                <w:i/>
                <w:color w:val="auto"/>
                <w:sz w:val="32"/>
                <w:lang w:val="da-DK"/>
              </w:rPr>
              <w:t>intrahospital</w:t>
            </w:r>
            <w:proofErr w:type="spellEnd"/>
            <w:r w:rsidRPr="00097ADD">
              <w:rPr>
                <w:b/>
                <w:i/>
                <w:color w:val="auto"/>
                <w:sz w:val="32"/>
                <w:lang w:val="da-DK"/>
              </w:rPr>
              <w:t xml:space="preserve"> transport</w:t>
            </w:r>
          </w:p>
          <w:p w:rsidR="00097ADD" w:rsidRPr="00097ADD" w:rsidRDefault="00097ADD" w:rsidP="00AC7468">
            <w:pPr>
              <w:spacing w:after="0" w:line="240" w:lineRule="auto"/>
              <w:rPr>
                <w:b/>
                <w:bCs/>
                <w:i/>
                <w:iCs/>
                <w:color w:val="auto"/>
                <w:lang w:val="da-DK"/>
              </w:rPr>
            </w:pPr>
            <w:r w:rsidRPr="00097ADD">
              <w:rPr>
                <w:b/>
                <w:bCs/>
                <w:i/>
                <w:iCs/>
                <w:color w:val="auto"/>
                <w:lang w:val="da-DK"/>
              </w:rPr>
              <w:t>Struktureret klinisk observation  -  KV9  - Kompetencevurderingen foretages på akutkursus</w:t>
            </w:r>
          </w:p>
        </w:tc>
      </w:tr>
      <w:tr w:rsidR="00097ADD" w:rsidRPr="00097ADD" w:rsidTr="00AC7468">
        <w:tc>
          <w:tcPr>
            <w:tcW w:w="9789" w:type="dxa"/>
            <w:gridSpan w:val="7"/>
          </w:tcPr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97ADD">
              <w:rPr>
                <w:color w:val="auto"/>
                <w:lang w:val="da-DK"/>
              </w:rPr>
              <w:t>Navn uddannelseslæge…………………………………………………………………………….</w:t>
            </w: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97ADD">
              <w:rPr>
                <w:color w:val="auto"/>
                <w:lang w:val="da-DK"/>
              </w:rPr>
              <w:t xml:space="preserve">Uddannelseselement (hospital, afdeling, afsnit, </w:t>
            </w:r>
            <w:proofErr w:type="gramStart"/>
            <w:r w:rsidRPr="00097ADD">
              <w:rPr>
                <w:color w:val="auto"/>
                <w:lang w:val="da-DK"/>
              </w:rPr>
              <w:t>praksis)  AKUTKURSUS</w:t>
            </w:r>
            <w:proofErr w:type="gramEnd"/>
            <w:r w:rsidRPr="00097ADD">
              <w:rPr>
                <w:color w:val="auto"/>
                <w:lang w:val="da-DK"/>
              </w:rPr>
              <w:t>………………………</w:t>
            </w: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97ADD">
              <w:rPr>
                <w:color w:val="auto"/>
                <w:lang w:val="da-DK"/>
              </w:rPr>
              <w:t>Dato…………………………</w:t>
            </w:r>
            <w:proofErr w:type="gramStart"/>
            <w:r w:rsidRPr="00097ADD">
              <w:rPr>
                <w:color w:val="auto"/>
                <w:lang w:val="da-DK"/>
              </w:rPr>
              <w:t>……Bedømt</w:t>
            </w:r>
            <w:proofErr w:type="gramEnd"/>
            <w:r w:rsidRPr="00097ADD">
              <w:rPr>
                <w:color w:val="auto"/>
                <w:lang w:val="da-DK"/>
              </w:rPr>
              <w:t xml:space="preserve"> af (læge)…………………………………………….</w:t>
            </w: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097ADD" w:rsidRPr="00097ADD" w:rsidTr="00AC7468">
        <w:tc>
          <w:tcPr>
            <w:tcW w:w="9789" w:type="dxa"/>
            <w:gridSpan w:val="7"/>
          </w:tcPr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97ADD">
              <w:rPr>
                <w:color w:val="auto"/>
                <w:lang w:val="da-DK"/>
              </w:rPr>
              <w:t>Kompetencevurderingen:</w:t>
            </w:r>
          </w:p>
          <w:p w:rsidR="00097ADD" w:rsidRPr="00097ADD" w:rsidRDefault="00097ADD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097ADD">
              <w:rPr>
                <w:color w:val="auto"/>
                <w:lang w:val="da-DK"/>
              </w:rPr>
              <w:t xml:space="preserve">Denne kompetence vurderes på akut kurset. Vurderingen foretages af underviserne ved observation og diskussion med uddannelseslægen af nedenstående punkter. Vurderingen kan evt. efterfølgende gentages i klinikken, hvis det er muligt. </w:t>
            </w: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97ADD">
              <w:rPr>
                <w:color w:val="auto"/>
                <w:lang w:val="da-DK"/>
              </w:rPr>
              <w:t xml:space="preserve">Supervisor giver specifik og konstruktiv feedback til uddannelseslægen. </w:t>
            </w: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97ADD">
              <w:rPr>
                <w:b/>
                <w:color w:val="auto"/>
                <w:lang w:val="da-DK"/>
              </w:rPr>
              <w:t>Kommentarer og forslag til forbedringer skal foreligge ved bedømmelse under niveau</w:t>
            </w:r>
          </w:p>
        </w:tc>
      </w:tr>
      <w:tr w:rsidR="00097ADD" w:rsidRPr="00097ADD" w:rsidTr="00AC7468">
        <w:tc>
          <w:tcPr>
            <w:tcW w:w="5636" w:type="dxa"/>
            <w:gridSpan w:val="2"/>
            <w:tcBorders>
              <w:bottom w:val="nil"/>
            </w:tcBorders>
          </w:tcPr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  <w:tc>
          <w:tcPr>
            <w:tcW w:w="908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lang w:val="da-DK"/>
              </w:rPr>
              <w:t>1</w:t>
            </w:r>
          </w:p>
        </w:tc>
        <w:tc>
          <w:tcPr>
            <w:tcW w:w="81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lang w:val="da-DK"/>
              </w:rPr>
              <w:t>2</w:t>
            </w:r>
          </w:p>
        </w:tc>
        <w:tc>
          <w:tcPr>
            <w:tcW w:w="88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lang w:val="da-DK"/>
              </w:rPr>
              <w:t>3</w:t>
            </w:r>
          </w:p>
        </w:tc>
        <w:tc>
          <w:tcPr>
            <w:tcW w:w="842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lang w:val="da-DK"/>
              </w:rPr>
              <w:t>4</w:t>
            </w:r>
          </w:p>
        </w:tc>
        <w:tc>
          <w:tcPr>
            <w:tcW w:w="70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lang w:val="da-DK"/>
              </w:rPr>
              <w:t>5</w:t>
            </w:r>
          </w:p>
        </w:tc>
      </w:tr>
      <w:tr w:rsidR="00097ADD" w:rsidRPr="00097ADD" w:rsidTr="00AC7468">
        <w:tc>
          <w:tcPr>
            <w:tcW w:w="4679" w:type="dxa"/>
            <w:tcBorders>
              <w:top w:val="nil"/>
            </w:tcBorders>
          </w:tcPr>
          <w:p w:rsidR="00097ADD" w:rsidRPr="00097ADD" w:rsidRDefault="00097ADD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  <w:r w:rsidRPr="00097ADD">
              <w:rPr>
                <w:b/>
                <w:color w:val="auto"/>
                <w:sz w:val="24"/>
                <w:lang w:val="da-DK"/>
              </w:rPr>
              <w:t>Uddannelseslægen</w:t>
            </w:r>
          </w:p>
        </w:tc>
        <w:tc>
          <w:tcPr>
            <w:tcW w:w="957" w:type="dxa"/>
          </w:tcPr>
          <w:p w:rsidR="00097ADD" w:rsidRPr="00097ADD" w:rsidRDefault="00097ADD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097ADD">
              <w:rPr>
                <w:b/>
                <w:color w:val="auto"/>
                <w:sz w:val="16"/>
                <w:szCs w:val="16"/>
                <w:lang w:val="da-DK"/>
              </w:rPr>
              <w:t>Kan ikke bedømmes</w:t>
            </w:r>
          </w:p>
        </w:tc>
        <w:tc>
          <w:tcPr>
            <w:tcW w:w="1721" w:type="dxa"/>
            <w:gridSpan w:val="2"/>
          </w:tcPr>
          <w:p w:rsidR="00097ADD" w:rsidRPr="00097ADD" w:rsidRDefault="00097ADD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097ADD">
              <w:rPr>
                <w:b/>
                <w:color w:val="auto"/>
                <w:sz w:val="16"/>
                <w:szCs w:val="16"/>
                <w:lang w:val="da-DK"/>
              </w:rPr>
              <w:t>Under forventet niveau</w:t>
            </w:r>
          </w:p>
        </w:tc>
        <w:tc>
          <w:tcPr>
            <w:tcW w:w="883" w:type="dxa"/>
          </w:tcPr>
          <w:p w:rsidR="00097ADD" w:rsidRPr="00097ADD" w:rsidRDefault="00097ADD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097ADD">
              <w:rPr>
                <w:b/>
                <w:color w:val="auto"/>
                <w:sz w:val="16"/>
                <w:szCs w:val="16"/>
                <w:lang w:val="da-DK"/>
              </w:rPr>
              <w:t>Forventet niveau</w:t>
            </w:r>
          </w:p>
        </w:tc>
        <w:tc>
          <w:tcPr>
            <w:tcW w:w="1549" w:type="dxa"/>
            <w:gridSpan w:val="2"/>
          </w:tcPr>
          <w:p w:rsidR="00097ADD" w:rsidRPr="00097ADD" w:rsidRDefault="00097ADD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097ADD">
              <w:rPr>
                <w:b/>
                <w:color w:val="auto"/>
                <w:sz w:val="16"/>
                <w:szCs w:val="16"/>
                <w:lang w:val="da-DK"/>
              </w:rPr>
              <w:t>Over forventet niveau</w:t>
            </w:r>
          </w:p>
        </w:tc>
      </w:tr>
      <w:tr w:rsidR="00097ADD" w:rsidRPr="00097ADD" w:rsidTr="00AC7468">
        <w:tc>
          <w:tcPr>
            <w:tcW w:w="4679" w:type="dxa"/>
          </w:tcPr>
          <w:p w:rsidR="00097ADD" w:rsidRPr="00097ADD" w:rsidRDefault="00097ADD" w:rsidP="00AC7468">
            <w:pPr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val="da-DK"/>
              </w:rPr>
            </w:pPr>
            <w:r w:rsidRPr="00097ADD">
              <w:rPr>
                <w:rFonts w:eastAsia="Times New Roman"/>
                <w:color w:val="auto"/>
                <w:szCs w:val="24"/>
                <w:lang w:val="da-DK"/>
              </w:rPr>
              <w:t>vurderer patientens egnethed til transport herunder indsamling af vital parametre</w:t>
            </w:r>
          </w:p>
        </w:tc>
        <w:tc>
          <w:tcPr>
            <w:tcW w:w="95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97ADD" w:rsidRPr="00097ADD" w:rsidTr="00AC7468">
        <w:tc>
          <w:tcPr>
            <w:tcW w:w="4679" w:type="dxa"/>
          </w:tcPr>
          <w:p w:rsidR="00097ADD" w:rsidRPr="00097ADD" w:rsidRDefault="00097ADD" w:rsidP="00AC7468">
            <w:pPr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val="da-DK"/>
              </w:rPr>
            </w:pPr>
            <w:r w:rsidRPr="00097ADD">
              <w:rPr>
                <w:rFonts w:eastAsia="Times New Roman"/>
                <w:color w:val="auto"/>
                <w:szCs w:val="24"/>
                <w:lang w:val="da-DK"/>
              </w:rPr>
              <w:t>deltager i stabilisering af patient inden transport</w:t>
            </w:r>
          </w:p>
          <w:p w:rsidR="00097ADD" w:rsidRPr="00097ADD" w:rsidRDefault="00097ADD" w:rsidP="00AC7468">
            <w:pPr>
              <w:spacing w:after="0" w:line="240" w:lineRule="auto"/>
              <w:jc w:val="both"/>
              <w:rPr>
                <w:rFonts w:eastAsia="Times New Roman"/>
                <w:color w:val="auto"/>
                <w:szCs w:val="24"/>
                <w:lang w:val="da-DK"/>
              </w:rPr>
            </w:pPr>
          </w:p>
        </w:tc>
        <w:tc>
          <w:tcPr>
            <w:tcW w:w="95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97ADD" w:rsidRPr="00097ADD" w:rsidTr="00AC7468">
        <w:tc>
          <w:tcPr>
            <w:tcW w:w="4679" w:type="dxa"/>
          </w:tcPr>
          <w:p w:rsidR="00097ADD" w:rsidRPr="00097ADD" w:rsidRDefault="00097ADD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097ADD">
              <w:rPr>
                <w:rFonts w:eastAsia="Times New Roman"/>
                <w:color w:val="auto"/>
                <w:szCs w:val="24"/>
                <w:lang w:val="da-DK"/>
              </w:rPr>
              <w:t xml:space="preserve">redegør for procedurer og monitorering i forbindelse med transport </w:t>
            </w:r>
          </w:p>
        </w:tc>
        <w:tc>
          <w:tcPr>
            <w:tcW w:w="95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97ADD" w:rsidRPr="00097ADD" w:rsidTr="00AC7468">
        <w:tc>
          <w:tcPr>
            <w:tcW w:w="4679" w:type="dxa"/>
          </w:tcPr>
          <w:p w:rsidR="00097ADD" w:rsidRPr="00097ADD" w:rsidRDefault="00097ADD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097ADD">
              <w:rPr>
                <w:rFonts w:eastAsia="Times New Roman"/>
                <w:color w:val="auto"/>
                <w:szCs w:val="24"/>
                <w:lang w:val="da-DK"/>
              </w:rPr>
              <w:t>forudser mulige komplikationer til patientens tilstand, som kan opstå under transporten og imødegår disse</w:t>
            </w:r>
          </w:p>
        </w:tc>
        <w:tc>
          <w:tcPr>
            <w:tcW w:w="95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97ADD" w:rsidRPr="00097ADD" w:rsidTr="00AC7468">
        <w:tc>
          <w:tcPr>
            <w:tcW w:w="4679" w:type="dxa"/>
          </w:tcPr>
          <w:p w:rsidR="00097ADD" w:rsidRPr="00097ADD" w:rsidRDefault="00097ADD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097ADD">
              <w:rPr>
                <w:rFonts w:eastAsia="Times New Roman"/>
                <w:color w:val="auto"/>
                <w:szCs w:val="24"/>
                <w:lang w:val="da-DK"/>
              </w:rPr>
              <w:t>Samarbejder med patient og evt</w:t>
            </w:r>
            <w:r>
              <w:rPr>
                <w:rFonts w:eastAsia="Times New Roman"/>
                <w:color w:val="auto"/>
                <w:szCs w:val="24"/>
                <w:lang w:val="da-DK"/>
              </w:rPr>
              <w:t>.</w:t>
            </w:r>
            <w:r w:rsidRPr="00097ADD">
              <w:rPr>
                <w:rFonts w:eastAsia="Times New Roman"/>
                <w:color w:val="auto"/>
                <w:szCs w:val="24"/>
                <w:lang w:val="da-DK"/>
              </w:rPr>
              <w:t xml:space="preserve"> pårørende om forberedelse og gennemførelse af transport</w:t>
            </w:r>
          </w:p>
        </w:tc>
        <w:tc>
          <w:tcPr>
            <w:tcW w:w="95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97ADD" w:rsidRPr="00097ADD" w:rsidTr="00AC7468">
        <w:tc>
          <w:tcPr>
            <w:tcW w:w="4679" w:type="dxa"/>
          </w:tcPr>
          <w:p w:rsidR="00097ADD" w:rsidRPr="00097ADD" w:rsidRDefault="00097ADD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097ADD">
              <w:rPr>
                <w:rFonts w:eastAsia="Times New Roman"/>
                <w:color w:val="auto"/>
                <w:szCs w:val="24"/>
                <w:lang w:val="da-DK"/>
              </w:rPr>
              <w:t>samarbejder med andre personalegrupper omkring transport af patient</w:t>
            </w:r>
          </w:p>
        </w:tc>
        <w:tc>
          <w:tcPr>
            <w:tcW w:w="95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97ADD" w:rsidRPr="00097ADD" w:rsidTr="00AC7468">
        <w:tc>
          <w:tcPr>
            <w:tcW w:w="4679" w:type="dxa"/>
          </w:tcPr>
          <w:p w:rsidR="00097ADD" w:rsidRPr="00097ADD" w:rsidRDefault="00097ADD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097ADD">
              <w:rPr>
                <w:color w:val="auto"/>
                <w:szCs w:val="24"/>
                <w:lang w:val="da-DK"/>
              </w:rPr>
              <w:t>informerer patient og evt</w:t>
            </w:r>
            <w:r>
              <w:rPr>
                <w:color w:val="auto"/>
                <w:szCs w:val="24"/>
                <w:lang w:val="da-DK"/>
              </w:rPr>
              <w:t>.</w:t>
            </w:r>
            <w:r w:rsidRPr="00097ADD">
              <w:rPr>
                <w:color w:val="auto"/>
                <w:szCs w:val="24"/>
                <w:lang w:val="da-DK"/>
              </w:rPr>
              <w:t xml:space="preserve"> pårørende om transport, herunder formål med denne</w:t>
            </w:r>
          </w:p>
        </w:tc>
        <w:tc>
          <w:tcPr>
            <w:tcW w:w="95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97ADD" w:rsidRPr="00097ADD" w:rsidTr="00AC7468">
        <w:tc>
          <w:tcPr>
            <w:tcW w:w="4679" w:type="dxa"/>
          </w:tcPr>
          <w:p w:rsidR="00097ADD" w:rsidRPr="00097ADD" w:rsidRDefault="00097ADD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097ADD">
              <w:rPr>
                <w:rFonts w:eastAsia="Times New Roman"/>
                <w:color w:val="auto"/>
                <w:szCs w:val="24"/>
                <w:lang w:val="da-DK"/>
              </w:rPr>
              <w:t>overleverer information og ansvar for patient til personale på modtagende afdeling</w:t>
            </w:r>
          </w:p>
        </w:tc>
        <w:tc>
          <w:tcPr>
            <w:tcW w:w="95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097ADD" w:rsidRPr="00097ADD" w:rsidRDefault="00097ADD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97ADD" w:rsidRPr="00097ADD" w:rsidTr="00AC7468">
        <w:tc>
          <w:tcPr>
            <w:tcW w:w="9789" w:type="dxa"/>
            <w:gridSpan w:val="7"/>
            <w:tcBorders>
              <w:left w:val="nil"/>
              <w:right w:val="nil"/>
            </w:tcBorders>
          </w:tcPr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097ADD" w:rsidRPr="00097ADD" w:rsidTr="00AC7468">
        <w:tc>
          <w:tcPr>
            <w:tcW w:w="9789" w:type="dxa"/>
            <w:gridSpan w:val="7"/>
          </w:tcPr>
          <w:p w:rsidR="00097ADD" w:rsidRPr="00097ADD" w:rsidRDefault="00097ADD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97ADD">
              <w:rPr>
                <w:b/>
                <w:color w:val="auto"/>
                <w:lang w:val="da-DK"/>
              </w:rPr>
              <w:t>Feedback:</w:t>
            </w:r>
          </w:p>
        </w:tc>
      </w:tr>
      <w:tr w:rsidR="00097ADD" w:rsidRPr="00097ADD" w:rsidTr="00AC7468">
        <w:tc>
          <w:tcPr>
            <w:tcW w:w="9789" w:type="dxa"/>
            <w:gridSpan w:val="7"/>
          </w:tcPr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97ADD">
              <w:rPr>
                <w:color w:val="auto"/>
                <w:lang w:val="da-DK"/>
              </w:rPr>
              <w:t>Dette gjorde uddannelseslægen specielt godt</w:t>
            </w: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097ADD" w:rsidRPr="00097ADD" w:rsidTr="00AC7468">
        <w:tc>
          <w:tcPr>
            <w:tcW w:w="9789" w:type="dxa"/>
            <w:gridSpan w:val="7"/>
          </w:tcPr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97ADD">
              <w:rPr>
                <w:color w:val="auto"/>
                <w:lang w:val="da-DK"/>
              </w:rPr>
              <w:t xml:space="preserve">Dette </w:t>
            </w:r>
            <w:r w:rsidRPr="00097ADD">
              <w:rPr>
                <w:b/>
                <w:color w:val="auto"/>
                <w:lang w:val="da-DK"/>
              </w:rPr>
              <w:t>kan / skal</w:t>
            </w:r>
            <w:r w:rsidRPr="00097ADD">
              <w:rPr>
                <w:color w:val="auto"/>
                <w:lang w:val="da-DK"/>
              </w:rPr>
              <w:t xml:space="preserve"> uddannelseslægen forbedre for at kompetencen kan godkendes</w:t>
            </w: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097ADD" w:rsidRPr="00097ADD" w:rsidTr="00AC7468">
        <w:tc>
          <w:tcPr>
            <w:tcW w:w="9789" w:type="dxa"/>
            <w:gridSpan w:val="7"/>
          </w:tcPr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97ADD">
              <w:rPr>
                <w:color w:val="auto"/>
                <w:lang w:val="da-DK"/>
              </w:rPr>
              <w:t>Aftalt plan for forbedring</w:t>
            </w: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097ADD" w:rsidRPr="00097ADD" w:rsidTr="00AC7468">
        <w:tc>
          <w:tcPr>
            <w:tcW w:w="9789" w:type="dxa"/>
            <w:gridSpan w:val="7"/>
            <w:tcBorders>
              <w:left w:val="nil"/>
              <w:right w:val="nil"/>
            </w:tcBorders>
          </w:tcPr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097ADD" w:rsidRPr="00097ADD" w:rsidTr="00AC7468">
        <w:tc>
          <w:tcPr>
            <w:tcW w:w="9789" w:type="dxa"/>
            <w:gridSpan w:val="7"/>
          </w:tcPr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97ADD">
              <w:rPr>
                <w:color w:val="auto"/>
                <w:lang w:val="da-DK"/>
              </w:rPr>
              <w:lastRenderedPageBreak/>
              <w:t xml:space="preserve">Denne kompetence er samlet vurderet som godkendt                                                              </w:t>
            </w:r>
            <w:r w:rsidRPr="00097ADD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97ADD" w:rsidRPr="00097ADD" w:rsidTr="00AC7468">
        <w:tc>
          <w:tcPr>
            <w:tcW w:w="9789" w:type="dxa"/>
            <w:gridSpan w:val="7"/>
          </w:tcPr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97ADD">
              <w:rPr>
                <w:color w:val="auto"/>
                <w:lang w:val="da-DK"/>
              </w:rPr>
              <w:t>Supervisors underskrift……………………………………</w:t>
            </w:r>
            <w:proofErr w:type="gramStart"/>
            <w:r w:rsidRPr="00097ADD">
              <w:rPr>
                <w:color w:val="auto"/>
                <w:lang w:val="da-DK"/>
              </w:rPr>
              <w:t>……dato</w:t>
            </w:r>
            <w:proofErr w:type="gramEnd"/>
            <w:r w:rsidRPr="00097ADD">
              <w:rPr>
                <w:color w:val="auto"/>
                <w:lang w:val="da-DK"/>
              </w:rPr>
              <w:t xml:space="preserve">………………………………..                                 </w:t>
            </w:r>
          </w:p>
          <w:p w:rsidR="00097ADD" w:rsidRPr="00097ADD" w:rsidRDefault="00097ADD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</w:tbl>
    <w:p w:rsidR="0018168B" w:rsidRPr="00D8751F" w:rsidRDefault="0018168B" w:rsidP="00D8751F"/>
    <w:sectPr w:rsidR="0018168B" w:rsidRPr="00D87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0D1"/>
    <w:multiLevelType w:val="hybridMultilevel"/>
    <w:tmpl w:val="90241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2"/>
    <w:rsid w:val="00097ADD"/>
    <w:rsid w:val="000E19FF"/>
    <w:rsid w:val="0018168B"/>
    <w:rsid w:val="00231B7A"/>
    <w:rsid w:val="00326E97"/>
    <w:rsid w:val="00340692"/>
    <w:rsid w:val="00471A40"/>
    <w:rsid w:val="007928D6"/>
    <w:rsid w:val="00C14E71"/>
    <w:rsid w:val="00CE03F5"/>
    <w:rsid w:val="00D8658F"/>
    <w:rsid w:val="00D8751F"/>
    <w:rsid w:val="00E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9B0F3-9364-46E5-84C8-3C6B1E79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92"/>
    <w:pPr>
      <w:spacing w:after="220" w:line="300" w:lineRule="exact"/>
    </w:pPr>
    <w:rPr>
      <w:rFonts w:ascii="Times New Roman" w:eastAsia="Times" w:hAnsi="Times New Roman" w:cs="Times New Roman"/>
      <w:color w:val="2626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holdsoverskrift">
    <w:name w:val="Indholdsoverskrift"/>
    <w:basedOn w:val="Overskrift1"/>
    <w:next w:val="Normal"/>
    <w:autoRedefine/>
    <w:rsid w:val="00340692"/>
    <w:pPr>
      <w:keepLines w:val="0"/>
      <w:tabs>
        <w:tab w:val="left" w:pos="0"/>
      </w:tabs>
      <w:spacing w:before="0" w:after="120" w:line="240" w:lineRule="auto"/>
      <w:outlineLvl w:val="9"/>
    </w:pPr>
    <w:rPr>
      <w:rFonts w:ascii="Times New Roman" w:eastAsia="Times" w:hAnsi="Times New Roman" w:cs="Times New Roman"/>
      <w:bCs w:val="0"/>
      <w:color w:val="0070C0"/>
      <w:sz w:val="36"/>
      <w:szCs w:val="36"/>
    </w:rPr>
  </w:style>
  <w:style w:type="table" w:customStyle="1" w:styleId="Tabel-Gitter1">
    <w:name w:val="Tabel - Gitter1"/>
    <w:basedOn w:val="Tabel-Normal"/>
    <w:next w:val="Tabel-Gitter"/>
    <w:uiPriority w:val="59"/>
    <w:rsid w:val="00340692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4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34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E19B2E7A</Template>
  <TotalTime>0</TotalTime>
  <Pages>2</Pages>
  <Words>275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Keur Devantier</dc:creator>
  <cp:lastModifiedBy>Daniel Hermansen</cp:lastModifiedBy>
  <cp:revision>2</cp:revision>
  <dcterms:created xsi:type="dcterms:W3CDTF">2019-06-26T14:47:00Z</dcterms:created>
  <dcterms:modified xsi:type="dcterms:W3CDTF">2019-06-26T14:47:00Z</dcterms:modified>
</cp:coreProperties>
</file>