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789" w:type="dxa"/>
        <w:tblInd w:w="-176" w:type="dxa"/>
        <w:tblLook w:val="04A0" w:firstRow="1" w:lastRow="0" w:firstColumn="1" w:lastColumn="0" w:noHBand="0" w:noVBand="1"/>
      </w:tblPr>
      <w:tblGrid>
        <w:gridCol w:w="4679"/>
        <w:gridCol w:w="957"/>
        <w:gridCol w:w="908"/>
        <w:gridCol w:w="813"/>
        <w:gridCol w:w="883"/>
        <w:gridCol w:w="842"/>
        <w:gridCol w:w="707"/>
      </w:tblGrid>
      <w:tr w:rsidR="00D8658F" w:rsidRPr="00D8658F" w:rsidTr="00AC7468">
        <w:tc>
          <w:tcPr>
            <w:tcW w:w="9789" w:type="dxa"/>
            <w:gridSpan w:val="7"/>
          </w:tcPr>
          <w:p w:rsidR="00D8658F" w:rsidRPr="00D8658F" w:rsidRDefault="00D8658F" w:rsidP="00AC746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eastAsia="Times New Roman"/>
                <w:b/>
                <w:i/>
                <w:color w:val="auto"/>
                <w:sz w:val="32"/>
                <w:lang w:val="da-DK"/>
              </w:rPr>
            </w:pPr>
            <w:bookmarkStart w:id="0" w:name="_GoBack"/>
            <w:bookmarkEnd w:id="0"/>
            <w:r w:rsidRPr="00D8658F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>Udføre afdelingens / almen praksis' relevante praktiske procedurer</w:t>
            </w:r>
          </w:p>
          <w:p w:rsidR="00D8658F" w:rsidRPr="00D8658F" w:rsidRDefault="00D8658F" w:rsidP="00AC7468">
            <w:pPr>
              <w:spacing w:after="0" w:line="240" w:lineRule="auto"/>
              <w:rPr>
                <w:rFonts w:eastAsia="Times New Roman"/>
                <w:color w:val="auto"/>
                <w:lang w:val="da-DK"/>
              </w:rPr>
            </w:pPr>
            <w:r w:rsidRPr="00D8658F">
              <w:rPr>
                <w:b/>
                <w:bCs/>
                <w:i/>
                <w:iCs/>
                <w:color w:val="auto"/>
                <w:lang w:val="da-DK"/>
              </w:rPr>
              <w:t xml:space="preserve">Struktureret klinisk </w:t>
            </w:r>
            <w:proofErr w:type="gramStart"/>
            <w:r w:rsidRPr="00D8658F">
              <w:rPr>
                <w:b/>
                <w:bCs/>
                <w:i/>
                <w:iCs/>
                <w:color w:val="auto"/>
                <w:lang w:val="da-DK"/>
              </w:rPr>
              <w:t>observation  -</w:t>
            </w:r>
            <w:proofErr w:type="gramEnd"/>
            <w:r w:rsidRPr="00D8658F">
              <w:rPr>
                <w:b/>
                <w:bCs/>
                <w:i/>
                <w:iCs/>
                <w:color w:val="auto"/>
                <w:lang w:val="da-DK"/>
              </w:rPr>
              <w:t xml:space="preserve">  KV7</w:t>
            </w:r>
          </w:p>
          <w:p w:rsidR="00D8658F" w:rsidRPr="00D8658F" w:rsidRDefault="00D8658F" w:rsidP="00AC746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D8658F" w:rsidRPr="00D8658F" w:rsidTr="00AC7468">
        <w:tc>
          <w:tcPr>
            <w:tcW w:w="9789" w:type="dxa"/>
            <w:gridSpan w:val="7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Uddannelseselement (hospital, afdeling, afsnit, praksis) …………………………………………</w:t>
            </w: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Dato…………………………</w:t>
            </w:r>
            <w:proofErr w:type="gramStart"/>
            <w:r w:rsidRPr="00D8658F">
              <w:rPr>
                <w:color w:val="auto"/>
                <w:lang w:val="da-DK"/>
              </w:rPr>
              <w:t>……Bedømt</w:t>
            </w:r>
            <w:proofErr w:type="gramEnd"/>
            <w:r w:rsidRPr="00D8658F">
              <w:rPr>
                <w:color w:val="auto"/>
                <w:lang w:val="da-DK"/>
              </w:rPr>
              <w:t xml:space="preserve"> af (læge)…………………………………………….</w:t>
            </w: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Procedure………………………………………………………………………………</w:t>
            </w:r>
            <w:proofErr w:type="gramStart"/>
            <w:r w:rsidRPr="00D8658F">
              <w:rPr>
                <w:color w:val="auto"/>
                <w:lang w:val="da-DK"/>
              </w:rPr>
              <w:t>………….</w:t>
            </w:r>
            <w:proofErr w:type="gramEnd"/>
            <w:r w:rsidRPr="00D8658F">
              <w:rPr>
                <w:color w:val="auto"/>
                <w:lang w:val="da-DK"/>
              </w:rPr>
              <w:t>.</w:t>
            </w: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D8658F" w:rsidRPr="00D8658F" w:rsidTr="00AC7468">
        <w:tc>
          <w:tcPr>
            <w:tcW w:w="9789" w:type="dxa"/>
            <w:gridSpan w:val="7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Kompetencevurderingen:</w:t>
            </w: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 xml:space="preserve">Kompetencevurderingen foregår i daglig klinisk praksis ved direkte observation og skal demonstrere uddannelseslægens evne til at udføre afdelingens / almen praksis’ mest relevante procedurer. </w:t>
            </w:r>
          </w:p>
          <w:p w:rsidR="00D8658F" w:rsidRPr="00D8658F" w:rsidRDefault="00D8658F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</w:p>
          <w:p w:rsidR="00D8658F" w:rsidRPr="00D8658F" w:rsidRDefault="00D8658F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  <w:r w:rsidRPr="00D8658F">
              <w:rPr>
                <w:rFonts w:eastAsia="Times New Roman"/>
                <w:color w:val="auto"/>
                <w:szCs w:val="24"/>
                <w:lang w:val="da-DK"/>
              </w:rPr>
              <w:t>Supervisor observerer uddannelseslægen i det praktiske forløb og foretager undervejs og efterfølgende en vurdering ud fra nedenstående punkter.</w:t>
            </w: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Uanset om kompetencen godkendes eller ej, giver supervisor specifik og konstruktiv feedback til uddannelseslægen.</w:t>
            </w: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D8658F" w:rsidRPr="00D8658F" w:rsidTr="00AC7468">
        <w:tc>
          <w:tcPr>
            <w:tcW w:w="5636" w:type="dxa"/>
            <w:gridSpan w:val="2"/>
            <w:tcBorders>
              <w:bottom w:val="nil"/>
            </w:tcBorders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08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1</w:t>
            </w:r>
          </w:p>
        </w:tc>
        <w:tc>
          <w:tcPr>
            <w:tcW w:w="81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2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3</w:t>
            </w:r>
          </w:p>
        </w:tc>
        <w:tc>
          <w:tcPr>
            <w:tcW w:w="842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4</w:t>
            </w:r>
          </w:p>
        </w:tc>
        <w:tc>
          <w:tcPr>
            <w:tcW w:w="70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5</w:t>
            </w:r>
          </w:p>
        </w:tc>
      </w:tr>
      <w:tr w:rsidR="00D8658F" w:rsidRPr="00D8658F" w:rsidTr="00AC7468">
        <w:tc>
          <w:tcPr>
            <w:tcW w:w="4679" w:type="dxa"/>
            <w:tcBorders>
              <w:top w:val="nil"/>
            </w:tcBorders>
          </w:tcPr>
          <w:p w:rsidR="00D8658F" w:rsidRPr="00D8658F" w:rsidRDefault="00D8658F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  <w:r w:rsidRPr="00D8658F">
              <w:rPr>
                <w:b/>
                <w:color w:val="auto"/>
                <w:sz w:val="24"/>
                <w:lang w:val="da-DK"/>
              </w:rPr>
              <w:t>Uddannelseslægen</w:t>
            </w:r>
          </w:p>
        </w:tc>
        <w:tc>
          <w:tcPr>
            <w:tcW w:w="957" w:type="dxa"/>
          </w:tcPr>
          <w:p w:rsidR="00D8658F" w:rsidRPr="00D8658F" w:rsidRDefault="00D8658F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D8658F">
              <w:rPr>
                <w:b/>
                <w:color w:val="auto"/>
                <w:sz w:val="16"/>
                <w:szCs w:val="16"/>
                <w:lang w:val="da-DK"/>
              </w:rPr>
              <w:t>Kan ikke bedømmes</w:t>
            </w:r>
          </w:p>
        </w:tc>
        <w:tc>
          <w:tcPr>
            <w:tcW w:w="1721" w:type="dxa"/>
            <w:gridSpan w:val="2"/>
          </w:tcPr>
          <w:p w:rsidR="00D8658F" w:rsidRPr="00D8658F" w:rsidRDefault="00D8658F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D8658F">
              <w:rPr>
                <w:b/>
                <w:color w:val="auto"/>
                <w:sz w:val="16"/>
                <w:szCs w:val="16"/>
                <w:lang w:val="da-DK"/>
              </w:rPr>
              <w:t>Under forventet niveau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D8658F">
              <w:rPr>
                <w:b/>
                <w:color w:val="auto"/>
                <w:sz w:val="16"/>
                <w:szCs w:val="16"/>
                <w:lang w:val="da-DK"/>
              </w:rPr>
              <w:t>Forventet niveau</w:t>
            </w:r>
          </w:p>
        </w:tc>
        <w:tc>
          <w:tcPr>
            <w:tcW w:w="1549" w:type="dxa"/>
            <w:gridSpan w:val="2"/>
          </w:tcPr>
          <w:p w:rsidR="00D8658F" w:rsidRPr="00D8658F" w:rsidRDefault="00D8658F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D8658F">
              <w:rPr>
                <w:b/>
                <w:color w:val="auto"/>
                <w:sz w:val="16"/>
                <w:szCs w:val="16"/>
                <w:lang w:val="da-DK"/>
              </w:rPr>
              <w:t>Over forventet niveau</w:t>
            </w:r>
          </w:p>
        </w:tc>
      </w:tr>
      <w:tr w:rsidR="00D8658F" w:rsidRPr="00D8658F" w:rsidTr="00AC7468">
        <w:tc>
          <w:tcPr>
            <w:tcW w:w="4679" w:type="dxa"/>
            <w:vAlign w:val="center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indhenter relevant anamnese til belysning af om indikation for proceduren er i orden</w:t>
            </w:r>
          </w:p>
        </w:tc>
        <w:tc>
          <w:tcPr>
            <w:tcW w:w="95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658F" w:rsidRPr="00D8658F" w:rsidTr="00AC7468">
        <w:tc>
          <w:tcPr>
            <w:tcW w:w="4679" w:type="dxa"/>
            <w:vAlign w:val="center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sikrer sig at relevante prøvesvar er i orden</w:t>
            </w:r>
          </w:p>
        </w:tc>
        <w:tc>
          <w:tcPr>
            <w:tcW w:w="95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658F" w:rsidRPr="00D8658F" w:rsidTr="00AC7468">
        <w:tc>
          <w:tcPr>
            <w:tcW w:w="4679" w:type="dxa"/>
            <w:vAlign w:val="center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klargør remedier, der skal anvendes</w:t>
            </w:r>
          </w:p>
        </w:tc>
        <w:tc>
          <w:tcPr>
            <w:tcW w:w="95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658F" w:rsidRPr="00D8658F" w:rsidTr="00AC7468">
        <w:tc>
          <w:tcPr>
            <w:tcW w:w="4679" w:type="dxa"/>
            <w:vAlign w:val="center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planlægger udførelse med eventuelle samarbejdspartnere</w:t>
            </w:r>
          </w:p>
        </w:tc>
        <w:tc>
          <w:tcPr>
            <w:tcW w:w="95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658F" w:rsidRPr="00D8658F" w:rsidTr="00AC7468">
        <w:tc>
          <w:tcPr>
            <w:tcW w:w="4679" w:type="dxa"/>
            <w:vAlign w:val="center"/>
          </w:tcPr>
          <w:p w:rsidR="00D8658F" w:rsidRPr="00D8658F" w:rsidRDefault="00D8658F" w:rsidP="00AC7468">
            <w:pPr>
              <w:spacing w:before="60" w:after="0" w:line="240" w:lineRule="auto"/>
              <w:rPr>
                <w:rFonts w:eastAsia="Times New Roman"/>
                <w:color w:val="auto"/>
                <w:lang w:val="da-DK"/>
              </w:rPr>
            </w:pPr>
            <w:r w:rsidRPr="00D8658F">
              <w:rPr>
                <w:rFonts w:eastAsia="Times New Roman"/>
                <w:color w:val="auto"/>
                <w:lang w:val="da-DK"/>
              </w:rPr>
              <w:t xml:space="preserve">giver information til patienten (herunder relevant information om </w:t>
            </w:r>
            <w:proofErr w:type="spellStart"/>
            <w:r w:rsidRPr="00D8658F">
              <w:rPr>
                <w:rFonts w:eastAsia="Times New Roman"/>
                <w:color w:val="auto"/>
                <w:lang w:val="da-DK"/>
              </w:rPr>
              <w:t>evt</w:t>
            </w:r>
            <w:proofErr w:type="spellEnd"/>
            <w:r w:rsidRPr="00D8658F">
              <w:rPr>
                <w:rFonts w:eastAsia="Times New Roman"/>
                <w:color w:val="auto"/>
                <w:lang w:val="da-DK"/>
              </w:rPr>
              <w:t xml:space="preserve"> bivirkninger og komplikationer) og sikrer sig patientens accept af proceduren </w:t>
            </w:r>
          </w:p>
        </w:tc>
        <w:tc>
          <w:tcPr>
            <w:tcW w:w="95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658F" w:rsidRPr="00D8658F" w:rsidTr="00AC7468">
        <w:tc>
          <w:tcPr>
            <w:tcW w:w="4679" w:type="dxa"/>
            <w:vAlign w:val="center"/>
          </w:tcPr>
          <w:p w:rsidR="00D8658F" w:rsidRPr="00D8658F" w:rsidRDefault="00D8658F" w:rsidP="00AC7468">
            <w:pPr>
              <w:spacing w:after="0" w:line="240" w:lineRule="auto"/>
              <w:rPr>
                <w:b/>
                <w:color w:val="FF0000"/>
                <w:lang w:val="da-DK"/>
              </w:rPr>
            </w:pPr>
            <w:r w:rsidRPr="00D8658F">
              <w:rPr>
                <w:color w:val="000000"/>
                <w:lang w:val="da-DK"/>
              </w:rPr>
              <w:t>redegør for  evt. etiske dilemmaer ved proceduren (alder, køn, etniske, religiøse etc.)</w:t>
            </w:r>
          </w:p>
        </w:tc>
        <w:tc>
          <w:tcPr>
            <w:tcW w:w="95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658F" w:rsidRPr="00D8658F" w:rsidTr="00AC7468">
        <w:tc>
          <w:tcPr>
            <w:tcW w:w="4679" w:type="dxa"/>
            <w:vAlign w:val="center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gennemfører proceduren korrekt</w:t>
            </w:r>
          </w:p>
        </w:tc>
        <w:tc>
          <w:tcPr>
            <w:tcW w:w="95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658F" w:rsidRPr="00D8658F" w:rsidTr="00AC7468">
        <w:tc>
          <w:tcPr>
            <w:tcW w:w="4679" w:type="dxa"/>
            <w:vAlign w:val="center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håndterer anvendte remedier og prøvemateriale korrekt, herunder anvende korrekt sterilteknik</w:t>
            </w:r>
          </w:p>
        </w:tc>
        <w:tc>
          <w:tcPr>
            <w:tcW w:w="95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658F" w:rsidRPr="00D8658F" w:rsidTr="00AC7468">
        <w:tc>
          <w:tcPr>
            <w:tcW w:w="4679" w:type="dxa"/>
            <w:vAlign w:val="center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samarbejder med patienten og evt. pårørende samt andre samarbejdspartnere under proceduren</w:t>
            </w:r>
          </w:p>
        </w:tc>
        <w:tc>
          <w:tcPr>
            <w:tcW w:w="95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658F" w:rsidRPr="00D8658F" w:rsidTr="00AC7468">
        <w:tc>
          <w:tcPr>
            <w:tcW w:w="4679" w:type="dxa"/>
            <w:vAlign w:val="center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korrekt præparering og markering v evt</w:t>
            </w:r>
            <w:r>
              <w:rPr>
                <w:color w:val="auto"/>
                <w:lang w:val="da-DK"/>
              </w:rPr>
              <w:t>.</w:t>
            </w:r>
            <w:r w:rsidRPr="00D8658F">
              <w:rPr>
                <w:color w:val="auto"/>
                <w:lang w:val="da-DK"/>
              </w:rPr>
              <w:t xml:space="preserve"> materialeafsendelse</w:t>
            </w:r>
          </w:p>
        </w:tc>
        <w:tc>
          <w:tcPr>
            <w:tcW w:w="95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658F" w:rsidRPr="00D8658F" w:rsidTr="00AC7468">
        <w:tc>
          <w:tcPr>
            <w:tcW w:w="4679" w:type="dxa"/>
            <w:vAlign w:val="center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oplyser patienten om  forventet svartid for evt. afsendt materiale</w:t>
            </w:r>
          </w:p>
        </w:tc>
        <w:tc>
          <w:tcPr>
            <w:tcW w:w="95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658F" w:rsidRPr="00D8658F" w:rsidTr="00AC7468">
        <w:tc>
          <w:tcPr>
            <w:tcW w:w="4679" w:type="dxa"/>
            <w:vAlign w:val="center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lastRenderedPageBreak/>
              <w:t>aftaler opfølgning på resultat med patienten og evt</w:t>
            </w:r>
            <w:r>
              <w:rPr>
                <w:color w:val="auto"/>
                <w:lang w:val="da-DK"/>
              </w:rPr>
              <w:t>.</w:t>
            </w:r>
            <w:r w:rsidRPr="00D8658F">
              <w:rPr>
                <w:color w:val="auto"/>
                <w:lang w:val="da-DK"/>
              </w:rPr>
              <w:t xml:space="preserve"> pårørende samt samarbejdspartnere</w:t>
            </w:r>
          </w:p>
        </w:tc>
        <w:tc>
          <w:tcPr>
            <w:tcW w:w="95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D8658F" w:rsidRPr="00D8658F" w:rsidRDefault="00D8658F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D8658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D8658F" w:rsidRPr="00D8658F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D8658F" w:rsidRPr="00D8658F" w:rsidTr="00AC7468">
        <w:tc>
          <w:tcPr>
            <w:tcW w:w="9789" w:type="dxa"/>
            <w:gridSpan w:val="7"/>
          </w:tcPr>
          <w:p w:rsidR="00D8658F" w:rsidRPr="00D8658F" w:rsidRDefault="00D8658F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b/>
                <w:color w:val="auto"/>
                <w:lang w:val="da-DK"/>
              </w:rPr>
              <w:t>Feedback:</w:t>
            </w:r>
          </w:p>
        </w:tc>
      </w:tr>
      <w:tr w:rsidR="00D8658F" w:rsidRPr="00D8658F" w:rsidTr="00AC7468">
        <w:tc>
          <w:tcPr>
            <w:tcW w:w="9789" w:type="dxa"/>
            <w:gridSpan w:val="7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Dette gjorde uddannelseslægen specielt godt</w:t>
            </w: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D8658F" w:rsidRPr="00D8658F" w:rsidTr="00AC7468">
        <w:tc>
          <w:tcPr>
            <w:tcW w:w="9789" w:type="dxa"/>
            <w:gridSpan w:val="7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 xml:space="preserve">Dette </w:t>
            </w:r>
            <w:r w:rsidRPr="00D8658F">
              <w:rPr>
                <w:b/>
                <w:color w:val="auto"/>
                <w:lang w:val="da-DK"/>
              </w:rPr>
              <w:t>kan / skal</w:t>
            </w:r>
            <w:r w:rsidRPr="00D8658F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D8658F" w:rsidRPr="00D8658F" w:rsidTr="00AC7468">
        <w:tc>
          <w:tcPr>
            <w:tcW w:w="9789" w:type="dxa"/>
            <w:gridSpan w:val="7"/>
          </w:tcPr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D8658F">
              <w:rPr>
                <w:color w:val="auto"/>
                <w:lang w:val="da-DK"/>
              </w:rPr>
              <w:t>Aftalt plan for forbedring</w:t>
            </w: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D8658F" w:rsidRPr="00D8658F" w:rsidRDefault="00D8658F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</w:tbl>
    <w:p w:rsidR="0018168B" w:rsidRPr="00D8751F" w:rsidRDefault="0018168B" w:rsidP="00D8751F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18168B"/>
    <w:rsid w:val="00231B7A"/>
    <w:rsid w:val="002839C0"/>
    <w:rsid w:val="00326E97"/>
    <w:rsid w:val="00340692"/>
    <w:rsid w:val="007928D6"/>
    <w:rsid w:val="00C14E71"/>
    <w:rsid w:val="00CE03F5"/>
    <w:rsid w:val="00D8658F"/>
    <w:rsid w:val="00D8751F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1E51-9CCA-4A96-B5A5-B3FC1524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0</TotalTime>
  <Pages>2</Pages>
  <Words>312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Keur Devantier</dc:creator>
  <cp:lastModifiedBy>Daniel Hermansen</cp:lastModifiedBy>
  <cp:revision>2</cp:revision>
  <dcterms:created xsi:type="dcterms:W3CDTF">2019-06-26T14:47:00Z</dcterms:created>
  <dcterms:modified xsi:type="dcterms:W3CDTF">2019-06-26T14:47:00Z</dcterms:modified>
</cp:coreProperties>
</file>