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CE03F5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Varetage udskrivning /afslutning af patientforløb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KV5</w:t>
            </w:r>
            <w:r w:rsidRPr="00CE03F5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CE03F5">
              <w:rPr>
                <w:color w:val="auto"/>
                <w:lang w:val="da-DK"/>
              </w:rPr>
              <w:t>praksis)  …</w:t>
            </w:r>
            <w:proofErr w:type="gramEnd"/>
            <w:r w:rsidRPr="00CE03F5">
              <w:rPr>
                <w:color w:val="auto"/>
                <w:lang w:val="da-DK"/>
              </w:rPr>
              <w:t>……………..………………………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CE03F5">
              <w:rPr>
                <w:color w:val="auto"/>
                <w:lang w:val="da-DK"/>
              </w:rPr>
              <w:t>……Bedømt</w:t>
            </w:r>
            <w:proofErr w:type="gramEnd"/>
            <w:r w:rsidRPr="00CE03F5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Kompetencevurderingen: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 xml:space="preserve">Kompetencevurderingen foregår i daglig klinisk praksis ved direkte observation og skal demonstrere uddannelseslægens evne til at varetage udskrivning af indlagt patient / afslutning af patientforløb i ambulatoriet. </w:t>
            </w:r>
          </w:p>
          <w:p w:rsidR="00CE03F5" w:rsidRPr="00CE03F5" w:rsidRDefault="00CE03F5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CE03F5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CE03F5" w:rsidRPr="00CE03F5" w:rsidTr="00AC7468">
        <w:tc>
          <w:tcPr>
            <w:tcW w:w="5636" w:type="dxa"/>
            <w:gridSpan w:val="2"/>
            <w:tcBorders>
              <w:bottom w:val="nil"/>
            </w:tcBorders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5</w:t>
            </w:r>
          </w:p>
        </w:tc>
      </w:tr>
      <w:tr w:rsidR="00CE03F5" w:rsidRPr="00CE03F5" w:rsidTr="00AC7468">
        <w:tc>
          <w:tcPr>
            <w:tcW w:w="4679" w:type="dxa"/>
            <w:tcBorders>
              <w:top w:val="nil"/>
            </w:tcBorders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CE03F5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E03F5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E03F5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E03F5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E03F5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informerer patient om udskrivning / afslutning af behandlingsforløb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tager stilling til fortsat medicinsk behandling (medicinordinationer) og ajourfører medicinlister / fælles medicinkort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CE03F5">
              <w:rPr>
                <w:color w:val="auto"/>
                <w:lang w:val="da-DK"/>
              </w:rPr>
              <w:t>tager stilling til videre forløb (kontrol hos egen læge; hjemmesygeplejerske; hjemmehjælp; genoptræningsforløb o lign relevante efterbehandlinger)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beskriver i journalnotat hvilken efterbehandling der er planlagt – herunder hvilke informationer patienten har fået, og hvem der er ansvarlig for opfølgning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sikrer at der er kontakt og aftale med kommune, hjemmepleje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CE03F5">
              <w:rPr>
                <w:color w:val="auto"/>
                <w:szCs w:val="24"/>
                <w:lang w:val="da-DK"/>
              </w:rPr>
              <w:t xml:space="preserve"> egen læge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informerer patient om efterforløb – herunder patientens egen rolle i efterforløbet, og sikrer sig at patienten har forstået informationen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tager stilling til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CE03F5">
              <w:rPr>
                <w:color w:val="auto"/>
                <w:szCs w:val="24"/>
                <w:lang w:val="da-DK"/>
              </w:rPr>
              <w:t xml:space="preserve"> behov for information af pårørende, og informerer ved beh</w:t>
            </w:r>
            <w:r>
              <w:rPr>
                <w:color w:val="auto"/>
                <w:szCs w:val="24"/>
                <w:lang w:val="da-DK"/>
              </w:rPr>
              <w:t>o</w:t>
            </w:r>
            <w:r w:rsidRPr="00CE03F5">
              <w:rPr>
                <w:color w:val="auto"/>
                <w:szCs w:val="24"/>
                <w:lang w:val="da-DK"/>
              </w:rPr>
              <w:t>v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4679" w:type="dxa"/>
          </w:tcPr>
          <w:p w:rsidR="00CE03F5" w:rsidRPr="00CE03F5" w:rsidRDefault="00CE03F5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CE03F5">
              <w:rPr>
                <w:color w:val="auto"/>
                <w:szCs w:val="24"/>
                <w:lang w:val="da-DK"/>
              </w:rPr>
              <w:t>udarbejder epikrise</w:t>
            </w:r>
          </w:p>
        </w:tc>
        <w:tc>
          <w:tcPr>
            <w:tcW w:w="95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E03F5" w:rsidRPr="00CE03F5" w:rsidRDefault="00CE03F5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E03F5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E03F5" w:rsidRPr="00CE03F5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174CA6" w:rsidRPr="00CE03F5" w:rsidRDefault="00174CA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b/>
                <w:color w:val="auto"/>
                <w:lang w:val="da-DK"/>
              </w:rPr>
              <w:t>Feedback:</w:t>
            </w: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Dette gjorde uddannelseslægen specielt godt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 xml:space="preserve">Dette </w:t>
            </w:r>
            <w:r w:rsidRPr="00CE03F5">
              <w:rPr>
                <w:b/>
                <w:color w:val="auto"/>
                <w:lang w:val="da-DK"/>
              </w:rPr>
              <w:t>kan / skal</w:t>
            </w:r>
            <w:r w:rsidRPr="00CE03F5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E03F5" w:rsidRPr="00CE03F5" w:rsidTr="00AC7468">
        <w:tc>
          <w:tcPr>
            <w:tcW w:w="9789" w:type="dxa"/>
            <w:gridSpan w:val="7"/>
          </w:tcPr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E03F5">
              <w:rPr>
                <w:color w:val="auto"/>
                <w:lang w:val="da-DK"/>
              </w:rPr>
              <w:t>Aftalt plan for forbedring</w:t>
            </w: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E03F5" w:rsidRPr="00CE03F5" w:rsidRDefault="00CE03F5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174CA6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74CA6"/>
    <w:rsid w:val="0018168B"/>
    <w:rsid w:val="00326E97"/>
    <w:rsid w:val="00340692"/>
    <w:rsid w:val="00620328"/>
    <w:rsid w:val="007928D6"/>
    <w:rsid w:val="00C14E71"/>
    <w:rsid w:val="00CE03F5"/>
    <w:rsid w:val="00D8751F"/>
    <w:rsid w:val="00DD6597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DFFAA-024F-4887-9535-2563A65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Keur Devantier</dc:creator>
  <cp:lastModifiedBy>Daniel Hermansen</cp:lastModifiedBy>
  <cp:revision>2</cp:revision>
  <dcterms:created xsi:type="dcterms:W3CDTF">2019-06-26T14:46:00Z</dcterms:created>
  <dcterms:modified xsi:type="dcterms:W3CDTF">2019-06-26T14:46:00Z</dcterms:modified>
</cp:coreProperties>
</file>