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EF1703" w:rsidRPr="00844A4F" w:rsidTr="00AC7468">
        <w:tc>
          <w:tcPr>
            <w:tcW w:w="9789" w:type="dxa"/>
            <w:gridSpan w:val="7"/>
          </w:tcPr>
          <w:p w:rsidR="00EF1703" w:rsidRPr="00844A4F" w:rsidRDefault="00EF1703" w:rsidP="00AC746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844A4F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Gennemføre konsultation selvstændigt</w:t>
            </w:r>
          </w:p>
          <w:p w:rsidR="00EF1703" w:rsidRPr="00844A4F" w:rsidRDefault="00EF1703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844A4F">
              <w:rPr>
                <w:b/>
                <w:bCs/>
                <w:i/>
                <w:iCs/>
                <w:color w:val="auto"/>
                <w:lang w:val="da-DK"/>
              </w:rPr>
              <w:t xml:space="preserve">Struktureret klinisk observation  -  KV3 </w:t>
            </w:r>
            <w:r w:rsidRPr="00844A4F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EF1703" w:rsidRPr="00F47897" w:rsidTr="00AC7468">
        <w:tc>
          <w:tcPr>
            <w:tcW w:w="9789" w:type="dxa"/>
            <w:gridSpan w:val="7"/>
          </w:tcPr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844A4F">
              <w:rPr>
                <w:color w:val="auto"/>
                <w:lang w:val="da-DK"/>
              </w:rPr>
              <w:t>praksis)  …</w:t>
            </w:r>
            <w:proofErr w:type="gramEnd"/>
            <w:r w:rsidRPr="00844A4F">
              <w:rPr>
                <w:color w:val="auto"/>
                <w:lang w:val="da-DK"/>
              </w:rPr>
              <w:t>………………………………………</w:t>
            </w: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  <w:proofErr w:type="spellStart"/>
            <w:r w:rsidRPr="00F47897">
              <w:rPr>
                <w:color w:val="auto"/>
              </w:rPr>
              <w:t>Dato</w:t>
            </w:r>
            <w:proofErr w:type="spellEnd"/>
            <w:r w:rsidRPr="00F47897">
              <w:rPr>
                <w:color w:val="auto"/>
              </w:rPr>
              <w:t>………………………………</w:t>
            </w:r>
            <w:proofErr w:type="spellStart"/>
            <w:r w:rsidRPr="00F47897">
              <w:rPr>
                <w:color w:val="auto"/>
              </w:rPr>
              <w:t>Bedømt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af</w:t>
            </w:r>
            <w:proofErr w:type="spellEnd"/>
            <w:r w:rsidRPr="00F47897">
              <w:rPr>
                <w:color w:val="auto"/>
              </w:rPr>
              <w:t xml:space="preserve"> (</w:t>
            </w:r>
            <w:proofErr w:type="spellStart"/>
            <w:r w:rsidRPr="00F47897">
              <w:rPr>
                <w:color w:val="auto"/>
              </w:rPr>
              <w:t>læge</w:t>
            </w:r>
            <w:proofErr w:type="spellEnd"/>
            <w:r w:rsidRPr="00F47897">
              <w:rPr>
                <w:color w:val="auto"/>
              </w:rPr>
              <w:t>)…………………………………………….</w:t>
            </w:r>
          </w:p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EF1703" w:rsidRPr="00844A4F" w:rsidTr="00AC7468">
        <w:tc>
          <w:tcPr>
            <w:tcW w:w="9789" w:type="dxa"/>
            <w:gridSpan w:val="7"/>
          </w:tcPr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Kompetencevurderingen:</w:t>
            </w: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Kompetencevurderingen foregår i daglig klinisk praksis ved direkte observation og skal demonstrere uddannelseslægens evne til at gennemføre en konsultation selvstændigt. Kompetencen kan vurderes i ambulatorie eller almen praksis. </w:t>
            </w:r>
          </w:p>
          <w:p w:rsidR="00EF1703" w:rsidRPr="00844A4F" w:rsidRDefault="00EF1703" w:rsidP="00AC7468">
            <w:pPr>
              <w:spacing w:after="0" w:line="240" w:lineRule="auto"/>
              <w:rPr>
                <w:rFonts w:ascii="Calibri" w:hAnsi="Calibri"/>
                <w:color w:val="auto"/>
                <w:lang w:val="da-DK"/>
              </w:rPr>
            </w:pPr>
          </w:p>
          <w:p w:rsidR="00EF1703" w:rsidRPr="00844A4F" w:rsidRDefault="00EF1703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844A4F">
              <w:rPr>
                <w:rFonts w:eastAsia="Times New Roman"/>
                <w:color w:val="auto"/>
                <w:szCs w:val="24"/>
                <w:lang w:val="da-DK"/>
              </w:rPr>
              <w:t>Supervisor observerer uddannelseslægen i det praktiske forløb og foretager undervejs og efterfølgende en vurdering ud fra nedenstående punkter.</w:t>
            </w: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Uanset om kompetencen godkendes eller ej, giver supervisor specifik og konstruktiv feedback til uddannelseslægen.</w:t>
            </w: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EF1703" w:rsidRPr="00F47897" w:rsidTr="00AC7468">
        <w:tc>
          <w:tcPr>
            <w:tcW w:w="5636" w:type="dxa"/>
            <w:gridSpan w:val="2"/>
            <w:tcBorders>
              <w:bottom w:val="nil"/>
            </w:tcBorders>
          </w:tcPr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1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2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3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4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5</w:t>
            </w:r>
          </w:p>
        </w:tc>
      </w:tr>
      <w:tr w:rsidR="00EF1703" w:rsidRPr="00F47897" w:rsidTr="00AC7468">
        <w:tc>
          <w:tcPr>
            <w:tcW w:w="4679" w:type="dxa"/>
            <w:tcBorders>
              <w:top w:val="nil"/>
            </w:tcBorders>
          </w:tcPr>
          <w:p w:rsidR="00EF1703" w:rsidRPr="00F47897" w:rsidRDefault="00EF1703" w:rsidP="00AC746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F47897">
              <w:rPr>
                <w:b/>
                <w:color w:val="auto"/>
                <w:sz w:val="24"/>
              </w:rPr>
              <w:t>Uddannelseslægen</w:t>
            </w:r>
            <w:proofErr w:type="spellEnd"/>
            <w:r w:rsidRPr="00F47897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Kan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ikke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bedømmes</w:t>
            </w:r>
            <w:proofErr w:type="spellEnd"/>
          </w:p>
        </w:tc>
        <w:tc>
          <w:tcPr>
            <w:tcW w:w="1721" w:type="dxa"/>
            <w:gridSpan w:val="2"/>
          </w:tcPr>
          <w:p w:rsidR="00EF1703" w:rsidRPr="00F47897" w:rsidRDefault="00EF170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F47897">
              <w:rPr>
                <w:b/>
                <w:color w:val="auto"/>
                <w:sz w:val="16"/>
                <w:szCs w:val="16"/>
              </w:rPr>
              <w:t xml:space="preserve">Under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forventet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niveau</w:t>
            </w:r>
            <w:proofErr w:type="spellEnd"/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Forventet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niveau</w:t>
            </w:r>
            <w:proofErr w:type="spellEnd"/>
          </w:p>
        </w:tc>
        <w:tc>
          <w:tcPr>
            <w:tcW w:w="1549" w:type="dxa"/>
            <w:gridSpan w:val="2"/>
          </w:tcPr>
          <w:p w:rsidR="00EF1703" w:rsidRPr="00F47897" w:rsidRDefault="00EF1703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F47897">
              <w:rPr>
                <w:b/>
                <w:color w:val="auto"/>
                <w:sz w:val="16"/>
                <w:szCs w:val="16"/>
              </w:rPr>
              <w:t xml:space="preserve">Over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forventet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niveau</w:t>
            </w:r>
            <w:proofErr w:type="spellEnd"/>
          </w:p>
        </w:tc>
      </w:tr>
      <w:tr w:rsidR="00EF1703" w:rsidRPr="00F47897" w:rsidTr="00AC7468">
        <w:tc>
          <w:tcPr>
            <w:tcW w:w="4679" w:type="dxa"/>
          </w:tcPr>
          <w:p w:rsidR="00EF1703" w:rsidRPr="00F47897" w:rsidRDefault="00EF1703" w:rsidP="00AC7468">
            <w:pPr>
              <w:spacing w:after="0" w:line="240" w:lineRule="auto"/>
              <w:jc w:val="both"/>
              <w:rPr>
                <w:color w:val="auto"/>
                <w:spacing w:val="-1"/>
                <w:w w:val="105"/>
              </w:rPr>
            </w:pPr>
            <w:proofErr w:type="spellStart"/>
            <w:r w:rsidRPr="00F47897">
              <w:rPr>
                <w:color w:val="auto"/>
                <w:w w:val="105"/>
              </w:rPr>
              <w:t>udforsker</w:t>
            </w:r>
            <w:proofErr w:type="spellEnd"/>
            <w:r w:rsidRPr="00F47897">
              <w:rPr>
                <w:color w:val="auto"/>
                <w:w w:val="105"/>
              </w:rPr>
              <w:t xml:space="preserve"> </w:t>
            </w:r>
            <w:proofErr w:type="spellStart"/>
            <w:r w:rsidRPr="00F47897">
              <w:rPr>
                <w:color w:val="auto"/>
                <w:w w:val="105"/>
              </w:rPr>
              <w:t>henvendelsesårsag</w:t>
            </w:r>
            <w:proofErr w:type="spellEnd"/>
            <w:r w:rsidRPr="00F47897">
              <w:rPr>
                <w:color w:val="auto"/>
                <w:spacing w:val="-1"/>
                <w:w w:val="105"/>
              </w:rPr>
              <w:t xml:space="preserve"> </w:t>
            </w:r>
          </w:p>
          <w:p w:rsidR="00EF1703" w:rsidRPr="00F47897" w:rsidRDefault="00EF1703" w:rsidP="00AC7468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afdækker forventninger, frygt og patientens egen opfattelse af henvendelsesårsag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w w:val="105"/>
                <w:lang w:val="da-DK"/>
              </w:rPr>
              <w:t>optager relevant anamnese i forhold til</w:t>
            </w:r>
            <w:r w:rsidRPr="00844A4F">
              <w:rPr>
                <w:color w:val="auto"/>
                <w:spacing w:val="-9"/>
                <w:w w:val="105"/>
                <w:lang w:val="da-DK"/>
              </w:rPr>
              <w:t xml:space="preserve"> </w:t>
            </w:r>
            <w:r w:rsidRPr="00844A4F">
              <w:rPr>
                <w:color w:val="auto"/>
                <w:w w:val="105"/>
                <w:lang w:val="da-DK"/>
              </w:rPr>
              <w:t>problemstillingen, diagnose og</w:t>
            </w:r>
            <w:r w:rsidRPr="00844A4F">
              <w:rPr>
                <w:color w:val="auto"/>
                <w:spacing w:val="-6"/>
                <w:w w:val="105"/>
                <w:lang w:val="da-DK"/>
              </w:rPr>
              <w:t xml:space="preserve"> </w:t>
            </w:r>
            <w:proofErr w:type="spellStart"/>
            <w:r w:rsidRPr="00844A4F">
              <w:rPr>
                <w:color w:val="auto"/>
                <w:w w:val="105"/>
                <w:lang w:val="da-DK"/>
              </w:rPr>
              <w:t>differential-diagnoser</w:t>
            </w:r>
            <w:proofErr w:type="spellEnd"/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w w:val="105"/>
                <w:lang w:val="da-DK"/>
              </w:rPr>
              <w:t>udfører relevant objektiv undersøgelse i forhold til</w:t>
            </w:r>
            <w:r w:rsidRPr="00844A4F">
              <w:rPr>
                <w:color w:val="auto"/>
                <w:spacing w:val="-11"/>
                <w:w w:val="105"/>
                <w:lang w:val="da-DK"/>
              </w:rPr>
              <w:t xml:space="preserve"> </w:t>
            </w:r>
            <w:r w:rsidRPr="00844A4F">
              <w:rPr>
                <w:color w:val="auto"/>
                <w:w w:val="105"/>
                <w:lang w:val="da-DK"/>
              </w:rPr>
              <w:t xml:space="preserve">problemstillingen og </w:t>
            </w:r>
            <w:proofErr w:type="gramStart"/>
            <w:r w:rsidRPr="00844A4F">
              <w:rPr>
                <w:color w:val="auto"/>
                <w:w w:val="105"/>
                <w:lang w:val="da-DK"/>
              </w:rPr>
              <w:t xml:space="preserve">mulige </w:t>
            </w:r>
            <w:r w:rsidRPr="00844A4F">
              <w:rPr>
                <w:color w:val="auto"/>
                <w:spacing w:val="-6"/>
                <w:w w:val="105"/>
                <w:lang w:val="da-DK"/>
              </w:rPr>
              <w:t xml:space="preserve"> </w:t>
            </w:r>
            <w:proofErr w:type="spellStart"/>
            <w:r w:rsidRPr="00844A4F">
              <w:rPr>
                <w:color w:val="auto"/>
                <w:w w:val="105"/>
                <w:lang w:val="da-DK"/>
              </w:rPr>
              <w:t>differential</w:t>
            </w:r>
            <w:proofErr w:type="gramEnd"/>
            <w:r w:rsidRPr="00844A4F">
              <w:rPr>
                <w:color w:val="auto"/>
                <w:w w:val="105"/>
                <w:lang w:val="da-DK"/>
              </w:rPr>
              <w:t>-diagnoser</w:t>
            </w:r>
            <w:proofErr w:type="spellEnd"/>
            <w:r w:rsidRPr="00844A4F">
              <w:rPr>
                <w:color w:val="auto"/>
                <w:w w:val="105"/>
                <w:lang w:val="da-DK"/>
              </w:rPr>
              <w:t>.</w:t>
            </w:r>
            <w:r w:rsidRPr="00844A4F">
              <w:rPr>
                <w:color w:val="auto"/>
                <w:w w:val="103"/>
                <w:lang w:val="da-DK"/>
              </w:rPr>
              <w:t xml:space="preserve"> 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opstiller relevant ar</w:t>
            </w:r>
            <w:r w:rsidRPr="00844A4F">
              <w:rPr>
                <w:color w:val="auto"/>
                <w:w w:val="105"/>
                <w:lang w:val="da-DK"/>
              </w:rPr>
              <w:t>bejdsdiagnose i forhold til anamnese og</w:t>
            </w:r>
            <w:r w:rsidRPr="00844A4F">
              <w:rPr>
                <w:color w:val="auto"/>
                <w:spacing w:val="-8"/>
                <w:w w:val="105"/>
                <w:lang w:val="da-DK"/>
              </w:rPr>
              <w:t xml:space="preserve"> </w:t>
            </w:r>
            <w:r w:rsidRPr="00844A4F">
              <w:rPr>
                <w:color w:val="auto"/>
                <w:w w:val="105"/>
                <w:lang w:val="da-DK"/>
              </w:rPr>
              <w:t>objektiv</w:t>
            </w:r>
            <w:r w:rsidRPr="00844A4F">
              <w:rPr>
                <w:color w:val="auto"/>
                <w:spacing w:val="-9"/>
                <w:w w:val="105"/>
                <w:lang w:val="da-DK"/>
              </w:rPr>
              <w:t xml:space="preserve"> </w:t>
            </w:r>
            <w:r w:rsidRPr="00844A4F">
              <w:rPr>
                <w:color w:val="auto"/>
                <w:w w:val="105"/>
                <w:lang w:val="da-DK"/>
              </w:rPr>
              <w:t>undersøgelse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lægger en plan for yderligere diagnostik, </w:t>
            </w:r>
            <w:proofErr w:type="spellStart"/>
            <w:r w:rsidRPr="00844A4F">
              <w:rPr>
                <w:color w:val="auto"/>
                <w:lang w:val="da-DK"/>
              </w:rPr>
              <w:t>ekspektance</w:t>
            </w:r>
            <w:proofErr w:type="spellEnd"/>
            <w:r w:rsidRPr="00844A4F">
              <w:rPr>
                <w:color w:val="auto"/>
                <w:lang w:val="da-DK"/>
              </w:rPr>
              <w:t xml:space="preserve"> eller behandling, der er i </w:t>
            </w:r>
            <w:r w:rsidRPr="00844A4F">
              <w:rPr>
                <w:color w:val="auto"/>
                <w:w w:val="105"/>
                <w:lang w:val="da-DK"/>
              </w:rPr>
              <w:t>overensstemmelse med evidens</w:t>
            </w:r>
            <w:r w:rsidRPr="00844A4F">
              <w:rPr>
                <w:color w:val="auto"/>
                <w:spacing w:val="-10"/>
                <w:w w:val="105"/>
                <w:lang w:val="da-DK"/>
              </w:rPr>
              <w:t xml:space="preserve"> </w:t>
            </w:r>
            <w:r w:rsidRPr="00844A4F">
              <w:rPr>
                <w:color w:val="auto"/>
                <w:w w:val="105"/>
                <w:lang w:val="da-DK"/>
              </w:rPr>
              <w:t>eller accepteret</w:t>
            </w:r>
            <w:r w:rsidRPr="00844A4F">
              <w:rPr>
                <w:color w:val="auto"/>
                <w:spacing w:val="-9"/>
                <w:w w:val="105"/>
                <w:lang w:val="da-DK"/>
              </w:rPr>
              <w:t xml:space="preserve"> </w:t>
            </w:r>
            <w:r w:rsidRPr="00844A4F">
              <w:rPr>
                <w:color w:val="auto"/>
                <w:w w:val="105"/>
                <w:lang w:val="da-DK"/>
              </w:rPr>
              <w:t>praksis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F47897" w:rsidRDefault="00EF1703" w:rsidP="00AC7468">
            <w:pPr>
              <w:spacing w:after="0" w:line="240" w:lineRule="auto"/>
              <w:jc w:val="both"/>
              <w:rPr>
                <w:rFonts w:eastAsia="Arial"/>
                <w:color w:val="auto"/>
                <w:w w:val="105"/>
              </w:rPr>
            </w:pPr>
            <w:proofErr w:type="spellStart"/>
            <w:r w:rsidRPr="00F47897">
              <w:rPr>
                <w:color w:val="auto"/>
              </w:rPr>
              <w:t>lægger</w:t>
            </w:r>
            <w:proofErr w:type="spellEnd"/>
            <w:r w:rsidRPr="00F47897">
              <w:rPr>
                <w:color w:val="auto"/>
              </w:rPr>
              <w:t xml:space="preserve"> relevant plan for </w:t>
            </w:r>
            <w:proofErr w:type="spellStart"/>
            <w:r w:rsidRPr="00F47897">
              <w:rPr>
                <w:rFonts w:eastAsia="Arial"/>
                <w:color w:val="auto"/>
                <w:w w:val="105"/>
              </w:rPr>
              <w:t>opfølgning</w:t>
            </w:r>
            <w:proofErr w:type="spellEnd"/>
          </w:p>
          <w:p w:rsidR="00EF1703" w:rsidRPr="00F47897" w:rsidRDefault="00EF1703" w:rsidP="00AC7468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informerer patient og </w:t>
            </w:r>
            <w:proofErr w:type="spellStart"/>
            <w:r w:rsidRPr="00844A4F">
              <w:rPr>
                <w:color w:val="auto"/>
                <w:lang w:val="da-DK"/>
              </w:rPr>
              <w:t>evt</w:t>
            </w:r>
            <w:proofErr w:type="spellEnd"/>
            <w:r w:rsidRPr="00844A4F">
              <w:rPr>
                <w:color w:val="auto"/>
                <w:lang w:val="da-DK"/>
              </w:rPr>
              <w:t xml:space="preserve"> pårørende samt samarbejdspartnere (er opmærksom på og agerer hensigtsmæssigt overfor patienter med særlige kommunikative behov)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sikrer sig patientens accept og forståelse for planer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F47897" w:rsidRDefault="00EF1703" w:rsidP="00AC7468">
            <w:pPr>
              <w:spacing w:after="0" w:line="240" w:lineRule="auto"/>
              <w:jc w:val="both"/>
              <w:rPr>
                <w:color w:val="auto"/>
              </w:rPr>
            </w:pPr>
            <w:proofErr w:type="spellStart"/>
            <w:r w:rsidRPr="00F47897">
              <w:rPr>
                <w:color w:val="auto"/>
                <w:w w:val="105"/>
              </w:rPr>
              <w:t>udviser</w:t>
            </w:r>
            <w:proofErr w:type="spellEnd"/>
            <w:r w:rsidRPr="00F47897">
              <w:rPr>
                <w:color w:val="auto"/>
                <w:w w:val="105"/>
              </w:rPr>
              <w:t xml:space="preserve"> </w:t>
            </w:r>
            <w:proofErr w:type="spellStart"/>
            <w:r w:rsidRPr="00F47897">
              <w:rPr>
                <w:color w:val="auto"/>
                <w:w w:val="105"/>
              </w:rPr>
              <w:t>respekt</w:t>
            </w:r>
            <w:proofErr w:type="spellEnd"/>
            <w:r w:rsidRPr="00F47897">
              <w:rPr>
                <w:color w:val="auto"/>
                <w:w w:val="105"/>
              </w:rPr>
              <w:t xml:space="preserve"> og </w:t>
            </w:r>
            <w:proofErr w:type="spellStart"/>
            <w:r w:rsidRPr="00F47897">
              <w:rPr>
                <w:color w:val="auto"/>
                <w:w w:val="105"/>
              </w:rPr>
              <w:t>empati</w:t>
            </w:r>
            <w:proofErr w:type="spellEnd"/>
            <w:r w:rsidRPr="00F47897">
              <w:rPr>
                <w:color w:val="auto"/>
                <w:spacing w:val="-6"/>
                <w:w w:val="105"/>
              </w:rPr>
              <w:t xml:space="preserve"> 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w w:val="105"/>
                <w:lang w:val="da-DK"/>
              </w:rPr>
              <w:t>skaber</w:t>
            </w:r>
            <w:r w:rsidRPr="00844A4F">
              <w:rPr>
                <w:color w:val="auto"/>
                <w:w w:val="103"/>
                <w:lang w:val="da-DK"/>
              </w:rPr>
              <w:t xml:space="preserve"> </w:t>
            </w:r>
            <w:r w:rsidRPr="00844A4F">
              <w:rPr>
                <w:color w:val="auto"/>
                <w:w w:val="105"/>
                <w:lang w:val="da-DK"/>
              </w:rPr>
              <w:t>tillid i mødet med patienten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4679" w:type="dxa"/>
          </w:tcPr>
          <w:p w:rsidR="00EF1703" w:rsidRPr="00844A4F" w:rsidRDefault="00EF1703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w w:val="105"/>
                <w:lang w:val="da-DK"/>
              </w:rPr>
              <w:lastRenderedPageBreak/>
              <w:t>beder om hjælp ved behov</w:t>
            </w:r>
          </w:p>
        </w:tc>
        <w:tc>
          <w:tcPr>
            <w:tcW w:w="95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EF1703" w:rsidRPr="00F47897" w:rsidRDefault="00EF1703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EF1703" w:rsidRPr="00F47897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EF1703" w:rsidRPr="00F47897" w:rsidTr="00AC7468">
        <w:tc>
          <w:tcPr>
            <w:tcW w:w="9789" w:type="dxa"/>
            <w:gridSpan w:val="7"/>
          </w:tcPr>
          <w:p w:rsidR="00EF1703" w:rsidRPr="00F47897" w:rsidRDefault="00EF1703" w:rsidP="00AC7468">
            <w:pPr>
              <w:spacing w:after="0" w:line="240" w:lineRule="auto"/>
              <w:rPr>
                <w:b/>
                <w:color w:val="auto"/>
              </w:rPr>
            </w:pPr>
          </w:p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  <w:r w:rsidRPr="00F47897">
              <w:rPr>
                <w:b/>
                <w:color w:val="auto"/>
              </w:rPr>
              <w:t>Feedback:</w:t>
            </w:r>
          </w:p>
        </w:tc>
      </w:tr>
      <w:tr w:rsidR="00EF1703" w:rsidRPr="00F47897" w:rsidTr="00AC7468">
        <w:tc>
          <w:tcPr>
            <w:tcW w:w="9789" w:type="dxa"/>
            <w:gridSpan w:val="7"/>
          </w:tcPr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  <w:proofErr w:type="spellStart"/>
            <w:r w:rsidRPr="00F47897">
              <w:rPr>
                <w:color w:val="auto"/>
              </w:rPr>
              <w:t>Dette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gjorde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uddannelseslægen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specielt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godt</w:t>
            </w:r>
            <w:proofErr w:type="spellEnd"/>
          </w:p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</w:p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EF1703" w:rsidRPr="00844A4F" w:rsidTr="00AC7468">
        <w:tc>
          <w:tcPr>
            <w:tcW w:w="9789" w:type="dxa"/>
            <w:gridSpan w:val="7"/>
          </w:tcPr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Dette </w:t>
            </w:r>
            <w:r w:rsidRPr="00844A4F">
              <w:rPr>
                <w:b/>
                <w:color w:val="auto"/>
                <w:lang w:val="da-DK"/>
              </w:rPr>
              <w:t>kan / skal</w:t>
            </w:r>
            <w:r w:rsidRPr="00844A4F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EF1703" w:rsidRPr="00844A4F" w:rsidRDefault="00EF1703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EF1703" w:rsidRPr="00F47897" w:rsidTr="00AC7468">
        <w:tc>
          <w:tcPr>
            <w:tcW w:w="9789" w:type="dxa"/>
            <w:gridSpan w:val="7"/>
          </w:tcPr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  <w:proofErr w:type="spellStart"/>
            <w:r w:rsidRPr="00F47897">
              <w:rPr>
                <w:color w:val="auto"/>
              </w:rPr>
              <w:t>Aftalt</w:t>
            </w:r>
            <w:proofErr w:type="spellEnd"/>
            <w:r w:rsidRPr="00F47897">
              <w:rPr>
                <w:color w:val="auto"/>
              </w:rPr>
              <w:t xml:space="preserve"> plan for </w:t>
            </w:r>
            <w:proofErr w:type="spellStart"/>
            <w:r w:rsidRPr="00F47897">
              <w:rPr>
                <w:color w:val="auto"/>
              </w:rPr>
              <w:t>forbedring</w:t>
            </w:r>
            <w:proofErr w:type="spellEnd"/>
          </w:p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</w:p>
          <w:p w:rsidR="00EF1703" w:rsidRPr="00F47897" w:rsidRDefault="00EF1703" w:rsidP="00AC7468">
            <w:pPr>
              <w:spacing w:after="0" w:line="240" w:lineRule="auto"/>
              <w:rPr>
                <w:color w:val="auto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8168B"/>
    <w:rsid w:val="00326E97"/>
    <w:rsid w:val="00340692"/>
    <w:rsid w:val="007928D6"/>
    <w:rsid w:val="009E79CF"/>
    <w:rsid w:val="00D8751F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FE6A-6CA0-4433-BE41-C9C73B2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304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2019-06-26T14:45:00Z</dcterms:created>
  <dcterms:modified xsi:type="dcterms:W3CDTF">2019-06-26T14:45:00Z</dcterms:modified>
</cp:coreProperties>
</file>