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21581C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5312" cy="390144"/>
                        <wp:effectExtent l="19050" t="0" r="0" b="0"/>
                        <wp:docPr id="1" name="Billede 2" descr="SSTlogodk_6cm_rgb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Tlogodk_6cm_rgb.t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312" cy="390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922F01" w:rsidRPr="00922F01" w:rsidRDefault="00922F01" w:rsidP="00922F01">
                  <w:pPr>
                    <w:ind w:left="-108"/>
                  </w:pPr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tc>
                <w:tcPr>
                  <w:tcW w:w="4517" w:type="dxa"/>
                </w:tcPr>
                <w:p w:rsidR="0021581C" w:rsidRDefault="0021581C" w:rsidP="00C65F01">
                  <w:pPr>
                    <w:ind w:left="-230"/>
                    <w:jc w:val="right"/>
                  </w:pPr>
                </w:p>
              </w:tc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C65F01"/>
              </w:tc>
              <w:tc>
                <w:tcPr>
                  <w:tcW w:w="4517" w:type="dxa"/>
                </w:tcPr>
                <w:p w:rsidR="0021581C" w:rsidRDefault="0021581C" w:rsidP="00C65F01">
                  <w:pPr>
                    <w:jc w:val="right"/>
                  </w:pPr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footerReference w:type="default" r:id="rId9"/>
          <w:headerReference w:type="first" r:id="rId10"/>
          <w:footerReference w:type="first" r:id="rId11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sdt>
      <w:sdtPr>
        <w:rPr>
          <w:b/>
        </w:rPr>
        <w:alias w:val="(Dokument) Titel"/>
        <w:id w:val="-362291256"/>
        <w:dataBinding w:prefixMappings="xmlns:ns0='Captia'" w:xpath="/ns0:Root[1]/ns0:record/ns0:Content[@id='title']/ns0:Value[1]" w:storeItemID="{D06A7B00-494A-4824-9292-B856CD666CE1}"/>
        <w:text/>
      </w:sdtPr>
      <w:sdtEndPr/>
      <w:sdtContent>
        <w:p w:rsidR="00F84647" w:rsidRPr="003E13CC" w:rsidRDefault="001D2CD4" w:rsidP="005A7C7D">
          <w:r w:rsidRPr="00C65F01">
            <w:rPr>
              <w:b/>
            </w:rPr>
            <w:t>For</w:t>
          </w:r>
          <w:r w:rsidR="00C65F01" w:rsidRPr="00C65F01">
            <w:rPr>
              <w:b/>
            </w:rPr>
            <w:t>m</w:t>
          </w:r>
          <w:r w:rsidRPr="00C65F01">
            <w:rPr>
              <w:b/>
            </w:rPr>
            <w:t>ular for ansøgning om forhåndsgodkendelse i europæiske referencenetværk</w:t>
          </w:r>
        </w:p>
      </w:sdtContent>
    </w:sdt>
    <w:p w:rsidR="003E13CC" w:rsidRPr="003E13CC" w:rsidRDefault="003E13CC" w:rsidP="003E13CC"/>
    <w:p w:rsidR="00F84647" w:rsidRDefault="001D2CD4" w:rsidP="005A7C7D">
      <w:r>
        <w:t xml:space="preserve">Der henvises til Sundhedsstyrelsens hjemmeside vedr. Europæiske Reference Netværk for mere information, </w:t>
      </w:r>
      <w:hyperlink r:id="rId12" w:history="1">
        <w:r w:rsidR="00F62171" w:rsidRPr="00800FF2">
          <w:rPr>
            <w:rStyle w:val="Hyperlink"/>
          </w:rPr>
          <w:t>http://sundhedsstyrelsen.dk/da/sundhed/planlaegning-og-beredskab/specialeplanlaegning/ern</w:t>
        </w:r>
      </w:hyperlink>
    </w:p>
    <w:p w:rsidR="005B4BF7" w:rsidRDefault="005B4BF7" w:rsidP="005A7C7D">
      <w:bookmarkStart w:id="0" w:name="_GoBack"/>
      <w:bookmarkEnd w:id="0"/>
    </w:p>
    <w:p w:rsidR="001D2CD4" w:rsidRDefault="001D2CD4" w:rsidP="001D2CD4"/>
    <w:tbl>
      <w:tblPr>
        <w:tblStyle w:val="Tabel-Gitter"/>
        <w:tblW w:w="931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918"/>
        <w:gridCol w:w="6399"/>
      </w:tblGrid>
      <w:tr w:rsidR="001D2CD4" w:rsidRPr="00D708EF" w:rsidTr="001D2CD4">
        <w:trPr>
          <w:trHeight w:val="197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  <w:tc>
          <w:tcPr>
            <w:tcW w:w="6399" w:type="dxa"/>
            <w:shd w:val="clear" w:color="auto" w:fill="DBE5F1" w:themeFill="accent1" w:themeFillTint="33"/>
          </w:tcPr>
          <w:p w:rsidR="001D2CD4" w:rsidRPr="00D708EF" w:rsidRDefault="001D2CD4" w:rsidP="00416363">
            <w:pPr>
              <w:jc w:val="center"/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>Svar</w:t>
            </w:r>
          </w:p>
        </w:tc>
      </w:tr>
      <w:tr w:rsidR="001D2CD4" w:rsidRPr="00D708EF" w:rsidTr="001D2CD4">
        <w:trPr>
          <w:trHeight w:val="212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  <w:tc>
          <w:tcPr>
            <w:tcW w:w="6399" w:type="dxa"/>
            <w:shd w:val="clear" w:color="auto" w:fill="auto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621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>Ansøgerafdeling og sygehus inkl. kontaktperson</w:t>
            </w:r>
          </w:p>
        </w:tc>
        <w:tc>
          <w:tcPr>
            <w:tcW w:w="6399" w:type="dxa"/>
            <w:shd w:val="clear" w:color="auto" w:fill="auto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816069" w:rsidRPr="00D708EF" w:rsidRDefault="00816069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621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 xml:space="preserve">Søges der til et eksisterende netværk, J/N </w:t>
            </w:r>
          </w:p>
        </w:tc>
        <w:tc>
          <w:tcPr>
            <w:tcW w:w="6399" w:type="dxa"/>
            <w:shd w:val="clear" w:color="auto" w:fill="auto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816069" w:rsidRPr="00D708EF" w:rsidRDefault="00816069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1030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avn på netværket</w:t>
            </w:r>
          </w:p>
        </w:tc>
        <w:tc>
          <w:tcPr>
            <w:tcW w:w="6399" w:type="dxa"/>
            <w:shd w:val="clear" w:color="auto" w:fill="auto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621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708EF">
              <w:rPr>
                <w:sz w:val="18"/>
                <w:szCs w:val="18"/>
              </w:rPr>
              <w:t>ventuelle øvrige medlemmer, både danske og udenlandske</w:t>
            </w:r>
          </w:p>
        </w:tc>
        <w:tc>
          <w:tcPr>
            <w:tcW w:w="6399" w:type="dxa"/>
            <w:shd w:val="clear" w:color="auto" w:fill="auto"/>
          </w:tcPr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816069" w:rsidRDefault="00816069" w:rsidP="00416363">
            <w:pPr>
              <w:rPr>
                <w:sz w:val="18"/>
                <w:szCs w:val="18"/>
              </w:rPr>
            </w:pPr>
          </w:p>
          <w:p w:rsidR="00816069" w:rsidRDefault="00816069" w:rsidP="00416363">
            <w:pPr>
              <w:rPr>
                <w:sz w:val="18"/>
                <w:szCs w:val="18"/>
              </w:rPr>
            </w:pPr>
          </w:p>
          <w:p w:rsidR="00816069" w:rsidRPr="00D708EF" w:rsidRDefault="00816069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1045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>Beskriv netværkets specialiseringsområde</w:t>
            </w:r>
          </w:p>
        </w:tc>
        <w:tc>
          <w:tcPr>
            <w:tcW w:w="6399" w:type="dxa"/>
            <w:shd w:val="clear" w:color="auto" w:fill="auto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1045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>Er specialiseringsområdet omfattet af Sundhedsstyrelsens specialeplan? (</w:t>
            </w:r>
            <w:proofErr w:type="gramStart"/>
            <w:r w:rsidRPr="00D708EF">
              <w:rPr>
                <w:sz w:val="18"/>
                <w:szCs w:val="18"/>
              </w:rPr>
              <w:t>se</w:t>
            </w:r>
            <w:proofErr w:type="gramEnd"/>
            <w:r w:rsidRPr="00D708EF">
              <w:rPr>
                <w:sz w:val="18"/>
                <w:szCs w:val="18"/>
              </w:rPr>
              <w:t xml:space="preserve"> </w:t>
            </w:r>
            <w:hyperlink r:id="rId13" w:history="1">
              <w:r w:rsidRPr="00D708EF">
                <w:rPr>
                  <w:rStyle w:val="Hyperlink"/>
                  <w:sz w:val="18"/>
                  <w:szCs w:val="18"/>
                </w:rPr>
                <w:t>www.sst.dk</w:t>
              </w:r>
            </w:hyperlink>
            <w:r w:rsidRPr="00D708EF">
              <w:rPr>
                <w:sz w:val="18"/>
                <w:szCs w:val="18"/>
              </w:rPr>
              <w:t xml:space="preserve">). Hvis ja, beskriv hvorledes. </w:t>
            </w:r>
          </w:p>
        </w:tc>
        <w:tc>
          <w:tcPr>
            <w:tcW w:w="6399" w:type="dxa"/>
            <w:shd w:val="clear" w:color="auto" w:fill="auto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816069" w:rsidRPr="00D708EF" w:rsidRDefault="00816069" w:rsidP="00416363">
            <w:pPr>
              <w:rPr>
                <w:sz w:val="18"/>
                <w:szCs w:val="18"/>
              </w:rPr>
            </w:pPr>
          </w:p>
          <w:p w:rsidR="001D2CD4" w:rsidRPr="00D708EF" w:rsidRDefault="001D2CD4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409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Angivelse af bilag (projektbeskrivelse m.v.)</w:t>
            </w:r>
          </w:p>
        </w:tc>
        <w:tc>
          <w:tcPr>
            <w:tcW w:w="6399" w:type="dxa"/>
            <w:shd w:val="clear" w:color="auto" w:fill="auto"/>
          </w:tcPr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816069" w:rsidRDefault="00816069" w:rsidP="00416363">
            <w:pPr>
              <w:rPr>
                <w:sz w:val="18"/>
                <w:szCs w:val="18"/>
              </w:rPr>
            </w:pPr>
          </w:p>
          <w:p w:rsidR="00816069" w:rsidRPr="00D708EF" w:rsidRDefault="00816069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212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 w:rsidRPr="00D708EF">
              <w:rPr>
                <w:sz w:val="18"/>
                <w:szCs w:val="18"/>
              </w:rPr>
              <w:t>Navn</w:t>
            </w:r>
          </w:p>
        </w:tc>
        <w:tc>
          <w:tcPr>
            <w:tcW w:w="6399" w:type="dxa"/>
            <w:shd w:val="clear" w:color="auto" w:fill="auto"/>
          </w:tcPr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816069" w:rsidRDefault="00816069" w:rsidP="00416363">
            <w:pPr>
              <w:rPr>
                <w:sz w:val="18"/>
                <w:szCs w:val="18"/>
              </w:rPr>
            </w:pPr>
          </w:p>
          <w:p w:rsidR="004C5E37" w:rsidRPr="00D708EF" w:rsidRDefault="004C5E37" w:rsidP="00416363">
            <w:pPr>
              <w:rPr>
                <w:sz w:val="18"/>
                <w:szCs w:val="18"/>
              </w:rPr>
            </w:pPr>
          </w:p>
        </w:tc>
      </w:tr>
      <w:tr w:rsidR="001D2CD4" w:rsidRPr="00D708EF" w:rsidTr="001D2CD4">
        <w:trPr>
          <w:trHeight w:val="212"/>
        </w:trPr>
        <w:tc>
          <w:tcPr>
            <w:tcW w:w="2918" w:type="dxa"/>
            <w:shd w:val="clear" w:color="auto" w:fill="DBE5F1" w:themeFill="accent1" w:themeFillTint="33"/>
            <w:vAlign w:val="center"/>
          </w:tcPr>
          <w:p w:rsidR="001D2CD4" w:rsidRPr="00D708EF" w:rsidRDefault="001D2CD4" w:rsidP="0041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og</w:t>
            </w:r>
            <w:r w:rsidRPr="00D708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D708EF">
              <w:rPr>
                <w:sz w:val="18"/>
                <w:szCs w:val="18"/>
              </w:rPr>
              <w:t>nderskrift</w:t>
            </w:r>
          </w:p>
        </w:tc>
        <w:tc>
          <w:tcPr>
            <w:tcW w:w="6399" w:type="dxa"/>
            <w:shd w:val="clear" w:color="auto" w:fill="auto"/>
          </w:tcPr>
          <w:p w:rsidR="001D2CD4" w:rsidRDefault="001D2CD4" w:rsidP="00416363">
            <w:pPr>
              <w:rPr>
                <w:sz w:val="18"/>
                <w:szCs w:val="18"/>
              </w:rPr>
            </w:pPr>
          </w:p>
          <w:p w:rsidR="004C5E37" w:rsidRDefault="004C5E37" w:rsidP="00416363">
            <w:pPr>
              <w:rPr>
                <w:sz w:val="18"/>
                <w:szCs w:val="18"/>
              </w:rPr>
            </w:pPr>
          </w:p>
          <w:p w:rsidR="00816069" w:rsidRPr="00D708EF" w:rsidRDefault="00816069" w:rsidP="00416363">
            <w:pPr>
              <w:rPr>
                <w:sz w:val="18"/>
                <w:szCs w:val="18"/>
              </w:rPr>
            </w:pPr>
          </w:p>
        </w:tc>
      </w:tr>
    </w:tbl>
    <w:p w:rsidR="001D2CD4" w:rsidRDefault="001D2CD4" w:rsidP="001D2CD4"/>
    <w:p w:rsidR="001D2CD4" w:rsidRPr="00DA5C00" w:rsidRDefault="001D2CD4" w:rsidP="001D2CD4">
      <w:r w:rsidRPr="00DA5C00">
        <w:t>*</w:t>
      </w:r>
      <w:r>
        <w:t xml:space="preserve"> Alle felter udfyldes, og relevante bilag vedlægges ansøgningen</w:t>
      </w:r>
    </w:p>
    <w:p w:rsidR="00F84647" w:rsidRDefault="00F84647" w:rsidP="005A7C7D"/>
    <w:p w:rsidR="00F84647" w:rsidRDefault="00F84647" w:rsidP="005A7C7D"/>
    <w:p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CD" w:rsidRDefault="000040CD" w:rsidP="00D41A57">
      <w:r>
        <w:separator/>
      </w:r>
    </w:p>
  </w:endnote>
  <w:endnote w:type="continuationSeparator" w:id="0">
    <w:p w:rsidR="000040CD" w:rsidRDefault="000040CD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1C" w:rsidRPr="006079E4" w:rsidRDefault="0021581C" w:rsidP="002657E6">
    <w:pPr>
      <w:pStyle w:val="Sidefo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91" w:rsidRDefault="001D2CD4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7B73ADF9" wp14:editId="1FE62DC8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CD" w:rsidRDefault="000040CD" w:rsidP="00D41A57">
      <w:r>
        <w:separator/>
      </w:r>
    </w:p>
  </w:footnote>
  <w:footnote w:type="continuationSeparator" w:id="0">
    <w:p w:rsidR="000040CD" w:rsidRDefault="000040CD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91" w:rsidRDefault="001D2CD4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5C644DC7" wp14:editId="0F08A84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D4"/>
    <w:rsid w:val="000040CD"/>
    <w:rsid w:val="00016EA7"/>
    <w:rsid w:val="00041847"/>
    <w:rsid w:val="00082F01"/>
    <w:rsid w:val="00083415"/>
    <w:rsid w:val="000C2874"/>
    <w:rsid w:val="000D53EE"/>
    <w:rsid w:val="00125829"/>
    <w:rsid w:val="00193393"/>
    <w:rsid w:val="001B3A1B"/>
    <w:rsid w:val="001D2CD4"/>
    <w:rsid w:val="00210EE1"/>
    <w:rsid w:val="0021581C"/>
    <w:rsid w:val="0023351F"/>
    <w:rsid w:val="002657E6"/>
    <w:rsid w:val="00273DC6"/>
    <w:rsid w:val="002F30E8"/>
    <w:rsid w:val="00306306"/>
    <w:rsid w:val="00367E65"/>
    <w:rsid w:val="003A05F1"/>
    <w:rsid w:val="003C570F"/>
    <w:rsid w:val="003E13CC"/>
    <w:rsid w:val="004C5E37"/>
    <w:rsid w:val="004D0CEC"/>
    <w:rsid w:val="004F1BB4"/>
    <w:rsid w:val="00550C06"/>
    <w:rsid w:val="0055131D"/>
    <w:rsid w:val="00555681"/>
    <w:rsid w:val="00555DC4"/>
    <w:rsid w:val="00575B09"/>
    <w:rsid w:val="005A48A2"/>
    <w:rsid w:val="005A7C7D"/>
    <w:rsid w:val="005B1E49"/>
    <w:rsid w:val="005B4BF7"/>
    <w:rsid w:val="006079E4"/>
    <w:rsid w:val="00620658"/>
    <w:rsid w:val="00693544"/>
    <w:rsid w:val="00792A95"/>
    <w:rsid w:val="007E0189"/>
    <w:rsid w:val="007E6A03"/>
    <w:rsid w:val="007F7DF4"/>
    <w:rsid w:val="00815628"/>
    <w:rsid w:val="00816069"/>
    <w:rsid w:val="00836994"/>
    <w:rsid w:val="00896FB2"/>
    <w:rsid w:val="008E5F81"/>
    <w:rsid w:val="008F17C5"/>
    <w:rsid w:val="00922F01"/>
    <w:rsid w:val="009A7604"/>
    <w:rsid w:val="009B4848"/>
    <w:rsid w:val="009D4038"/>
    <w:rsid w:val="009E64EF"/>
    <w:rsid w:val="00A361B9"/>
    <w:rsid w:val="00A56A79"/>
    <w:rsid w:val="00AB5091"/>
    <w:rsid w:val="00B21976"/>
    <w:rsid w:val="00B746AF"/>
    <w:rsid w:val="00B76367"/>
    <w:rsid w:val="00B92840"/>
    <w:rsid w:val="00BE0027"/>
    <w:rsid w:val="00BE7729"/>
    <w:rsid w:val="00C31F7A"/>
    <w:rsid w:val="00C5604E"/>
    <w:rsid w:val="00C65F01"/>
    <w:rsid w:val="00C84F80"/>
    <w:rsid w:val="00CC10DC"/>
    <w:rsid w:val="00CD4B51"/>
    <w:rsid w:val="00CF381D"/>
    <w:rsid w:val="00D30058"/>
    <w:rsid w:val="00D41A57"/>
    <w:rsid w:val="00D4414B"/>
    <w:rsid w:val="00DE7238"/>
    <w:rsid w:val="00E053EC"/>
    <w:rsid w:val="00E9517B"/>
    <w:rsid w:val="00EA226E"/>
    <w:rsid w:val="00F23522"/>
    <w:rsid w:val="00F40FD3"/>
    <w:rsid w:val="00F55593"/>
    <w:rsid w:val="00F62171"/>
    <w:rsid w:val="00F64048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1D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ndhedsstyrelsen.dk/da/sundhed/planlaegning-og-beredskab/specialeplanlaegning/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2015-10-28T00:00:00</Value>
    </Content>
    <Content id="title">
      <Value>Formular for ansøgning om forhåndsgodkendelse i europæiske referencenetværk</Value>
    </Content>
    <officer>
      <Content id="name_code">
        <Value>NMC</Value>
      </Content>
      <Content id="address_main:phone_no">
        <Value>7222 7754</Value>
      </Content>
    </officer>
    <parties>
      <party role="Adressat">
        <dates/>
        <info/>
      </party>
      <party role="Afsender">
        <dates/>
        <info/>
      </party>
      <party role="Afsendt af">
        <dates/>
        <info/>
      </party>
      <party role="Afsendt fra">
        <dates/>
        <info/>
      </party>
      <party role="Aktpart">
        <dates/>
        <info/>
      </party>
      <party role="Ansøger">
        <dates/>
        <info/>
      </party>
      <party role="Betaler">
        <dates/>
        <info/>
      </party>
      <party role="CPR-nr">
        <dates/>
        <info/>
      </party>
      <party role="Dataansvarl">
        <dates/>
        <info/>
      </party>
      <party role="Databehandl">
        <dates/>
        <info/>
      </party>
      <party role="Ejerlav">
        <dates/>
        <info/>
      </party>
      <party role="Forfatter">
        <dates/>
        <info/>
      </party>
      <party role="Formand">
        <dates/>
        <info/>
      </party>
      <party role="Indklagede">
        <dates/>
        <info/>
      </party>
      <party role="Klager">
        <dates/>
        <info/>
      </party>
      <party role="Klagers adv">
        <dates/>
        <info/>
      </party>
      <party role="Kopi til">
        <dates/>
        <info/>
      </party>
      <party role="Kopimodt.">
        <dates/>
        <info/>
      </party>
      <party role="Medhjælper">
        <dates/>
        <info/>
      </party>
      <party role="Medlem">
        <dates/>
        <info/>
      </party>
      <party role="Modtager">
        <dates/>
        <info/>
      </party>
      <party role="På vegne af">
        <dates/>
        <info/>
      </party>
      <party role="Sagsfokus">
        <dates/>
        <info/>
      </party>
      <party role="Sagspart">
        <dates/>
        <info/>
      </party>
      <party role="Samarb.part">
        <dates/>
        <info/>
      </party>
      <party role="Stilet til">
        <dates/>
        <info/>
      </party>
      <party role="Værge">
        <dates/>
        <info/>
      </party>
      <party role="Øvr. Sp">
        <dates/>
        <info/>
      </party>
      <party role="Øvr.sagsbeh">
        <dates/>
        <info/>
      </party>
    </parties>
    <info/>
    <dates/>
    <responsible_ou/>
  </record>
  <case>
    <Content id="file_no">
      <Value>0-1210-22/1</Value>
    </Content>
    <officer/>
    <parties>
      <party role="Adressat">
        <dates/>
        <info/>
      </party>
      <party role="Afsender ">
        <dates/>
        <info/>
      </party>
      <party role="Ansvarlig">
        <dates/>
        <info/>
      </party>
      <party role="Ansøger">
        <dates/>
        <info/>
      </party>
      <party role="Behandler">
        <dates/>
        <info/>
      </party>
      <party role="Betaler">
        <dates/>
        <info/>
      </party>
      <party role="Dataansvarl">
        <dates/>
        <info/>
      </party>
      <party role="Databehandl">
        <dates/>
        <info/>
      </party>
      <party role="Formand">
        <dates/>
        <info/>
      </party>
      <party role="Indklagede">
        <dates/>
        <info/>
      </party>
      <party role="Inspektor">
        <dates/>
        <info/>
      </party>
      <party role="Klager">
        <dates/>
        <info/>
      </party>
      <party role="Klagers adv">
        <dates/>
        <info/>
      </party>
      <party role="Medhjælper">
        <dates/>
        <info/>
      </party>
      <party role="Medlem">
        <dates/>
        <info/>
      </party>
      <party role="Modtager">
        <dates/>
        <info/>
      </party>
      <party role="På vegne af">
        <dates/>
        <info/>
      </party>
      <party role="Sagsfokus">
        <dates/>
        <info/>
      </party>
      <party role="Sagspart">
        <dates/>
        <info/>
      </party>
      <party role="Samarb.part">
        <dates/>
        <info/>
      </party>
      <party role="Stilet til ">
        <dates/>
        <info/>
      </party>
      <party role="Værge">
        <dates/>
        <info/>
      </party>
      <party role="Ægtefælle">
        <dates/>
        <info/>
      </party>
      <party role="Øvr. Sp">
        <dates/>
        <info/>
      </party>
    </parties>
    <info/>
    <dates/>
    <responsible_ou/>
  </case>
  <parties>
    <party role="Adressat"/>
    <party role="Afsender"/>
    <party role="Afsendt af"/>
    <party role="Afsendt fra"/>
    <party role="Aktpart"/>
    <party role="Ansøger"/>
    <party role="Betaler"/>
    <party role="CPR-nr"/>
    <party role="Dataansvarl"/>
    <party role="Databehandl"/>
    <party role="Ejerlav"/>
    <party role="Forfatter"/>
    <party role="Formand"/>
    <party role="Indklagede"/>
    <party role="Klager"/>
    <party role="Klagers adv"/>
    <party role="Kopi til"/>
    <party role="Kopimodt."/>
    <party role="Medhjælper"/>
    <party role="Medlem"/>
    <party role="Modtager"/>
    <party role="På vegne af"/>
    <party role="Sagsfokus"/>
    <party role="Sagspart"/>
    <party role="Samarb.part"/>
    <party role="Stilet til"/>
    <party role="Værge"/>
    <party role="Øvr. Sp"/>
    <party role="Øvr.sagsbeh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7B00-494A-4824-9292-B856CD666CE1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9AB0497-B662-47F5-B17E-92FC8323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Notatskabelon</Template>
  <TotalTime>0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2015-10-30T09:50:00Z</dcterms:created>
  <dcterms:modified xsi:type="dcterms:W3CDTF">2015-10-30T09:50:00Z</dcterms:modified>
</cp:coreProperties>
</file>