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99" w:rsidRPr="00E06BDD" w:rsidRDefault="00556999" w:rsidP="00E06BDD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556999" w:rsidRPr="00E06BDD" w:rsidRDefault="00556999" w:rsidP="00AF5D2C">
      <w:pPr>
        <w:ind w:left="142"/>
        <w:jc w:val="center"/>
        <w:rPr>
          <w:b/>
          <w:sz w:val="24"/>
          <w:szCs w:val="24"/>
          <w:highlight w:val="yellow"/>
        </w:rPr>
      </w:pPr>
    </w:p>
    <w:p w:rsidR="0033242A" w:rsidRPr="00E06BDD" w:rsidRDefault="00E06BDD" w:rsidP="00E06BDD">
      <w:pPr>
        <w:tabs>
          <w:tab w:val="left" w:pos="2268"/>
        </w:tabs>
        <w:jc w:val="center"/>
        <w:rPr>
          <w:rFonts w:ascii="Arial" w:hAnsi="Arial"/>
          <w:b/>
          <w:bCs/>
          <w:sz w:val="28"/>
          <w:szCs w:val="28"/>
        </w:rPr>
      </w:pPr>
      <w:r w:rsidRPr="00E06BDD">
        <w:rPr>
          <w:rFonts w:ascii="Arial" w:hAnsi="Arial"/>
          <w:b/>
          <w:bCs/>
          <w:sz w:val="28"/>
          <w:szCs w:val="28"/>
        </w:rPr>
        <w:t>A</w:t>
      </w:r>
      <w:r w:rsidR="0033242A" w:rsidRPr="00E06BDD">
        <w:rPr>
          <w:rFonts w:ascii="Arial" w:hAnsi="Arial"/>
          <w:b/>
          <w:bCs/>
          <w:sz w:val="28"/>
          <w:szCs w:val="28"/>
        </w:rPr>
        <w:t>nsøgningsskema for puljeprojekt:</w:t>
      </w:r>
    </w:p>
    <w:p w:rsidR="0033242A" w:rsidRDefault="0033242A" w:rsidP="0033242A">
      <w:pPr>
        <w:jc w:val="center"/>
        <w:rPr>
          <w:rFonts w:ascii="Verdana" w:hAnsi="Verdana"/>
          <w:b/>
          <w:sz w:val="28"/>
          <w:szCs w:val="32"/>
        </w:rPr>
      </w:pPr>
    </w:p>
    <w:p w:rsidR="000478C9" w:rsidRPr="000478C9" w:rsidRDefault="0033242A" w:rsidP="000478C9">
      <w:pPr>
        <w:rPr>
          <w:b/>
          <w:sz w:val="24"/>
          <w:szCs w:val="24"/>
        </w:rPr>
      </w:pPr>
      <w:r>
        <w:rPr>
          <w:b/>
          <w:sz w:val="28"/>
          <w:szCs w:val="28"/>
        </w:rPr>
        <w:t>”</w:t>
      </w:r>
      <w:r w:rsidR="0025413F" w:rsidRPr="0025413F">
        <w:rPr>
          <w:sz w:val="24"/>
          <w:szCs w:val="24"/>
        </w:rPr>
        <w:t xml:space="preserve"> </w:t>
      </w:r>
      <w:r w:rsidR="000478C9" w:rsidRPr="000478C9">
        <w:rPr>
          <w:b/>
          <w:sz w:val="24"/>
          <w:szCs w:val="24"/>
        </w:rPr>
        <w:t>”</w:t>
      </w:r>
      <w:r w:rsidR="000478C9" w:rsidRPr="000478C9">
        <w:rPr>
          <w:sz w:val="24"/>
          <w:szCs w:val="24"/>
        </w:rPr>
        <w:t xml:space="preserve"> </w:t>
      </w:r>
      <w:r w:rsidR="000478C9" w:rsidRPr="000478C9">
        <w:rPr>
          <w:b/>
          <w:sz w:val="24"/>
          <w:szCs w:val="24"/>
        </w:rPr>
        <w:t>Patientforeninger iværksætter initiativer til støtte for pårørende til mennesker med erhvervet hjerneskade”</w:t>
      </w:r>
    </w:p>
    <w:p w:rsidR="000478C9" w:rsidRPr="000478C9" w:rsidRDefault="000478C9" w:rsidP="000478C9">
      <w:pPr>
        <w:rPr>
          <w:sz w:val="24"/>
          <w:szCs w:val="24"/>
        </w:rPr>
      </w:pPr>
    </w:p>
    <w:p w:rsidR="000478C9" w:rsidRPr="000478C9" w:rsidRDefault="000478C9" w:rsidP="000478C9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478C9" w:rsidRPr="000478C9" w:rsidTr="004260E5">
        <w:tc>
          <w:tcPr>
            <w:tcW w:w="4819" w:type="dxa"/>
          </w:tcPr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</w:p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  <w:r w:rsidRPr="000478C9">
              <w:rPr>
                <w:b/>
                <w:sz w:val="24"/>
                <w:szCs w:val="24"/>
              </w:rPr>
              <w:t xml:space="preserve">Frist for indsendelse af </w:t>
            </w:r>
            <w:r w:rsidRPr="000478C9">
              <w:rPr>
                <w:b/>
                <w:sz w:val="24"/>
                <w:szCs w:val="24"/>
              </w:rPr>
              <w:br/>
              <w:t>ansøgning</w:t>
            </w:r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  <w:r w:rsidRPr="000478C9">
              <w:rPr>
                <w:sz w:val="24"/>
                <w:szCs w:val="24"/>
              </w:rPr>
              <w:t>18. december 2017 kl 8.00.</w:t>
            </w:r>
          </w:p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</w:p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  <w:r w:rsidRPr="000478C9">
              <w:rPr>
                <w:b/>
                <w:sz w:val="24"/>
                <w:szCs w:val="24"/>
              </w:rPr>
              <w:t>Skemaet sendes til</w:t>
            </w:r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</w:p>
          <w:p w:rsidR="000478C9" w:rsidRPr="000478C9" w:rsidRDefault="00BB63D8" w:rsidP="000478C9">
            <w:pPr>
              <w:rPr>
                <w:sz w:val="24"/>
                <w:szCs w:val="24"/>
              </w:rPr>
            </w:pPr>
            <w:hyperlink r:id="rId8" w:history="1">
              <w:r w:rsidR="000478C9" w:rsidRPr="000478C9">
                <w:rPr>
                  <w:rStyle w:val="Hyperlink"/>
                  <w:sz w:val="24"/>
                  <w:szCs w:val="24"/>
                </w:rPr>
                <w:t>plan@sst.dk</w:t>
              </w:r>
            </w:hyperlink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  <w:r w:rsidRPr="000478C9">
              <w:rPr>
                <w:sz w:val="24"/>
                <w:szCs w:val="24"/>
              </w:rPr>
              <w:t>Mrk. 4-1214-393/1</w:t>
            </w:r>
          </w:p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</w:p>
        </w:tc>
      </w:tr>
    </w:tbl>
    <w:p w:rsidR="000478C9" w:rsidRPr="000478C9" w:rsidRDefault="000478C9" w:rsidP="000478C9">
      <w:pPr>
        <w:rPr>
          <w:sz w:val="24"/>
          <w:szCs w:val="24"/>
        </w:rPr>
      </w:pPr>
    </w:p>
    <w:p w:rsidR="000478C9" w:rsidRPr="000478C9" w:rsidRDefault="000478C9" w:rsidP="000478C9">
      <w:pPr>
        <w:rPr>
          <w:sz w:val="24"/>
          <w:szCs w:val="24"/>
        </w:rPr>
      </w:pPr>
    </w:p>
    <w:p w:rsidR="000478C9" w:rsidRPr="000478C9" w:rsidRDefault="000478C9" w:rsidP="000478C9">
      <w:pPr>
        <w:rPr>
          <w:sz w:val="24"/>
          <w:szCs w:val="24"/>
        </w:rPr>
      </w:pPr>
    </w:p>
    <w:p w:rsidR="0033242A" w:rsidRPr="00705F35" w:rsidRDefault="0033242A" w:rsidP="000478C9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C3A46">
        <w:rPr>
          <w:rFonts w:ascii="Verdana" w:hAnsi="Verdana"/>
          <w:sz w:val="20"/>
        </w:rPr>
        <w:t>lle rubrikker</w:t>
      </w:r>
      <w:r>
        <w:rPr>
          <w:rFonts w:ascii="Verdana" w:hAnsi="Verdana"/>
          <w:sz w:val="20"/>
        </w:rPr>
        <w:t xml:space="preserve"> i skemaerne skal</w:t>
      </w:r>
      <w:r w:rsidRPr="002C3A46">
        <w:rPr>
          <w:rFonts w:ascii="Verdana" w:hAnsi="Verdana"/>
          <w:sz w:val="20"/>
        </w:rPr>
        <w:t xml:space="preserve"> besvares.</w:t>
      </w: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Ansøgningsskemaet indeholder: </w:t>
      </w:r>
      <w:r>
        <w:rPr>
          <w:rFonts w:ascii="Verdana" w:hAnsi="Verdana"/>
          <w:sz w:val="20"/>
        </w:rPr>
        <w:br/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1: Ansøgningsskema til projektstøtte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2: Projektbeskrivelsesskema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3: Budgetskema for projektperioden</w:t>
      </w:r>
    </w:p>
    <w:p w:rsidR="00E06BDD" w:rsidRPr="00E06BDD" w:rsidRDefault="00E06BDD" w:rsidP="00E06BDD">
      <w:pPr>
        <w:numPr>
          <w:ilvl w:val="0"/>
          <w:numId w:val="13"/>
        </w:numPr>
        <w:rPr>
          <w:rFonts w:ascii="Verdana" w:hAnsi="Verdana"/>
          <w:sz w:val="20"/>
        </w:rPr>
      </w:pPr>
      <w:r w:rsidRPr="00E06BDD">
        <w:rPr>
          <w:rFonts w:ascii="Verdana" w:hAnsi="Verdana"/>
          <w:sz w:val="20"/>
        </w:rPr>
        <w:t xml:space="preserve">Skema 4: Budget for hvert år </w:t>
      </w:r>
    </w:p>
    <w:p w:rsidR="00E06BDD" w:rsidRDefault="00E06BDD" w:rsidP="00E06BDD">
      <w:pPr>
        <w:ind w:left="795"/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anmodes om, at ansøgningen udfyldes kort og </w:t>
      </w:r>
      <w:r w:rsidR="00885E7A">
        <w:rPr>
          <w:rFonts w:ascii="Verdana" w:hAnsi="Verdana"/>
          <w:sz w:val="20"/>
        </w:rPr>
        <w:t>præcist. Skema 2 må max fylde 3</w:t>
      </w:r>
      <w:r>
        <w:rPr>
          <w:rFonts w:ascii="Verdana" w:hAnsi="Verdana"/>
          <w:sz w:val="20"/>
        </w:rPr>
        <w:t xml:space="preserve"> sider, udfyldt med skrifttype Verdana, str. 10.</w:t>
      </w:r>
    </w:p>
    <w:p w:rsidR="0033242A" w:rsidRPr="00AE4CDB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3242A" w:rsidRPr="00EC4A17" w:rsidRDefault="0033242A" w:rsidP="0033242A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33242A" w:rsidRPr="000D78DC" w:rsidRDefault="0033242A" w:rsidP="0033242A">
      <w:pPr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2538"/>
        <w:gridCol w:w="6534"/>
      </w:tblGrid>
      <w:tr w:rsidR="0033242A" w:rsidRPr="00500867" w:rsidTr="007D0B1D">
        <w:trPr>
          <w:trHeight w:val="263"/>
        </w:trPr>
        <w:tc>
          <w:tcPr>
            <w:tcW w:w="727" w:type="dxa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3"/>
        </w:trPr>
        <w:tc>
          <w:tcPr>
            <w:tcW w:w="727" w:type="dxa"/>
            <w:vMerge w:val="restart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500867" w:rsidTr="007D0B1D">
        <w:trPr>
          <w:trHeight w:val="263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nr.: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57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projektledere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1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5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7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712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55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132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163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19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33242A" w:rsidRPr="00500867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C8078D" w:rsidRDefault="00121E43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___/___20xx</w:t>
            </w:r>
            <w:r w:rsidR="0033242A"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7D0B1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33242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 og samarbejdspartneres forudsætninger for at gennemføre projektet: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33242A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3B3BAD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6.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 w:rsidR="00C72A26">
              <w:rPr>
                <w:rFonts w:ascii="Verdana" w:hAnsi="Verdana"/>
                <w:sz w:val="18"/>
                <w:szCs w:val="18"/>
              </w:rPr>
              <w:t xml:space="preserve"> ____/____ 20</w:t>
            </w:r>
            <w:r w:rsidR="00DE4276">
              <w:rPr>
                <w:rFonts w:ascii="Verdana" w:hAnsi="Verdana"/>
                <w:sz w:val="18"/>
                <w:szCs w:val="18"/>
              </w:rPr>
              <w:t>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Pr="00E621F7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</w:tcPr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Egenfinansiering i projektet:</w:t>
            </w: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33242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samlede budget: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242A" w:rsidRDefault="0033242A" w:rsidP="0033242A">
      <w:pPr>
        <w:jc w:val="center"/>
        <w:rPr>
          <w:sz w:val="24"/>
          <w:szCs w:val="24"/>
        </w:rPr>
      </w:pPr>
    </w:p>
    <w:p w:rsidR="0033242A" w:rsidRPr="005C233C" w:rsidRDefault="0033242A" w:rsidP="0033242A">
      <w:pPr>
        <w:tabs>
          <w:tab w:val="left" w:pos="241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2: Projektbeskrivelsesskema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7A5A61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 og formål med projektet: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Projektets overordnede </w:t>
            </w:r>
            <w:r w:rsidRPr="00971C61">
              <w:rPr>
                <w:rFonts w:ascii="Verdana" w:hAnsi="Verdana"/>
                <w:sz w:val="20"/>
              </w:rPr>
              <w:t>mål</w:t>
            </w:r>
            <w:r>
              <w:rPr>
                <w:rFonts w:ascii="Verdana" w:hAnsi="Verdana"/>
                <w:sz w:val="20"/>
              </w:rPr>
              <w:t xml:space="preserve"> (én linje)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</w:t>
            </w:r>
            <w:r>
              <w:rPr>
                <w:rFonts w:ascii="Verdana" w:hAnsi="Verdana"/>
                <w:sz w:val="20"/>
              </w:rPr>
              <w:t xml:space="preserve"> (én linje pr. delmål)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fokus- eller indsatsområder: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985D04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målgruppe(r):</w:t>
            </w:r>
          </w:p>
        </w:tc>
        <w:tc>
          <w:tcPr>
            <w:tcW w:w="6534" w:type="dxa"/>
            <w:gridSpan w:val="2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>
              <w:rPr>
                <w:rFonts w:ascii="Verdana" w:hAnsi="Verdana"/>
                <w:sz w:val="20"/>
              </w:rPr>
              <w:t xml:space="preserve"> og metoder (angiv i punktform):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</w:t>
            </w:r>
            <w:r w:rsidR="007D0B1D">
              <w:rPr>
                <w:rFonts w:ascii="Verdana" w:hAnsi="Verdana"/>
                <w:sz w:val="20"/>
              </w:rPr>
              <w:t>ts bidrag til at øget kvalitet: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 (angiv i punktform foreløbige forslag indikatorer, der måles på):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bemanding, herunder ledelsesmæssig forankring: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0.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</w:t>
            </w:r>
            <w:r>
              <w:rPr>
                <w:rFonts w:ascii="Verdana" w:hAnsi="Verdana"/>
                <w:sz w:val="20"/>
              </w:rPr>
              <w:t>- og projekt</w:t>
            </w:r>
            <w:r w:rsidRPr="007A023A">
              <w:rPr>
                <w:rFonts w:ascii="Verdana" w:hAnsi="Verdana"/>
                <w:sz w:val="20"/>
              </w:rPr>
              <w:t>plan:</w:t>
            </w:r>
          </w:p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242A" w:rsidRDefault="0033242A" w:rsidP="0033242A"/>
    <w:p w:rsidR="0033242A" w:rsidRDefault="0033242A" w:rsidP="0033242A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33242A" w:rsidRPr="009D6271" w:rsidRDefault="0033242A" w:rsidP="003324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Skema 3: Budget for</w:t>
      </w:r>
      <w:r w:rsidRPr="009D6271">
        <w:rPr>
          <w:rFonts w:ascii="Arial" w:hAnsi="Arial" w:cs="Arial"/>
          <w:b/>
          <w:bCs/>
          <w:sz w:val="28"/>
          <w:szCs w:val="28"/>
        </w:rPr>
        <w:t xml:space="preserve"> projektperioden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A66A8D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B71C33" w:rsidTr="00B94D4D">
        <w:trPr>
          <w:cantSplit/>
          <w:trHeight w:val="244"/>
        </w:trPr>
        <w:tc>
          <w:tcPr>
            <w:tcW w:w="3119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Uddannelse, kurser, konferencer o.lign.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Materialer og/eller konkrete værktøjer/metode: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Serviceydelser, herunder konsulentbistand mv.: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</w:tbl>
    <w:p w:rsidR="0033242A" w:rsidRDefault="0033242A" w:rsidP="00B64E88">
      <w:pPr>
        <w:tabs>
          <w:tab w:val="left" w:pos="284"/>
          <w:tab w:val="left" w:pos="5954"/>
        </w:tabs>
        <w:rPr>
          <w:rFonts w:ascii="Arial" w:hAnsi="Arial" w:cs="Arial"/>
          <w:b/>
          <w:bCs/>
          <w:sz w:val="28"/>
          <w:szCs w:val="28"/>
        </w:rPr>
        <w:sectPr w:rsidR="0033242A" w:rsidSect="008C7C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134" w:header="709" w:footer="284" w:gutter="0"/>
          <w:cols w:space="708"/>
          <w:docGrid w:linePitch="354"/>
        </w:sectPr>
      </w:pPr>
    </w:p>
    <w:tbl>
      <w:tblPr>
        <w:tblpPr w:leftFromText="141" w:rightFromText="141" w:vertAnchor="text" w:horzAnchor="margin" w:tblpY="2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453"/>
        <w:gridCol w:w="1260"/>
        <w:gridCol w:w="1115"/>
        <w:gridCol w:w="991"/>
        <w:gridCol w:w="1362"/>
        <w:gridCol w:w="1365"/>
        <w:gridCol w:w="1488"/>
        <w:gridCol w:w="1016"/>
        <w:gridCol w:w="821"/>
        <w:gridCol w:w="1233"/>
      </w:tblGrid>
      <w:tr w:rsidR="008C7C7F" w:rsidRPr="00FB04DE" w:rsidTr="008C7C7F">
        <w:trPr>
          <w:trHeight w:val="759"/>
        </w:trPr>
        <w:tc>
          <w:tcPr>
            <w:tcW w:w="592" w:type="pct"/>
            <w:shd w:val="clear" w:color="auto" w:fill="auto"/>
            <w:vAlign w:val="center"/>
          </w:tcPr>
          <w:p w:rsidR="008C7C7F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431" w:hanging="284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408" w:type="pct"/>
            <w:gridSpan w:val="10"/>
          </w:tcPr>
          <w:p w:rsidR="006E6C6C" w:rsidRPr="00B64E88" w:rsidRDefault="006E6C6C" w:rsidP="006E6C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999">
              <w:rPr>
                <w:rFonts w:ascii="Arial" w:hAnsi="Arial" w:cs="Arial"/>
                <w:b/>
                <w:bCs/>
                <w:sz w:val="24"/>
                <w:szCs w:val="24"/>
              </w:rPr>
              <w:t>Skema 4: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hvert år</w:t>
            </w:r>
          </w:p>
          <w:p w:rsidR="008C7C7F" w:rsidRPr="00FB04DE" w:rsidRDefault="008C7C7F" w:rsidP="008C7C7F">
            <w:pPr>
              <w:pStyle w:val="notattekst"/>
              <w:ind w:right="-567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C7C7F" w:rsidRPr="00FB04DE" w:rsidTr="008C7C7F">
        <w:trPr>
          <w:trHeight w:val="759"/>
        </w:trPr>
        <w:tc>
          <w:tcPr>
            <w:tcW w:w="592" w:type="pct"/>
            <w:shd w:val="clear" w:color="auto" w:fill="DBE5F1"/>
            <w:vAlign w:val="center"/>
          </w:tcPr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2017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767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2018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993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2019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912" w:type="pct"/>
            <w:gridSpan w:val="2"/>
            <w:shd w:val="clear" w:color="auto" w:fill="DBE5F1"/>
          </w:tcPr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2020</w:t>
            </w: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 i kr)</w:t>
            </w:r>
          </w:p>
        </w:tc>
        <w:tc>
          <w:tcPr>
            <w:tcW w:w="748" w:type="pct"/>
            <w:gridSpan w:val="2"/>
            <w:shd w:val="clear" w:color="auto" w:fill="DBE5F1"/>
            <w:vAlign w:val="center"/>
          </w:tcPr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Samlet beløb</w:t>
            </w:r>
          </w:p>
        </w:tc>
      </w:tr>
      <w:tr w:rsidR="008C7C7F" w:rsidTr="008C7C7F">
        <w:trPr>
          <w:trHeight w:val="731"/>
        </w:trPr>
        <w:tc>
          <w:tcPr>
            <w:tcW w:w="592" w:type="pct"/>
            <w:shd w:val="clear" w:color="auto" w:fill="DBE5F1"/>
          </w:tcPr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45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406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361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Sundhedsstyrelsen </w:t>
            </w:r>
          </w:p>
        </w:tc>
        <w:tc>
          <w:tcPr>
            <w:tcW w:w="496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1D49E9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497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Sundhedsstyrelsen </w:t>
            </w:r>
          </w:p>
        </w:tc>
        <w:tc>
          <w:tcPr>
            <w:tcW w:w="542" w:type="pct"/>
            <w:shd w:val="clear" w:color="auto" w:fill="F3F3F3"/>
          </w:tcPr>
          <w:p w:rsidR="008C7C7F" w:rsidRDefault="008C7C7F" w:rsidP="008C7C7F">
            <w:pPr>
              <w:pStyle w:val="notattekst"/>
              <w:ind w:left="141" w:righ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7C7F" w:rsidRPr="00871566" w:rsidRDefault="008C7C7F" w:rsidP="008C7C7F">
            <w:pPr>
              <w:pStyle w:val="notattekst"/>
              <w:ind w:left="141" w:righ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</w:t>
            </w:r>
            <w:r>
              <w:rPr>
                <w:rFonts w:ascii="Verdana" w:hAnsi="Verdana"/>
                <w:b/>
                <w:sz w:val="16"/>
                <w:szCs w:val="16"/>
              </w:rPr>
              <w:t>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370" w:type="pct"/>
            <w:shd w:val="clear" w:color="auto" w:fill="F3F3F3"/>
          </w:tcPr>
          <w:p w:rsidR="008C7C7F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</w:p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299" w:type="pct"/>
            <w:shd w:val="clear" w:color="auto" w:fill="F3F3F3"/>
            <w:vAlign w:val="center"/>
          </w:tcPr>
          <w:p w:rsidR="008C7C7F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finansi</w:t>
            </w:r>
            <w:r>
              <w:rPr>
                <w:rFonts w:ascii="Verdana" w:hAnsi="Verdana"/>
                <w:b/>
                <w:sz w:val="16"/>
                <w:szCs w:val="16"/>
              </w:rPr>
              <w:t>e-</w:t>
            </w:r>
          </w:p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ring</w:t>
            </w:r>
          </w:p>
        </w:tc>
        <w:tc>
          <w:tcPr>
            <w:tcW w:w="44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</w:t>
            </w:r>
            <w:r>
              <w:rPr>
                <w:rFonts w:ascii="Verdana" w:hAnsi="Verdana"/>
                <w:b/>
                <w:sz w:val="16"/>
                <w:szCs w:val="16"/>
              </w:rPr>
              <w:t>-heds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</w:p>
        </w:tc>
      </w:tr>
      <w:tr w:rsidR="008C7C7F" w:rsidTr="008C7C7F">
        <w:trPr>
          <w:trHeight w:val="759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Projektledelse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Uddannelse, kurser, workshops</w:t>
            </w:r>
            <w:r>
              <w:rPr>
                <w:rFonts w:ascii="Arial" w:hAnsi="Arial"/>
                <w:b/>
                <w:bCs/>
                <w:sz w:val="22"/>
              </w:rPr>
              <w:t>, konferencer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og lign.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0478C9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0478C9" w:rsidRDefault="000478C9" w:rsidP="000478C9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  <w:r w:rsidRPr="00454721">
              <w:rPr>
                <w:rFonts w:ascii="Arial" w:hAnsi="Arial"/>
                <w:b/>
                <w:bCs/>
                <w:sz w:val="22"/>
              </w:rPr>
              <w:t>aterialer</w:t>
            </w:r>
            <w:r>
              <w:rPr>
                <w:rFonts w:ascii="Arial" w:hAnsi="Arial"/>
                <w:b/>
                <w:bCs/>
                <w:sz w:val="22"/>
              </w:rPr>
              <w:t xml:space="preserve"> og/eller konkrete værktøjer/metode</w:t>
            </w:r>
          </w:p>
          <w:p w:rsidR="000478C9" w:rsidRDefault="000478C9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0478C9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Rejser, transport inkl. opholdsudgifter</w:t>
            </w:r>
          </w:p>
          <w:p w:rsidR="008C7C7F" w:rsidRPr="00454721" w:rsidRDefault="008C7C7F" w:rsidP="000478C9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Serviceydelser, herunder fx konsulentbistand mv.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759"/>
        </w:trPr>
        <w:tc>
          <w:tcPr>
            <w:tcW w:w="592" w:type="pct"/>
            <w:shd w:val="clear" w:color="auto" w:fill="DBE5F1"/>
          </w:tcPr>
          <w:p w:rsidR="008C7C7F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Andet</w:t>
            </w: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775"/>
        </w:trPr>
        <w:tc>
          <w:tcPr>
            <w:tcW w:w="592" w:type="pct"/>
            <w:shd w:val="clear" w:color="auto" w:fill="FFFFFF"/>
            <w:vAlign w:val="center"/>
          </w:tcPr>
          <w:p w:rsidR="008C7C7F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I alt</w:t>
            </w:r>
          </w:p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5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06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96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97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42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4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6E6C6C" w:rsidRPr="00B64E88" w:rsidRDefault="006E6C6C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E6C6C" w:rsidRPr="00B64E88" w:rsidSect="008C7C7F">
      <w:pgSz w:w="16838" w:h="11906" w:orient="landscape" w:code="9"/>
      <w:pgMar w:top="1134" w:right="1985" w:bottom="1134" w:left="1134" w:header="709" w:footer="28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D8" w:rsidRDefault="00BB63D8">
      <w:r>
        <w:separator/>
      </w:r>
    </w:p>
  </w:endnote>
  <w:endnote w:type="continuationSeparator" w:id="0">
    <w:p w:rsidR="00BB63D8" w:rsidRDefault="00B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33242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33242A" w:rsidRDefault="0033242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B2" w:rsidRDefault="00B910B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C432F4">
      <w:rPr>
        <w:noProof/>
      </w:rPr>
      <w:t>1</w:t>
    </w:r>
    <w:r>
      <w:fldChar w:fldCharType="end"/>
    </w:r>
  </w:p>
  <w:p w:rsidR="0033242A" w:rsidRDefault="0033242A" w:rsidP="00CE25C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03" w:rsidRDefault="007505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D8" w:rsidRDefault="00BB63D8">
      <w:r>
        <w:separator/>
      </w:r>
    </w:p>
  </w:footnote>
  <w:footnote w:type="continuationSeparator" w:id="0">
    <w:p w:rsidR="00BB63D8" w:rsidRDefault="00BB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03" w:rsidRDefault="007505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C432F4">
    <w:pPr>
      <w:pStyle w:val="Sidehoved"/>
    </w:pPr>
    <w:r>
      <w:rPr>
        <w:noProof/>
      </w:rPr>
      <w:drawing>
        <wp:inline distT="0" distB="0" distL="0" distR="0">
          <wp:extent cx="1526540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C432F4">
    <w:pPr>
      <w:pStyle w:val="Sidehoved"/>
    </w:pPr>
    <w:r>
      <w:rPr>
        <w:noProof/>
      </w:rPr>
      <w:drawing>
        <wp:inline distT="0" distB="0" distL="0" distR="0">
          <wp:extent cx="1526540" cy="38163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28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5BC"/>
    <w:multiLevelType w:val="hybridMultilevel"/>
    <w:tmpl w:val="D3F4B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D655BE"/>
    <w:multiLevelType w:val="hybridMultilevel"/>
    <w:tmpl w:val="BB0C64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05C3"/>
    <w:multiLevelType w:val="hybridMultilevel"/>
    <w:tmpl w:val="93CA544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72F"/>
    <w:multiLevelType w:val="hybridMultilevel"/>
    <w:tmpl w:val="A060EFB4"/>
    <w:lvl w:ilvl="0" w:tplc="BE903CD8">
      <w:start w:val="2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4CA"/>
    <w:multiLevelType w:val="hybridMultilevel"/>
    <w:tmpl w:val="8A6E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EB8"/>
    <w:multiLevelType w:val="hybridMultilevel"/>
    <w:tmpl w:val="58A400D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81140"/>
    <w:multiLevelType w:val="hybridMultilevel"/>
    <w:tmpl w:val="88BE76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030F"/>
    <w:multiLevelType w:val="hybridMultilevel"/>
    <w:tmpl w:val="0E229F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43C4"/>
    <w:multiLevelType w:val="hybridMultilevel"/>
    <w:tmpl w:val="FC0AC4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Vises" w:val="SAND"/>
  </w:docVars>
  <w:rsids>
    <w:rsidRoot w:val="000F3943"/>
    <w:rsid w:val="00001FDF"/>
    <w:rsid w:val="00006D95"/>
    <w:rsid w:val="00025167"/>
    <w:rsid w:val="000273E7"/>
    <w:rsid w:val="000276E6"/>
    <w:rsid w:val="00027BB3"/>
    <w:rsid w:val="0003699C"/>
    <w:rsid w:val="0004526C"/>
    <w:rsid w:val="00045A36"/>
    <w:rsid w:val="00046718"/>
    <w:rsid w:val="000478C9"/>
    <w:rsid w:val="00050DE2"/>
    <w:rsid w:val="00052B6C"/>
    <w:rsid w:val="00057E0F"/>
    <w:rsid w:val="00071444"/>
    <w:rsid w:val="00077FA0"/>
    <w:rsid w:val="000A08C4"/>
    <w:rsid w:val="000A392E"/>
    <w:rsid w:val="000B55DD"/>
    <w:rsid w:val="000D1970"/>
    <w:rsid w:val="000D5630"/>
    <w:rsid w:val="000D78DC"/>
    <w:rsid w:val="000E755A"/>
    <w:rsid w:val="000F3943"/>
    <w:rsid w:val="000F3EF7"/>
    <w:rsid w:val="000F7F0D"/>
    <w:rsid w:val="00102CE5"/>
    <w:rsid w:val="00110E61"/>
    <w:rsid w:val="00121E43"/>
    <w:rsid w:val="00127618"/>
    <w:rsid w:val="001317FC"/>
    <w:rsid w:val="001412AF"/>
    <w:rsid w:val="001453D7"/>
    <w:rsid w:val="00147299"/>
    <w:rsid w:val="00150315"/>
    <w:rsid w:val="00150808"/>
    <w:rsid w:val="001547FE"/>
    <w:rsid w:val="00161F06"/>
    <w:rsid w:val="00173DB6"/>
    <w:rsid w:val="001911B0"/>
    <w:rsid w:val="001A7897"/>
    <w:rsid w:val="001B4907"/>
    <w:rsid w:val="001C3584"/>
    <w:rsid w:val="001D360A"/>
    <w:rsid w:val="001E0842"/>
    <w:rsid w:val="0020025B"/>
    <w:rsid w:val="00202625"/>
    <w:rsid w:val="00225107"/>
    <w:rsid w:val="0023174B"/>
    <w:rsid w:val="002529FA"/>
    <w:rsid w:val="0025413F"/>
    <w:rsid w:val="00257F98"/>
    <w:rsid w:val="00291D1B"/>
    <w:rsid w:val="002A157A"/>
    <w:rsid w:val="002A3173"/>
    <w:rsid w:val="002A4E86"/>
    <w:rsid w:val="002B192C"/>
    <w:rsid w:val="002B205D"/>
    <w:rsid w:val="002B35E9"/>
    <w:rsid w:val="002B6B78"/>
    <w:rsid w:val="002C361E"/>
    <w:rsid w:val="002C3A46"/>
    <w:rsid w:val="002C4BEC"/>
    <w:rsid w:val="002C57C5"/>
    <w:rsid w:val="002D515A"/>
    <w:rsid w:val="002D6A5C"/>
    <w:rsid w:val="0030318C"/>
    <w:rsid w:val="00303605"/>
    <w:rsid w:val="00310EF9"/>
    <w:rsid w:val="0033242A"/>
    <w:rsid w:val="00335E20"/>
    <w:rsid w:val="0034582F"/>
    <w:rsid w:val="00351FC9"/>
    <w:rsid w:val="003873FC"/>
    <w:rsid w:val="003A406B"/>
    <w:rsid w:val="003B3BAD"/>
    <w:rsid w:val="003C2A34"/>
    <w:rsid w:val="003C2A51"/>
    <w:rsid w:val="003C5E06"/>
    <w:rsid w:val="003E0EF9"/>
    <w:rsid w:val="003E57BE"/>
    <w:rsid w:val="003F2E69"/>
    <w:rsid w:val="00400990"/>
    <w:rsid w:val="0041003D"/>
    <w:rsid w:val="0041581E"/>
    <w:rsid w:val="0042138D"/>
    <w:rsid w:val="0043200D"/>
    <w:rsid w:val="00437D53"/>
    <w:rsid w:val="00440CA0"/>
    <w:rsid w:val="00445936"/>
    <w:rsid w:val="00464163"/>
    <w:rsid w:val="0049295C"/>
    <w:rsid w:val="004C0311"/>
    <w:rsid w:val="004C2E21"/>
    <w:rsid w:val="004C4501"/>
    <w:rsid w:val="004C47D1"/>
    <w:rsid w:val="004C4878"/>
    <w:rsid w:val="004D1C90"/>
    <w:rsid w:val="004D3DEA"/>
    <w:rsid w:val="004D58E8"/>
    <w:rsid w:val="004F2294"/>
    <w:rsid w:val="004F7115"/>
    <w:rsid w:val="005007D5"/>
    <w:rsid w:val="00500867"/>
    <w:rsid w:val="00511604"/>
    <w:rsid w:val="00512292"/>
    <w:rsid w:val="005161C3"/>
    <w:rsid w:val="005168AE"/>
    <w:rsid w:val="00523D50"/>
    <w:rsid w:val="00556999"/>
    <w:rsid w:val="00563E93"/>
    <w:rsid w:val="0056735B"/>
    <w:rsid w:val="00573423"/>
    <w:rsid w:val="00576420"/>
    <w:rsid w:val="0058168C"/>
    <w:rsid w:val="00583046"/>
    <w:rsid w:val="00585D10"/>
    <w:rsid w:val="00597BE5"/>
    <w:rsid w:val="005B5EB9"/>
    <w:rsid w:val="005C233C"/>
    <w:rsid w:val="005D1BCD"/>
    <w:rsid w:val="005E17A2"/>
    <w:rsid w:val="005E2059"/>
    <w:rsid w:val="005F5C81"/>
    <w:rsid w:val="005F5E3D"/>
    <w:rsid w:val="005F6300"/>
    <w:rsid w:val="006121B6"/>
    <w:rsid w:val="00637A19"/>
    <w:rsid w:val="00663BAC"/>
    <w:rsid w:val="0066436E"/>
    <w:rsid w:val="00665965"/>
    <w:rsid w:val="006666F8"/>
    <w:rsid w:val="00666C16"/>
    <w:rsid w:val="00682AE8"/>
    <w:rsid w:val="00682E97"/>
    <w:rsid w:val="00685C02"/>
    <w:rsid w:val="00687D2B"/>
    <w:rsid w:val="006918CE"/>
    <w:rsid w:val="006A1D2F"/>
    <w:rsid w:val="006B7673"/>
    <w:rsid w:val="006D0A6D"/>
    <w:rsid w:val="006D6CB4"/>
    <w:rsid w:val="006E6C6C"/>
    <w:rsid w:val="00700D1E"/>
    <w:rsid w:val="00705F35"/>
    <w:rsid w:val="00717D97"/>
    <w:rsid w:val="007202E6"/>
    <w:rsid w:val="00723397"/>
    <w:rsid w:val="00732323"/>
    <w:rsid w:val="00750503"/>
    <w:rsid w:val="00751924"/>
    <w:rsid w:val="0075312E"/>
    <w:rsid w:val="007534E5"/>
    <w:rsid w:val="0075756E"/>
    <w:rsid w:val="00764144"/>
    <w:rsid w:val="00766F04"/>
    <w:rsid w:val="00767700"/>
    <w:rsid w:val="00770470"/>
    <w:rsid w:val="00775232"/>
    <w:rsid w:val="00776812"/>
    <w:rsid w:val="00776837"/>
    <w:rsid w:val="00776F95"/>
    <w:rsid w:val="00783162"/>
    <w:rsid w:val="00795915"/>
    <w:rsid w:val="007A023A"/>
    <w:rsid w:val="007A261A"/>
    <w:rsid w:val="007A3C79"/>
    <w:rsid w:val="007A4FEB"/>
    <w:rsid w:val="007A5A61"/>
    <w:rsid w:val="007C516B"/>
    <w:rsid w:val="007D0B1D"/>
    <w:rsid w:val="007D1135"/>
    <w:rsid w:val="007D5088"/>
    <w:rsid w:val="007D5F79"/>
    <w:rsid w:val="007E4FF2"/>
    <w:rsid w:val="007E5F30"/>
    <w:rsid w:val="007F2100"/>
    <w:rsid w:val="00803262"/>
    <w:rsid w:val="0081165E"/>
    <w:rsid w:val="00820878"/>
    <w:rsid w:val="0082335A"/>
    <w:rsid w:val="00830BA1"/>
    <w:rsid w:val="0083254B"/>
    <w:rsid w:val="00835341"/>
    <w:rsid w:val="008412A2"/>
    <w:rsid w:val="00843E50"/>
    <w:rsid w:val="0085330E"/>
    <w:rsid w:val="00860AB3"/>
    <w:rsid w:val="00864381"/>
    <w:rsid w:val="00875778"/>
    <w:rsid w:val="00877DBF"/>
    <w:rsid w:val="00881CE3"/>
    <w:rsid w:val="00885E7A"/>
    <w:rsid w:val="008A0225"/>
    <w:rsid w:val="008A034B"/>
    <w:rsid w:val="008A6234"/>
    <w:rsid w:val="008B4D32"/>
    <w:rsid w:val="008B768B"/>
    <w:rsid w:val="008C1484"/>
    <w:rsid w:val="008C2E59"/>
    <w:rsid w:val="008C7293"/>
    <w:rsid w:val="008C7C7F"/>
    <w:rsid w:val="008D2834"/>
    <w:rsid w:val="008F022A"/>
    <w:rsid w:val="008F2943"/>
    <w:rsid w:val="008F3CAE"/>
    <w:rsid w:val="0091210D"/>
    <w:rsid w:val="00916362"/>
    <w:rsid w:val="00936118"/>
    <w:rsid w:val="0094155E"/>
    <w:rsid w:val="00952199"/>
    <w:rsid w:val="00952505"/>
    <w:rsid w:val="00971C61"/>
    <w:rsid w:val="0097297A"/>
    <w:rsid w:val="00985D04"/>
    <w:rsid w:val="00986EDA"/>
    <w:rsid w:val="009A291E"/>
    <w:rsid w:val="009B01C2"/>
    <w:rsid w:val="009B67C8"/>
    <w:rsid w:val="009C1672"/>
    <w:rsid w:val="009C58BA"/>
    <w:rsid w:val="009D1F94"/>
    <w:rsid w:val="009D4EE9"/>
    <w:rsid w:val="009D6271"/>
    <w:rsid w:val="009E03F5"/>
    <w:rsid w:val="009E07E3"/>
    <w:rsid w:val="009E0FCE"/>
    <w:rsid w:val="009E3321"/>
    <w:rsid w:val="009E3E97"/>
    <w:rsid w:val="009E4AB6"/>
    <w:rsid w:val="00A149E3"/>
    <w:rsid w:val="00A24B42"/>
    <w:rsid w:val="00A26F8F"/>
    <w:rsid w:val="00A334B9"/>
    <w:rsid w:val="00A60392"/>
    <w:rsid w:val="00A60BF4"/>
    <w:rsid w:val="00A66A8D"/>
    <w:rsid w:val="00A76A18"/>
    <w:rsid w:val="00A933C5"/>
    <w:rsid w:val="00AA163A"/>
    <w:rsid w:val="00AD03C5"/>
    <w:rsid w:val="00AD161D"/>
    <w:rsid w:val="00AD6820"/>
    <w:rsid w:val="00AD6AD6"/>
    <w:rsid w:val="00AD77F3"/>
    <w:rsid w:val="00AE4CDB"/>
    <w:rsid w:val="00AF5D2C"/>
    <w:rsid w:val="00B02C89"/>
    <w:rsid w:val="00B118A4"/>
    <w:rsid w:val="00B1537C"/>
    <w:rsid w:val="00B259D0"/>
    <w:rsid w:val="00B274BD"/>
    <w:rsid w:val="00B35F1F"/>
    <w:rsid w:val="00B64E88"/>
    <w:rsid w:val="00B71C33"/>
    <w:rsid w:val="00B71F19"/>
    <w:rsid w:val="00B910B2"/>
    <w:rsid w:val="00B94D4D"/>
    <w:rsid w:val="00B96FAB"/>
    <w:rsid w:val="00BA78BA"/>
    <w:rsid w:val="00BB63D8"/>
    <w:rsid w:val="00BB7FD1"/>
    <w:rsid w:val="00BD3CCC"/>
    <w:rsid w:val="00BF2B5F"/>
    <w:rsid w:val="00BF320C"/>
    <w:rsid w:val="00BF5F07"/>
    <w:rsid w:val="00C03361"/>
    <w:rsid w:val="00C22098"/>
    <w:rsid w:val="00C432F4"/>
    <w:rsid w:val="00C56B68"/>
    <w:rsid w:val="00C57311"/>
    <w:rsid w:val="00C62C20"/>
    <w:rsid w:val="00C72A26"/>
    <w:rsid w:val="00C7655D"/>
    <w:rsid w:val="00C8078D"/>
    <w:rsid w:val="00C80E26"/>
    <w:rsid w:val="00C85048"/>
    <w:rsid w:val="00CB39DD"/>
    <w:rsid w:val="00CC7089"/>
    <w:rsid w:val="00CE25C3"/>
    <w:rsid w:val="00CE6AE1"/>
    <w:rsid w:val="00CF0FB3"/>
    <w:rsid w:val="00CF37DB"/>
    <w:rsid w:val="00CF6635"/>
    <w:rsid w:val="00D04D03"/>
    <w:rsid w:val="00D12AAE"/>
    <w:rsid w:val="00D24BA7"/>
    <w:rsid w:val="00D76256"/>
    <w:rsid w:val="00D821B4"/>
    <w:rsid w:val="00D85D51"/>
    <w:rsid w:val="00D92E0A"/>
    <w:rsid w:val="00D94209"/>
    <w:rsid w:val="00DC2881"/>
    <w:rsid w:val="00DE4276"/>
    <w:rsid w:val="00DE5E54"/>
    <w:rsid w:val="00DF2C6A"/>
    <w:rsid w:val="00DF3AC0"/>
    <w:rsid w:val="00DF54DD"/>
    <w:rsid w:val="00DF609D"/>
    <w:rsid w:val="00E06BDD"/>
    <w:rsid w:val="00E112E2"/>
    <w:rsid w:val="00E36B66"/>
    <w:rsid w:val="00E425CD"/>
    <w:rsid w:val="00E45B24"/>
    <w:rsid w:val="00E51738"/>
    <w:rsid w:val="00E53F70"/>
    <w:rsid w:val="00E54E94"/>
    <w:rsid w:val="00E55931"/>
    <w:rsid w:val="00E55FD6"/>
    <w:rsid w:val="00E60F2A"/>
    <w:rsid w:val="00E616A4"/>
    <w:rsid w:val="00E621F7"/>
    <w:rsid w:val="00E839BC"/>
    <w:rsid w:val="00E84291"/>
    <w:rsid w:val="00E85817"/>
    <w:rsid w:val="00E947E7"/>
    <w:rsid w:val="00E94C58"/>
    <w:rsid w:val="00EA251C"/>
    <w:rsid w:val="00EC2A24"/>
    <w:rsid w:val="00EC3CE2"/>
    <w:rsid w:val="00EC4A17"/>
    <w:rsid w:val="00EC51BF"/>
    <w:rsid w:val="00EC7A9D"/>
    <w:rsid w:val="00ED0FB8"/>
    <w:rsid w:val="00ED677B"/>
    <w:rsid w:val="00F02E18"/>
    <w:rsid w:val="00F075A3"/>
    <w:rsid w:val="00F07610"/>
    <w:rsid w:val="00F07F44"/>
    <w:rsid w:val="00F27118"/>
    <w:rsid w:val="00F33E6B"/>
    <w:rsid w:val="00F5553C"/>
    <w:rsid w:val="00F85004"/>
    <w:rsid w:val="00F863C3"/>
    <w:rsid w:val="00F91EDC"/>
    <w:rsid w:val="00FA353E"/>
    <w:rsid w:val="00FB04AD"/>
    <w:rsid w:val="00FC04BB"/>
    <w:rsid w:val="00FD021D"/>
    <w:rsid w:val="00FE3D8C"/>
    <w:rsid w:val="00FE7B76"/>
    <w:rsid w:val="00FF411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34D0FC-E0FD-42A7-91E9-5F0D8DA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ind w:right="213"/>
      <w:outlineLvl w:val="3"/>
    </w:pPr>
    <w:rPr>
      <w:rFonts w:ascii="Arial" w:hAnsi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80"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ind w:right="1841"/>
    </w:pPr>
  </w:style>
  <w:style w:type="paragraph" w:customStyle="1" w:styleId="brevtekst">
    <w:name w:val="brevtekst"/>
    <w:basedOn w:val="Normal"/>
    <w:pPr>
      <w:ind w:right="1841"/>
    </w:pPr>
    <w:rPr>
      <w:rFonts w:ascii="CG Times (W1)" w:hAnsi="CG Times (W1)"/>
      <w:sz w:val="24"/>
    </w:rPr>
  </w:style>
  <w:style w:type="paragraph" w:customStyle="1" w:styleId="brevoverskrift">
    <w:name w:val="brevoverskrift"/>
    <w:basedOn w:val="brevtekst"/>
    <w:next w:val="brevtekst"/>
    <w:autoRedefine/>
    <w:rPr>
      <w:b/>
    </w:rPr>
  </w:style>
  <w:style w:type="paragraph" w:customStyle="1" w:styleId="notattekst">
    <w:name w:val="notattekst"/>
    <w:basedOn w:val="Billedtekst"/>
    <w:rPr>
      <w:rFonts w:ascii="CG Times (W1)" w:hAnsi="CG Times (W1)"/>
      <w:b w:val="0"/>
    </w:rPr>
  </w:style>
  <w:style w:type="paragraph" w:styleId="Billedtekst">
    <w:name w:val="caption"/>
    <w:basedOn w:val="Normal"/>
    <w:next w:val="Normal"/>
    <w:qFormat/>
    <w:pPr>
      <w:ind w:right="1841"/>
    </w:pPr>
    <w:rPr>
      <w:rFonts w:ascii="CG Times" w:hAnsi="CG Times"/>
      <w:b/>
      <w:sz w:val="24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paragraph" w:styleId="Fodnotetekst">
    <w:name w:val="footnote text"/>
    <w:basedOn w:val="Normal"/>
    <w:semiHidden/>
    <w:pPr>
      <w:widowControl w:val="0"/>
    </w:pPr>
    <w:rPr>
      <w:sz w:val="20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rPr>
      <w:sz w:val="22"/>
      <w:szCs w:val="24"/>
    </w:rPr>
  </w:style>
  <w:style w:type="paragraph" w:styleId="Brdtekst3">
    <w:name w:val="Body Text 3"/>
    <w:basedOn w:val="Normal"/>
    <w:rPr>
      <w:i/>
      <w:sz w:val="24"/>
    </w:rPr>
  </w:style>
  <w:style w:type="paragraph" w:styleId="Undertitel">
    <w:name w:val="Subtitle"/>
    <w:basedOn w:val="Normal"/>
    <w:qFormat/>
    <w:pPr>
      <w:spacing w:line="240" w:lineRule="exact"/>
    </w:pPr>
    <w:rPr>
      <w:b/>
      <w:bCs/>
      <w:sz w:val="22"/>
      <w:szCs w:val="24"/>
    </w:rPr>
  </w:style>
  <w:style w:type="paragraph" w:styleId="Brdtekstindrykning">
    <w:name w:val="Body Text Indent"/>
    <w:basedOn w:val="Normal"/>
    <w:pPr>
      <w:spacing w:line="240" w:lineRule="exact"/>
      <w:ind w:left="360"/>
    </w:pPr>
    <w:rPr>
      <w:sz w:val="22"/>
      <w:szCs w:val="24"/>
    </w:rPr>
  </w:style>
  <w:style w:type="paragraph" w:styleId="Opstilling-punkttegn">
    <w:name w:val="List Bullet"/>
    <w:basedOn w:val="Normal"/>
    <w:pPr>
      <w:numPr>
        <w:numId w:val="1"/>
      </w:numPr>
      <w:spacing w:line="240" w:lineRule="exact"/>
      <w:ind w:left="357" w:hanging="357"/>
    </w:pPr>
    <w:rPr>
      <w:sz w:val="22"/>
      <w:szCs w:val="24"/>
    </w:rPr>
  </w:style>
  <w:style w:type="paragraph" w:styleId="Brdtekstindrykning2">
    <w:name w:val="Body Text Indent 2"/>
    <w:basedOn w:val="Normal"/>
    <w:pPr>
      <w:ind w:left="360"/>
    </w:pPr>
    <w:rPr>
      <w:rFonts w:ascii="Arial" w:hAnsi="Arial" w:cs="Arial"/>
      <w:sz w:val="24"/>
    </w:rPr>
  </w:style>
  <w:style w:type="paragraph" w:styleId="Brdtekstindrykning3">
    <w:name w:val="Body Text Indent 3"/>
    <w:basedOn w:val="Normal"/>
    <w:pPr>
      <w:ind w:left="426"/>
    </w:pPr>
    <w:rPr>
      <w:rFonts w:ascii="Arial" w:hAnsi="Arial" w:cs="Arial"/>
      <w:sz w:val="24"/>
    </w:rPr>
  </w:style>
  <w:style w:type="paragraph" w:styleId="Markeringsbobletekst">
    <w:name w:val="Balloon Text"/>
    <w:basedOn w:val="Normal"/>
    <w:semiHidden/>
    <w:rsid w:val="0066436E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02E18"/>
    <w:rPr>
      <w:sz w:val="16"/>
      <w:szCs w:val="16"/>
    </w:rPr>
  </w:style>
  <w:style w:type="paragraph" w:styleId="Kommentartekst">
    <w:name w:val="annotation text"/>
    <w:basedOn w:val="Normal"/>
    <w:semiHidden/>
    <w:rsid w:val="00F02E1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02E18"/>
    <w:rPr>
      <w:b/>
      <w:bCs/>
    </w:rPr>
  </w:style>
  <w:style w:type="character" w:styleId="Strk">
    <w:name w:val="Strong"/>
    <w:uiPriority w:val="22"/>
    <w:qFormat/>
    <w:rsid w:val="008B4D32"/>
    <w:rPr>
      <w:b/>
      <w:bCs/>
    </w:rPr>
  </w:style>
  <w:style w:type="paragraph" w:styleId="NormalWeb">
    <w:name w:val="Normal (Web)"/>
    <w:basedOn w:val="Normal"/>
    <w:uiPriority w:val="99"/>
    <w:unhideWhenUsed/>
    <w:rsid w:val="008B4D32"/>
    <w:pPr>
      <w:spacing w:before="45" w:after="100" w:afterAutospacing="1"/>
    </w:pPr>
    <w:rPr>
      <w:sz w:val="22"/>
      <w:szCs w:val="22"/>
    </w:rPr>
  </w:style>
  <w:style w:type="paragraph" w:styleId="Korrektur">
    <w:name w:val="Revision"/>
    <w:hidden/>
    <w:uiPriority w:val="99"/>
    <w:semiHidden/>
    <w:rsid w:val="0083254B"/>
    <w:rPr>
      <w:sz w:val="26"/>
    </w:rPr>
  </w:style>
  <w:style w:type="character" w:styleId="Linjenummer">
    <w:name w:val="line number"/>
    <w:rsid w:val="00B64E88"/>
  </w:style>
  <w:style w:type="character" w:customStyle="1" w:styleId="SidefodTegn">
    <w:name w:val="Sidefod Tegn"/>
    <w:link w:val="Sidefod"/>
    <w:uiPriority w:val="99"/>
    <w:rsid w:val="00B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8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s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0AF4-8106-42A5-873B-76F2BE5C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3EFC68C6</Template>
  <TotalTime>0</TotalTime>
  <Pages>7</Pages>
  <Words>503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Overassistent</vt:lpstr>
    </vt:vector>
  </TitlesOfParts>
  <Manager>kah@sst.dk</Manager>
  <Company>x400</Company>
  <LinksUpToDate>false</LinksUpToDate>
  <CharactersWithSpaces>3568</CharactersWithSpaces>
  <SharedDoc>false</SharedDoc>
  <HLinks>
    <vt:vector size="12" baseType="variant"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Overassistent</dc:title>
  <dc:creator>Line Riddersholm</dc:creator>
  <cp:lastModifiedBy>Thea Schmidt</cp:lastModifiedBy>
  <cp:revision>2</cp:revision>
  <cp:lastPrinted>2013-03-04T07:49:00Z</cp:lastPrinted>
  <dcterms:created xsi:type="dcterms:W3CDTF">2019-02-15T10:34:00Z</dcterms:created>
  <dcterms:modified xsi:type="dcterms:W3CDTF">2019-02-15T10:34:00Z</dcterms:modified>
  <cp:category>3505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C:\DOCUME~1\aha\LOKALE~1\Temp\SJ20070205133456663.DOC</vt:lpwstr>
  </property>
  <property fmtid="{D5CDD505-2E9C-101B-9397-08002B2CF9AE}" pid="3" name="title">
    <vt:lpwstr>Oversigtskema - Lighed i sundhed</vt:lpwstr>
  </property>
</Properties>
</file>