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FE0F" w14:textId="77777777" w:rsidR="003748AD" w:rsidRDefault="003748AD" w:rsidP="009B09FE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061B41EC" w14:textId="77777777" w:rsidR="009B09FE" w:rsidRPr="009B09FE" w:rsidRDefault="009B09FE" w:rsidP="009B09FE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Ansøgningsskema for pulje:</w:t>
      </w:r>
    </w:p>
    <w:p w14:paraId="5EBC9E40" w14:textId="77777777" w:rsidR="009B09FE" w:rsidRPr="002C14DF" w:rsidRDefault="009B09FE" w:rsidP="002C14DF">
      <w:pPr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050FDAD7" w14:textId="77777777" w:rsidR="00D9237F" w:rsidRPr="002C14DF" w:rsidRDefault="00D9237F" w:rsidP="002C14DF">
      <w:pPr>
        <w:jc w:val="center"/>
        <w:rPr>
          <w:sz w:val="32"/>
        </w:rPr>
      </w:pPr>
      <w:r w:rsidRPr="002C14DF">
        <w:rPr>
          <w:rFonts w:ascii="Arial" w:hAnsi="Arial" w:cs="Arial"/>
          <w:b/>
          <w:sz w:val="28"/>
          <w:szCs w:val="28"/>
        </w:rPr>
        <w:t>Puljen ”</w:t>
      </w:r>
      <w:r w:rsidR="002C14DF" w:rsidRPr="002C14DF">
        <w:rPr>
          <w:rFonts w:ascii="Arial" w:hAnsi="Arial" w:cs="Arial"/>
          <w:b/>
          <w:sz w:val="28"/>
          <w:szCs w:val="28"/>
        </w:rPr>
        <w:t xml:space="preserve"> Tilskud til aktiviteter på demensområdet</w:t>
      </w:r>
      <w:r w:rsidRPr="002C14DF">
        <w:rPr>
          <w:rFonts w:ascii="Arial" w:hAnsi="Arial" w:cs="Arial"/>
          <w:b/>
          <w:sz w:val="28"/>
          <w:szCs w:val="28"/>
        </w:rPr>
        <w:t>”</w:t>
      </w:r>
    </w:p>
    <w:p w14:paraId="4C4B1890" w14:textId="77777777" w:rsidR="00D9237F" w:rsidRPr="002C14DF" w:rsidRDefault="00D9237F" w:rsidP="00D9237F">
      <w:pPr>
        <w:pStyle w:val="Overskrift1"/>
        <w:rPr>
          <w:sz w:val="22"/>
        </w:rPr>
      </w:pPr>
    </w:p>
    <w:p w14:paraId="77FA1776" w14:textId="77777777" w:rsidR="009B09FE" w:rsidRPr="009B09FE" w:rsidRDefault="009B09FE" w:rsidP="009B09FE">
      <w:pPr>
        <w:spacing w:after="0" w:line="240" w:lineRule="auto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B09FE" w:rsidRPr="009B09FE" w14:paraId="0404D9A6" w14:textId="77777777" w:rsidTr="00091323">
        <w:tc>
          <w:tcPr>
            <w:tcW w:w="4819" w:type="dxa"/>
          </w:tcPr>
          <w:p w14:paraId="50631130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03973A14" w14:textId="60095F84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</w:t>
            </w:r>
            <w:r w:rsidR="004B6F7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l modtage ansøgningen senest</w:t>
            </w:r>
          </w:p>
          <w:p w14:paraId="5B9BCA5C" w14:textId="77777777"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02AF1500" w14:textId="38E60AD7" w:rsidR="009B09FE" w:rsidRPr="000C4663" w:rsidRDefault="004B6F75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</w:pPr>
            <w:r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>m</w:t>
            </w:r>
            <w:r w:rsidR="007267C5"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>andag</w:t>
            </w:r>
            <w:r w:rsidR="006F4B8E"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 xml:space="preserve"> den </w:t>
            </w:r>
            <w:r w:rsidR="000C4663"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>21</w:t>
            </w:r>
            <w:r w:rsidR="00964856"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 xml:space="preserve">. </w:t>
            </w:r>
            <w:r w:rsidR="007267C5"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>september</w:t>
            </w:r>
            <w:r w:rsidR="009B09FE"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 xml:space="preserve"> 20</w:t>
            </w:r>
            <w:r w:rsidR="00D9237F"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>20</w:t>
            </w:r>
            <w:r w:rsidR="007267C5" w:rsidRPr="000C466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a-DK"/>
              </w:rPr>
              <w:t>, kl. 12.00</w:t>
            </w:r>
          </w:p>
          <w:p w14:paraId="11C551DB" w14:textId="77777777" w:rsidR="009B09FE" w:rsidRPr="009B09FE" w:rsidRDefault="009B09FE" w:rsidP="009B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9E20285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4E878F7E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4198B32F" w14:textId="5C73191E" w:rsidR="009B09FE" w:rsidRPr="009B09FE" w:rsidRDefault="00D31068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Ansøgningen </w:t>
            </w:r>
            <w:r w:rsidR="009B09FE"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sendes til</w:t>
            </w:r>
          </w:p>
          <w:p w14:paraId="1A1EE6D2" w14:textId="77777777"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2E89CA7A" w14:textId="6BEF2677" w:rsid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aedpulje@sst.dk - mrk. </w:t>
            </w:r>
            <w:r w:rsidR="002C14D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  <w:r w:rsidR="002C14DF" w:rsidRPr="002C14DF">
              <w:rPr>
                <w:b/>
              </w:rPr>
              <w:t>Tilskud til aktiviteter på demensområdet”</w:t>
            </w:r>
            <w:r w:rsidRPr="002C14D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[ind</w:t>
            </w: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sæt ansøgers navn]</w:t>
            </w:r>
          </w:p>
          <w:p w14:paraId="50A383F6" w14:textId="2C0A6164" w:rsidR="00D31068" w:rsidRDefault="00D31068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2546F7D2" w14:textId="0B130E87" w:rsidR="00D31068" w:rsidRPr="009B09FE" w:rsidRDefault="00D31068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Husk at underskrive ansøgningen </w:t>
            </w:r>
          </w:p>
          <w:p w14:paraId="77296908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AAF5963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14:paraId="491E6F00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2F952798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081CCED5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54378856" w14:textId="0958DF8A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Ansøgningen skal sendes som én samlet </w:t>
      </w:r>
      <w:r w:rsidR="00C45A5A">
        <w:rPr>
          <w:rFonts w:ascii="Arial" w:eastAsia="Times New Roman" w:hAnsi="Arial" w:cs="Arial"/>
          <w:b/>
          <w:sz w:val="20"/>
          <w:szCs w:val="20"/>
          <w:lang w:eastAsia="da-DK"/>
        </w:rPr>
        <w:t>PDF-</w:t>
      </w:r>
      <w:r w:rsidR="00961D18">
        <w:rPr>
          <w:rFonts w:ascii="Arial" w:eastAsia="Times New Roman" w:hAnsi="Arial" w:cs="Arial"/>
          <w:b/>
          <w:sz w:val="20"/>
          <w:szCs w:val="20"/>
          <w:lang w:eastAsia="da-DK"/>
        </w:rPr>
        <w:t>fil.</w:t>
      </w:r>
      <w:r w:rsidR="00F86B09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Ansøgningen skrives med skriften Arial, størrelse 10.</w:t>
      </w:r>
    </w:p>
    <w:p w14:paraId="7176259A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5C8D8765" w14:textId="10A831D5" w:rsidR="009B09FE" w:rsidRPr="009B09FE" w:rsidRDefault="00D9237F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A</w:t>
      </w:r>
      <w:r w:rsidR="009B09FE" w:rsidRPr="009B09F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lle </w:t>
      </w:r>
      <w:r w:rsidR="00D31068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skemaer og alle felter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skal </w:t>
      </w:r>
      <w:r w:rsidR="00D31068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udfyldes</w:t>
      </w:r>
      <w:r w:rsidR="009B09FE" w:rsidRPr="009B09F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.</w:t>
      </w:r>
      <w:r w:rsidR="00D31068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 </w:t>
      </w:r>
      <w:r w:rsidR="00356C46" w:rsidRPr="00215FD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S</w:t>
      </w:r>
      <w:r w:rsidR="009B09FE" w:rsidRPr="00215FD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kema 2</w:t>
      </w:r>
      <w:r w:rsidR="00356C46" w:rsidRPr="00215FD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: Beskrivelse af projektet</w:t>
      </w:r>
      <w:r w:rsidR="009B09FE" w:rsidRPr="00215FD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 må maksimalt </w:t>
      </w:r>
      <w:r w:rsidR="009B09FE" w:rsidRPr="00964856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fylde </w:t>
      </w:r>
      <w:r w:rsidR="00A86ED7" w:rsidRPr="00964856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3</w:t>
      </w:r>
      <w:r w:rsidR="00A86ED7" w:rsidRPr="00215FD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 </w:t>
      </w:r>
      <w:r w:rsidR="009B09FE" w:rsidRPr="00215FD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sider</w:t>
      </w:r>
      <w:r w:rsidR="00A86ED7" w:rsidRPr="00215FD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.</w:t>
      </w:r>
    </w:p>
    <w:p w14:paraId="3C9010AC" w14:textId="42DD4F2E" w:rsid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F337C91" w14:textId="34EE0BCA" w:rsidR="00D31068" w:rsidRDefault="00D31068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255DA12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Ansøgningsskemaet indeholder </w:t>
      </w:r>
      <w:r w:rsidR="002C14DF">
        <w:rPr>
          <w:rFonts w:ascii="Arial" w:eastAsia="Times New Roman" w:hAnsi="Arial" w:cs="Arial"/>
          <w:sz w:val="20"/>
          <w:szCs w:val="20"/>
          <w:lang w:eastAsia="da-DK"/>
        </w:rPr>
        <w:t>3</w:t>
      </w: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 delskemaer:</w:t>
      </w:r>
    </w:p>
    <w:p w14:paraId="229BAF9F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49AD1A63" w14:textId="2E405200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Skema 1: </w:t>
      </w:r>
      <w:r w:rsidR="00D31068">
        <w:rPr>
          <w:rFonts w:ascii="Arial" w:eastAsia="Times New Roman" w:hAnsi="Arial" w:cs="Arial"/>
          <w:sz w:val="20"/>
          <w:szCs w:val="20"/>
          <w:lang w:eastAsia="da-DK"/>
        </w:rPr>
        <w:t xml:space="preserve">Generelle </w:t>
      </w:r>
      <w:r w:rsidR="00A86ED7">
        <w:rPr>
          <w:rFonts w:ascii="Arial" w:eastAsia="Times New Roman" w:hAnsi="Arial" w:cs="Arial"/>
          <w:sz w:val="20"/>
          <w:szCs w:val="20"/>
          <w:lang w:eastAsia="da-DK"/>
        </w:rPr>
        <w:t xml:space="preserve">oplysninger </w:t>
      </w:r>
    </w:p>
    <w:p w14:paraId="10DA2794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2: Beskrivelse af projektet</w:t>
      </w:r>
    </w:p>
    <w:p w14:paraId="1C2D038D" w14:textId="1F3CDF48" w:rsid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</w:t>
      </w:r>
      <w:r w:rsidR="00BB2660">
        <w:rPr>
          <w:rFonts w:ascii="Arial" w:eastAsia="Times New Roman" w:hAnsi="Arial" w:cs="Arial"/>
          <w:sz w:val="20"/>
          <w:szCs w:val="20"/>
          <w:lang w:eastAsia="da-DK"/>
        </w:rPr>
        <w:t>ma 3: Budget for projektperioden</w:t>
      </w:r>
    </w:p>
    <w:p w14:paraId="699E2C0B" w14:textId="77777777" w:rsidR="00323B80" w:rsidRPr="009B09FE" w:rsidRDefault="00323B80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1796F43D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1524914B" w14:textId="5E3EA1AF" w:rsidR="009B09FE" w:rsidRDefault="00072B9A" w:rsidP="00D3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Hvis ansøger vedlægger bilag, skrives tit</w:t>
      </w:r>
      <w:r w:rsidR="00215FDB">
        <w:rPr>
          <w:rFonts w:ascii="Arial" w:eastAsia="Times New Roman" w:hAnsi="Arial" w:cs="Arial"/>
          <w:sz w:val="20"/>
          <w:szCs w:val="20"/>
          <w:lang w:eastAsia="da-DK"/>
        </w:rPr>
        <w:t>el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på bilag her: </w:t>
      </w:r>
    </w:p>
    <w:p w14:paraId="23CD9FA0" w14:textId="77777777" w:rsidR="00D31068" w:rsidRDefault="00D31068" w:rsidP="00D3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7060B1E5" w14:textId="2C55382F" w:rsidR="00D31068" w:rsidRDefault="00D31068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5C593831" w14:textId="77777777" w:rsidR="00D31068" w:rsidRPr="009B09FE" w:rsidRDefault="00D31068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6B9BFF32" w14:textId="0E8C1304" w:rsidR="00736F2C" w:rsidRPr="00CA5973" w:rsidRDefault="00736F2C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057D1429" w14:textId="77777777" w:rsidR="00CF6B66" w:rsidRDefault="00D31068" w:rsidP="008A175A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Alle skemaer og alle felter </w:t>
      </w:r>
      <w:r w:rsidRPr="00D31068">
        <w:rPr>
          <w:rFonts w:ascii="Arial" w:hAnsi="Arial" w:cs="Arial"/>
          <w:b/>
          <w:color w:val="000000"/>
          <w:u w:val="single"/>
        </w:rPr>
        <w:t>skal</w:t>
      </w:r>
      <w:r>
        <w:rPr>
          <w:rFonts w:ascii="Arial" w:hAnsi="Arial" w:cs="Arial"/>
          <w:b/>
          <w:color w:val="000000"/>
        </w:rPr>
        <w:t xml:space="preserve"> udfyldes. </w:t>
      </w:r>
    </w:p>
    <w:p w14:paraId="5132AC37" w14:textId="77777777" w:rsidR="00CF6B66" w:rsidRDefault="00CF6B66" w:rsidP="008A175A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Arial" w:hAnsi="Arial" w:cs="Arial"/>
          <w:b/>
          <w:color w:val="000000"/>
        </w:rPr>
      </w:pPr>
    </w:p>
    <w:p w14:paraId="0CE136DA" w14:textId="77777777" w:rsidR="00CF6B66" w:rsidRDefault="005B65A2" w:rsidP="00CF6B66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Arial" w:eastAsia="Times New Roman" w:hAnsi="Arial" w:cs="Arial"/>
          <w:b/>
          <w:szCs w:val="20"/>
          <w:lang w:eastAsia="da-DK"/>
        </w:rPr>
      </w:pPr>
      <w:r w:rsidRPr="005B65A2">
        <w:rPr>
          <w:rFonts w:ascii="Arial" w:eastAsia="Times New Roman" w:hAnsi="Arial" w:cs="Arial"/>
          <w:b/>
          <w:szCs w:val="20"/>
          <w:lang w:eastAsia="da-DK"/>
        </w:rPr>
        <w:t>Vejledning fremgår af de enkelte felter</w:t>
      </w:r>
      <w:r w:rsidR="00964856">
        <w:rPr>
          <w:rFonts w:ascii="Arial" w:eastAsia="Times New Roman" w:hAnsi="Arial" w:cs="Arial"/>
          <w:b/>
          <w:szCs w:val="20"/>
          <w:lang w:eastAsia="da-DK"/>
        </w:rPr>
        <w:t xml:space="preserve"> (</w:t>
      </w:r>
      <w:r w:rsidR="00831FF3">
        <w:rPr>
          <w:rFonts w:ascii="Arial" w:eastAsia="Times New Roman" w:hAnsi="Arial" w:cs="Arial"/>
          <w:b/>
          <w:szCs w:val="20"/>
          <w:lang w:eastAsia="da-DK"/>
        </w:rPr>
        <w:t>vejlednings</w:t>
      </w:r>
      <w:r w:rsidR="008A175A">
        <w:rPr>
          <w:rFonts w:ascii="Arial" w:eastAsia="Times New Roman" w:hAnsi="Arial" w:cs="Arial"/>
          <w:b/>
          <w:szCs w:val="20"/>
          <w:lang w:eastAsia="da-DK"/>
        </w:rPr>
        <w:t xml:space="preserve">teksten </w:t>
      </w:r>
      <w:r w:rsidR="00964856">
        <w:rPr>
          <w:rFonts w:ascii="Arial" w:eastAsia="Times New Roman" w:hAnsi="Arial" w:cs="Arial"/>
          <w:b/>
          <w:szCs w:val="20"/>
          <w:lang w:eastAsia="da-DK"/>
        </w:rPr>
        <w:t>skal fjerne</w:t>
      </w:r>
      <w:r w:rsidR="00831FF3">
        <w:rPr>
          <w:rFonts w:ascii="Arial" w:eastAsia="Times New Roman" w:hAnsi="Arial" w:cs="Arial"/>
          <w:b/>
          <w:szCs w:val="20"/>
          <w:lang w:eastAsia="da-DK"/>
        </w:rPr>
        <w:t>s</w:t>
      </w:r>
      <w:r w:rsidR="00964856">
        <w:rPr>
          <w:rFonts w:ascii="Arial" w:eastAsia="Times New Roman" w:hAnsi="Arial" w:cs="Arial"/>
          <w:b/>
          <w:szCs w:val="20"/>
          <w:lang w:eastAsia="da-DK"/>
        </w:rPr>
        <w:t xml:space="preserve"> når ansøgningen ud</w:t>
      </w:r>
    </w:p>
    <w:p w14:paraId="4F3D6FC3" w14:textId="467B8D1C" w:rsidR="005B65A2" w:rsidRPr="00831FF3" w:rsidRDefault="00964856" w:rsidP="00CF6B66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Arial" w:eastAsia="Times New Roman" w:hAnsi="Arial" w:cs="Arial"/>
          <w:b/>
          <w:szCs w:val="20"/>
          <w:lang w:eastAsia="da-DK"/>
        </w:rPr>
      </w:pPr>
      <w:r>
        <w:rPr>
          <w:rFonts w:ascii="Arial" w:eastAsia="Times New Roman" w:hAnsi="Arial" w:cs="Arial"/>
          <w:b/>
          <w:szCs w:val="20"/>
          <w:lang w:eastAsia="da-DK"/>
        </w:rPr>
        <w:t>fyldes)</w:t>
      </w:r>
      <w:r w:rsidR="005B65A2" w:rsidRPr="005B65A2">
        <w:rPr>
          <w:rFonts w:ascii="Arial" w:eastAsia="Times New Roman" w:hAnsi="Arial" w:cs="Arial"/>
          <w:b/>
          <w:szCs w:val="20"/>
          <w:lang w:eastAsia="da-DK"/>
        </w:rPr>
        <w:t>.</w:t>
      </w:r>
      <w:r w:rsidR="005B65A2" w:rsidRPr="005B65A2">
        <w:rPr>
          <w:rFonts w:ascii="Arial" w:eastAsia="Times New Roman" w:hAnsi="Arial" w:cs="Arial"/>
          <w:szCs w:val="20"/>
          <w:lang w:eastAsia="da-DK"/>
        </w:rPr>
        <w:t xml:space="preserve"> </w:t>
      </w:r>
    </w:p>
    <w:p w14:paraId="181FCF34" w14:textId="77777777" w:rsidR="005B65A2" w:rsidRDefault="005B65A2" w:rsidP="00D04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5ED330DF" w14:textId="7EA4192F" w:rsidR="00D0494E" w:rsidRPr="00D1757A" w:rsidRDefault="005B65A2" w:rsidP="00D04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F6B66">
        <w:rPr>
          <w:rFonts w:ascii="Arial" w:hAnsi="Arial" w:cs="Arial"/>
          <w:b/>
          <w:color w:val="000000"/>
          <w:u w:val="single"/>
        </w:rPr>
        <w:t>OBS</w:t>
      </w:r>
      <w:r>
        <w:rPr>
          <w:rFonts w:ascii="Arial" w:hAnsi="Arial" w:cs="Arial"/>
          <w:b/>
          <w:color w:val="000000"/>
        </w:rPr>
        <w:t xml:space="preserve">: </w:t>
      </w:r>
      <w:r w:rsidR="00190ED0">
        <w:rPr>
          <w:rFonts w:ascii="Arial" w:hAnsi="Arial" w:cs="Arial"/>
          <w:b/>
          <w:color w:val="000000"/>
        </w:rPr>
        <w:t>Vi</w:t>
      </w:r>
      <w:r w:rsidR="00D0494E" w:rsidRPr="00D1757A">
        <w:rPr>
          <w:rFonts w:ascii="Arial" w:hAnsi="Arial" w:cs="Arial"/>
          <w:b/>
          <w:color w:val="000000"/>
        </w:rPr>
        <w:t xml:space="preserve"> </w:t>
      </w:r>
      <w:r w:rsidR="00190ED0">
        <w:rPr>
          <w:rFonts w:ascii="Arial" w:hAnsi="Arial" w:cs="Arial"/>
          <w:b/>
          <w:color w:val="000000"/>
        </w:rPr>
        <w:t xml:space="preserve">har kun den viden om jeres projekt, som </w:t>
      </w:r>
      <w:r w:rsidR="00CA5973">
        <w:rPr>
          <w:rFonts w:ascii="Arial" w:hAnsi="Arial" w:cs="Arial"/>
          <w:b/>
          <w:color w:val="000000"/>
        </w:rPr>
        <w:t xml:space="preserve">står i ansøgningen. Vær </w:t>
      </w:r>
      <w:r w:rsidR="00D0494E" w:rsidRPr="00D1757A">
        <w:rPr>
          <w:rFonts w:ascii="Arial" w:hAnsi="Arial" w:cs="Arial"/>
          <w:b/>
          <w:color w:val="000000"/>
        </w:rPr>
        <w:t>opmærksom på</w:t>
      </w:r>
      <w:r w:rsidR="00D0494E">
        <w:rPr>
          <w:rFonts w:ascii="Arial" w:hAnsi="Arial" w:cs="Arial"/>
          <w:b/>
          <w:color w:val="000000"/>
        </w:rPr>
        <w:t>,</w:t>
      </w:r>
      <w:r w:rsidR="00D0494E" w:rsidRPr="00D1757A">
        <w:rPr>
          <w:rFonts w:ascii="Arial" w:hAnsi="Arial" w:cs="Arial"/>
          <w:b/>
          <w:color w:val="000000"/>
        </w:rPr>
        <w:t xml:space="preserve"> at beskrivelserne er </w:t>
      </w:r>
      <w:r w:rsidR="00D31068">
        <w:rPr>
          <w:rFonts w:ascii="Arial" w:hAnsi="Arial" w:cs="Arial"/>
          <w:b/>
          <w:color w:val="000000"/>
        </w:rPr>
        <w:t>korte, præcise og dækker det</w:t>
      </w:r>
      <w:r w:rsidR="00CA5973">
        <w:rPr>
          <w:rFonts w:ascii="Arial" w:hAnsi="Arial" w:cs="Arial"/>
          <w:b/>
          <w:color w:val="000000"/>
        </w:rPr>
        <w:t>,</w:t>
      </w:r>
      <w:r w:rsidR="00D31068">
        <w:rPr>
          <w:rFonts w:ascii="Arial" w:hAnsi="Arial" w:cs="Arial"/>
          <w:b/>
          <w:color w:val="000000"/>
        </w:rPr>
        <w:t xml:space="preserve"> I vil have ansøgningen vurderet på. </w:t>
      </w:r>
      <w:r w:rsidR="00D0494E" w:rsidRPr="00D1757A">
        <w:rPr>
          <w:rFonts w:ascii="Arial" w:hAnsi="Arial" w:cs="Arial"/>
          <w:b/>
          <w:color w:val="000000"/>
        </w:rPr>
        <w:t xml:space="preserve"> </w:t>
      </w:r>
    </w:p>
    <w:p w14:paraId="1627E877" w14:textId="44161493" w:rsidR="00CA5973" w:rsidRDefault="00CA5973" w:rsidP="00CA5973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1E203521" w14:textId="77777777" w:rsidR="00CA5973" w:rsidRDefault="00CA597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5935A24" w14:textId="77777777" w:rsidR="00D0494E" w:rsidRPr="00023543" w:rsidRDefault="00D0494E" w:rsidP="00D04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4EF56A" w14:textId="77777777" w:rsidR="00B0550B" w:rsidRDefault="00B0550B">
      <w:pPr>
        <w:rPr>
          <w:rFonts w:ascii="Arial" w:eastAsia="Times New Roman" w:hAnsi="Arial" w:cs="Arial"/>
          <w:szCs w:val="20"/>
          <w:lang w:eastAsia="da-DK"/>
        </w:rPr>
      </w:pPr>
    </w:p>
    <w:p w14:paraId="6229A6DE" w14:textId="161BC545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Skema 1: </w:t>
      </w:r>
      <w:r w:rsidR="00D31068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Generelle </w:t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oplysninger</w:t>
      </w:r>
    </w:p>
    <w:p w14:paraId="72F377CD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676"/>
      </w:tblGrid>
      <w:tr w:rsidR="009B09FE" w:rsidRPr="009B09FE" w14:paraId="46FBA9D2" w14:textId="77777777" w:rsidTr="00091323">
        <w:trPr>
          <w:trHeight w:val="263"/>
        </w:trPr>
        <w:tc>
          <w:tcPr>
            <w:tcW w:w="567" w:type="dxa"/>
          </w:tcPr>
          <w:p w14:paraId="0147D58F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3BD87996" w14:textId="740C9130" w:rsidR="009B09FE" w:rsidRPr="003264BA" w:rsidRDefault="00C069E0" w:rsidP="002C14D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Projektets</w:t>
            </w:r>
            <w:r w:rsidR="009B09FE" w:rsidRPr="003264B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titel:</w:t>
            </w:r>
          </w:p>
        </w:tc>
        <w:tc>
          <w:tcPr>
            <w:tcW w:w="6676" w:type="dxa"/>
            <w:tcBorders>
              <w:left w:val="single" w:sz="4" w:space="0" w:color="auto"/>
              <w:bottom w:val="nil"/>
            </w:tcBorders>
            <w:vAlign w:val="center"/>
          </w:tcPr>
          <w:p w14:paraId="7ABD3087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9B09FE" w:rsidRPr="009B09FE" w14:paraId="7AC3D508" w14:textId="77777777" w:rsidTr="00091323">
        <w:trPr>
          <w:trHeight w:val="263"/>
        </w:trPr>
        <w:tc>
          <w:tcPr>
            <w:tcW w:w="567" w:type="dxa"/>
            <w:vMerge w:val="restart"/>
          </w:tcPr>
          <w:p w14:paraId="3FAEC404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2EA2A86B" w14:textId="77777777" w:rsidR="002C14DF" w:rsidRPr="002C14DF" w:rsidRDefault="007979FD" w:rsidP="005727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2C14D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Navn på a</w:t>
            </w:r>
            <w:r w:rsidR="009B09FE" w:rsidRPr="002C14D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nsøger</w:t>
            </w:r>
            <w:r w:rsidR="002C14DF" w:rsidRPr="002C14D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p w14:paraId="3123D7FB" w14:textId="0583C71B" w:rsidR="009B09FE" w:rsidRPr="009B09FE" w:rsidRDefault="009B09FE" w:rsidP="002C1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left w:val="single" w:sz="4" w:space="0" w:color="auto"/>
              <w:bottom w:val="nil"/>
            </w:tcBorders>
            <w:vAlign w:val="center"/>
          </w:tcPr>
          <w:p w14:paraId="230F105E" w14:textId="33105D5C" w:rsidR="00B83B36" w:rsidRPr="00D4093A" w:rsidRDefault="00D4093A" w:rsidP="009B09F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  <w:r w:rsidRPr="00D4093A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(</w:t>
            </w:r>
            <w:r w:rsidR="00323B80" w:rsidRPr="00D4093A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Skriv navn på </w:t>
            </w:r>
            <w:r w:rsidR="00163737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forening/</w:t>
            </w:r>
            <w:r w:rsidR="00323B80" w:rsidRPr="00D4093A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organisation</w:t>
            </w:r>
            <w:r w:rsidRPr="00D4093A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)</w:t>
            </w:r>
          </w:p>
          <w:p w14:paraId="04115886" w14:textId="77777777" w:rsidR="00323B80" w:rsidRPr="005F6E33" w:rsidRDefault="00323B80" w:rsidP="009B09F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18"/>
                <w:lang w:eastAsia="da-DK"/>
              </w:rPr>
            </w:pPr>
          </w:p>
          <w:p w14:paraId="1EBAAE77" w14:textId="13F39E6C" w:rsidR="00323B80" w:rsidRPr="00323B80" w:rsidRDefault="00323B80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a-DK"/>
              </w:rPr>
            </w:pPr>
          </w:p>
        </w:tc>
      </w:tr>
      <w:tr w:rsidR="009B09FE" w:rsidRPr="009B09FE" w14:paraId="1236587D" w14:textId="77777777" w:rsidTr="00091323">
        <w:trPr>
          <w:trHeight w:val="263"/>
        </w:trPr>
        <w:tc>
          <w:tcPr>
            <w:tcW w:w="567" w:type="dxa"/>
            <w:vMerge/>
          </w:tcPr>
          <w:p w14:paraId="45D090E3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532D67" w14:textId="77777777" w:rsidR="009B09FE" w:rsidRPr="009B09FE" w:rsidRDefault="009F2D8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a</w:t>
            </w:r>
            <w:r w:rsidR="009B09FE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dresse:</w:t>
            </w:r>
          </w:p>
          <w:p w14:paraId="2B01B990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C388793" w14:textId="701AA543" w:rsidR="009B09FE" w:rsidRPr="002C14DF" w:rsidRDefault="009F2D8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C14D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Ansøgers </w:t>
            </w:r>
            <w:r w:rsidR="009B09FE" w:rsidRPr="002C14D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</w:t>
            </w:r>
            <w:r w:rsidR="0071064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</w:t>
            </w:r>
            <w:r w:rsidR="009B09FE" w:rsidRPr="002C14D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nummer:</w:t>
            </w:r>
          </w:p>
          <w:p w14:paraId="1FB6106F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A139E2" w14:textId="77777777" w:rsidR="009B09FE" w:rsidRPr="009B09FE" w:rsidRDefault="009B09FE" w:rsidP="008C0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9B09FE" w:rsidRPr="009B09FE" w14:paraId="29CE2B2C" w14:textId="77777777" w:rsidTr="00091323">
        <w:trPr>
          <w:trHeight w:val="570"/>
        </w:trPr>
        <w:tc>
          <w:tcPr>
            <w:tcW w:w="567" w:type="dxa"/>
            <w:vMerge/>
          </w:tcPr>
          <w:p w14:paraId="49ED6E87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B616F2" w14:textId="4942FD1E" w:rsidR="002C14DF" w:rsidRPr="00710649" w:rsidRDefault="00E40C96" w:rsidP="009B09F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da-DK"/>
              </w:rPr>
            </w:pPr>
            <w:r w:rsidRPr="00341C1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Kontaktperson</w:t>
            </w:r>
            <w:r w:rsidR="004E297D" w:rsidRPr="00341C1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341C1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hos ansøger</w:t>
            </w:r>
            <w:r w:rsidR="00C61FC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 w:rsidR="00964856" w:rsidRPr="00964856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(</w:t>
            </w:r>
            <w:r w:rsidR="00964856" w:rsidRPr="00964856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Information fra Sundhedsstyrelsen sendes til den angivne kontaktperson)</w:t>
            </w:r>
            <w:r w:rsidR="00710649">
              <w:rPr>
                <w:rFonts w:ascii="Arial" w:eastAsia="Times New Roman" w:hAnsi="Arial" w:cs="Arial"/>
                <w:iCs/>
                <w:sz w:val="18"/>
                <w:szCs w:val="18"/>
                <w:lang w:eastAsia="da-DK"/>
              </w:rPr>
              <w:t>:</w:t>
            </w:r>
          </w:p>
          <w:p w14:paraId="01B28AB8" w14:textId="67032550" w:rsidR="009B09FE" w:rsidRPr="002C14DF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</w:p>
          <w:p w14:paraId="398072A9" w14:textId="77777777" w:rsidR="009B09FE" w:rsidRPr="00E40C96" w:rsidRDefault="00967E3D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0C9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</w:tcPr>
          <w:p w14:paraId="7EBB4D98" w14:textId="07D273BC" w:rsidR="00323B80" w:rsidRPr="00323B80" w:rsidRDefault="00323B80" w:rsidP="00323B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  <w:p w14:paraId="0FBB919F" w14:textId="77777777" w:rsidR="009B09FE" w:rsidRPr="009B09FE" w:rsidRDefault="009B09FE" w:rsidP="00E4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9B09FE" w:rsidRPr="009B09FE" w14:paraId="45C25DAB" w14:textId="77777777" w:rsidTr="00091323">
        <w:trPr>
          <w:trHeight w:val="261"/>
        </w:trPr>
        <w:tc>
          <w:tcPr>
            <w:tcW w:w="567" w:type="dxa"/>
            <w:vMerge/>
          </w:tcPr>
          <w:p w14:paraId="655B097A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01FF4F" w14:textId="77777777" w:rsidR="00736F2C" w:rsidRDefault="00736F2C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0878CFF" w14:textId="32C81F6F" w:rsidR="009B09FE" w:rsidRPr="00E40C96" w:rsidRDefault="00B83B36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Funktion</w:t>
            </w:r>
            <w:r w:rsidR="009B09FE" w:rsidRPr="00E40C9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1B390042" w14:textId="77777777" w:rsidR="009B09FE" w:rsidRPr="00E40C96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CBB3EC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9B09FE" w:rsidRPr="009B09FE" w14:paraId="5E15FC01" w14:textId="77777777" w:rsidTr="00091323">
        <w:trPr>
          <w:trHeight w:val="265"/>
        </w:trPr>
        <w:tc>
          <w:tcPr>
            <w:tcW w:w="567" w:type="dxa"/>
            <w:vMerge/>
          </w:tcPr>
          <w:p w14:paraId="4C90498E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629DA8" w14:textId="77777777" w:rsidR="009B09FE" w:rsidRPr="00E40C96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0C9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Tlf. nr.: </w:t>
            </w:r>
          </w:p>
          <w:p w14:paraId="20472467" w14:textId="77777777" w:rsidR="009B09FE" w:rsidRPr="00E40C96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4C4C3F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9B09FE" w:rsidRPr="009B09FE" w14:paraId="6AF160A0" w14:textId="77777777" w:rsidTr="00091323">
        <w:trPr>
          <w:trHeight w:val="270"/>
        </w:trPr>
        <w:tc>
          <w:tcPr>
            <w:tcW w:w="567" w:type="dxa"/>
            <w:vMerge/>
          </w:tcPr>
          <w:p w14:paraId="0C719A84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417FDC" w14:textId="77777777" w:rsidR="009B09FE" w:rsidRPr="00E40C96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0C9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54D306D1" w14:textId="77777777" w:rsidR="009B09FE" w:rsidRPr="00E40C96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96F58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9B09FE" w:rsidRPr="009B09FE" w14:paraId="701B67B4" w14:textId="77777777" w:rsidTr="00091323">
        <w:trPr>
          <w:trHeight w:val="712"/>
        </w:trPr>
        <w:tc>
          <w:tcPr>
            <w:tcW w:w="567" w:type="dxa"/>
            <w:vMerge/>
          </w:tcPr>
          <w:p w14:paraId="4914DC46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5356E6" w14:textId="77777777" w:rsidR="00967E3D" w:rsidRDefault="00952114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5211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J</w:t>
            </w:r>
            <w:r w:rsidR="009B09FE" w:rsidRPr="0095211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uridisk ansvarlige person</w:t>
            </w:r>
            <w:r w:rsidR="009B09FE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58399DDB" w14:textId="77777777" w:rsidR="009B09FE" w:rsidRPr="009B09FE" w:rsidRDefault="00967E3D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</w:t>
            </w:r>
            <w:r w:rsidR="0095211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avn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3569AE68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</w:tcPr>
          <w:p w14:paraId="32548913" w14:textId="0FDDB37B" w:rsidR="009B09FE" w:rsidRPr="009B09FE" w:rsidRDefault="00CD4877" w:rsidP="00CD48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(</w:t>
            </w:r>
            <w:r w:rsidRPr="00D943E0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Den juridiske ansvarlige person, er den/de personer, som ifølge vedtægterne kan indgå </w:t>
            </w:r>
            <w:r w:rsidR="00D943E0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(økonomiske) </w:t>
            </w:r>
            <w:r w:rsidRPr="00D943E0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aftaler på foreningens vegne.)</w:t>
            </w:r>
          </w:p>
        </w:tc>
      </w:tr>
      <w:tr w:rsidR="009B09FE" w:rsidRPr="009B09FE" w14:paraId="6E617563" w14:textId="77777777" w:rsidTr="00091323">
        <w:trPr>
          <w:trHeight w:val="255"/>
        </w:trPr>
        <w:tc>
          <w:tcPr>
            <w:tcW w:w="567" w:type="dxa"/>
            <w:vMerge/>
          </w:tcPr>
          <w:p w14:paraId="6666615E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B25275" w14:textId="426AAFA7" w:rsidR="009B09FE" w:rsidRPr="009B09FE" w:rsidRDefault="00B83B36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Funktion</w:t>
            </w:r>
            <w:r w:rsidR="009B09FE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5411F6EB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3A79DA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9B09FE" w:rsidRPr="009B09FE" w14:paraId="46B28D7B" w14:textId="77777777" w:rsidTr="00091323">
        <w:trPr>
          <w:trHeight w:val="132"/>
        </w:trPr>
        <w:tc>
          <w:tcPr>
            <w:tcW w:w="567" w:type="dxa"/>
            <w:vMerge/>
          </w:tcPr>
          <w:p w14:paraId="2BE144F6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1F5DB7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14:paraId="5A5B3934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8AE6651" w14:textId="77777777" w:rsidR="009B09FE" w:rsidRPr="009B09FE" w:rsidRDefault="009B09FE" w:rsidP="00C61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9816E1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9B09FE" w:rsidRPr="009B09FE" w14:paraId="05A4442E" w14:textId="77777777" w:rsidTr="00091323">
        <w:trPr>
          <w:trHeight w:val="2190"/>
        </w:trPr>
        <w:tc>
          <w:tcPr>
            <w:tcW w:w="567" w:type="dxa"/>
            <w:vMerge/>
          </w:tcPr>
          <w:p w14:paraId="4AEA760F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1FBFF724" w14:textId="720AE2B9" w:rsidR="00736F2C" w:rsidRPr="009B09FE" w:rsidRDefault="00736F2C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</w:tcBorders>
          </w:tcPr>
          <w:p w14:paraId="2278E3D1" w14:textId="7DD454A6" w:rsidR="009B09FE" w:rsidRPr="009B09FE" w:rsidRDefault="00CD4877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P</w:t>
            </w:r>
            <w:r w:rsidR="009B09FE"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ersonlig underskrift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(Juridisk ansvarlige)</w:t>
            </w:r>
            <w:r w:rsidR="009B09FE"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:</w:t>
            </w:r>
          </w:p>
          <w:p w14:paraId="12C88432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31843FA4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Sted: _______________________________</w:t>
            </w:r>
          </w:p>
          <w:p w14:paraId="398A4960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092DB6B4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Underskrift: __________________________</w:t>
            </w:r>
          </w:p>
          <w:p w14:paraId="39C6CE2A" w14:textId="77777777" w:rsid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1ADFF2A2" w14:textId="77777777" w:rsidR="00505B79" w:rsidRDefault="00505B79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1C6BEE5F" w14:textId="77777777" w:rsidR="00505B79" w:rsidRPr="009B09FE" w:rsidRDefault="00505B79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73A46ADB" w14:textId="77777777" w:rsidR="009B09FE" w:rsidRPr="009B09FE" w:rsidRDefault="009B09FE" w:rsidP="008C0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Dato: ___/___20</w:t>
            </w:r>
            <w:r w:rsidR="008C0BAB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</w:t>
            </w:r>
          </w:p>
        </w:tc>
      </w:tr>
      <w:tr w:rsidR="009B09FE" w:rsidRPr="009B09FE" w14:paraId="765EADC4" w14:textId="77777777" w:rsidTr="00091323">
        <w:trPr>
          <w:trHeight w:val="890"/>
        </w:trPr>
        <w:tc>
          <w:tcPr>
            <w:tcW w:w="567" w:type="dxa"/>
          </w:tcPr>
          <w:p w14:paraId="785D0BC2" w14:textId="71913CB8" w:rsidR="009B09FE" w:rsidRPr="009B09FE" w:rsidRDefault="008A4677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9B09FE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538" w:type="dxa"/>
          </w:tcPr>
          <w:p w14:paraId="24991786" w14:textId="77777777" w:rsid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33EF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varighed:</w:t>
            </w:r>
          </w:p>
          <w:p w14:paraId="202847DF" w14:textId="6DFB13F2" w:rsidR="00664FED" w:rsidRPr="009B09FE" w:rsidRDefault="00664FED" w:rsidP="00323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</w:tcPr>
          <w:p w14:paraId="445A07D5" w14:textId="16C062F8" w:rsidR="009B09FE" w:rsidRDefault="005B65A2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>(</w:t>
            </w:r>
            <w:r w:rsidR="00323B80" w:rsidRPr="004A4350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>Projektet</w:t>
            </w:r>
            <w:r w:rsidR="00323B80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 xml:space="preserve"> </w:t>
            </w:r>
            <w:r w:rsidRPr="00D4093A">
              <w:rPr>
                <w:rFonts w:ascii="Arial" w:eastAsia="Times New Roman" w:hAnsi="Arial" w:cs="Arial"/>
                <w:i/>
                <w:sz w:val="18"/>
                <w:szCs w:val="20"/>
                <w:u w:val="single"/>
                <w:lang w:eastAsia="da-DK"/>
              </w:rPr>
              <w:t>skal</w:t>
            </w:r>
            <w:r w:rsidR="0040393B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 xml:space="preserve"> </w:t>
            </w:r>
            <w:r w:rsidR="00323B80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>senest</w:t>
            </w:r>
            <w:r w:rsidR="007267C5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 xml:space="preserve"> afsluttes 30.04.2021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>)</w:t>
            </w:r>
          </w:p>
          <w:p w14:paraId="6EFFF298" w14:textId="77777777" w:rsidR="00323B80" w:rsidRPr="009B09FE" w:rsidRDefault="00323B80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4CEB5DB4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Projektet forventes igangsat ____/____ 20</w:t>
            </w:r>
            <w:r w:rsidR="008C0BAB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</w:t>
            </w: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</w:p>
          <w:p w14:paraId="7C76AEBC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701A5529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og afsluttet ____/____/</w:t>
            </w:r>
          </w:p>
          <w:p w14:paraId="3D41F144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25D1A2C9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D4093A" w:rsidRPr="009B09FE" w14:paraId="163B2006" w14:textId="77777777" w:rsidTr="00091323">
        <w:trPr>
          <w:trHeight w:val="890"/>
        </w:trPr>
        <w:tc>
          <w:tcPr>
            <w:tcW w:w="567" w:type="dxa"/>
          </w:tcPr>
          <w:p w14:paraId="3C04CDB5" w14:textId="7DC6454D" w:rsidR="00D4093A" w:rsidRDefault="00D4093A" w:rsidP="00D40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538" w:type="dxa"/>
          </w:tcPr>
          <w:p w14:paraId="7C12A149" w14:textId="77777777" w:rsidR="00D4093A" w:rsidRDefault="00D4093A" w:rsidP="00D40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  <w:p w14:paraId="1F5460EA" w14:textId="77777777" w:rsidR="00D4093A" w:rsidRPr="00E33EF6" w:rsidRDefault="00D4093A" w:rsidP="00D40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</w:tcPr>
          <w:p w14:paraId="71C2761C" w14:textId="77777777" w:rsidR="00D4093A" w:rsidRDefault="00D4093A" w:rsidP="00D409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</w:t>
            </w:r>
            <w:r w:rsidRPr="00286D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eløbet skal stemme overens med </w:t>
            </w:r>
            <w:r w:rsidRPr="00286D36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budgetskema 3</w:t>
            </w:r>
            <w:r w:rsidRPr="00286D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Sundhedsstyrelsens budgetskema </w:t>
            </w:r>
            <w:r w:rsidRPr="00286D36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skal</w:t>
            </w:r>
            <w:r w:rsidRPr="00286D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anvendes.</w:t>
            </w:r>
          </w:p>
          <w:p w14:paraId="4C3A1578" w14:textId="77777777" w:rsidR="00D4093A" w:rsidRDefault="00D4093A" w:rsidP="00D409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0316A16A" w14:textId="6B567BD3" w:rsidR="00D4093A" w:rsidRDefault="00D4093A" w:rsidP="00D4093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____________ kr. </w:t>
            </w:r>
          </w:p>
        </w:tc>
      </w:tr>
    </w:tbl>
    <w:p w14:paraId="758B0565" w14:textId="06641CCC"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15AF28B" w14:textId="77777777"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225A791" w14:textId="77777777" w:rsidR="00964856" w:rsidRDefault="00964856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a-DK"/>
        </w:rPr>
      </w:pPr>
    </w:p>
    <w:p w14:paraId="0B43841C" w14:textId="39CA804B" w:rsidR="009B09FE" w:rsidRPr="009B09FE" w:rsidRDefault="009B09FE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Skema 2: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="00356C46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projektet (</w:t>
      </w:r>
      <w:r w:rsidR="0096485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må fylde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max </w:t>
      </w:r>
      <w:r w:rsidR="0096485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3</w:t>
      </w:r>
      <w:r w:rsidR="000C4394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sider)</w:t>
      </w:r>
    </w:p>
    <w:p w14:paraId="1F9ADD05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7229"/>
      </w:tblGrid>
      <w:tr w:rsidR="00BE4F12" w:rsidRPr="009B09FE" w14:paraId="74185DC4" w14:textId="77777777" w:rsidTr="00720116">
        <w:trPr>
          <w:trHeight w:val="850"/>
        </w:trPr>
        <w:tc>
          <w:tcPr>
            <w:tcW w:w="567" w:type="dxa"/>
            <w:shd w:val="clear" w:color="auto" w:fill="FFFFFF"/>
          </w:tcPr>
          <w:p w14:paraId="131DD7CB" w14:textId="193D93F2" w:rsidR="00BE4F12" w:rsidRPr="009B09FE" w:rsidRDefault="00837E41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477" w:type="dxa"/>
            <w:shd w:val="clear" w:color="auto" w:fill="FFFFFF"/>
            <w:vAlign w:val="center"/>
          </w:tcPr>
          <w:p w14:paraId="7AEC4B74" w14:textId="4C7D7F67" w:rsidR="00BE4F12" w:rsidRDefault="00964856" w:rsidP="005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Hvem er </w:t>
            </w:r>
            <w:r w:rsidR="00331E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</w:t>
            </w:r>
            <w:r w:rsidR="009E52B6" w:rsidRPr="007901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mfattet af</w:t>
            </w:r>
            <w:r w:rsidR="00331E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a</w:t>
            </w:r>
            <w:r w:rsidR="00533C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ktiviteten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mv.</w:t>
            </w:r>
            <w:r w:rsidR="004B4D2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  <w:r w:rsidR="00533C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9E52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14:paraId="0F90D075" w14:textId="77777777" w:rsidR="00D53972" w:rsidRDefault="00D53972" w:rsidP="005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FAC4D7C" w14:textId="30255827" w:rsidR="00D53972" w:rsidRDefault="00D53972" w:rsidP="005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3B39C4C" w14:textId="77777777" w:rsidR="00D53972" w:rsidRDefault="00D53972" w:rsidP="005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0A8795C" w14:textId="5A445D25" w:rsidR="006D3D76" w:rsidRDefault="006D3D76" w:rsidP="005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BB6310D" w14:textId="67847392" w:rsidR="006D3D76" w:rsidRDefault="006D3D76" w:rsidP="005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F529C8D" w14:textId="77777777" w:rsidR="006D3D76" w:rsidRDefault="006D3D76" w:rsidP="005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61790A2" w14:textId="77777777" w:rsidR="00FC18FD" w:rsidRDefault="00FC18FD" w:rsidP="005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1147B7B" w14:textId="34C90E99" w:rsidR="00FC18FD" w:rsidRPr="009B09FE" w:rsidRDefault="00FC18FD" w:rsidP="00FC1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229" w:type="dxa"/>
            <w:shd w:val="clear" w:color="auto" w:fill="FFFFFF"/>
          </w:tcPr>
          <w:p w14:paraId="69D1F559" w14:textId="52BF523A" w:rsidR="00ED0BA5" w:rsidRPr="00E53806" w:rsidRDefault="00ED0BA5">
            <w:pPr>
              <w:rPr>
                <w:rFonts w:ascii="Arial" w:hAnsi="Arial" w:cs="Arial"/>
              </w:rPr>
            </w:pPr>
            <w:r w:rsidRPr="00E53806">
              <w:rPr>
                <w:rFonts w:ascii="Arial" w:hAnsi="Arial" w:cs="Arial"/>
                <w:sz w:val="20"/>
              </w:rPr>
              <w:t>Sæt gerne flere kryds</w:t>
            </w:r>
            <w:r w:rsidR="00A55E18" w:rsidRPr="00E53806">
              <w:rPr>
                <w:rFonts w:ascii="Arial" w:hAnsi="Arial" w:cs="Arial"/>
                <w:sz w:val="20"/>
              </w:rPr>
              <w:t>er</w:t>
            </w:r>
            <w:r w:rsidR="00AE6357" w:rsidRPr="00E53806">
              <w:rPr>
                <w:rFonts w:ascii="Arial" w:hAnsi="Arial" w:cs="Arial"/>
                <w:sz w:val="20"/>
              </w:rPr>
              <w:t>:</w:t>
            </w:r>
            <w:r w:rsidRPr="00E53806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el-Gitter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6797"/>
            </w:tblGrid>
            <w:tr w:rsidR="009E52B6" w:rsidRPr="00DF3059" w14:paraId="5C74AB56" w14:textId="77777777" w:rsidTr="000D5F38">
              <w:trPr>
                <w:trHeight w:val="488"/>
              </w:trPr>
              <w:tc>
                <w:tcPr>
                  <w:tcW w:w="569" w:type="dxa"/>
                  <w:tcBorders>
                    <w:right w:val="single" w:sz="4" w:space="0" w:color="auto"/>
                  </w:tcBorders>
                </w:tcPr>
                <w:p w14:paraId="36BE451A" w14:textId="77777777" w:rsidR="009E52B6" w:rsidRPr="00DF3059" w:rsidRDefault="009E52B6" w:rsidP="009E52B6">
                  <w:pPr>
                    <w:jc w:val="both"/>
                  </w:pPr>
                </w:p>
              </w:tc>
              <w:tc>
                <w:tcPr>
                  <w:tcW w:w="67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6DD442" w14:textId="5D6CBEEA" w:rsidR="009E52B6" w:rsidRPr="00DF3059" w:rsidRDefault="00331E8C" w:rsidP="00F22C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Pårørende til borgere med demens i eget hjem</w:t>
                  </w:r>
                  <w:r w:rsidR="00AC12E7">
                    <w:rPr>
                      <w:sz w:val="20"/>
                      <w:szCs w:val="20"/>
                    </w:rPr>
                    <w:br/>
                  </w:r>
                </w:p>
              </w:tc>
            </w:tr>
            <w:tr w:rsidR="00ED0BA5" w:rsidRPr="00DF3059" w14:paraId="09B54FDC" w14:textId="77777777" w:rsidTr="000D5F38">
              <w:trPr>
                <w:trHeight w:val="488"/>
              </w:trPr>
              <w:tc>
                <w:tcPr>
                  <w:tcW w:w="569" w:type="dxa"/>
                  <w:tcBorders>
                    <w:right w:val="single" w:sz="4" w:space="0" w:color="auto"/>
                  </w:tcBorders>
                </w:tcPr>
                <w:p w14:paraId="02DDE766" w14:textId="77777777" w:rsidR="00ED0BA5" w:rsidRPr="00DF3059" w:rsidRDefault="00ED0BA5" w:rsidP="00ED0BA5">
                  <w:pPr>
                    <w:jc w:val="both"/>
                  </w:pPr>
                </w:p>
              </w:tc>
              <w:tc>
                <w:tcPr>
                  <w:tcW w:w="67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02EFC7" w14:textId="016C7A62" w:rsidR="00ED0BA5" w:rsidRPr="00DF3059" w:rsidRDefault="00331E8C" w:rsidP="00ED0B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18"/>
                    </w:rPr>
                    <w:t>Borgere med demen</w:t>
                  </w:r>
                  <w:r w:rsidR="00E53806">
                    <w:rPr>
                      <w:rFonts w:cs="Arial"/>
                      <w:sz w:val="20"/>
                      <w:szCs w:val="18"/>
                    </w:rPr>
                    <w:t>s</w:t>
                  </w:r>
                  <w:r w:rsidR="0055387E">
                    <w:rPr>
                      <w:rFonts w:cs="Arial"/>
                      <w:sz w:val="20"/>
                      <w:szCs w:val="18"/>
                    </w:rPr>
                    <w:t>, samboende med pårørende</w:t>
                  </w:r>
                  <w:r w:rsidR="00E53806">
                    <w:rPr>
                      <w:rFonts w:cs="Arial"/>
                      <w:sz w:val="20"/>
                      <w:szCs w:val="18"/>
                    </w:rPr>
                    <w:t xml:space="preserve"> i eget hjem</w:t>
                  </w:r>
                </w:p>
              </w:tc>
            </w:tr>
            <w:tr w:rsidR="00ED0BA5" w:rsidRPr="00DF3059" w14:paraId="506893C0" w14:textId="77777777" w:rsidTr="000D5F38">
              <w:trPr>
                <w:trHeight w:val="488"/>
              </w:trPr>
              <w:tc>
                <w:tcPr>
                  <w:tcW w:w="569" w:type="dxa"/>
                  <w:tcBorders>
                    <w:right w:val="single" w:sz="4" w:space="0" w:color="auto"/>
                  </w:tcBorders>
                </w:tcPr>
                <w:p w14:paraId="0BC555A2" w14:textId="77777777" w:rsidR="00ED0BA5" w:rsidRPr="00DF3059" w:rsidRDefault="00ED0BA5" w:rsidP="00ED0BA5">
                  <w:pPr>
                    <w:jc w:val="both"/>
                  </w:pPr>
                </w:p>
              </w:tc>
              <w:tc>
                <w:tcPr>
                  <w:tcW w:w="67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72EFDC" w14:textId="09680010" w:rsidR="00ED0BA5" w:rsidRPr="00DF3059" w:rsidRDefault="00331E8C" w:rsidP="00ED0BA5">
                  <w:pPr>
                    <w:spacing w:before="120" w:line="240" w:lineRule="atLeast"/>
                    <w:jc w:val="both"/>
                    <w:rPr>
                      <w:rFonts w:cs="Arial"/>
                      <w:sz w:val="20"/>
                      <w:szCs w:val="18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Pårørende til borgere med demens på plejehjem eller plejecenter</w:t>
                  </w:r>
                </w:p>
              </w:tc>
            </w:tr>
            <w:tr w:rsidR="00ED0BA5" w:rsidRPr="00DF3059" w14:paraId="2CFEAD62" w14:textId="77777777" w:rsidTr="000D5F38">
              <w:trPr>
                <w:trHeight w:val="488"/>
              </w:trPr>
              <w:tc>
                <w:tcPr>
                  <w:tcW w:w="569" w:type="dxa"/>
                  <w:tcBorders>
                    <w:right w:val="single" w:sz="4" w:space="0" w:color="auto"/>
                  </w:tcBorders>
                </w:tcPr>
                <w:p w14:paraId="56F91BDE" w14:textId="77777777" w:rsidR="00ED0BA5" w:rsidRPr="00DF3059" w:rsidRDefault="00ED0BA5" w:rsidP="00ED0BA5">
                  <w:pPr>
                    <w:jc w:val="both"/>
                  </w:pPr>
                </w:p>
              </w:tc>
              <w:tc>
                <w:tcPr>
                  <w:tcW w:w="67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AEFBCD" w14:textId="33462862" w:rsidR="00F22CC9" w:rsidRPr="00F22CC9" w:rsidRDefault="00E53806" w:rsidP="00A55E18">
                  <w:pPr>
                    <w:spacing w:before="120" w:line="240" w:lineRule="atLeast"/>
                    <w:jc w:val="both"/>
                    <w:rPr>
                      <w:rFonts w:cs="Arial"/>
                      <w:sz w:val="20"/>
                      <w:szCs w:val="18"/>
                    </w:rPr>
                  </w:pPr>
                  <w:r>
                    <w:rPr>
                      <w:rFonts w:cs="Arial"/>
                      <w:sz w:val="20"/>
                      <w:szCs w:val="18"/>
                    </w:rPr>
                    <w:t>Borgere med demens på plejehjem eller plejecenter</w:t>
                  </w:r>
                </w:p>
              </w:tc>
            </w:tr>
          </w:tbl>
          <w:p w14:paraId="414E4E23" w14:textId="77777777" w:rsidR="00BE4F12" w:rsidRPr="009B09FE" w:rsidRDefault="00BE4F12" w:rsidP="009E52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C03DAD" w:rsidRPr="009B09FE" w14:paraId="52244817" w14:textId="77777777" w:rsidTr="00F237A6">
        <w:trPr>
          <w:trHeight w:val="1223"/>
        </w:trPr>
        <w:tc>
          <w:tcPr>
            <w:tcW w:w="567" w:type="dxa"/>
            <w:shd w:val="clear" w:color="auto" w:fill="FFFFFF"/>
          </w:tcPr>
          <w:p w14:paraId="65D22C3A" w14:textId="1D3024E7" w:rsidR="00C03DAD" w:rsidRDefault="00837E41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C03D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477" w:type="dxa"/>
            <w:shd w:val="clear" w:color="auto" w:fill="FFFFFF"/>
            <w:vAlign w:val="center"/>
          </w:tcPr>
          <w:p w14:paraId="4AF78902" w14:textId="63EF20A4" w:rsidR="00717BAE" w:rsidRDefault="00B06D19" w:rsidP="00286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203C">
              <w:rPr>
                <w:rFonts w:ascii="Arial" w:hAnsi="Arial" w:cs="Arial"/>
                <w:sz w:val="20"/>
                <w:szCs w:val="20"/>
              </w:rPr>
              <w:t>ntal pårørende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og a</w:t>
            </w:r>
            <w:r w:rsidR="00C03DAD" w:rsidRPr="008E201C">
              <w:rPr>
                <w:rFonts w:ascii="Arial" w:hAnsi="Arial" w:cs="Arial"/>
                <w:sz w:val="20"/>
                <w:szCs w:val="20"/>
              </w:rPr>
              <w:t xml:space="preserve">ntal </w:t>
            </w:r>
            <w:r w:rsidR="00B74ABF">
              <w:rPr>
                <w:rFonts w:ascii="Arial" w:hAnsi="Arial" w:cs="Arial"/>
                <w:sz w:val="20"/>
                <w:szCs w:val="20"/>
              </w:rPr>
              <w:t>mennesker</w:t>
            </w:r>
            <w:r w:rsidR="00C03DAD" w:rsidRPr="002B203C">
              <w:rPr>
                <w:rFonts w:ascii="Arial" w:hAnsi="Arial" w:cs="Arial"/>
                <w:sz w:val="20"/>
                <w:szCs w:val="20"/>
              </w:rPr>
              <w:t xml:space="preserve"> med demens</w:t>
            </w:r>
            <w:r w:rsidR="00D53972">
              <w:rPr>
                <w:rFonts w:ascii="Arial" w:hAnsi="Arial" w:cs="Arial"/>
                <w:sz w:val="20"/>
                <w:szCs w:val="20"/>
              </w:rPr>
              <w:t>,</w:t>
            </w:r>
            <w:r w:rsidR="00C03DAD" w:rsidRPr="002B203C"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="000C4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D76">
              <w:rPr>
                <w:rFonts w:ascii="Arial" w:hAnsi="Arial" w:cs="Arial"/>
                <w:sz w:val="20"/>
                <w:szCs w:val="20"/>
              </w:rPr>
              <w:t xml:space="preserve">i alt </w:t>
            </w:r>
            <w:r w:rsidR="00C03DAD" w:rsidRPr="002B203C">
              <w:rPr>
                <w:rFonts w:ascii="Arial" w:hAnsi="Arial" w:cs="Arial"/>
                <w:sz w:val="20"/>
                <w:szCs w:val="20"/>
              </w:rPr>
              <w:t>forventes at indgå</w:t>
            </w:r>
            <w:r w:rsidR="00AA7355" w:rsidRPr="002B203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B5A7D">
              <w:rPr>
                <w:rFonts w:ascii="Arial" w:hAnsi="Arial" w:cs="Arial"/>
                <w:sz w:val="20"/>
                <w:szCs w:val="20"/>
              </w:rPr>
              <w:t>projektet</w:t>
            </w:r>
            <w:r w:rsidR="00AA7355" w:rsidRPr="002B203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5213C1" w14:textId="633456A0" w:rsidR="00C03DAD" w:rsidRPr="002B203C" w:rsidRDefault="00C03DAD" w:rsidP="00F71021">
            <w:pPr>
              <w:spacing w:after="0" w:line="240" w:lineRule="auto"/>
              <w:rPr>
                <w:rFonts w:ascii="Arial" w:hAnsi="Arial" w:cs="Arial"/>
              </w:rPr>
            </w:pPr>
            <w:r w:rsidRPr="002B203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29" w:type="dxa"/>
            <w:shd w:val="clear" w:color="auto" w:fill="FFFFFF"/>
          </w:tcPr>
          <w:p w14:paraId="11523E55" w14:textId="28632A5D" w:rsidR="00717BAE" w:rsidRDefault="00A55E18" w:rsidP="00A55E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5E18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Beskriv </w:t>
            </w:r>
            <w:r w:rsidR="00B06D19" w:rsidRPr="00A55E18">
              <w:rPr>
                <w:rFonts w:ascii="Arial" w:hAnsi="Arial" w:cs="Arial"/>
                <w:i/>
                <w:sz w:val="18"/>
                <w:szCs w:val="18"/>
              </w:rPr>
              <w:t>hvor mange pårørende</w:t>
            </w:r>
            <w:r w:rsidR="00B06D19">
              <w:rPr>
                <w:rFonts w:ascii="Arial" w:hAnsi="Arial" w:cs="Arial"/>
                <w:i/>
                <w:sz w:val="18"/>
                <w:szCs w:val="18"/>
              </w:rPr>
              <w:t xml:space="preserve"> og </w:t>
            </w:r>
            <w:r w:rsidRPr="00A55E18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hvor mange </w:t>
            </w:r>
            <w:r w:rsidRPr="00A55E18">
              <w:rPr>
                <w:rFonts w:ascii="Arial" w:hAnsi="Arial" w:cs="Arial"/>
                <w:i/>
                <w:sz w:val="18"/>
                <w:szCs w:val="18"/>
              </w:rPr>
              <w:t>mennesker med demens</w:t>
            </w:r>
            <w:r w:rsidR="00D53972">
              <w:rPr>
                <w:rFonts w:ascii="Arial" w:hAnsi="Arial" w:cs="Arial"/>
                <w:i/>
                <w:sz w:val="18"/>
                <w:szCs w:val="18"/>
              </w:rPr>
              <w:t xml:space="preserve">, som </w:t>
            </w:r>
            <w:r w:rsidRPr="00A55E18">
              <w:rPr>
                <w:rFonts w:ascii="Arial" w:hAnsi="Arial" w:cs="Arial"/>
                <w:i/>
                <w:sz w:val="18"/>
                <w:szCs w:val="18"/>
              </w:rPr>
              <w:t>I forventer, der</w:t>
            </w:r>
            <w:r w:rsidR="00964856">
              <w:rPr>
                <w:rFonts w:ascii="Arial" w:hAnsi="Arial" w:cs="Arial"/>
                <w:i/>
                <w:sz w:val="18"/>
                <w:szCs w:val="18"/>
              </w:rPr>
              <w:t xml:space="preserve"> i alt</w:t>
            </w:r>
            <w:r w:rsidRPr="00A55E18">
              <w:rPr>
                <w:rFonts w:ascii="Arial" w:hAnsi="Arial" w:cs="Arial"/>
                <w:i/>
                <w:sz w:val="18"/>
                <w:szCs w:val="18"/>
              </w:rPr>
              <w:t xml:space="preserve"> vil indgå i projektet.</w:t>
            </w:r>
          </w:p>
          <w:p w14:paraId="4EE8C040" w14:textId="34468B14" w:rsidR="00A55E18" w:rsidRPr="00A55E18" w:rsidRDefault="00A55E18" w:rsidP="00A55E18">
            <w:pPr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</w:p>
        </w:tc>
      </w:tr>
      <w:tr w:rsidR="00247ABD" w:rsidRPr="009B09FE" w14:paraId="042E8794" w14:textId="77777777" w:rsidTr="000975D9">
        <w:trPr>
          <w:trHeight w:val="890"/>
        </w:trPr>
        <w:tc>
          <w:tcPr>
            <w:tcW w:w="567" w:type="dxa"/>
            <w:shd w:val="clear" w:color="auto" w:fill="FFFFFF"/>
          </w:tcPr>
          <w:p w14:paraId="54EE8953" w14:textId="404452A0" w:rsidR="00247ABD" w:rsidRDefault="00837E41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247A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170F5D" w14:textId="5FE8545E" w:rsidR="00247ABD" w:rsidRDefault="00247ABD" w:rsidP="0024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Målgruppens behov og ønsker: </w:t>
            </w:r>
          </w:p>
          <w:p w14:paraId="6EF978DB" w14:textId="77777777" w:rsidR="00A55E18" w:rsidRDefault="00A55E18" w:rsidP="0024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5B5574D" w14:textId="215D1830" w:rsidR="00247ABD" w:rsidRPr="00247ABD" w:rsidRDefault="00247ABD" w:rsidP="00247AB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14:paraId="1B981F28" w14:textId="6B10E260" w:rsidR="007B1A27" w:rsidRDefault="004B4D27" w:rsidP="00B5183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</w:pPr>
            <w:r w:rsidRPr="00A55E18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 xml:space="preserve">Beskriv kort hvordan målgruppens behov og ønsker </w:t>
            </w:r>
            <w:r w:rsidR="007B1A27" w:rsidRPr="00A55E18">
              <w:rPr>
                <w:rFonts w:ascii="Arial" w:hAnsi="Arial" w:cs="Arial"/>
                <w:i/>
                <w:sz w:val="18"/>
                <w:szCs w:val="20"/>
              </w:rPr>
              <w:t>for sociale og fysiske aktiviteter og/eller brug af aktiverende og aflastende teknologier/</w:t>
            </w:r>
            <w:r w:rsidR="00B06D19">
              <w:rPr>
                <w:rFonts w:ascii="Arial" w:hAnsi="Arial" w:cs="Arial"/>
                <w:i/>
                <w:sz w:val="18"/>
                <w:szCs w:val="20"/>
              </w:rPr>
              <w:t>udstyr</w:t>
            </w:r>
            <w:r w:rsidR="007B1A27" w:rsidRPr="00A55E18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 xml:space="preserve"> </w:t>
            </w:r>
            <w:r w:rsidRPr="00A55E18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>er undersøgt</w:t>
            </w:r>
            <w:r w:rsidRPr="00B51830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>, fx ved at</w:t>
            </w:r>
            <w:r w:rsidR="00B51830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 xml:space="preserve"> kontakte et pårørende netværk, demenskoordinater eller plejecenter</w:t>
            </w:r>
            <w:r w:rsidR="00F22CC9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>.</w:t>
            </w:r>
            <w:r w:rsidR="00B51830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 xml:space="preserve"> </w:t>
            </w:r>
          </w:p>
          <w:p w14:paraId="55DB6E41" w14:textId="77777777" w:rsidR="00B51830" w:rsidRDefault="00B51830" w:rsidP="00B5183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</w:pPr>
          </w:p>
          <w:p w14:paraId="08E2E9C3" w14:textId="35F0117B" w:rsidR="00B51830" w:rsidRPr="007B1A27" w:rsidRDefault="00B51830" w:rsidP="00B5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545BB" w:rsidRPr="009B09FE" w14:paraId="327CB0B9" w14:textId="77777777" w:rsidTr="000975D9">
        <w:trPr>
          <w:trHeight w:val="890"/>
        </w:trPr>
        <w:tc>
          <w:tcPr>
            <w:tcW w:w="567" w:type="dxa"/>
            <w:vMerge w:val="restart"/>
            <w:shd w:val="clear" w:color="auto" w:fill="FFFFFF"/>
          </w:tcPr>
          <w:p w14:paraId="4A94BBE1" w14:textId="5BE98ED0" w:rsidR="008545BB" w:rsidRDefault="00837E41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</w:t>
            </w:r>
          </w:p>
          <w:p w14:paraId="46F87603" w14:textId="77777777" w:rsidR="008545BB" w:rsidRDefault="008545BB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7FC2ED4" w14:textId="079994F7" w:rsidR="008545BB" w:rsidRDefault="008545BB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bottom w:val="nil"/>
            </w:tcBorders>
            <w:shd w:val="clear" w:color="auto" w:fill="FFFFFF"/>
            <w:vAlign w:val="center"/>
          </w:tcPr>
          <w:p w14:paraId="0E9AB0EA" w14:textId="77777777" w:rsidR="008545BB" w:rsidRPr="008545BB" w:rsidRDefault="008545BB" w:rsidP="00820F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545BB">
              <w:rPr>
                <w:rFonts w:ascii="Arial" w:hAnsi="Arial" w:cs="Arial"/>
                <w:b/>
                <w:sz w:val="20"/>
              </w:rPr>
              <w:t xml:space="preserve">Projektets indhold: </w:t>
            </w:r>
          </w:p>
          <w:p w14:paraId="552B7DDD" w14:textId="77777777" w:rsidR="008545BB" w:rsidRDefault="008545BB" w:rsidP="00820F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4AD4E84" w14:textId="4090C508" w:rsidR="008545BB" w:rsidRPr="00710649" w:rsidRDefault="00F649A3" w:rsidP="0071064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10649">
              <w:rPr>
                <w:rFonts w:ascii="Arial" w:hAnsi="Arial" w:cs="Arial"/>
                <w:sz w:val="20"/>
              </w:rPr>
              <w:t>Deltagere i a</w:t>
            </w:r>
            <w:r w:rsidR="008545BB" w:rsidRPr="00710649">
              <w:rPr>
                <w:rFonts w:ascii="Arial" w:hAnsi="Arial" w:cs="Arial"/>
                <w:sz w:val="20"/>
              </w:rPr>
              <w:t>ktivteten</w:t>
            </w:r>
            <w:r w:rsidR="00251459" w:rsidRPr="00710649">
              <w:rPr>
                <w:rFonts w:ascii="Arial" w:hAnsi="Arial" w:cs="Arial"/>
                <w:sz w:val="20"/>
              </w:rPr>
              <w:t>:</w:t>
            </w:r>
            <w:r w:rsidR="008545BB" w:rsidRPr="00710649">
              <w:rPr>
                <w:rFonts w:ascii="Arial" w:hAnsi="Arial" w:cs="Arial"/>
                <w:sz w:val="20"/>
              </w:rPr>
              <w:t xml:space="preserve"> </w:t>
            </w:r>
          </w:p>
          <w:p w14:paraId="009D6352" w14:textId="77777777" w:rsidR="008545BB" w:rsidRDefault="008545BB" w:rsidP="008545BB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bottom w:val="nil"/>
            </w:tcBorders>
            <w:shd w:val="clear" w:color="auto" w:fill="FFFFFF"/>
          </w:tcPr>
          <w:p w14:paraId="4EBB3A3A" w14:textId="389CD382" w:rsidR="006D3D76" w:rsidRDefault="00A55E18" w:rsidP="008545BB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Oplys </w:t>
            </w:r>
            <w:r w:rsidR="00D53972">
              <w:rPr>
                <w:rFonts w:ascii="Arial" w:hAnsi="Arial" w:cs="Arial"/>
                <w:i/>
                <w:sz w:val="18"/>
              </w:rPr>
              <w:t xml:space="preserve">deltagerkreds </w:t>
            </w:r>
            <w:r w:rsidR="00F56C91">
              <w:rPr>
                <w:rFonts w:ascii="Arial" w:hAnsi="Arial" w:cs="Arial"/>
                <w:i/>
                <w:sz w:val="18"/>
              </w:rPr>
              <w:t xml:space="preserve">og forventede antal deltagere </w:t>
            </w:r>
            <w:r w:rsidR="008545BB" w:rsidRPr="008545BB">
              <w:rPr>
                <w:rFonts w:ascii="Arial" w:hAnsi="Arial" w:cs="Arial"/>
                <w:i/>
                <w:sz w:val="18"/>
              </w:rPr>
              <w:t xml:space="preserve">for hver aktivitet: </w:t>
            </w:r>
            <w:r>
              <w:rPr>
                <w:rFonts w:ascii="Arial" w:hAnsi="Arial" w:cs="Arial"/>
                <w:i/>
                <w:sz w:val="18"/>
              </w:rPr>
              <w:t xml:space="preserve">1) </w:t>
            </w:r>
            <w:r w:rsidR="00964856">
              <w:rPr>
                <w:rFonts w:ascii="Arial" w:hAnsi="Arial" w:cs="Arial"/>
                <w:i/>
                <w:sz w:val="18"/>
              </w:rPr>
              <w:t>p</w:t>
            </w:r>
            <w:r w:rsidR="007901DE">
              <w:rPr>
                <w:rFonts w:ascii="Arial" w:hAnsi="Arial" w:cs="Arial"/>
                <w:i/>
                <w:sz w:val="18"/>
              </w:rPr>
              <w:t>årørende til mennesker med demens</w:t>
            </w:r>
            <w:r w:rsidR="00964856">
              <w:rPr>
                <w:rFonts w:ascii="Arial" w:hAnsi="Arial" w:cs="Arial"/>
                <w:i/>
                <w:sz w:val="18"/>
              </w:rPr>
              <w:t xml:space="preserve"> i</w:t>
            </w:r>
            <w:r w:rsidR="007901DE">
              <w:rPr>
                <w:rFonts w:ascii="Arial" w:hAnsi="Arial" w:cs="Arial"/>
                <w:i/>
                <w:sz w:val="18"/>
              </w:rPr>
              <w:t xml:space="preserve"> </w:t>
            </w:r>
            <w:r w:rsidR="00B51830">
              <w:rPr>
                <w:rFonts w:ascii="Arial" w:hAnsi="Arial" w:cs="Arial"/>
                <w:i/>
                <w:sz w:val="18"/>
              </w:rPr>
              <w:t>e</w:t>
            </w:r>
            <w:r w:rsidR="007901DE">
              <w:rPr>
                <w:rFonts w:ascii="Arial" w:hAnsi="Arial" w:cs="Arial"/>
                <w:i/>
                <w:sz w:val="18"/>
              </w:rPr>
              <w:t xml:space="preserve">get hjem, 2) </w:t>
            </w:r>
            <w:r w:rsidR="00964856">
              <w:rPr>
                <w:rFonts w:ascii="Arial" w:hAnsi="Arial" w:cs="Arial"/>
                <w:i/>
                <w:sz w:val="18"/>
              </w:rPr>
              <w:t>m</w:t>
            </w:r>
            <w:r w:rsidR="008545BB" w:rsidRPr="008545BB">
              <w:rPr>
                <w:rFonts w:ascii="Arial" w:hAnsi="Arial" w:cs="Arial"/>
                <w:i/>
                <w:sz w:val="18"/>
              </w:rPr>
              <w:t>ennesker med demens i eget hjem</w:t>
            </w:r>
            <w:r w:rsidR="00251459">
              <w:rPr>
                <w:rFonts w:ascii="Arial" w:hAnsi="Arial" w:cs="Arial"/>
                <w:i/>
                <w:sz w:val="18"/>
              </w:rPr>
              <w:t>,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7901DE">
              <w:rPr>
                <w:rFonts w:ascii="Arial" w:hAnsi="Arial" w:cs="Arial"/>
                <w:i/>
                <w:sz w:val="18"/>
              </w:rPr>
              <w:t>3) pårørende til mennesker med demens i plejebolig</w:t>
            </w:r>
            <w:r w:rsidR="00251459">
              <w:rPr>
                <w:rFonts w:ascii="Arial" w:hAnsi="Arial" w:cs="Arial"/>
                <w:i/>
                <w:sz w:val="18"/>
              </w:rPr>
              <w:t xml:space="preserve">, 4) </w:t>
            </w:r>
            <w:r w:rsidR="008545BB" w:rsidRPr="008545BB">
              <w:rPr>
                <w:rFonts w:ascii="Arial" w:hAnsi="Arial" w:cs="Arial"/>
                <w:i/>
                <w:sz w:val="18"/>
              </w:rPr>
              <w:t>mennesker med demens i plejebolig</w:t>
            </w:r>
            <w:r w:rsidR="00F22CC9">
              <w:rPr>
                <w:rFonts w:ascii="Arial" w:hAnsi="Arial" w:cs="Arial"/>
                <w:i/>
                <w:sz w:val="18"/>
              </w:rPr>
              <w:t>.</w:t>
            </w:r>
          </w:p>
          <w:p w14:paraId="76233EDF" w14:textId="77777777" w:rsidR="006D3D76" w:rsidRPr="008545BB" w:rsidRDefault="006D3D76" w:rsidP="008545BB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</w:p>
          <w:p w14:paraId="30F7EE46" w14:textId="3607FB60" w:rsidR="008545BB" w:rsidRDefault="008545BB" w:rsidP="00DF4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8545BB" w:rsidRPr="009B09FE" w14:paraId="3C8550DA" w14:textId="77777777" w:rsidTr="000975D9">
        <w:trPr>
          <w:trHeight w:val="890"/>
        </w:trPr>
        <w:tc>
          <w:tcPr>
            <w:tcW w:w="567" w:type="dxa"/>
            <w:vMerge/>
            <w:shd w:val="clear" w:color="auto" w:fill="FFFFFF"/>
          </w:tcPr>
          <w:p w14:paraId="2ED1A694" w14:textId="77777777" w:rsidR="008545BB" w:rsidRDefault="008545BB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2012E5" w14:textId="034630EB" w:rsidR="006D3D76" w:rsidRPr="00710649" w:rsidRDefault="006D3D76" w:rsidP="0071064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10649">
              <w:rPr>
                <w:rFonts w:ascii="Arial" w:hAnsi="Arial" w:cs="Arial"/>
                <w:sz w:val="20"/>
              </w:rPr>
              <w:t>H</w:t>
            </w:r>
            <w:r w:rsidR="008545BB" w:rsidRPr="00710649">
              <w:rPr>
                <w:rFonts w:ascii="Arial" w:hAnsi="Arial" w:cs="Arial"/>
                <w:sz w:val="20"/>
              </w:rPr>
              <w:t>vilke sociale og/eller fysiske aktiviteter planlægges arrangeret?</w:t>
            </w:r>
            <w:r w:rsidR="00710649">
              <w:rPr>
                <w:rFonts w:ascii="Arial" w:hAnsi="Arial" w:cs="Arial"/>
                <w:sz w:val="20"/>
              </w:rPr>
              <w:t>:</w:t>
            </w:r>
          </w:p>
          <w:p w14:paraId="3BF04E90" w14:textId="412FF6E9" w:rsidR="008545BB" w:rsidRDefault="008545BB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545B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/>
          </w:tcPr>
          <w:p w14:paraId="309701F4" w14:textId="1E584903" w:rsidR="008545BB" w:rsidRPr="008545BB" w:rsidRDefault="008545BB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B</w:t>
            </w:r>
            <w:r w:rsidRPr="008545BB">
              <w:rPr>
                <w:rFonts w:ascii="Arial" w:hAnsi="Arial" w:cs="Arial"/>
                <w:i/>
                <w:sz w:val="18"/>
              </w:rPr>
              <w:t>eskriv kort indholdet</w:t>
            </w:r>
            <w:r w:rsidR="005F32B6">
              <w:rPr>
                <w:rFonts w:ascii="Arial" w:hAnsi="Arial" w:cs="Arial"/>
                <w:i/>
                <w:sz w:val="18"/>
              </w:rPr>
              <w:t xml:space="preserve"> af de </w:t>
            </w:r>
            <w:r w:rsidR="00706F4A">
              <w:rPr>
                <w:rFonts w:ascii="Arial" w:hAnsi="Arial" w:cs="Arial"/>
                <w:i/>
                <w:sz w:val="18"/>
              </w:rPr>
              <w:t xml:space="preserve">sociale og/eller fysiske </w:t>
            </w:r>
            <w:r w:rsidR="005F32B6">
              <w:rPr>
                <w:rFonts w:ascii="Arial" w:hAnsi="Arial" w:cs="Arial"/>
                <w:i/>
                <w:sz w:val="18"/>
              </w:rPr>
              <w:t>aktiviteter, der planlægges</w:t>
            </w:r>
            <w:r w:rsidRPr="008545BB">
              <w:rPr>
                <w:rFonts w:ascii="Arial" w:hAnsi="Arial" w:cs="Arial"/>
                <w:i/>
                <w:sz w:val="18"/>
              </w:rPr>
              <w:t xml:space="preserve">, herunder </w:t>
            </w:r>
            <w:r w:rsidR="00B06D19">
              <w:rPr>
                <w:rFonts w:ascii="Arial" w:hAnsi="Arial" w:cs="Arial"/>
                <w:i/>
                <w:sz w:val="18"/>
              </w:rPr>
              <w:t>evt.</w:t>
            </w:r>
            <w:r w:rsidR="00251459">
              <w:rPr>
                <w:rFonts w:ascii="Arial" w:hAnsi="Arial" w:cs="Arial"/>
                <w:i/>
                <w:sz w:val="18"/>
              </w:rPr>
              <w:t xml:space="preserve"> </w:t>
            </w:r>
            <w:r w:rsidRPr="008545BB">
              <w:rPr>
                <w:rFonts w:ascii="Arial" w:hAnsi="Arial" w:cs="Arial"/>
                <w:i/>
                <w:sz w:val="18"/>
              </w:rPr>
              <w:t>aktiviteter, som først kan iværksættes efter yderligere genåbning af samfundet</w:t>
            </w:r>
            <w:r w:rsidR="00F22CC9">
              <w:rPr>
                <w:rFonts w:ascii="Arial" w:hAnsi="Arial" w:cs="Arial"/>
                <w:i/>
                <w:sz w:val="18"/>
              </w:rPr>
              <w:t>.</w:t>
            </w:r>
          </w:p>
          <w:p w14:paraId="5BCC7A8E" w14:textId="4E86784B" w:rsidR="008545BB" w:rsidRPr="000975D9" w:rsidRDefault="008545BB" w:rsidP="000975D9">
            <w:pPr>
              <w:tabs>
                <w:tab w:val="left" w:pos="6111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ab/>
            </w:r>
          </w:p>
        </w:tc>
      </w:tr>
      <w:tr w:rsidR="008545BB" w:rsidRPr="009B09FE" w14:paraId="38188071" w14:textId="77777777" w:rsidTr="008545BB">
        <w:trPr>
          <w:trHeight w:val="890"/>
        </w:trPr>
        <w:tc>
          <w:tcPr>
            <w:tcW w:w="567" w:type="dxa"/>
            <w:vMerge/>
            <w:shd w:val="clear" w:color="auto" w:fill="FFFFFF"/>
          </w:tcPr>
          <w:p w14:paraId="5051264B" w14:textId="77777777" w:rsidR="008545BB" w:rsidRDefault="008545BB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FA68D5" w14:textId="36CF565A" w:rsidR="008545BB" w:rsidRPr="00710649" w:rsidRDefault="006D3D76" w:rsidP="0071064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10649">
              <w:rPr>
                <w:rFonts w:ascii="Arial" w:hAnsi="Arial" w:cs="Arial"/>
                <w:sz w:val="20"/>
              </w:rPr>
              <w:t>H</w:t>
            </w:r>
            <w:r w:rsidR="008545BB" w:rsidRPr="00710649">
              <w:rPr>
                <w:rFonts w:ascii="Arial" w:hAnsi="Arial" w:cs="Arial"/>
                <w:sz w:val="20"/>
              </w:rPr>
              <w:t xml:space="preserve">vor </w:t>
            </w:r>
            <w:r w:rsidR="00964856" w:rsidRPr="00710649">
              <w:rPr>
                <w:rFonts w:ascii="Arial" w:hAnsi="Arial" w:cs="Arial"/>
                <w:sz w:val="20"/>
              </w:rPr>
              <w:t xml:space="preserve">skal </w:t>
            </w:r>
            <w:r w:rsidR="008545BB" w:rsidRPr="00710649">
              <w:rPr>
                <w:rFonts w:ascii="Arial" w:hAnsi="Arial" w:cs="Arial"/>
                <w:sz w:val="20"/>
              </w:rPr>
              <w:t>aktivteten foregå?</w:t>
            </w:r>
            <w:r w:rsidR="00710649">
              <w:rPr>
                <w:rFonts w:ascii="Arial" w:hAnsi="Arial" w:cs="Arial"/>
                <w:sz w:val="20"/>
              </w:rPr>
              <w:t>:</w:t>
            </w:r>
            <w:r w:rsidR="008545BB" w:rsidRPr="00710649">
              <w:rPr>
                <w:rFonts w:ascii="Arial" w:hAnsi="Arial" w:cs="Arial"/>
                <w:sz w:val="20"/>
              </w:rPr>
              <w:t xml:space="preserve"> </w:t>
            </w:r>
          </w:p>
          <w:p w14:paraId="3CFD3E55" w14:textId="77777777" w:rsidR="006D3D76" w:rsidRPr="008545BB" w:rsidRDefault="006D3D76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436DEB7" w14:textId="77777777" w:rsidR="008545BB" w:rsidRDefault="008545BB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/>
          </w:tcPr>
          <w:p w14:paraId="580AF9A8" w14:textId="4F46B8A7" w:rsidR="008545BB" w:rsidRDefault="008545BB" w:rsidP="00310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Beskrives for hver aktivitet: </w:t>
            </w:r>
            <w:r w:rsidRPr="008545BB">
              <w:rPr>
                <w:rFonts w:ascii="Arial" w:hAnsi="Arial" w:cs="Arial"/>
                <w:i/>
                <w:sz w:val="18"/>
              </w:rPr>
              <w:t>F.eks</w:t>
            </w:r>
            <w:r>
              <w:rPr>
                <w:rFonts w:ascii="Arial" w:hAnsi="Arial" w:cs="Arial"/>
                <w:i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45BB">
              <w:rPr>
                <w:rFonts w:ascii="Arial" w:hAnsi="Arial" w:cs="Arial"/>
                <w:i/>
                <w:sz w:val="18"/>
              </w:rPr>
              <w:t>i eller uden for eget hjem eller plejecenter</w:t>
            </w:r>
            <w:r w:rsidR="00F22CC9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8545BB" w:rsidRPr="009B09FE" w14:paraId="74A3EA71" w14:textId="77777777" w:rsidTr="008545BB">
        <w:trPr>
          <w:trHeight w:val="890"/>
        </w:trPr>
        <w:tc>
          <w:tcPr>
            <w:tcW w:w="567" w:type="dxa"/>
            <w:vMerge/>
            <w:shd w:val="clear" w:color="auto" w:fill="FFFFFF"/>
          </w:tcPr>
          <w:p w14:paraId="5F8014BF" w14:textId="77777777" w:rsidR="008545BB" w:rsidRDefault="008545BB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15D2E" w14:textId="211B5BD1" w:rsidR="008545BB" w:rsidRPr="00710649" w:rsidRDefault="008545BB" w:rsidP="0071064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10649">
              <w:rPr>
                <w:rFonts w:ascii="Arial" w:hAnsi="Arial" w:cs="Arial"/>
                <w:sz w:val="20"/>
              </w:rPr>
              <w:t>Beskriv hvordan aktiviteterne gennemføres?</w:t>
            </w:r>
            <w:r w:rsidR="00710649">
              <w:rPr>
                <w:rFonts w:ascii="Arial" w:hAnsi="Arial" w:cs="Arial"/>
                <w:sz w:val="20"/>
              </w:rPr>
              <w:t>:</w:t>
            </w:r>
          </w:p>
          <w:p w14:paraId="2C8B063B" w14:textId="77777777" w:rsidR="006D3D76" w:rsidRDefault="006D3D76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FA8B9C7" w14:textId="75A09542" w:rsidR="006D3D76" w:rsidRDefault="006D3D76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/>
          </w:tcPr>
          <w:p w14:paraId="3F6BA53B" w14:textId="16DD69A8" w:rsidR="008545BB" w:rsidRPr="008545BB" w:rsidRDefault="008545BB" w:rsidP="008545BB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B</w:t>
            </w:r>
            <w:r w:rsidRPr="008545BB">
              <w:rPr>
                <w:rFonts w:ascii="Arial" w:hAnsi="Arial" w:cs="Arial"/>
                <w:i/>
                <w:sz w:val="18"/>
              </w:rPr>
              <w:t xml:space="preserve">eskriv kort, </w:t>
            </w:r>
            <w:r w:rsidRPr="008545BB">
              <w:rPr>
                <w:rFonts w:ascii="Arial" w:hAnsi="Arial" w:cs="Arial"/>
                <w:i/>
                <w:sz w:val="18"/>
                <w:u w:val="single"/>
              </w:rPr>
              <w:t>hvordan</w:t>
            </w:r>
            <w:r w:rsidRPr="008545BB">
              <w:rPr>
                <w:rFonts w:ascii="Arial" w:hAnsi="Arial" w:cs="Arial"/>
                <w:i/>
                <w:sz w:val="18"/>
              </w:rPr>
              <w:t xml:space="preserve"> aktiviteten planlægges at foregå</w:t>
            </w:r>
            <w:r w:rsidR="00D53972">
              <w:rPr>
                <w:rFonts w:ascii="Arial" w:hAnsi="Arial" w:cs="Arial"/>
                <w:i/>
                <w:sz w:val="18"/>
              </w:rPr>
              <w:t>?</w:t>
            </w:r>
          </w:p>
          <w:p w14:paraId="16EBF1B2" w14:textId="77777777" w:rsidR="008545BB" w:rsidRDefault="008545BB" w:rsidP="00DF4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D53972" w:rsidRPr="009B09FE" w14:paraId="13F37C35" w14:textId="77777777" w:rsidTr="008545BB">
        <w:trPr>
          <w:trHeight w:val="890"/>
        </w:trPr>
        <w:tc>
          <w:tcPr>
            <w:tcW w:w="567" w:type="dxa"/>
            <w:vMerge/>
            <w:shd w:val="clear" w:color="auto" w:fill="FFFFFF"/>
          </w:tcPr>
          <w:p w14:paraId="317023DD" w14:textId="77777777" w:rsidR="00D53972" w:rsidRDefault="00D53972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C9700" w14:textId="77777777" w:rsidR="00D53972" w:rsidRDefault="00D53972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/>
          </w:tcPr>
          <w:p w14:paraId="01D999F2" w14:textId="1BE2BCA1" w:rsidR="00D53972" w:rsidRDefault="00D53972" w:rsidP="00D53972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Beskriv overordnet hvordan der tages højde for de til enhver tid gældende sundhedsmæssige retningslinjer?</w:t>
            </w:r>
          </w:p>
        </w:tc>
      </w:tr>
      <w:tr w:rsidR="008545BB" w:rsidRPr="009B09FE" w14:paraId="7F5A779A" w14:textId="77777777" w:rsidTr="00FB1109">
        <w:trPr>
          <w:trHeight w:val="890"/>
        </w:trPr>
        <w:tc>
          <w:tcPr>
            <w:tcW w:w="567" w:type="dxa"/>
            <w:vMerge/>
            <w:shd w:val="clear" w:color="auto" w:fill="FFFFFF"/>
          </w:tcPr>
          <w:p w14:paraId="78DA1749" w14:textId="77777777" w:rsidR="008545BB" w:rsidRDefault="008545BB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AA0B0" w14:textId="1D894B27" w:rsidR="00C15122" w:rsidRPr="00710649" w:rsidRDefault="00C15122" w:rsidP="0071064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10649">
              <w:rPr>
                <w:rFonts w:ascii="Arial" w:hAnsi="Arial" w:cs="Arial"/>
                <w:sz w:val="20"/>
              </w:rPr>
              <w:t xml:space="preserve">Beskriv hvilke </w:t>
            </w:r>
            <w:r w:rsidR="008545BB" w:rsidRPr="00710649">
              <w:rPr>
                <w:rFonts w:ascii="Arial" w:hAnsi="Arial" w:cs="Arial"/>
                <w:sz w:val="20"/>
              </w:rPr>
              <w:t>aktiverende og aflastende teknologier</w:t>
            </w:r>
            <w:r w:rsidR="00C85F29" w:rsidRPr="00710649">
              <w:rPr>
                <w:rFonts w:ascii="Arial" w:hAnsi="Arial" w:cs="Arial"/>
                <w:sz w:val="20"/>
              </w:rPr>
              <w:t>/udstyr</w:t>
            </w:r>
            <w:r w:rsidR="008545BB" w:rsidRPr="00710649">
              <w:rPr>
                <w:rFonts w:ascii="Arial" w:hAnsi="Arial" w:cs="Arial"/>
                <w:sz w:val="20"/>
              </w:rPr>
              <w:t>,</w:t>
            </w:r>
            <w:r w:rsidRPr="00710649">
              <w:rPr>
                <w:rFonts w:ascii="Arial" w:hAnsi="Arial" w:cs="Arial"/>
                <w:sz w:val="20"/>
              </w:rPr>
              <w:t xml:space="preserve"> der evt. anvendes, </w:t>
            </w:r>
            <w:r w:rsidR="00407CB1" w:rsidRPr="00710649">
              <w:rPr>
                <w:rFonts w:ascii="Arial" w:hAnsi="Arial" w:cs="Arial"/>
                <w:sz w:val="20"/>
              </w:rPr>
              <w:t xml:space="preserve">og hvordan </w:t>
            </w:r>
            <w:r w:rsidRPr="00710649">
              <w:rPr>
                <w:rFonts w:ascii="Arial" w:hAnsi="Arial" w:cs="Arial"/>
                <w:sz w:val="20"/>
              </w:rPr>
              <w:t xml:space="preserve">I </w:t>
            </w:r>
            <w:r w:rsidR="00407CB1" w:rsidRPr="00710649">
              <w:rPr>
                <w:rFonts w:ascii="Arial" w:hAnsi="Arial" w:cs="Arial"/>
                <w:sz w:val="20"/>
              </w:rPr>
              <w:t>forventer</w:t>
            </w:r>
            <w:r w:rsidRPr="00710649">
              <w:rPr>
                <w:rFonts w:ascii="Arial" w:hAnsi="Arial" w:cs="Arial"/>
                <w:sz w:val="20"/>
              </w:rPr>
              <w:t>,</w:t>
            </w:r>
            <w:r w:rsidR="00407CB1" w:rsidRPr="00710649">
              <w:rPr>
                <w:rFonts w:ascii="Arial" w:hAnsi="Arial" w:cs="Arial"/>
                <w:sz w:val="20"/>
              </w:rPr>
              <w:t xml:space="preserve"> at målgruppen </w:t>
            </w:r>
            <w:r w:rsidRPr="00710649">
              <w:rPr>
                <w:rFonts w:ascii="Arial" w:hAnsi="Arial" w:cs="Arial"/>
                <w:sz w:val="20"/>
              </w:rPr>
              <w:t xml:space="preserve">hjælpes </w:t>
            </w:r>
            <w:r w:rsidR="00407CB1" w:rsidRPr="00710649">
              <w:rPr>
                <w:rFonts w:ascii="Arial" w:hAnsi="Arial" w:cs="Arial"/>
                <w:sz w:val="20"/>
              </w:rPr>
              <w:t>med brugen</w:t>
            </w:r>
            <w:r w:rsidR="00710649">
              <w:rPr>
                <w:rFonts w:ascii="Arial" w:hAnsi="Arial" w:cs="Arial"/>
                <w:sz w:val="20"/>
              </w:rPr>
              <w:t>:</w:t>
            </w:r>
          </w:p>
          <w:p w14:paraId="59C1229F" w14:textId="77777777" w:rsidR="006D3D76" w:rsidRPr="008545BB" w:rsidRDefault="006D3D76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1BC4EA4" w14:textId="77777777" w:rsidR="008545BB" w:rsidRPr="008E201C" w:rsidRDefault="008545BB" w:rsidP="008545BB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/>
          </w:tcPr>
          <w:p w14:paraId="038251B0" w14:textId="4903CFCF" w:rsidR="00C15122" w:rsidRPr="00C15122" w:rsidRDefault="00C15122" w:rsidP="00C15122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Det er ikke et krav, at der anvendes </w:t>
            </w:r>
            <w:r w:rsidRPr="00C15122">
              <w:rPr>
                <w:rFonts w:ascii="Arial" w:hAnsi="Arial" w:cs="Arial"/>
                <w:i/>
                <w:sz w:val="18"/>
              </w:rPr>
              <w:t xml:space="preserve">aktiverende og aflastende </w:t>
            </w:r>
            <w:r>
              <w:rPr>
                <w:rFonts w:ascii="Arial" w:hAnsi="Arial" w:cs="Arial"/>
                <w:i/>
                <w:sz w:val="18"/>
              </w:rPr>
              <w:t>teknologier</w:t>
            </w:r>
            <w:r w:rsidR="00964856">
              <w:rPr>
                <w:rFonts w:ascii="Arial" w:hAnsi="Arial" w:cs="Arial"/>
                <w:i/>
                <w:sz w:val="18"/>
              </w:rPr>
              <w:t>/udstyr</w:t>
            </w:r>
            <w:r>
              <w:rPr>
                <w:rFonts w:ascii="Arial" w:hAnsi="Arial" w:cs="Arial"/>
                <w:i/>
                <w:sz w:val="18"/>
              </w:rPr>
              <w:t xml:space="preserve"> i projektet. </w:t>
            </w:r>
            <w:r w:rsidRPr="00C15122">
              <w:rPr>
                <w:rFonts w:ascii="Arial" w:hAnsi="Arial" w:cs="Arial"/>
                <w:i/>
                <w:sz w:val="18"/>
                <w:u w:val="single"/>
              </w:rPr>
              <w:t>Hvis</w:t>
            </w:r>
            <w:r w:rsidRPr="00C15122">
              <w:rPr>
                <w:rFonts w:ascii="Arial" w:hAnsi="Arial" w:cs="Arial"/>
                <w:i/>
                <w:sz w:val="18"/>
              </w:rPr>
              <w:t xml:space="preserve"> der anvendes teknologier</w:t>
            </w:r>
            <w:r w:rsidR="00C85F29">
              <w:rPr>
                <w:rFonts w:ascii="Arial" w:hAnsi="Arial" w:cs="Arial"/>
                <w:i/>
                <w:sz w:val="18"/>
              </w:rPr>
              <w:t>/udstyr</w:t>
            </w:r>
            <w:r w:rsidRPr="00C15122">
              <w:rPr>
                <w:rFonts w:ascii="Arial" w:hAnsi="Arial" w:cs="Arial"/>
                <w:i/>
                <w:sz w:val="18"/>
              </w:rPr>
              <w:t xml:space="preserve">, beskriv da kort </w:t>
            </w:r>
            <w:r w:rsidRPr="006D3D76">
              <w:rPr>
                <w:rFonts w:ascii="Arial" w:hAnsi="Arial" w:cs="Arial"/>
                <w:i/>
                <w:sz w:val="18"/>
                <w:u w:val="single"/>
              </w:rPr>
              <w:t xml:space="preserve">hvilke </w:t>
            </w:r>
            <w:r w:rsidRPr="00C15122">
              <w:rPr>
                <w:rFonts w:ascii="Arial" w:hAnsi="Arial" w:cs="Arial"/>
                <w:i/>
                <w:sz w:val="18"/>
              </w:rPr>
              <w:t xml:space="preserve">teknologier der anvendes, og </w:t>
            </w:r>
            <w:r w:rsidRPr="006D3D76">
              <w:rPr>
                <w:rFonts w:ascii="Arial" w:hAnsi="Arial" w:cs="Arial"/>
                <w:i/>
                <w:sz w:val="18"/>
                <w:u w:val="single"/>
              </w:rPr>
              <w:t>hvordan</w:t>
            </w:r>
            <w:r w:rsidRPr="00C15122">
              <w:rPr>
                <w:rFonts w:ascii="Arial" w:hAnsi="Arial" w:cs="Arial"/>
                <w:i/>
                <w:sz w:val="18"/>
              </w:rPr>
              <w:t xml:space="preserve"> ansøger forventer at</w:t>
            </w:r>
            <w:r>
              <w:rPr>
                <w:rFonts w:ascii="Arial" w:hAnsi="Arial" w:cs="Arial"/>
                <w:i/>
                <w:sz w:val="18"/>
              </w:rPr>
              <w:t xml:space="preserve"> målgruppen hjælpes </w:t>
            </w:r>
            <w:r w:rsidRPr="00C15122">
              <w:rPr>
                <w:rFonts w:ascii="Arial" w:hAnsi="Arial" w:cs="Arial"/>
                <w:i/>
                <w:sz w:val="18"/>
              </w:rPr>
              <w:t>med bruge</w:t>
            </w:r>
            <w:r w:rsidR="00C85F29">
              <w:rPr>
                <w:rFonts w:ascii="Arial" w:hAnsi="Arial" w:cs="Arial"/>
                <w:i/>
                <w:sz w:val="18"/>
              </w:rPr>
              <w:t xml:space="preserve"> dem</w:t>
            </w:r>
            <w:r w:rsidRPr="00C15122">
              <w:rPr>
                <w:rFonts w:ascii="Arial" w:hAnsi="Arial" w:cs="Arial"/>
                <w:i/>
                <w:sz w:val="18"/>
              </w:rPr>
              <w:t>.</w:t>
            </w:r>
          </w:p>
          <w:p w14:paraId="1021E4FD" w14:textId="31DFFBE5" w:rsidR="008545BB" w:rsidRDefault="008545BB" w:rsidP="00DF4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8545BB" w:rsidRPr="009B09FE" w14:paraId="3006D0AF" w14:textId="77777777" w:rsidTr="00FB1109">
        <w:trPr>
          <w:trHeight w:val="890"/>
        </w:trPr>
        <w:tc>
          <w:tcPr>
            <w:tcW w:w="567" w:type="dxa"/>
            <w:vMerge/>
            <w:shd w:val="clear" w:color="auto" w:fill="FFFFFF"/>
          </w:tcPr>
          <w:p w14:paraId="7F000A20" w14:textId="77777777" w:rsidR="008545BB" w:rsidRDefault="008545BB" w:rsidP="00C03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080A4C4" w14:textId="0436F88E" w:rsidR="008545BB" w:rsidRPr="00710649" w:rsidRDefault="008545BB" w:rsidP="0071064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710649">
              <w:rPr>
                <w:rFonts w:ascii="Arial" w:hAnsi="Arial" w:cs="Arial"/>
                <w:sz w:val="20"/>
              </w:rPr>
              <w:t>Tidsplan for projektet</w:t>
            </w:r>
            <w:r w:rsidR="00710649">
              <w:rPr>
                <w:rFonts w:ascii="Arial" w:hAnsi="Arial" w:cs="Arial"/>
                <w:sz w:val="20"/>
              </w:rPr>
              <w:t>:</w:t>
            </w:r>
          </w:p>
          <w:p w14:paraId="3752EBD7" w14:textId="77777777" w:rsidR="008545BB" w:rsidRDefault="008545BB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5CFBB2F" w14:textId="77777777" w:rsidR="006D3D76" w:rsidRDefault="006D3D76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F9179BE" w14:textId="032E646F" w:rsidR="006D3D76" w:rsidRDefault="006D3D76" w:rsidP="008545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AF83B46" w14:textId="776539B7" w:rsidR="008545BB" w:rsidRDefault="00407CB1" w:rsidP="007B1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i/>
                <w:sz w:val="18"/>
              </w:rPr>
              <w:t>B</w:t>
            </w:r>
            <w:r w:rsidR="008545BB" w:rsidRPr="008545BB">
              <w:rPr>
                <w:rFonts w:ascii="Arial" w:hAnsi="Arial" w:cs="Arial"/>
                <w:i/>
                <w:sz w:val="18"/>
              </w:rPr>
              <w:t>eskriv en overordnet tidsplan for hele projektet</w:t>
            </w:r>
            <w:r>
              <w:rPr>
                <w:rFonts w:ascii="Arial" w:hAnsi="Arial" w:cs="Arial"/>
                <w:i/>
                <w:sz w:val="18"/>
              </w:rPr>
              <w:t xml:space="preserve">. </w:t>
            </w:r>
            <w:r w:rsidR="00857AF8">
              <w:rPr>
                <w:rFonts w:ascii="Arial" w:hAnsi="Arial" w:cs="Arial"/>
                <w:i/>
                <w:sz w:val="18"/>
              </w:rPr>
              <w:t>T</w:t>
            </w:r>
            <w:r>
              <w:rPr>
                <w:rFonts w:ascii="Arial" w:hAnsi="Arial" w:cs="Arial"/>
                <w:i/>
                <w:sz w:val="18"/>
              </w:rPr>
              <w:t>idsplanen skal beskrive</w:t>
            </w:r>
            <w:r w:rsidR="007B1A27">
              <w:rPr>
                <w:rFonts w:ascii="Arial" w:hAnsi="Arial" w:cs="Arial"/>
                <w:i/>
                <w:sz w:val="18"/>
              </w:rPr>
              <w:t xml:space="preserve"> </w:t>
            </w:r>
            <w:r w:rsidR="008545BB" w:rsidRPr="008545BB">
              <w:rPr>
                <w:rFonts w:ascii="Arial" w:hAnsi="Arial" w:cs="Arial"/>
                <w:i/>
                <w:sz w:val="18"/>
              </w:rPr>
              <w:t>den planlagte og forventede gennemførelse af de enkelte aktiviteter</w:t>
            </w:r>
            <w:r w:rsidR="00F22CC9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407CB1" w:rsidRPr="009B09FE" w14:paraId="466166D7" w14:textId="77777777" w:rsidTr="00FB1109">
        <w:trPr>
          <w:trHeight w:val="890"/>
        </w:trPr>
        <w:tc>
          <w:tcPr>
            <w:tcW w:w="567" w:type="dxa"/>
            <w:shd w:val="clear" w:color="auto" w:fill="FFFFFF"/>
          </w:tcPr>
          <w:p w14:paraId="0A75EBC2" w14:textId="29B8622B" w:rsidR="00407CB1" w:rsidRDefault="00837E41" w:rsidP="0040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A0404D" w14:textId="66D86434" w:rsidR="00407CB1" w:rsidRDefault="00F54594" w:rsidP="00F54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407CB1" w:rsidRPr="00857AF8">
              <w:rPr>
                <w:rFonts w:ascii="Arial" w:hAnsi="Arial" w:cs="Arial"/>
                <w:sz w:val="20"/>
                <w:szCs w:val="20"/>
              </w:rPr>
              <w:t>vordan understøtter</w:t>
            </w:r>
            <w:r w:rsidR="00C15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122" w:rsidRPr="00857AF8">
              <w:rPr>
                <w:rFonts w:ascii="Arial" w:hAnsi="Arial" w:cs="Arial"/>
                <w:sz w:val="20"/>
                <w:szCs w:val="20"/>
              </w:rPr>
              <w:t>projektet</w:t>
            </w:r>
            <w:r w:rsidR="00407CB1" w:rsidRPr="00857AF8">
              <w:rPr>
                <w:rFonts w:ascii="Arial" w:hAnsi="Arial" w:cs="Arial"/>
                <w:sz w:val="20"/>
                <w:szCs w:val="20"/>
              </w:rPr>
              <w:t xml:space="preserve"> puljens formål?</w:t>
            </w:r>
          </w:p>
          <w:p w14:paraId="16890146" w14:textId="77777777" w:rsidR="006D3D76" w:rsidRDefault="006D3D76" w:rsidP="00F54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004577" w14:textId="77777777" w:rsidR="006D3D76" w:rsidRDefault="006D3D76" w:rsidP="00F54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E22B17" w14:textId="1BDE5644" w:rsidR="00F54594" w:rsidRPr="00857AF8" w:rsidRDefault="00F54594" w:rsidP="00F5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14:paraId="1E21966D" w14:textId="05B26124" w:rsidR="00407CB1" w:rsidRDefault="00407CB1" w:rsidP="00407CB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  <w:r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Beskriv </w:t>
            </w:r>
            <w:r w:rsidR="00F54594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kort </w:t>
            </w:r>
            <w:r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hvordan </w:t>
            </w:r>
            <w:r w:rsidR="00950099"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I forventer, at </w:t>
            </w:r>
            <w:r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proj</w:t>
            </w:r>
            <w:r w:rsidR="00950099"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e</w:t>
            </w:r>
            <w:r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ktets aktiv</w:t>
            </w:r>
            <w:r w:rsidR="00950099"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i</w:t>
            </w:r>
            <w:r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teter og teknologier</w:t>
            </w:r>
            <w:r w:rsidR="00964856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/udstyr</w:t>
            </w:r>
            <w:r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understøtter</w:t>
            </w:r>
            <w:r w:rsidR="00950099"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,</w:t>
            </w:r>
            <w:r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</w:t>
            </w:r>
            <w:r w:rsidR="00950099"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at pårørende til mennesker med demens aflastes?</w:t>
            </w:r>
            <w:r w:rsidRPr="0095009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 </w:t>
            </w:r>
          </w:p>
          <w:p w14:paraId="2483942E" w14:textId="77777777" w:rsidR="006D3D76" w:rsidRPr="00950099" w:rsidRDefault="006D3D76" w:rsidP="00407CB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</w:p>
          <w:p w14:paraId="0994A8CB" w14:textId="77777777" w:rsidR="00407CB1" w:rsidRDefault="00407CB1" w:rsidP="0040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479BFDB8" w14:textId="77777777" w:rsidR="00407CB1" w:rsidRDefault="00407CB1" w:rsidP="0040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32CC0" w:rsidRPr="009B09FE" w14:paraId="04712998" w14:textId="77777777" w:rsidTr="008A175A">
        <w:trPr>
          <w:trHeight w:val="890"/>
        </w:trPr>
        <w:tc>
          <w:tcPr>
            <w:tcW w:w="567" w:type="dxa"/>
            <w:shd w:val="clear" w:color="auto" w:fill="FFFFFF"/>
          </w:tcPr>
          <w:p w14:paraId="2743EE31" w14:textId="12BA8496" w:rsidR="00132CC0" w:rsidRDefault="00132CC0" w:rsidP="006D3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6D3D7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11C804" w14:textId="2D4A42EE" w:rsidR="00132CC0" w:rsidRDefault="00F54594" w:rsidP="00132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132CC0">
              <w:rPr>
                <w:rFonts w:ascii="Arial" w:hAnsi="Arial" w:cs="Arial"/>
                <w:sz w:val="20"/>
                <w:szCs w:val="20"/>
              </w:rPr>
              <w:t xml:space="preserve">ensyn </w:t>
            </w:r>
            <w:r w:rsidR="00092792">
              <w:rPr>
                <w:rFonts w:ascii="Arial" w:hAnsi="Arial" w:cs="Arial"/>
                <w:sz w:val="20"/>
                <w:szCs w:val="20"/>
              </w:rPr>
              <w:t xml:space="preserve">funktionsniveauet hos </w:t>
            </w:r>
            <w:r w:rsidR="00132CC0">
              <w:rPr>
                <w:rFonts w:ascii="Arial" w:hAnsi="Arial" w:cs="Arial"/>
                <w:sz w:val="20"/>
                <w:szCs w:val="20"/>
              </w:rPr>
              <w:t>den enkelte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9A3">
              <w:rPr>
                <w:rFonts w:ascii="Arial" w:hAnsi="Arial" w:cs="Arial"/>
                <w:sz w:val="20"/>
                <w:szCs w:val="20"/>
              </w:rPr>
              <w:t>borger med demens</w:t>
            </w:r>
            <w:r w:rsidR="007106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3CA7E6" w14:textId="77777777" w:rsidR="006D3D76" w:rsidRDefault="006D3D76" w:rsidP="00132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6785C" w14:textId="77777777" w:rsidR="004643C2" w:rsidRDefault="004643C2" w:rsidP="00132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59129" w14:textId="4A331E84" w:rsidR="004643C2" w:rsidRPr="00857AF8" w:rsidRDefault="004643C2" w:rsidP="00132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14:paraId="045564CB" w14:textId="7D63A068" w:rsidR="00132CC0" w:rsidRPr="00DF35E0" w:rsidRDefault="00132CC0" w:rsidP="00132CC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DF35E0">
              <w:rPr>
                <w:rFonts w:ascii="Arial" w:hAnsi="Arial" w:cs="Arial"/>
                <w:i/>
                <w:sz w:val="18"/>
                <w:szCs w:val="20"/>
              </w:rPr>
              <w:t>Beskriv</w:t>
            </w:r>
            <w:r w:rsidR="00F54594">
              <w:rPr>
                <w:rFonts w:ascii="Arial" w:hAnsi="Arial" w:cs="Arial"/>
                <w:i/>
                <w:sz w:val="18"/>
                <w:szCs w:val="20"/>
              </w:rPr>
              <w:t xml:space="preserve"> kort</w:t>
            </w:r>
            <w:r w:rsidRPr="00DF35E0">
              <w:rPr>
                <w:rFonts w:ascii="Arial" w:hAnsi="Arial" w:cs="Arial"/>
                <w:i/>
                <w:sz w:val="18"/>
                <w:szCs w:val="20"/>
              </w:rPr>
              <w:t>, hvordan I planlægger at tage hensyn til funktionsniveau</w:t>
            </w:r>
            <w:r w:rsidR="00092792">
              <w:rPr>
                <w:rFonts w:ascii="Arial" w:hAnsi="Arial" w:cs="Arial"/>
                <w:i/>
                <w:sz w:val="18"/>
                <w:szCs w:val="20"/>
              </w:rPr>
              <w:t>et hos hver deltagende borger med demens</w:t>
            </w:r>
            <w:r w:rsidR="00860A55" w:rsidRPr="00DF35E0">
              <w:rPr>
                <w:rFonts w:ascii="Arial" w:hAnsi="Arial" w:cs="Arial"/>
                <w:i/>
                <w:sz w:val="18"/>
                <w:szCs w:val="20"/>
              </w:rPr>
              <w:t xml:space="preserve">, når </w:t>
            </w:r>
            <w:r w:rsidRPr="00DF35E0">
              <w:rPr>
                <w:rFonts w:ascii="Arial" w:hAnsi="Arial" w:cs="Arial"/>
                <w:i/>
                <w:sz w:val="18"/>
                <w:szCs w:val="20"/>
              </w:rPr>
              <w:t>aktiviteter</w:t>
            </w:r>
            <w:r w:rsidR="00860A55" w:rsidRPr="00DF35E0">
              <w:rPr>
                <w:rFonts w:ascii="Arial" w:hAnsi="Arial" w:cs="Arial"/>
                <w:i/>
                <w:sz w:val="18"/>
                <w:szCs w:val="20"/>
              </w:rPr>
              <w:t>ne gennemføres</w:t>
            </w:r>
            <w:r w:rsidRPr="00DF35E0">
              <w:rPr>
                <w:rFonts w:ascii="Arial" w:hAnsi="Arial" w:cs="Arial"/>
                <w:i/>
                <w:sz w:val="18"/>
                <w:szCs w:val="20"/>
              </w:rPr>
              <w:t xml:space="preserve"> og/eller</w:t>
            </w:r>
            <w:r w:rsidR="00860A55" w:rsidRPr="00DF35E0">
              <w:rPr>
                <w:rFonts w:ascii="Arial" w:hAnsi="Arial" w:cs="Arial"/>
                <w:i/>
                <w:sz w:val="18"/>
                <w:szCs w:val="20"/>
              </w:rPr>
              <w:t xml:space="preserve"> ved</w:t>
            </w:r>
            <w:r w:rsidRPr="00DF35E0">
              <w:rPr>
                <w:rFonts w:ascii="Arial" w:hAnsi="Arial" w:cs="Arial"/>
                <w:i/>
                <w:sz w:val="18"/>
                <w:szCs w:val="20"/>
              </w:rPr>
              <w:t xml:space="preserve"> brug af teknologier/</w:t>
            </w:r>
            <w:r w:rsidR="00964856">
              <w:rPr>
                <w:rFonts w:ascii="Arial" w:hAnsi="Arial" w:cs="Arial"/>
                <w:i/>
                <w:sz w:val="18"/>
                <w:szCs w:val="20"/>
              </w:rPr>
              <w:t>udstyr</w:t>
            </w:r>
            <w:r w:rsidRPr="00DF35E0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  <w:p w14:paraId="5B08788A" w14:textId="77777777" w:rsidR="00132CC0" w:rsidRPr="00DF35E0" w:rsidRDefault="00132CC0" w:rsidP="00132CC0">
            <w:pPr>
              <w:rPr>
                <w:rFonts w:ascii="Arial" w:hAnsi="Arial" w:cs="Arial"/>
                <w:sz w:val="18"/>
                <w:szCs w:val="20"/>
              </w:rPr>
            </w:pPr>
          </w:p>
          <w:p w14:paraId="7A6EB70B" w14:textId="77777777" w:rsidR="00132CC0" w:rsidRDefault="00132CC0" w:rsidP="00407CB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</w:p>
        </w:tc>
      </w:tr>
      <w:tr w:rsidR="00F418EE" w:rsidRPr="009B09FE" w14:paraId="0A9FDC5C" w14:textId="77777777" w:rsidTr="00F418EE">
        <w:trPr>
          <w:trHeight w:val="890"/>
        </w:trPr>
        <w:tc>
          <w:tcPr>
            <w:tcW w:w="567" w:type="dxa"/>
            <w:vMerge w:val="restart"/>
            <w:shd w:val="clear" w:color="auto" w:fill="FFFFFF"/>
          </w:tcPr>
          <w:p w14:paraId="15212EA2" w14:textId="65F9F38B" w:rsidR="00F418EE" w:rsidRDefault="006D3D76" w:rsidP="006D3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7.</w:t>
            </w:r>
          </w:p>
        </w:tc>
        <w:tc>
          <w:tcPr>
            <w:tcW w:w="2477" w:type="dxa"/>
            <w:tcBorders>
              <w:bottom w:val="nil"/>
            </w:tcBorders>
            <w:shd w:val="clear" w:color="auto" w:fill="FFFFFF"/>
            <w:vAlign w:val="center"/>
          </w:tcPr>
          <w:p w14:paraId="1586B7D8" w14:textId="45EEBB1A" w:rsidR="00F418EE" w:rsidRPr="00710649" w:rsidRDefault="00F418EE" w:rsidP="0071064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1064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Evt. samarbejde med plejecenter og/eller demenskoordinator</w:t>
            </w:r>
            <w:r w:rsidR="00710649" w:rsidRPr="0071064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1277F4C0" w14:textId="77777777" w:rsidR="00F418EE" w:rsidRDefault="00F418EE" w:rsidP="0040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CA2C96A" w14:textId="77777777" w:rsidR="00F418EE" w:rsidRDefault="00F418EE" w:rsidP="0040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9F7C161" w14:textId="77777777" w:rsidR="00F418EE" w:rsidRDefault="00F418EE" w:rsidP="0040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65B5017" w14:textId="77777777" w:rsidR="00F418EE" w:rsidRDefault="00F418EE" w:rsidP="0040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4710BAC" w14:textId="77777777" w:rsidR="00F418EE" w:rsidRDefault="00F418EE" w:rsidP="0040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506C695" w14:textId="681C658F" w:rsidR="00F418EE" w:rsidRPr="00F71021" w:rsidRDefault="00F418EE" w:rsidP="0040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highlight w:val="yellow"/>
                <w:lang w:eastAsia="da-DK"/>
              </w:rPr>
            </w:pPr>
          </w:p>
        </w:tc>
        <w:tc>
          <w:tcPr>
            <w:tcW w:w="7229" w:type="dxa"/>
            <w:tcBorders>
              <w:bottom w:val="nil"/>
            </w:tcBorders>
            <w:shd w:val="clear" w:color="auto" w:fill="FFFFFF"/>
          </w:tcPr>
          <w:p w14:paraId="60D5EBDE" w14:textId="24F26037" w:rsidR="00F418EE" w:rsidRPr="00DF35E0" w:rsidRDefault="00F418EE" w:rsidP="00860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</w:pPr>
            <w:r w:rsidRPr="00DF35E0"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  <w:t xml:space="preserve">Hvis der er indgået samarbejde med plejecenter og/eller demenskoordinator, beskrives samarbejdet og deres rolle i projektet. </w:t>
            </w:r>
          </w:p>
          <w:p w14:paraId="09C681FD" w14:textId="5B905AB0" w:rsidR="00F418EE" w:rsidRPr="00DF35E0" w:rsidRDefault="00F418EE" w:rsidP="00860A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DF35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Vedlæg en hensigtserklæring fra plejecenteret/demenskoordinatoren hvor de oplyser, at de gerne vil bidrage til projektet som beskrevet i ansøgningen. </w:t>
            </w:r>
          </w:p>
          <w:p w14:paraId="0F7B7C75" w14:textId="0161D1AF" w:rsidR="00F418EE" w:rsidRPr="00DF35E0" w:rsidRDefault="00F418EE" w:rsidP="00860A5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 w:rsidRPr="00DF35E0">
              <w:rPr>
                <w:rFonts w:ascii="Arial" w:hAnsi="Arial" w:cs="Arial"/>
                <w:i/>
                <w:color w:val="000000"/>
                <w:sz w:val="18"/>
              </w:rPr>
              <w:t>Hvis flere ansøgere ønsker et samarbejde med samme plejecenter, vil ansøgere, der har sandsynliggjort et samarbejde, fx ved at vedlægge en hensigtserklæring som bilag til ansøgningen, blive foretrukket</w:t>
            </w:r>
            <w:r w:rsidR="006D3D76">
              <w:rPr>
                <w:rFonts w:ascii="Arial" w:hAnsi="Arial" w:cs="Arial"/>
                <w:i/>
                <w:color w:val="000000"/>
                <w:sz w:val="18"/>
              </w:rPr>
              <w:t>.</w:t>
            </w:r>
            <w:r w:rsidRPr="00DF35E0">
              <w:rPr>
                <w:rFonts w:ascii="Arial" w:hAnsi="Arial" w:cs="Arial"/>
                <w:i/>
                <w:color w:val="000000"/>
                <w:sz w:val="18"/>
              </w:rPr>
              <w:t xml:space="preserve">  </w:t>
            </w:r>
          </w:p>
          <w:p w14:paraId="556B4679" w14:textId="0534152B" w:rsidR="00F418EE" w:rsidRDefault="00F418EE" w:rsidP="00860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a-DK"/>
              </w:rPr>
            </w:pPr>
          </w:p>
          <w:p w14:paraId="3A1CCFFD" w14:textId="77777777" w:rsidR="008A175A" w:rsidRPr="008A175A" w:rsidRDefault="008A175A" w:rsidP="00860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a-DK"/>
              </w:rPr>
            </w:pPr>
          </w:p>
          <w:p w14:paraId="5FFD11C7" w14:textId="77777777" w:rsidR="00F418EE" w:rsidRPr="009B09FE" w:rsidRDefault="00F418EE" w:rsidP="0040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092792" w:rsidRPr="009B09FE" w14:paraId="4B6C7EF0" w14:textId="77777777" w:rsidTr="008A175A">
        <w:trPr>
          <w:trHeight w:val="890"/>
        </w:trPr>
        <w:tc>
          <w:tcPr>
            <w:tcW w:w="567" w:type="dxa"/>
            <w:vMerge/>
            <w:shd w:val="clear" w:color="auto" w:fill="FFFFFF"/>
          </w:tcPr>
          <w:p w14:paraId="4397730C" w14:textId="77777777" w:rsidR="00092792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FFFFF"/>
          </w:tcPr>
          <w:p w14:paraId="7EB249E1" w14:textId="5D573A96" w:rsidR="00092792" w:rsidRPr="00710649" w:rsidRDefault="00092792" w:rsidP="0071064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4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Evt. kommunenavn for demenskoordinator, </w:t>
            </w:r>
            <w:r w:rsidRPr="00710649">
              <w:rPr>
                <w:rFonts w:ascii="Arial" w:hAnsi="Arial" w:cs="Arial"/>
                <w:sz w:val="20"/>
                <w:szCs w:val="20"/>
              </w:rPr>
              <w:t>ansøger ønsker at samarbejde med</w:t>
            </w:r>
            <w:r w:rsidR="00710649" w:rsidRPr="007106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255B5E" w14:textId="77777777" w:rsidR="00092792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FFFFFF"/>
          </w:tcPr>
          <w:p w14:paraId="4A015572" w14:textId="4F9ADA55" w:rsidR="00103055" w:rsidRDefault="00103055" w:rsidP="0010305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Skriv kommunens navn.</w:t>
            </w:r>
          </w:p>
          <w:p w14:paraId="482EEDFB" w14:textId="77777777" w:rsidR="00092792" w:rsidRPr="00DF35E0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</w:pPr>
          </w:p>
        </w:tc>
      </w:tr>
      <w:tr w:rsidR="00092792" w:rsidRPr="009B09FE" w14:paraId="2E24A7EF" w14:textId="77777777" w:rsidTr="008A175A">
        <w:trPr>
          <w:trHeight w:val="890"/>
        </w:trPr>
        <w:tc>
          <w:tcPr>
            <w:tcW w:w="567" w:type="dxa"/>
            <w:vMerge/>
            <w:shd w:val="clear" w:color="auto" w:fill="FFFFFF"/>
          </w:tcPr>
          <w:p w14:paraId="471B35F7" w14:textId="77777777" w:rsidR="00092792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DBE314B" w14:textId="64F24554" w:rsidR="00092792" w:rsidRPr="00710649" w:rsidRDefault="00092792" w:rsidP="0071064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4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Evt. navn på plejecenter, </w:t>
            </w:r>
            <w:r w:rsidRPr="00710649">
              <w:rPr>
                <w:rFonts w:ascii="Arial" w:hAnsi="Arial" w:cs="Arial"/>
                <w:sz w:val="20"/>
                <w:szCs w:val="20"/>
              </w:rPr>
              <w:t>hvor ansøger ønsker at stille sit projekt til rådighed</w:t>
            </w:r>
            <w:r w:rsidR="007106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F20C82" w14:textId="308EB4E3" w:rsidR="00092792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475F95E" w14:textId="3B3615E2" w:rsidR="00092792" w:rsidRDefault="00092792" w:rsidP="000927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Skriv navn på plejecenter.</w:t>
            </w:r>
          </w:p>
          <w:p w14:paraId="55D6D7E1" w14:textId="77777777" w:rsidR="00092792" w:rsidRPr="00DF35E0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da-DK"/>
              </w:rPr>
            </w:pPr>
          </w:p>
        </w:tc>
      </w:tr>
      <w:tr w:rsidR="00092792" w:rsidRPr="009B09FE" w14:paraId="382AEA58" w14:textId="77777777" w:rsidTr="008A175A">
        <w:trPr>
          <w:trHeight w:val="890"/>
        </w:trPr>
        <w:tc>
          <w:tcPr>
            <w:tcW w:w="567" w:type="dxa"/>
            <w:shd w:val="clear" w:color="auto" w:fill="FFFFFF"/>
          </w:tcPr>
          <w:p w14:paraId="24D9C372" w14:textId="353094EB" w:rsidR="00092792" w:rsidRPr="009B09FE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2BB6F8" w14:textId="40FCFC68" w:rsidR="00092792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a-DK"/>
              </w:rPr>
            </w:pPr>
            <w:r w:rsidRPr="00DF35E0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Opspo</w:t>
            </w:r>
            <w:r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r</w:t>
            </w:r>
            <w:r w:rsidRPr="00DF35E0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ing af deltag</w:t>
            </w:r>
            <w:r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e</w:t>
            </w:r>
            <w:r w:rsidRPr="00DF35E0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re til projektet</w:t>
            </w:r>
            <w:r w:rsidR="00710649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:</w:t>
            </w:r>
          </w:p>
          <w:p w14:paraId="4788211A" w14:textId="77777777" w:rsidR="00092792" w:rsidRPr="00D31B19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a-DK"/>
              </w:rPr>
            </w:pPr>
          </w:p>
          <w:p w14:paraId="31F3D137" w14:textId="77777777" w:rsidR="00092792" w:rsidRPr="006C084E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da-DK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14:paraId="347C7729" w14:textId="3A5D3036" w:rsidR="00092792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Beskriv kort, hvordan I planlægger at finde mennesker</w:t>
            </w:r>
            <w:r w:rsidRPr="006C084E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med demens og deres pårørende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, som vil deltage i projektet</w:t>
            </w:r>
            <w:r w:rsidR="00F22CC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.</w:t>
            </w:r>
          </w:p>
          <w:p w14:paraId="3A49B17D" w14:textId="71053C17" w:rsidR="00092792" w:rsidRPr="009B09FE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092792" w:rsidRPr="009B09FE" w14:paraId="370D01FE" w14:textId="77777777" w:rsidTr="000D5F38">
        <w:trPr>
          <w:trHeight w:val="890"/>
        </w:trPr>
        <w:tc>
          <w:tcPr>
            <w:tcW w:w="567" w:type="dxa"/>
            <w:tcBorders>
              <w:bottom w:val="single" w:sz="4" w:space="0" w:color="auto"/>
            </w:tcBorders>
          </w:tcPr>
          <w:p w14:paraId="6DDAA426" w14:textId="222DA61C" w:rsidR="00092792" w:rsidRPr="009B09FE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77D83153" w14:textId="1666EF76" w:rsidR="00092792" w:rsidRDefault="00B51830" w:rsidP="000D5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Kendskab til demensområdet</w:t>
            </w:r>
            <w:r w:rsidR="0071064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3BE9302B" w14:textId="77777777" w:rsidR="00092792" w:rsidRDefault="00092792" w:rsidP="000D5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FC0FB70" w14:textId="77777777" w:rsidR="00092792" w:rsidRPr="009B09FE" w:rsidRDefault="00092792" w:rsidP="000D5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F2D682A" w14:textId="240F5B50" w:rsidR="00092792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  <w:r w:rsidRPr="00DF35E0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Beskriv kort</w:t>
            </w:r>
            <w:r w:rsidR="00B51830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kendskab til demensområdet hos 1) ansøger og 2) personer, som skal gennemføre aktiviteter / indkøbe teknologier eller redskaber og/eller </w:t>
            </w:r>
            <w:r w:rsidR="003D0862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3) </w:t>
            </w:r>
            <w:r w:rsidR="00B51830" w:rsidRPr="00B51830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da-DK"/>
              </w:rPr>
              <w:t>hvordan</w:t>
            </w:r>
            <w:r w:rsidR="00B51830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dette kendskab kan sikres inden projektstart</w:t>
            </w:r>
            <w:r w:rsidR="00F22CC9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.</w:t>
            </w:r>
          </w:p>
          <w:p w14:paraId="6D28F0E8" w14:textId="77777777" w:rsidR="00B51830" w:rsidRDefault="00B51830" w:rsidP="0009279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</w:p>
          <w:p w14:paraId="7FDD901D" w14:textId="427CA0F5" w:rsidR="00B51830" w:rsidRDefault="00B51830" w:rsidP="00B5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97ACCBB" w14:textId="77777777" w:rsidR="00092792" w:rsidRPr="009B09FE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092792" w:rsidRPr="009B09FE" w14:paraId="3DC834A6" w14:textId="77777777" w:rsidTr="00F22CC9">
        <w:trPr>
          <w:trHeight w:val="890"/>
        </w:trPr>
        <w:tc>
          <w:tcPr>
            <w:tcW w:w="567" w:type="dxa"/>
            <w:tcBorders>
              <w:bottom w:val="single" w:sz="4" w:space="0" w:color="auto"/>
            </w:tcBorders>
          </w:tcPr>
          <w:p w14:paraId="2445139A" w14:textId="0563BBE0" w:rsidR="00092792" w:rsidRDefault="00092792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10. 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14:paraId="5FA36F3D" w14:textId="1BEF7292" w:rsidR="00092792" w:rsidRDefault="00F22CC9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Hvis der </w:t>
            </w:r>
            <w:r w:rsidRPr="00F22CC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indkøb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es</w:t>
            </w:r>
            <w:r w:rsidRPr="00F22CC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teknologi/udstyr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beskrives hvordan brugen</w:t>
            </w:r>
            <w:r w:rsidRPr="00F22CC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vil kunne fortsætte efter puljens ophør</w:t>
            </w:r>
            <w:r w:rsidR="0071064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090DBB76" w14:textId="05FD4096" w:rsidR="00710649" w:rsidRDefault="00710649" w:rsidP="0009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EDD6067" w14:textId="7C2EE1C7" w:rsidR="00092792" w:rsidRPr="00DF35E0" w:rsidRDefault="00F22CC9" w:rsidP="003D0862">
            <w:pPr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Beskriv kort hvordan de indkøbte teknologier/udstyr vil kunne anvendes i regi af foreningen/organisationen, fx om andre inden for puljens målgruppe vil kunne få gavn af det indkøbte.</w:t>
            </w:r>
          </w:p>
        </w:tc>
      </w:tr>
    </w:tbl>
    <w:p w14:paraId="52FE9C9E" w14:textId="77777777" w:rsidR="00B51830" w:rsidRDefault="00B51830" w:rsidP="00B5183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69E9C34C" w14:textId="77777777" w:rsidR="00B51830" w:rsidRDefault="00B51830" w:rsidP="00B5183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091241DF" w14:textId="77777777" w:rsidR="00D31B19" w:rsidRDefault="00D31B19" w:rsidP="009B09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C75BE43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>Skema 3: Budget</w:t>
      </w:r>
      <w:r w:rsidR="007A360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</w:t>
      </w:r>
    </w:p>
    <w:p w14:paraId="6C10D74B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da-DK"/>
        </w:rPr>
      </w:pPr>
    </w:p>
    <w:tbl>
      <w:tblPr>
        <w:tblW w:w="11316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1730"/>
        <w:gridCol w:w="1530"/>
        <w:gridCol w:w="1630"/>
        <w:gridCol w:w="1772"/>
        <w:gridCol w:w="1772"/>
      </w:tblGrid>
      <w:tr w:rsidR="009B09FE" w:rsidRPr="009B09FE" w14:paraId="2E79CE8E" w14:textId="77777777" w:rsidTr="00557EB0">
        <w:trPr>
          <w:cantSplit/>
        </w:trPr>
        <w:tc>
          <w:tcPr>
            <w:tcW w:w="2882" w:type="dxa"/>
          </w:tcPr>
          <w:p w14:paraId="5D2058F9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D0224B2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 Projektets titel:</w:t>
            </w:r>
          </w:p>
          <w:p w14:paraId="16468B25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2B54D30C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  <w:tc>
          <w:tcPr>
            <w:tcW w:w="6704" w:type="dxa"/>
            <w:gridSpan w:val="4"/>
          </w:tcPr>
          <w:p w14:paraId="70314D92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9B09FE" w:rsidRPr="009B09FE" w14:paraId="4902E31C" w14:textId="77777777" w:rsidTr="00557EB0">
        <w:trPr>
          <w:cantSplit/>
        </w:trPr>
        <w:tc>
          <w:tcPr>
            <w:tcW w:w="2882" w:type="dxa"/>
          </w:tcPr>
          <w:p w14:paraId="11F5E273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0FD067C" w14:textId="71704A35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 Ansøger:</w:t>
            </w:r>
          </w:p>
          <w:p w14:paraId="25EE7912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77FF4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  <w:tc>
          <w:tcPr>
            <w:tcW w:w="6704" w:type="dxa"/>
            <w:gridSpan w:val="4"/>
          </w:tcPr>
          <w:p w14:paraId="5CE49A5E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9B09FE" w:rsidRPr="009B09FE" w14:paraId="5F60EC45" w14:textId="77777777" w:rsidTr="00557EB0">
        <w:trPr>
          <w:cantSplit/>
          <w:trHeight w:val="244"/>
        </w:trPr>
        <w:tc>
          <w:tcPr>
            <w:tcW w:w="2882" w:type="dxa"/>
            <w:vMerge w:val="restart"/>
          </w:tcPr>
          <w:p w14:paraId="0ECF96A5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CD2F9E1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 Regnskabsansvarlig:</w:t>
            </w:r>
          </w:p>
          <w:p w14:paraId="54C90095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bottom w:val="nil"/>
            </w:tcBorders>
            <w:shd w:val="clear" w:color="auto" w:fill="F2F2F2" w:themeFill="background1" w:themeFillShade="F2"/>
          </w:tcPr>
          <w:p w14:paraId="3E2837C9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6704" w:type="dxa"/>
            <w:gridSpan w:val="4"/>
          </w:tcPr>
          <w:p w14:paraId="27F0E3D3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Navn:</w:t>
            </w:r>
          </w:p>
        </w:tc>
      </w:tr>
      <w:tr w:rsidR="009B09FE" w:rsidRPr="009B09FE" w14:paraId="608F59B2" w14:textId="77777777" w:rsidTr="00557EB0">
        <w:trPr>
          <w:cantSplit/>
          <w:trHeight w:val="244"/>
        </w:trPr>
        <w:tc>
          <w:tcPr>
            <w:tcW w:w="2882" w:type="dxa"/>
            <w:vMerge/>
          </w:tcPr>
          <w:p w14:paraId="2454EC02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EED381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6704" w:type="dxa"/>
            <w:gridSpan w:val="4"/>
          </w:tcPr>
          <w:p w14:paraId="2D34E058" w14:textId="4F81B239" w:rsidR="009B09FE" w:rsidRPr="009B09FE" w:rsidRDefault="00D87FB3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Funktion</w:t>
            </w:r>
            <w:r w:rsidR="009B09FE"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:</w:t>
            </w:r>
          </w:p>
        </w:tc>
      </w:tr>
      <w:tr w:rsidR="009B09FE" w:rsidRPr="009B09FE" w14:paraId="214CD91A" w14:textId="77777777" w:rsidTr="00557EB0">
        <w:trPr>
          <w:cantSplit/>
          <w:trHeight w:val="243"/>
        </w:trPr>
        <w:tc>
          <w:tcPr>
            <w:tcW w:w="2882" w:type="dxa"/>
            <w:vMerge/>
          </w:tcPr>
          <w:p w14:paraId="7670F7AC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DA84E8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6704" w:type="dxa"/>
            <w:gridSpan w:val="4"/>
          </w:tcPr>
          <w:p w14:paraId="6829A932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Tlf.nr.:</w:t>
            </w:r>
          </w:p>
        </w:tc>
      </w:tr>
      <w:tr w:rsidR="009B09FE" w:rsidRPr="009B09FE" w14:paraId="1E417EE4" w14:textId="77777777" w:rsidTr="00557EB0">
        <w:trPr>
          <w:cantSplit/>
          <w:trHeight w:val="243"/>
        </w:trPr>
        <w:tc>
          <w:tcPr>
            <w:tcW w:w="2882" w:type="dxa"/>
            <w:vMerge/>
          </w:tcPr>
          <w:p w14:paraId="1C31908A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482CCA9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6704" w:type="dxa"/>
            <w:gridSpan w:val="4"/>
          </w:tcPr>
          <w:p w14:paraId="18F230A9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E-mail:</w:t>
            </w:r>
          </w:p>
        </w:tc>
      </w:tr>
      <w:tr w:rsidR="009B09FE" w:rsidRPr="009B09FE" w14:paraId="3854248D" w14:textId="77777777" w:rsidTr="00557EB0">
        <w:trPr>
          <w:cantSplit/>
        </w:trPr>
        <w:tc>
          <w:tcPr>
            <w:tcW w:w="2882" w:type="dxa"/>
          </w:tcPr>
          <w:p w14:paraId="51ADACD8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ECCC745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 Revisor:</w:t>
            </w:r>
          </w:p>
          <w:p w14:paraId="61054BA6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4183E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  <w:tc>
          <w:tcPr>
            <w:tcW w:w="6704" w:type="dxa"/>
            <w:gridSpan w:val="4"/>
          </w:tcPr>
          <w:p w14:paraId="2092BC72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B224AB" w:rsidRPr="009B09FE" w14:paraId="036732CC" w14:textId="77777777" w:rsidTr="00121EA2">
        <w:trPr>
          <w:cantSplit/>
        </w:trPr>
        <w:tc>
          <w:tcPr>
            <w:tcW w:w="2882" w:type="dxa"/>
            <w:tcBorders>
              <w:bottom w:val="single" w:sz="4" w:space="0" w:color="auto"/>
            </w:tcBorders>
          </w:tcPr>
          <w:p w14:paraId="0F0B0579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DBB0A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Type(r)</w:t>
            </w:r>
          </w:p>
        </w:tc>
        <w:tc>
          <w:tcPr>
            <w:tcW w:w="1530" w:type="dxa"/>
          </w:tcPr>
          <w:p w14:paraId="395D3E6F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Timetal og sats eller antal og stk. pris</w:t>
            </w:r>
          </w:p>
        </w:tc>
        <w:tc>
          <w:tcPr>
            <w:tcW w:w="1630" w:type="dxa"/>
          </w:tcPr>
          <w:p w14:paraId="4930ECF5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Samlet beløb i kr.</w:t>
            </w:r>
          </w:p>
        </w:tc>
        <w:tc>
          <w:tcPr>
            <w:tcW w:w="3544" w:type="dxa"/>
            <w:gridSpan w:val="2"/>
          </w:tcPr>
          <w:p w14:paraId="74FF5B87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Noter (udfyldende beskrivelse)</w:t>
            </w:r>
          </w:p>
        </w:tc>
      </w:tr>
      <w:tr w:rsidR="009B09FE" w:rsidRPr="009B09FE" w14:paraId="6B94C83A" w14:textId="77777777" w:rsidTr="00557EB0">
        <w:trPr>
          <w:cantSplit/>
        </w:trPr>
        <w:tc>
          <w:tcPr>
            <w:tcW w:w="28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146D30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FADA34E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14:paraId="135EAB26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D8930B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C8DD659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</w:tcPr>
          <w:p w14:paraId="48650DDE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67D1C8F3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7617012B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B224AB" w:rsidRPr="009B09FE" w14:paraId="21D8821D" w14:textId="77777777" w:rsidTr="00562644">
        <w:trPr>
          <w:cantSplit/>
        </w:trPr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14:paraId="697CA6D9" w14:textId="77777777" w:rsidR="00562644" w:rsidRDefault="00562644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9A0D5A3" w14:textId="73FC9845" w:rsidR="00B224AB" w:rsidRPr="00CD4877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16"/>
                <w:szCs w:val="16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5. </w:t>
            </w:r>
            <w:r w:rsidRPr="00CD4877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Lønudgifter</w:t>
            </w:r>
            <w:r w:rsidR="00CD4877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  <w:r w:rsidR="00710649" w:rsidRPr="0071064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>(</w:t>
            </w:r>
            <w:r w:rsidR="0071064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 xml:space="preserve">Til </w:t>
            </w:r>
            <w:r w:rsidR="000D5F3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 xml:space="preserve">allerede ansat </w:t>
            </w:r>
            <w:r w:rsidR="00710649" w:rsidRPr="0071064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>k</w:t>
            </w:r>
            <w:r w:rsidRPr="0071064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>oordinator</w:t>
            </w:r>
            <w:r w:rsidR="000D5F3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 xml:space="preserve"> o</w:t>
            </w:r>
            <w:r w:rsidR="004D0DBB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>g</w:t>
            </w:r>
            <w:r w:rsidR="007267C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="007267C5" w:rsidRPr="007267C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u w:val="single"/>
                <w:lang w:eastAsia="da-DK"/>
              </w:rPr>
              <w:t>kun</w:t>
            </w:r>
            <w:r w:rsidR="000D5F38" w:rsidRPr="007267C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u w:val="single"/>
                <w:lang w:eastAsia="da-DK"/>
              </w:rPr>
              <w:t xml:space="preserve"> i begrænset omfang</w:t>
            </w:r>
            <w:r w:rsidR="00710649" w:rsidRPr="0071064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da-DK"/>
              </w:rPr>
              <w:t>)</w:t>
            </w:r>
            <w:r w:rsidR="00710649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:</w:t>
            </w:r>
            <w:r w:rsidRPr="00CD4877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 xml:space="preserve"> </w:t>
            </w:r>
          </w:p>
          <w:p w14:paraId="0A30BF96" w14:textId="77777777" w:rsidR="00B224AB" w:rsidRPr="005B17E8" w:rsidRDefault="00B224AB" w:rsidP="00562644">
            <w:pPr>
              <w:spacing w:after="0" w:line="240" w:lineRule="auto"/>
              <w:ind w:left="365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da-DK"/>
              </w:rPr>
            </w:pPr>
          </w:p>
          <w:p w14:paraId="0B328A27" w14:textId="77777777" w:rsidR="00B224AB" w:rsidRPr="009B09FE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</w:tcPr>
          <w:p w14:paraId="2CEAB789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</w:tcPr>
          <w:p w14:paraId="438FD38B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</w:tcPr>
          <w:p w14:paraId="7FB34DFD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</w:tcPr>
          <w:p w14:paraId="1CC3E297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830C8B" w:rsidRPr="009B09FE" w14:paraId="4F2A0753" w14:textId="77777777" w:rsidTr="00562644">
        <w:trPr>
          <w:cantSplit/>
        </w:trPr>
        <w:tc>
          <w:tcPr>
            <w:tcW w:w="2882" w:type="dxa"/>
            <w:vAlign w:val="center"/>
          </w:tcPr>
          <w:p w14:paraId="6A7DAE98" w14:textId="77777777" w:rsidR="00562644" w:rsidRDefault="00562644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6D9E431" w14:textId="6E19AFE4" w:rsidR="00830C8B" w:rsidRDefault="00AD12BC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6. </w:t>
            </w:r>
            <w:r w:rsidR="000540D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Gennemførelse af sociale og/fysiske aktiviteter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2378C0F2" w14:textId="77777777" w:rsidR="00AD12BC" w:rsidRDefault="00AD12BC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ACBF554" w14:textId="3FD7A5F1" w:rsidR="000540D1" w:rsidRPr="00710649" w:rsidRDefault="00AD12BC" w:rsidP="005626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Beskriv i feltet ”Noter” hvad udgifterne dækker, fx </w:t>
            </w:r>
            <w:r w:rsidR="000540D1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entré, forplejning</w:t>
            </w:r>
            <w:r w:rsidR="002B557B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, pårørendemiddage med deltagelse af mennesker med demens</w:t>
            </w:r>
            <w:r w:rsidR="00710649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.</w:t>
            </w:r>
          </w:p>
          <w:p w14:paraId="0A04626A" w14:textId="6C4F5710" w:rsidR="00710649" w:rsidRPr="00D31B19" w:rsidRDefault="00710649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</w:tcPr>
          <w:p w14:paraId="654021BF" w14:textId="77777777" w:rsidR="00830C8B" w:rsidRDefault="00830C8B" w:rsidP="009E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</w:tcPr>
          <w:p w14:paraId="685B80CA" w14:textId="77777777" w:rsidR="00830C8B" w:rsidRPr="009B09FE" w:rsidRDefault="00830C8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</w:tcPr>
          <w:p w14:paraId="1968AE83" w14:textId="77777777" w:rsidR="00830C8B" w:rsidRPr="009B09FE" w:rsidRDefault="00830C8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</w:tcPr>
          <w:p w14:paraId="5FFB84FF" w14:textId="77777777" w:rsidR="00830C8B" w:rsidRPr="009B09FE" w:rsidRDefault="00830C8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B224AB" w:rsidRPr="009B09FE" w14:paraId="51A94E50" w14:textId="77777777" w:rsidTr="00562644">
        <w:trPr>
          <w:cantSplit/>
        </w:trPr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7B2C538C" w14:textId="77777777" w:rsidR="00562644" w:rsidRDefault="00562644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A67C915" w14:textId="729FE54B" w:rsidR="001F0FE2" w:rsidRDefault="00AD12BC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B224AB" w:rsidRPr="00D31B1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B224A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Indkøb af </w:t>
            </w:r>
            <w:r w:rsidR="00D87FB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teknologier</w:t>
            </w:r>
            <w:r w:rsidR="008A17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/udstyr</w:t>
            </w:r>
            <w:r w:rsidR="00837E4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til</w:t>
            </w:r>
            <w:r w:rsidR="00B224A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projektets gennemførelse</w:t>
            </w:r>
            <w:r w:rsidR="001F0FE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  <w:r w:rsidR="00B224A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14:paraId="1A99DA83" w14:textId="77777777" w:rsidR="001F0FE2" w:rsidRDefault="001F0FE2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B6089B1" w14:textId="124394BB" w:rsidR="001F0FE2" w:rsidRPr="00710649" w:rsidRDefault="001F0FE2" w:rsidP="005626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Beskriv i feltet ”Noter” hvilke </w:t>
            </w:r>
            <w:r w:rsidR="00837E41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teknologier</w:t>
            </w:r>
            <w:r w:rsidR="008A175A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/udstyr</w:t>
            </w:r>
            <w:r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, der er tale om:</w:t>
            </w:r>
          </w:p>
          <w:p w14:paraId="7D5E2F54" w14:textId="77777777" w:rsidR="00B224AB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(f</w:t>
            </w:r>
            <w:r w:rsidR="00E11D96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eks.</w:t>
            </w:r>
            <w:r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digitale løsninger som tablets, iPads og </w:t>
            </w:r>
            <w:proofErr w:type="spellStart"/>
            <w:r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apps</w:t>
            </w:r>
            <w:proofErr w:type="spellEnd"/>
            <w:r w:rsidR="008A175A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og</w:t>
            </w:r>
            <w:r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anden aktiverende teknologi</w:t>
            </w:r>
            <w:r w:rsidR="008A175A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samt udstyr fx rickshaw</w:t>
            </w:r>
            <w:r w:rsid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).</w:t>
            </w:r>
          </w:p>
          <w:p w14:paraId="618F0452" w14:textId="1F2F8717" w:rsidR="004D0DBB" w:rsidRPr="004D0DBB" w:rsidRDefault="004D0DBB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6A5A065" w14:textId="77777777" w:rsidR="00B224AB" w:rsidRDefault="00B224AB" w:rsidP="009E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B071E07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B17DC7E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D72A179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830C8B" w:rsidRPr="009B09FE" w14:paraId="357BA671" w14:textId="77777777" w:rsidTr="00562644">
        <w:trPr>
          <w:cantSplit/>
        </w:trPr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5B50AD7E" w14:textId="77777777" w:rsidR="00562644" w:rsidRDefault="00562644" w:rsidP="0056264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72E251B" w14:textId="6E8E11E0" w:rsidR="00830C8B" w:rsidRDefault="00AD12BC" w:rsidP="0056264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30C8B">
              <w:rPr>
                <w:rFonts w:ascii="Arial" w:hAnsi="Arial" w:cs="Arial"/>
                <w:sz w:val="20"/>
              </w:rPr>
              <w:t xml:space="preserve">. </w:t>
            </w:r>
            <w:r w:rsidR="00830C8B" w:rsidRPr="00830C8B">
              <w:rPr>
                <w:rFonts w:ascii="Arial" w:hAnsi="Arial" w:cs="Arial"/>
                <w:sz w:val="20"/>
              </w:rPr>
              <w:t xml:space="preserve">Udvikling og formidling af relevante </w:t>
            </w:r>
            <w:r w:rsidR="000540D1">
              <w:rPr>
                <w:rFonts w:ascii="Arial" w:hAnsi="Arial" w:cs="Arial"/>
                <w:sz w:val="20"/>
              </w:rPr>
              <w:t>informations</w:t>
            </w:r>
            <w:r w:rsidR="00830C8B" w:rsidRPr="00830C8B">
              <w:rPr>
                <w:rFonts w:ascii="Arial" w:hAnsi="Arial" w:cs="Arial"/>
                <w:sz w:val="20"/>
              </w:rPr>
              <w:t>materialer til målgruppen</w:t>
            </w:r>
            <w:r w:rsidR="00830C8B">
              <w:rPr>
                <w:rFonts w:ascii="Arial" w:hAnsi="Arial" w:cs="Arial"/>
                <w:sz w:val="20"/>
              </w:rPr>
              <w:t>:</w:t>
            </w:r>
          </w:p>
          <w:p w14:paraId="70527909" w14:textId="77777777" w:rsidR="00830C8B" w:rsidRDefault="00830C8B" w:rsidP="0056264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6FA549E" w14:textId="74ED7F43" w:rsidR="00830C8B" w:rsidRPr="00710649" w:rsidRDefault="00830C8B" w:rsidP="005626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Beskriv i feltet ”Noter” hvilke materialer, der er tale om</w:t>
            </w:r>
            <w:r w:rsidR="00710649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, </w:t>
            </w:r>
          </w:p>
          <w:p w14:paraId="6C8CFF19" w14:textId="3E359EAE" w:rsidR="00830C8B" w:rsidRPr="00830C8B" w:rsidRDefault="00710649" w:rsidP="0056264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71064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830C8B" w:rsidRPr="007106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f.eks. vejledninger til brug af digitale løsninger</w:t>
            </w:r>
            <w:r w:rsidR="000D5F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).</w:t>
            </w:r>
          </w:p>
          <w:p w14:paraId="782349C8" w14:textId="77777777" w:rsidR="00830C8B" w:rsidRPr="00830C8B" w:rsidRDefault="00830C8B" w:rsidP="0056264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CD2667A" w14:textId="77777777" w:rsidR="00830C8B" w:rsidRPr="00D31B19" w:rsidRDefault="00830C8B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EB25B05" w14:textId="77777777" w:rsidR="00830C8B" w:rsidRDefault="00830C8B" w:rsidP="009E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5A9CAC" w14:textId="77777777" w:rsidR="00830C8B" w:rsidRPr="009B09FE" w:rsidRDefault="00830C8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E391B66" w14:textId="77777777" w:rsidR="00830C8B" w:rsidRPr="009B09FE" w:rsidRDefault="00830C8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FDCD246" w14:textId="77777777" w:rsidR="00830C8B" w:rsidRPr="009B09FE" w:rsidRDefault="00830C8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B224AB" w:rsidRPr="009B09FE" w14:paraId="2659991D" w14:textId="77777777" w:rsidTr="00562644">
        <w:trPr>
          <w:cantSplit/>
        </w:trPr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14:paraId="51AF3C23" w14:textId="77777777" w:rsidR="00562644" w:rsidRDefault="00562644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E6BA780" w14:textId="4593C9BD" w:rsidR="00B224AB" w:rsidRDefault="00AD12BC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B224AB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Relevant kompetenceløft på demensområdet </w:t>
            </w:r>
          </w:p>
          <w:p w14:paraId="0305E7F1" w14:textId="77777777" w:rsidR="00B224AB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E67FC7A" w14:textId="77777777" w:rsidR="00B224AB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da-DK"/>
              </w:rPr>
            </w:pPr>
            <w:r w:rsidRPr="00437D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Beskriv indholdet i </w:t>
            </w:r>
            <w:r w:rsidR="00AD12BC" w:rsidRPr="00437D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kompetenceløftet </w:t>
            </w:r>
            <w:r w:rsidRPr="00437D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i feltet ”Noter”</w:t>
            </w:r>
            <w:r w:rsidR="00710649" w:rsidRPr="00437D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.</w:t>
            </w:r>
            <w:r w:rsidR="00437D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37DD5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(</w:t>
            </w:r>
            <w:r w:rsidR="00437DD5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k</w:t>
            </w:r>
            <w:r w:rsidRPr="00437DD5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an </w:t>
            </w:r>
            <w:r w:rsidR="00437DD5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kun </w:t>
            </w:r>
            <w:r w:rsidRPr="00437DD5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søges i nødvendigt og begrænset omfang</w:t>
            </w:r>
            <w:r w:rsidR="00AD12BC" w:rsidRPr="00437DD5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)</w:t>
            </w:r>
            <w:r w:rsid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.</w:t>
            </w:r>
          </w:p>
          <w:p w14:paraId="55511742" w14:textId="7E773638" w:rsidR="004D0DBB" w:rsidRPr="004D0DBB" w:rsidRDefault="004D0DBB" w:rsidP="00562644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da-DK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22F62CAC" w14:textId="77777777" w:rsidR="00B224AB" w:rsidRPr="009B09FE" w:rsidRDefault="00B224AB" w:rsidP="00662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91C9953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3932F2FF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2A1056A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B224AB" w:rsidRPr="009B09FE" w14:paraId="782497C5" w14:textId="77777777" w:rsidTr="00562644">
        <w:trPr>
          <w:cantSplit/>
        </w:trPr>
        <w:tc>
          <w:tcPr>
            <w:tcW w:w="2882" w:type="dxa"/>
            <w:vAlign w:val="center"/>
          </w:tcPr>
          <w:p w14:paraId="15825F6E" w14:textId="77777777" w:rsidR="00562644" w:rsidRDefault="00562644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653ACB3" w14:textId="62709EA1" w:rsidR="00B224AB" w:rsidRDefault="00AD12BC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  <w:r w:rsidR="00B224AB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Andre definerede udgifter</w:t>
            </w:r>
            <w:r w:rsidR="000540D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, som ligger inden for puljens formål (se puljeopslaget side </w:t>
            </w:r>
            <w:r w:rsidR="000540D1" w:rsidRPr="00AD12B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  <w:r w:rsidR="000540D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)?</w:t>
            </w:r>
            <w:r w:rsidR="00B224A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63152D96" w14:textId="77777777" w:rsidR="00B224AB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E82B62C" w14:textId="60B66323" w:rsidR="00DA7244" w:rsidRPr="004D0DBB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4D0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Beskriv </w:t>
            </w:r>
            <w:r w:rsidR="00C136A2" w:rsidRPr="004D0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i feltet ”Noter” </w:t>
            </w:r>
            <w:r w:rsidRPr="004D0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hvad udgifterne skal </w:t>
            </w:r>
            <w:r w:rsidR="00C136A2" w:rsidRPr="004D0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anvendes til</w:t>
            </w:r>
            <w:r w:rsidR="004D0DBB" w:rsidRPr="004D0D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.</w:t>
            </w:r>
          </w:p>
          <w:p w14:paraId="3793984B" w14:textId="77777777" w:rsidR="00B224AB" w:rsidRPr="009B09FE" w:rsidRDefault="00B224AB" w:rsidP="00562644">
            <w:pPr>
              <w:tabs>
                <w:tab w:val="right" w:pos="27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ab/>
            </w:r>
          </w:p>
        </w:tc>
        <w:tc>
          <w:tcPr>
            <w:tcW w:w="1730" w:type="dxa"/>
          </w:tcPr>
          <w:p w14:paraId="344634B6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</w:tcPr>
          <w:p w14:paraId="0460FE31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</w:tcPr>
          <w:p w14:paraId="180449A3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</w:tcPr>
          <w:p w14:paraId="7789AFA7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B224AB" w:rsidRPr="009B09FE" w14:paraId="19B80A68" w14:textId="77777777" w:rsidTr="00562644">
        <w:trPr>
          <w:cantSplit/>
        </w:trPr>
        <w:tc>
          <w:tcPr>
            <w:tcW w:w="2882" w:type="dxa"/>
            <w:vAlign w:val="center"/>
          </w:tcPr>
          <w:p w14:paraId="39CC01DF" w14:textId="77777777" w:rsidR="00562644" w:rsidRDefault="00562644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8DB4AF8" w14:textId="4A585545" w:rsidR="00B224AB" w:rsidRDefault="00722942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AD12B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B224AB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49461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Transport</w:t>
            </w:r>
            <w:r w:rsidR="00B224AB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udgifter:</w:t>
            </w:r>
          </w:p>
          <w:p w14:paraId="1FD7F90B" w14:textId="77777777" w:rsidR="00722942" w:rsidRDefault="00722942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B79D285" w14:textId="50062BF3" w:rsidR="00B224AB" w:rsidRPr="004D0DBB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  <w:r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(</w:t>
            </w:r>
            <w:r w:rsidR="00722942"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Støttes kun med udgifter</w:t>
            </w:r>
            <w:r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</w:t>
            </w:r>
            <w:r w:rsidR="00722942"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efter </w:t>
            </w:r>
            <w:r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statens laveste kilometertakst (1,96 kr. pr. km)</w:t>
            </w:r>
            <w:r w:rsid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.</w:t>
            </w:r>
            <w:r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</w:t>
            </w:r>
          </w:p>
          <w:p w14:paraId="4B8E02A5" w14:textId="77777777" w:rsidR="00B224AB" w:rsidRPr="009B09FE" w:rsidRDefault="00B224AB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</w:tcPr>
          <w:p w14:paraId="220854FA" w14:textId="7BDBDA0C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</w:tcPr>
          <w:p w14:paraId="34B0B6EA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</w:tcPr>
          <w:p w14:paraId="7A65FC68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</w:tcPr>
          <w:p w14:paraId="359113F9" w14:textId="77777777" w:rsidR="00B224AB" w:rsidRPr="009B09FE" w:rsidRDefault="00B224AB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86A37" w:rsidRPr="009B09FE" w14:paraId="5F6F2FD2" w14:textId="77777777" w:rsidTr="00562644">
        <w:trPr>
          <w:cantSplit/>
        </w:trPr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4473EE2E" w14:textId="77777777" w:rsidR="00486A37" w:rsidRPr="009B09FE" w:rsidRDefault="00486A37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E852F9B" w14:textId="364DB128" w:rsidR="00486A37" w:rsidRDefault="00486A37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AD12B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25627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Revision af projektets regnskab:</w:t>
            </w:r>
          </w:p>
          <w:p w14:paraId="5D922764" w14:textId="77777777" w:rsidR="004D0DBB" w:rsidRDefault="004D0DBB" w:rsidP="0056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FB2F360" w14:textId="77777777" w:rsidR="004D0DBB" w:rsidRPr="004D0DBB" w:rsidRDefault="00486A37" w:rsidP="0056264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  <w:r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(</w:t>
            </w:r>
            <w:r w:rsidR="004D0DBB"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r</w:t>
            </w:r>
            <w:r w:rsidR="003D0862"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evision af støtte </w:t>
            </w:r>
            <w:r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under på 500.000 kr.</w:t>
            </w:r>
            <w:r w:rsidR="003D0862"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 xml:space="preserve"> kan ske uden ekstern revisor)</w:t>
            </w:r>
            <w:r w:rsidR="004D0DBB" w:rsidRPr="004D0DBB"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  <w:t>.</w:t>
            </w:r>
          </w:p>
          <w:p w14:paraId="46801F6E" w14:textId="4AA5A4E0" w:rsidR="00486A37" w:rsidRPr="00486A37" w:rsidRDefault="003D0862" w:rsidP="0056264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3C429BCC" w14:textId="77777777" w:rsidR="00486A37" w:rsidRPr="009B09FE" w:rsidRDefault="00486A37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5FBCF8" w14:textId="77777777" w:rsidR="00486A37" w:rsidRPr="009B09FE" w:rsidRDefault="00486A37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0DE16A76" w14:textId="77777777" w:rsidR="00486A37" w:rsidRPr="009B09FE" w:rsidRDefault="00486A37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BBDE7B8" w14:textId="77777777" w:rsidR="00486A37" w:rsidRPr="009B09FE" w:rsidRDefault="00486A37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E11D96" w:rsidRPr="009B09FE" w14:paraId="70D60509" w14:textId="77777777" w:rsidTr="00121EA2">
        <w:trPr>
          <w:cantSplit/>
        </w:trPr>
        <w:tc>
          <w:tcPr>
            <w:tcW w:w="28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8A6B0C" w14:textId="77777777" w:rsidR="00E11D96" w:rsidRPr="009B09FE" w:rsidRDefault="00E11D96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4398A72" w14:textId="77777777" w:rsidR="00E11D96" w:rsidRPr="009B09FE" w:rsidRDefault="00E11D96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</w:t>
            </w:r>
          </w:p>
          <w:p w14:paraId="4E80FE25" w14:textId="77777777" w:rsidR="00E11D96" w:rsidRPr="009B09FE" w:rsidRDefault="00E11D96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A2BD43" w14:textId="77777777" w:rsidR="00E11D96" w:rsidRPr="009B09FE" w:rsidRDefault="00E11D96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439BCB" w14:textId="77777777" w:rsidR="00E11D96" w:rsidRPr="009B09FE" w:rsidRDefault="00E11D96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BC762A" w14:textId="77777777" w:rsidR="00E11D96" w:rsidRPr="009B09FE" w:rsidRDefault="00E11D96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E04AB" w14:textId="77777777" w:rsidR="00E11D96" w:rsidRPr="009B09FE" w:rsidRDefault="00E11D96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</w:tbl>
    <w:p w14:paraId="5D8C2048" w14:textId="2F7DE717" w:rsidR="009B09FE" w:rsidRPr="009B09FE" w:rsidRDefault="009B09FE" w:rsidP="003D0862">
      <w:pPr>
        <w:keepNext/>
        <w:widowControl w:val="0"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0"/>
          <w:lang w:eastAsia="da-DK"/>
        </w:rPr>
      </w:pPr>
    </w:p>
    <w:sectPr w:rsidR="009B09FE" w:rsidRPr="009B09F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A202" w14:textId="77777777" w:rsidR="00CF7D68" w:rsidRDefault="00CF7D68" w:rsidP="009B09FE">
      <w:pPr>
        <w:spacing w:after="0" w:line="240" w:lineRule="auto"/>
      </w:pPr>
      <w:r>
        <w:separator/>
      </w:r>
    </w:p>
  </w:endnote>
  <w:endnote w:type="continuationSeparator" w:id="0">
    <w:p w14:paraId="7FD827C3" w14:textId="77777777" w:rsidR="00CF7D68" w:rsidRDefault="00CF7D68" w:rsidP="009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2619" w14:textId="77777777" w:rsidR="00CF7D68" w:rsidRDefault="00CF7D68" w:rsidP="009B09FE">
      <w:pPr>
        <w:spacing w:after="0" w:line="240" w:lineRule="auto"/>
      </w:pPr>
      <w:r>
        <w:separator/>
      </w:r>
    </w:p>
  </w:footnote>
  <w:footnote w:type="continuationSeparator" w:id="0">
    <w:p w14:paraId="1EF6BAD2" w14:textId="77777777" w:rsidR="00CF7D68" w:rsidRDefault="00CF7D68" w:rsidP="009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99D9" w14:textId="77777777" w:rsidR="001212EF" w:rsidRDefault="001212E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1F2A2FF5" wp14:editId="307E8593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2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5B7"/>
    <w:multiLevelType w:val="hybridMultilevel"/>
    <w:tmpl w:val="85E41BD0"/>
    <w:lvl w:ilvl="0" w:tplc="78DC0ED8">
      <w:start w:val="1"/>
      <w:numFmt w:val="lowerLetter"/>
      <w:lvlText w:val="%1."/>
      <w:lvlJc w:val="left"/>
      <w:pPr>
        <w:ind w:left="360" w:hanging="360"/>
      </w:pPr>
      <w:rPr>
        <w:i w:val="0"/>
        <w:i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B2CAD"/>
    <w:multiLevelType w:val="hybridMultilevel"/>
    <w:tmpl w:val="305E10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93928"/>
    <w:multiLevelType w:val="hybridMultilevel"/>
    <w:tmpl w:val="5A48EA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94E0C"/>
    <w:multiLevelType w:val="hybridMultilevel"/>
    <w:tmpl w:val="C2E8D6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B1495"/>
    <w:multiLevelType w:val="hybridMultilevel"/>
    <w:tmpl w:val="94700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74D59"/>
    <w:multiLevelType w:val="hybridMultilevel"/>
    <w:tmpl w:val="9EA0DEF4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3392D"/>
    <w:multiLevelType w:val="multilevel"/>
    <w:tmpl w:val="792E695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35D9B"/>
    <w:multiLevelType w:val="multilevel"/>
    <w:tmpl w:val="1FD479C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728B1C62"/>
    <w:multiLevelType w:val="hybridMultilevel"/>
    <w:tmpl w:val="E9BA382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E"/>
    <w:rsid w:val="000540D1"/>
    <w:rsid w:val="00072B9A"/>
    <w:rsid w:val="000730AF"/>
    <w:rsid w:val="00091323"/>
    <w:rsid w:val="00092792"/>
    <w:rsid w:val="000965A6"/>
    <w:rsid w:val="000975D9"/>
    <w:rsid w:val="000B0743"/>
    <w:rsid w:val="000C4394"/>
    <w:rsid w:val="000C4663"/>
    <w:rsid w:val="000D5F38"/>
    <w:rsid w:val="000E5E4D"/>
    <w:rsid w:val="000F0764"/>
    <w:rsid w:val="00103055"/>
    <w:rsid w:val="00115014"/>
    <w:rsid w:val="001212EF"/>
    <w:rsid w:val="00121EA2"/>
    <w:rsid w:val="00123C0E"/>
    <w:rsid w:val="00130963"/>
    <w:rsid w:val="00132243"/>
    <w:rsid w:val="001329D3"/>
    <w:rsid w:val="00132CC0"/>
    <w:rsid w:val="001374DC"/>
    <w:rsid w:val="00163737"/>
    <w:rsid w:val="00190ED0"/>
    <w:rsid w:val="001C000A"/>
    <w:rsid w:val="001C28CF"/>
    <w:rsid w:val="001D1191"/>
    <w:rsid w:val="001E3D86"/>
    <w:rsid w:val="001F0FE2"/>
    <w:rsid w:val="001F4937"/>
    <w:rsid w:val="00215FDB"/>
    <w:rsid w:val="00216357"/>
    <w:rsid w:val="00247ABD"/>
    <w:rsid w:val="00251459"/>
    <w:rsid w:val="00256276"/>
    <w:rsid w:val="00276A41"/>
    <w:rsid w:val="002770C1"/>
    <w:rsid w:val="0028190B"/>
    <w:rsid w:val="002830F3"/>
    <w:rsid w:val="00286D36"/>
    <w:rsid w:val="002871C7"/>
    <w:rsid w:val="002A1A39"/>
    <w:rsid w:val="002B203C"/>
    <w:rsid w:val="002B24FA"/>
    <w:rsid w:val="002B557B"/>
    <w:rsid w:val="002C1025"/>
    <w:rsid w:val="002C14DF"/>
    <w:rsid w:val="00307A01"/>
    <w:rsid w:val="0031073B"/>
    <w:rsid w:val="00323B80"/>
    <w:rsid w:val="003264BA"/>
    <w:rsid w:val="003270B1"/>
    <w:rsid w:val="0033182C"/>
    <w:rsid w:val="00331E8C"/>
    <w:rsid w:val="00341C1E"/>
    <w:rsid w:val="00356C46"/>
    <w:rsid w:val="003748AD"/>
    <w:rsid w:val="003B01A6"/>
    <w:rsid w:val="003D0862"/>
    <w:rsid w:val="003E01C5"/>
    <w:rsid w:val="003E3D6F"/>
    <w:rsid w:val="0040393B"/>
    <w:rsid w:val="00407CB1"/>
    <w:rsid w:val="0041709C"/>
    <w:rsid w:val="0043750D"/>
    <w:rsid w:val="00437DD5"/>
    <w:rsid w:val="004643C2"/>
    <w:rsid w:val="00477B92"/>
    <w:rsid w:val="00486A37"/>
    <w:rsid w:val="00493C1B"/>
    <w:rsid w:val="00494617"/>
    <w:rsid w:val="004A1133"/>
    <w:rsid w:val="004A4350"/>
    <w:rsid w:val="004A575E"/>
    <w:rsid w:val="004A79E4"/>
    <w:rsid w:val="004B4D27"/>
    <w:rsid w:val="004B6F75"/>
    <w:rsid w:val="004D0DBB"/>
    <w:rsid w:val="004D4CF0"/>
    <w:rsid w:val="004D774A"/>
    <w:rsid w:val="004E297D"/>
    <w:rsid w:val="004E7087"/>
    <w:rsid w:val="00505B79"/>
    <w:rsid w:val="00533CCC"/>
    <w:rsid w:val="0055387E"/>
    <w:rsid w:val="00557EB0"/>
    <w:rsid w:val="00562644"/>
    <w:rsid w:val="005727EB"/>
    <w:rsid w:val="0059239A"/>
    <w:rsid w:val="00597276"/>
    <w:rsid w:val="005B17E8"/>
    <w:rsid w:val="005B65A2"/>
    <w:rsid w:val="005D5146"/>
    <w:rsid w:val="005E39A5"/>
    <w:rsid w:val="005F32B6"/>
    <w:rsid w:val="005F6E33"/>
    <w:rsid w:val="00606BBB"/>
    <w:rsid w:val="00621E25"/>
    <w:rsid w:val="0062675F"/>
    <w:rsid w:val="00631420"/>
    <w:rsid w:val="00657C74"/>
    <w:rsid w:val="006624DE"/>
    <w:rsid w:val="00664FED"/>
    <w:rsid w:val="00665C76"/>
    <w:rsid w:val="006A6429"/>
    <w:rsid w:val="006C084E"/>
    <w:rsid w:val="006D3D76"/>
    <w:rsid w:val="006F4B8E"/>
    <w:rsid w:val="00706F4A"/>
    <w:rsid w:val="00710649"/>
    <w:rsid w:val="00717BAE"/>
    <w:rsid w:val="00720116"/>
    <w:rsid w:val="00722942"/>
    <w:rsid w:val="007267C5"/>
    <w:rsid w:val="00736F2C"/>
    <w:rsid w:val="007513B4"/>
    <w:rsid w:val="0075286E"/>
    <w:rsid w:val="007901DE"/>
    <w:rsid w:val="007979FD"/>
    <w:rsid w:val="007A2FC6"/>
    <w:rsid w:val="007A3606"/>
    <w:rsid w:val="007B1A27"/>
    <w:rsid w:val="007F65BB"/>
    <w:rsid w:val="00820F82"/>
    <w:rsid w:val="00830C8B"/>
    <w:rsid w:val="00831FF3"/>
    <w:rsid w:val="00837E41"/>
    <w:rsid w:val="00844B00"/>
    <w:rsid w:val="008545BB"/>
    <w:rsid w:val="00857AF8"/>
    <w:rsid w:val="00860A55"/>
    <w:rsid w:val="00867412"/>
    <w:rsid w:val="008812B6"/>
    <w:rsid w:val="00895001"/>
    <w:rsid w:val="008961D0"/>
    <w:rsid w:val="008A175A"/>
    <w:rsid w:val="008A4677"/>
    <w:rsid w:val="008B0DE8"/>
    <w:rsid w:val="008C0BAB"/>
    <w:rsid w:val="008E12B6"/>
    <w:rsid w:val="008E201C"/>
    <w:rsid w:val="00901F77"/>
    <w:rsid w:val="00914451"/>
    <w:rsid w:val="00936B7F"/>
    <w:rsid w:val="009451E3"/>
    <w:rsid w:val="00950099"/>
    <w:rsid w:val="00952114"/>
    <w:rsid w:val="00961D18"/>
    <w:rsid w:val="00964856"/>
    <w:rsid w:val="00966B06"/>
    <w:rsid w:val="00967E3D"/>
    <w:rsid w:val="00970383"/>
    <w:rsid w:val="00973FDA"/>
    <w:rsid w:val="009832E1"/>
    <w:rsid w:val="00985864"/>
    <w:rsid w:val="009954FD"/>
    <w:rsid w:val="009B09FE"/>
    <w:rsid w:val="009E17F9"/>
    <w:rsid w:val="009E52B6"/>
    <w:rsid w:val="009F1103"/>
    <w:rsid w:val="009F2D88"/>
    <w:rsid w:val="00A55E18"/>
    <w:rsid w:val="00A66FF2"/>
    <w:rsid w:val="00A67BBA"/>
    <w:rsid w:val="00A82811"/>
    <w:rsid w:val="00A86ED7"/>
    <w:rsid w:val="00A97125"/>
    <w:rsid w:val="00AA7355"/>
    <w:rsid w:val="00AC12E7"/>
    <w:rsid w:val="00AD12BC"/>
    <w:rsid w:val="00AE0D80"/>
    <w:rsid w:val="00AE6357"/>
    <w:rsid w:val="00B0550B"/>
    <w:rsid w:val="00B06D19"/>
    <w:rsid w:val="00B10F3D"/>
    <w:rsid w:val="00B122A3"/>
    <w:rsid w:val="00B224AB"/>
    <w:rsid w:val="00B51830"/>
    <w:rsid w:val="00B54FCA"/>
    <w:rsid w:val="00B67AD7"/>
    <w:rsid w:val="00B74ABF"/>
    <w:rsid w:val="00B83B36"/>
    <w:rsid w:val="00B93878"/>
    <w:rsid w:val="00BB2660"/>
    <w:rsid w:val="00BD710E"/>
    <w:rsid w:val="00BE4F12"/>
    <w:rsid w:val="00BF5614"/>
    <w:rsid w:val="00C03DAD"/>
    <w:rsid w:val="00C069E0"/>
    <w:rsid w:val="00C136A2"/>
    <w:rsid w:val="00C15122"/>
    <w:rsid w:val="00C42702"/>
    <w:rsid w:val="00C45A5A"/>
    <w:rsid w:val="00C61FC7"/>
    <w:rsid w:val="00C85F29"/>
    <w:rsid w:val="00CA5973"/>
    <w:rsid w:val="00CD4877"/>
    <w:rsid w:val="00CF6B66"/>
    <w:rsid w:val="00CF7D68"/>
    <w:rsid w:val="00D0494E"/>
    <w:rsid w:val="00D31068"/>
    <w:rsid w:val="00D31B19"/>
    <w:rsid w:val="00D4093A"/>
    <w:rsid w:val="00D53972"/>
    <w:rsid w:val="00D62359"/>
    <w:rsid w:val="00D87FB3"/>
    <w:rsid w:val="00D9237F"/>
    <w:rsid w:val="00D943E0"/>
    <w:rsid w:val="00DA7244"/>
    <w:rsid w:val="00DB0529"/>
    <w:rsid w:val="00DB669E"/>
    <w:rsid w:val="00DC7222"/>
    <w:rsid w:val="00DF35E0"/>
    <w:rsid w:val="00DF4CB8"/>
    <w:rsid w:val="00E11D91"/>
    <w:rsid w:val="00E11D96"/>
    <w:rsid w:val="00E31CEB"/>
    <w:rsid w:val="00E33EF6"/>
    <w:rsid w:val="00E40C96"/>
    <w:rsid w:val="00E45285"/>
    <w:rsid w:val="00E53806"/>
    <w:rsid w:val="00E54C52"/>
    <w:rsid w:val="00E634FB"/>
    <w:rsid w:val="00E945C8"/>
    <w:rsid w:val="00EA4061"/>
    <w:rsid w:val="00EB5A7D"/>
    <w:rsid w:val="00ED0BA5"/>
    <w:rsid w:val="00EE5775"/>
    <w:rsid w:val="00F22CC9"/>
    <w:rsid w:val="00F237A6"/>
    <w:rsid w:val="00F418EE"/>
    <w:rsid w:val="00F54594"/>
    <w:rsid w:val="00F56C91"/>
    <w:rsid w:val="00F649A3"/>
    <w:rsid w:val="00F71021"/>
    <w:rsid w:val="00F86B09"/>
    <w:rsid w:val="00FB1109"/>
    <w:rsid w:val="00FB3765"/>
    <w:rsid w:val="00FB7B9E"/>
    <w:rsid w:val="00FC18FD"/>
    <w:rsid w:val="00FF3EDC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8DA3"/>
  <w15:docId w15:val="{C1765915-C5F5-46BE-A0D7-5BCB6ED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9237F"/>
    <w:pPr>
      <w:spacing w:after="0" w:line="260" w:lineRule="exact"/>
      <w:outlineLvl w:val="0"/>
    </w:pPr>
    <w:rPr>
      <w:rFonts w:ascii="Cambria" w:eastAsia="Times New Roman" w:hAnsi="Cambria" w:cs="Times New Roman"/>
      <w:b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FE"/>
  </w:style>
  <w:style w:type="paragraph" w:styleId="Sidefod">
    <w:name w:val="footer"/>
    <w:basedOn w:val="Normal"/>
    <w:link w:val="Sidefo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9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4F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6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C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C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C4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56C4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rsid w:val="00D9237F"/>
    <w:rPr>
      <w:rFonts w:ascii="Cambria" w:eastAsia="Times New Roman" w:hAnsi="Cambria" w:cs="Times New Roman"/>
      <w:b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9E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0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A2E5-42CD-4265-801B-B317E690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612C89DE</Template>
  <TotalTime>0</TotalTime>
  <Pages>6</Pages>
  <Words>1103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Gribskov</dc:creator>
  <cp:keywords/>
  <dc:description/>
  <cp:lastModifiedBy>Kristian Gribskov</cp:lastModifiedBy>
  <cp:revision>2</cp:revision>
  <cp:lastPrinted>2018-01-05T11:33:00Z</cp:lastPrinted>
  <dcterms:created xsi:type="dcterms:W3CDTF">2020-08-05T07:01:00Z</dcterms:created>
  <dcterms:modified xsi:type="dcterms:W3CDTF">2020-08-05T07:01:00Z</dcterms:modified>
</cp:coreProperties>
</file>