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6"/>
        <w:gridCol w:w="224"/>
      </w:tblGrid>
      <w:tr w:rsidR="00D30058" w:rsidTr="00555DC4">
        <w:tc>
          <w:tcPr>
            <w:tcW w:w="4605" w:type="dxa"/>
          </w:tcPr>
          <w:tbl>
            <w:tblPr>
              <w:tblStyle w:val="Tabel-Gitter"/>
              <w:tblW w:w="86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5"/>
              <w:gridCol w:w="4315"/>
            </w:tblGrid>
            <w:tr w:rsidR="0021581C" w:rsidTr="00161576">
              <w:trPr>
                <w:trHeight w:val="329"/>
              </w:trPr>
              <w:tc>
                <w:tcPr>
                  <w:tcW w:w="4315" w:type="dxa"/>
                </w:tcPr>
                <w:p w:rsidR="0021581C" w:rsidRDefault="00F77D06" w:rsidP="00D4414B">
                  <w:pPr>
                    <w:ind w:left="-10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73525" cy="576979"/>
                        <wp:effectExtent l="0" t="0" r="0" b="0"/>
                        <wp:docPr id="3" name="Bille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DHEDSSTYRELSEN_DK_frv.emf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33" t="25668" r="65331" b="27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97667" cy="5853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15" w:type="dxa"/>
                </w:tcPr>
                <w:p w:rsidR="0021581C" w:rsidRDefault="0021581C" w:rsidP="005A7C7D"/>
              </w:tc>
            </w:tr>
            <w:tr w:rsidR="0021581C" w:rsidTr="00161576">
              <w:trPr>
                <w:trHeight w:val="329"/>
              </w:trPr>
              <w:tc>
                <w:tcPr>
                  <w:tcW w:w="4315" w:type="dxa"/>
                </w:tcPr>
                <w:p w:rsidR="00922F01" w:rsidRPr="00922F01" w:rsidRDefault="0021581C" w:rsidP="00922F01">
                  <w:pPr>
                    <w:ind w:left="-108"/>
                  </w:pPr>
                  <w:r>
                    <w:t xml:space="preserve">Dato </w:t>
                  </w:r>
                  <w:sdt>
                    <w:sdtPr>
                      <w:alias w:val="(Dokumenter) Brevdato"/>
                      <w:tag w:val="(Dokumenter) Brevdato"/>
                      <w:id w:val="-434449678"/>
                      <w:dataBinding w:prefixMappings="xmlns:ns0='Captia'" w:xpath="/ns0:Root[1]/ns0:record/ns0:Content[@id='letter_date']/ns0:Value[1]" w:storeItemID="{F6952FF0-A6FB-4105-974B-452694F4556A}"/>
                      <w:date w:fullDate="2021-06-23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61576">
                        <w:t>23-06-2021</w:t>
                      </w:r>
                    </w:sdtContent>
                  </w:sdt>
                </w:p>
                <w:p w:rsidR="0021581C" w:rsidRDefault="00922F01" w:rsidP="00922F01">
                  <w:pPr>
                    <w:ind w:left="-108"/>
                  </w:pPr>
                  <w:r>
                    <w:t xml:space="preserve"> </w:t>
                  </w:r>
                </w:p>
              </w:tc>
              <w:sdt>
                <w:sdtPr>
                  <w:alias w:val="(Dokumentets sagsbehandler) Adressatkode"/>
                  <w:id w:val="-295919913"/>
                  <w:dataBinding w:prefixMappings="xmlns:ns0='Captia'" w:xpath="/ns0:Root[1]/ns0:record/ns0:officer/ns0:Content[@id='name_code']/ns0:Value[1]" w:storeItemID="{00000000-0000-0000-0000-000000000000}"/>
                  <w:text/>
                </w:sdtPr>
                <w:sdtEndPr/>
                <w:sdtContent>
                  <w:tc>
                    <w:tcPr>
                      <w:tcW w:w="4315" w:type="dxa"/>
                    </w:tcPr>
                    <w:p w:rsidR="0021581C" w:rsidRDefault="00161576" w:rsidP="00161576">
                      <w:pPr>
                        <w:ind w:left="-230"/>
                        <w:jc w:val="right"/>
                      </w:pPr>
                      <w:proofErr w:type="spellStart"/>
                      <w:r>
                        <w:t>trsc</w:t>
                      </w:r>
                      <w:proofErr w:type="spellEnd"/>
                    </w:p>
                  </w:tc>
                </w:sdtContent>
              </w:sdt>
            </w:tr>
            <w:tr w:rsidR="0021581C" w:rsidTr="00161576">
              <w:trPr>
                <w:trHeight w:val="348"/>
              </w:trPr>
              <w:tc>
                <w:tcPr>
                  <w:tcW w:w="4315" w:type="dxa"/>
                </w:tcPr>
                <w:p w:rsidR="0021581C" w:rsidRPr="004515EC" w:rsidRDefault="0021581C" w:rsidP="00922F01">
                  <w:pPr>
                    <w:ind w:left="-108"/>
                  </w:pPr>
                  <w:r w:rsidRPr="004515EC">
                    <w:t xml:space="preserve">Sagsnr. </w:t>
                  </w:r>
                  <w:sdt>
                    <w:sdtPr>
                      <w:rPr>
                        <w:color w:val="1F497D"/>
                      </w:rPr>
                      <w:alias w:val="(Sager) Sagsnr."/>
                      <w:id w:val="-465974376"/>
                      <w:dataBinding w:prefixMappings="xmlns:ns0='Captia'" w:xpath="/ns0:Root[1]/ns0:case/ns0:Content[@id='file_no']/ns0:Value[1]" w:storeItemID="{F6952FF0-A6FB-4105-974B-452694F4556A}"/>
                      <w:text/>
                    </w:sdtPr>
                    <w:sdtContent>
                      <w:r w:rsidR="00161576" w:rsidRPr="00161576">
                        <w:rPr>
                          <w:color w:val="1F497D"/>
                        </w:rPr>
                        <w:t>05-0301-113</w:t>
                      </w:r>
                    </w:sdtContent>
                  </w:sdt>
                </w:p>
              </w:tc>
              <w:tc>
                <w:tcPr>
                  <w:tcW w:w="4315" w:type="dxa"/>
                </w:tcPr>
                <w:p w:rsidR="0021581C" w:rsidRDefault="000C1BFE" w:rsidP="00161576">
                  <w:pPr>
                    <w:jc w:val="right"/>
                  </w:pPr>
                  <w:sdt>
                    <w:sdtPr>
                      <w:alias w:val="(Dokumentets sagsbehandler) Tlfnr."/>
                      <w:id w:val="568917985"/>
                      <w:dataBinding w:prefixMappings="xmlns:ns0='Captia'" w:xpath="/ns0:Root[1]/ns0:record/ns0:officer/ns0:Content[@id='address_main:phone_no']/ns0:Value[1]" w:storeItemID="{F6952FF0-A6FB-4105-974B-452694F4556A}"/>
                      <w:text/>
                    </w:sdtPr>
                    <w:sdtEndPr/>
                    <w:sdtContent>
                      <w:r w:rsidR="00161576">
                        <w:t>trsc</w:t>
                      </w:r>
                      <w:r w:rsidR="00022BE9" w:rsidRPr="002B62E6">
                        <w:t>@sst.dk</w:t>
                      </w:r>
                    </w:sdtContent>
                  </w:sdt>
                </w:p>
              </w:tc>
            </w:tr>
          </w:tbl>
          <w:p w:rsidR="00D30058" w:rsidRDefault="00D30058" w:rsidP="005A7C7D"/>
          <w:p w:rsidR="00D30058" w:rsidRDefault="00D30058" w:rsidP="00F84647"/>
        </w:tc>
        <w:tc>
          <w:tcPr>
            <w:tcW w:w="4605" w:type="dxa"/>
            <w:vAlign w:val="bottom"/>
          </w:tcPr>
          <w:p w:rsidR="00F84647" w:rsidRDefault="00F84647" w:rsidP="0021581C">
            <w:pPr>
              <w:jc w:val="right"/>
            </w:pPr>
          </w:p>
        </w:tc>
      </w:tr>
    </w:tbl>
    <w:p w:rsidR="00D30058" w:rsidRDefault="00D30058" w:rsidP="005A7C7D">
      <w:pPr>
        <w:sectPr w:rsidR="00D30058" w:rsidSect="00BE7729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:rsidR="007B4F79" w:rsidRPr="002B62E6" w:rsidRDefault="007B4F79">
      <w:pPr>
        <w:tabs>
          <w:tab w:val="clear" w:pos="425"/>
          <w:tab w:val="clear" w:pos="851"/>
          <w:tab w:val="clear" w:pos="1276"/>
          <w:tab w:val="clear" w:pos="1701"/>
        </w:tabs>
        <w:rPr>
          <w:b/>
          <w:sz w:val="28"/>
          <w:szCs w:val="28"/>
        </w:rPr>
      </w:pPr>
    </w:p>
    <w:p w:rsidR="007B4F79" w:rsidRPr="002B62E6" w:rsidRDefault="007B4F79" w:rsidP="007B4F79">
      <w:pPr>
        <w:tabs>
          <w:tab w:val="left" w:pos="2410"/>
        </w:tabs>
        <w:jc w:val="center"/>
        <w:rPr>
          <w:b/>
          <w:sz w:val="36"/>
          <w:szCs w:val="36"/>
        </w:rPr>
      </w:pPr>
      <w:r w:rsidRPr="002B62E6">
        <w:rPr>
          <w:b/>
          <w:sz w:val="36"/>
          <w:szCs w:val="36"/>
        </w:rPr>
        <w:t>Skema 2: Projektbeskrivelsesskema</w:t>
      </w:r>
    </w:p>
    <w:p w:rsidR="007B4F79" w:rsidRPr="002C3A46" w:rsidRDefault="007B4F79" w:rsidP="007B4F79">
      <w:pPr>
        <w:jc w:val="center"/>
        <w:rPr>
          <w:rFonts w:ascii="Arial" w:hAnsi="Arial" w:cs="Arial"/>
          <w:b/>
          <w:bCs/>
        </w:rPr>
      </w:pPr>
    </w:p>
    <w:p w:rsidR="000C1BFE" w:rsidRDefault="000C1BFE" w:rsidP="000C1BFE">
      <w:pPr>
        <w:jc w:val="center"/>
        <w:rPr>
          <w:rFonts w:ascii="Verdana" w:hAnsi="Verdana"/>
          <w:b/>
          <w:sz w:val="28"/>
          <w:szCs w:val="32"/>
        </w:rPr>
      </w:pPr>
      <w:r>
        <w:rPr>
          <w:b/>
          <w:sz w:val="28"/>
          <w:szCs w:val="28"/>
        </w:rPr>
        <w:t>’</w:t>
      </w:r>
      <w:r w:rsidRPr="00D53F52">
        <w:rPr>
          <w:b/>
          <w:sz w:val="28"/>
          <w:szCs w:val="28"/>
        </w:rPr>
        <w:t>Styrket længerevarende rehabiliteringsindsats for de patienter med ALS, som lever længe med sygdommen</w:t>
      </w:r>
      <w:r>
        <w:rPr>
          <w:b/>
          <w:sz w:val="28"/>
          <w:szCs w:val="28"/>
        </w:rPr>
        <w:t>’</w:t>
      </w:r>
    </w:p>
    <w:p w:rsidR="007B4F79" w:rsidRDefault="007B4F79" w:rsidP="007B4F7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7B4F79" w:rsidRPr="007A5A61" w:rsidRDefault="007B4F79" w:rsidP="007B4F79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14"/>
        <w:gridCol w:w="5953"/>
      </w:tblGrid>
      <w:tr w:rsidR="007B4F79" w:rsidRPr="00E621F7" w:rsidTr="00CF4989">
        <w:trPr>
          <w:trHeight w:val="890"/>
        </w:trPr>
        <w:tc>
          <w:tcPr>
            <w:tcW w:w="567" w:type="dxa"/>
          </w:tcPr>
          <w:p w:rsidR="007B4F79" w:rsidRDefault="007B4F79" w:rsidP="00D00B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vAlign w:val="center"/>
          </w:tcPr>
          <w:p w:rsidR="007B4F79" w:rsidRDefault="007B4F79" w:rsidP="00D00B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</w:tc>
        <w:tc>
          <w:tcPr>
            <w:tcW w:w="5967" w:type="dxa"/>
            <w:gridSpan w:val="2"/>
          </w:tcPr>
          <w:p w:rsidR="007B4F79" w:rsidRPr="00202625" w:rsidRDefault="007B4F79" w:rsidP="00D00B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4F79" w:rsidRPr="00E621F7" w:rsidTr="00CF4989">
        <w:trPr>
          <w:trHeight w:val="890"/>
        </w:trPr>
        <w:tc>
          <w:tcPr>
            <w:tcW w:w="567" w:type="dxa"/>
          </w:tcPr>
          <w:p w:rsidR="007B4F79" w:rsidRPr="00E621F7" w:rsidRDefault="007B4F79" w:rsidP="00D00B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7B4F79" w:rsidRDefault="007B4F79" w:rsidP="00D00B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Baggrund og vision for projektet:</w:t>
            </w:r>
          </w:p>
        </w:tc>
        <w:tc>
          <w:tcPr>
            <w:tcW w:w="5967" w:type="dxa"/>
            <w:gridSpan w:val="2"/>
          </w:tcPr>
          <w:p w:rsidR="007B4F79" w:rsidRPr="007534E5" w:rsidRDefault="007B4F79" w:rsidP="002B62E6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B4F79" w:rsidRPr="00E621F7" w:rsidTr="00CF4989">
        <w:trPr>
          <w:trHeight w:val="445"/>
        </w:trPr>
        <w:tc>
          <w:tcPr>
            <w:tcW w:w="567" w:type="dxa"/>
            <w:vMerge w:val="restart"/>
          </w:tcPr>
          <w:p w:rsidR="007B4F79" w:rsidRDefault="007B4F79" w:rsidP="00D00B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552" w:type="dxa"/>
            <w:gridSpan w:val="2"/>
            <w:vAlign w:val="center"/>
          </w:tcPr>
          <w:p w:rsidR="007B4F79" w:rsidRDefault="007B4F79" w:rsidP="00D00B69">
            <w:pPr>
              <w:rPr>
                <w:rFonts w:ascii="Verdana" w:hAnsi="Verdana"/>
                <w:sz w:val="20"/>
              </w:rPr>
            </w:pPr>
          </w:p>
          <w:p w:rsidR="007B4F79" w:rsidRDefault="007B4F79" w:rsidP="00D00B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Overordnet </w:t>
            </w:r>
            <w:r w:rsidRPr="00971C61">
              <w:rPr>
                <w:rFonts w:ascii="Verdana" w:hAnsi="Verdana"/>
                <w:sz w:val="20"/>
              </w:rPr>
              <w:t>mål</w:t>
            </w:r>
            <w:r>
              <w:rPr>
                <w:rFonts w:ascii="Verdana" w:hAnsi="Verdana"/>
                <w:sz w:val="20"/>
              </w:rPr>
              <w:t xml:space="preserve"> – </w:t>
            </w:r>
          </w:p>
          <w:p w:rsidR="007B4F79" w:rsidRDefault="007B4F79" w:rsidP="00D00B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herunder forebyggelses/-sundhedsfremmeperspektiv</w:t>
            </w:r>
            <w:r w:rsidRPr="00971C61">
              <w:rPr>
                <w:rFonts w:ascii="Verdana" w:hAnsi="Verdana"/>
                <w:sz w:val="20"/>
              </w:rPr>
              <w:t>:</w:t>
            </w:r>
          </w:p>
          <w:p w:rsidR="007B4F79" w:rsidRPr="00971C61" w:rsidRDefault="007B4F79" w:rsidP="00D00B69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953" w:type="dxa"/>
            <w:vAlign w:val="center"/>
          </w:tcPr>
          <w:p w:rsidR="007B4F79" w:rsidRPr="007534E5" w:rsidRDefault="007B4F79" w:rsidP="00D00B6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7B4F79" w:rsidRPr="00E621F7" w:rsidTr="00CF4989">
        <w:trPr>
          <w:trHeight w:val="445"/>
        </w:trPr>
        <w:tc>
          <w:tcPr>
            <w:tcW w:w="567" w:type="dxa"/>
            <w:vMerge/>
          </w:tcPr>
          <w:p w:rsidR="007B4F79" w:rsidRDefault="007B4F79" w:rsidP="00D00B6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B4F79" w:rsidRDefault="007B4F79" w:rsidP="00D00B69">
            <w:pPr>
              <w:rPr>
                <w:rFonts w:ascii="Verdana" w:hAnsi="Verdana"/>
                <w:sz w:val="20"/>
              </w:rPr>
            </w:pPr>
          </w:p>
          <w:p w:rsidR="007B4F79" w:rsidRDefault="007B4F79" w:rsidP="00D00B69">
            <w:pPr>
              <w:rPr>
                <w:rFonts w:ascii="Verdana" w:hAnsi="Verdana"/>
                <w:sz w:val="20"/>
              </w:rPr>
            </w:pPr>
            <w:r w:rsidRPr="00971C61">
              <w:rPr>
                <w:rFonts w:ascii="Verdana" w:hAnsi="Verdana"/>
                <w:sz w:val="20"/>
              </w:rPr>
              <w:t>Delmål:</w:t>
            </w:r>
          </w:p>
          <w:p w:rsidR="007B4F79" w:rsidRPr="00971C61" w:rsidRDefault="007B4F79" w:rsidP="00D00B6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953" w:type="dxa"/>
            <w:vAlign w:val="center"/>
          </w:tcPr>
          <w:p w:rsidR="007B4F79" w:rsidRPr="007534E5" w:rsidRDefault="007B4F79" w:rsidP="00D00B69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B4F79" w:rsidRPr="00E621F7" w:rsidTr="00CF4989">
        <w:trPr>
          <w:trHeight w:val="445"/>
        </w:trPr>
        <w:tc>
          <w:tcPr>
            <w:tcW w:w="567" w:type="dxa"/>
          </w:tcPr>
          <w:p w:rsidR="007B4F79" w:rsidRDefault="007B4F79" w:rsidP="00D00B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2552" w:type="dxa"/>
            <w:gridSpan w:val="2"/>
            <w:vAlign w:val="center"/>
          </w:tcPr>
          <w:p w:rsidR="007B4F79" w:rsidRDefault="007B4F79" w:rsidP="00D00B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fokusområder:</w:t>
            </w:r>
          </w:p>
        </w:tc>
        <w:tc>
          <w:tcPr>
            <w:tcW w:w="5953" w:type="dxa"/>
            <w:vAlign w:val="center"/>
          </w:tcPr>
          <w:p w:rsidR="007B4F79" w:rsidRPr="007534E5" w:rsidRDefault="007B4F79" w:rsidP="00D00B69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B4F79" w:rsidRPr="00985D04" w:rsidTr="00CF4989">
        <w:tc>
          <w:tcPr>
            <w:tcW w:w="567" w:type="dxa"/>
          </w:tcPr>
          <w:p w:rsidR="007B4F79" w:rsidRPr="00E621F7" w:rsidRDefault="007B4F79" w:rsidP="00D00B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7B4F79" w:rsidRDefault="007B4F79" w:rsidP="00CF498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Målgruppe</w:t>
            </w:r>
            <w:r w:rsidR="00CF4989">
              <w:rPr>
                <w:rFonts w:ascii="Verdana" w:hAnsi="Verdana"/>
                <w:sz w:val="20"/>
              </w:rPr>
              <w:t>(r)</w:t>
            </w: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967" w:type="dxa"/>
            <w:gridSpan w:val="2"/>
          </w:tcPr>
          <w:p w:rsidR="007B4F79" w:rsidRDefault="007B4F79" w:rsidP="00D00B69">
            <w:pPr>
              <w:rPr>
                <w:rFonts w:ascii="Verdana" w:hAnsi="Verdana"/>
                <w:sz w:val="18"/>
                <w:szCs w:val="18"/>
              </w:rPr>
            </w:pPr>
          </w:p>
          <w:p w:rsidR="007B4F79" w:rsidRPr="00985D04" w:rsidRDefault="007B4F79" w:rsidP="00D00B69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7B4F79" w:rsidRPr="00985D04" w:rsidRDefault="007B4F79" w:rsidP="00D00B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4F79" w:rsidRPr="00985D04" w:rsidTr="00CF4989">
        <w:tc>
          <w:tcPr>
            <w:tcW w:w="567" w:type="dxa"/>
          </w:tcPr>
          <w:p w:rsidR="007B4F79" w:rsidRPr="00E621F7" w:rsidRDefault="007B4F79" w:rsidP="00D00B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2538" w:type="dxa"/>
            <w:vAlign w:val="center"/>
          </w:tcPr>
          <w:p w:rsidR="007B4F79" w:rsidRDefault="007B4F79" w:rsidP="00D00B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Rekrutteringsstrategi:</w:t>
            </w:r>
          </w:p>
        </w:tc>
        <w:tc>
          <w:tcPr>
            <w:tcW w:w="5967" w:type="dxa"/>
            <w:gridSpan w:val="2"/>
          </w:tcPr>
          <w:p w:rsidR="007B4F79" w:rsidRDefault="007B4F79" w:rsidP="00D00B69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D00B69" w:rsidRDefault="00D00B69" w:rsidP="00D00B69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D00B69" w:rsidRPr="007534E5" w:rsidRDefault="00D00B69" w:rsidP="00D00B69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B4F79" w:rsidRPr="00E621F7" w:rsidTr="00CF4989">
        <w:tc>
          <w:tcPr>
            <w:tcW w:w="567" w:type="dxa"/>
          </w:tcPr>
          <w:p w:rsidR="007B4F79" w:rsidRPr="00E621F7" w:rsidRDefault="007B4F79" w:rsidP="00D00B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7B4F79" w:rsidRDefault="007B4F79" w:rsidP="00D00B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Sikring af kompetencer blandt fagpersonale:</w:t>
            </w:r>
          </w:p>
          <w:p w:rsidR="007B4F79" w:rsidRPr="0075756E" w:rsidRDefault="007B4F79" w:rsidP="00D00B6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967" w:type="dxa"/>
            <w:gridSpan w:val="2"/>
          </w:tcPr>
          <w:p w:rsidR="007B4F79" w:rsidRPr="007534E5" w:rsidRDefault="007B4F79" w:rsidP="00D00B69">
            <w:pPr>
              <w:rPr>
                <w:rFonts w:ascii="Verdana" w:hAnsi="Verdana"/>
                <w:i/>
                <w:sz w:val="16"/>
                <w:szCs w:val="16"/>
                <w:u w:val="single"/>
              </w:rPr>
            </w:pPr>
          </w:p>
          <w:p w:rsidR="007B4F79" w:rsidRDefault="007B4F79" w:rsidP="00D00B69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D00B69" w:rsidRDefault="00D00B69" w:rsidP="00D00B69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D00B69" w:rsidRDefault="00D00B69" w:rsidP="00D00B69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D00B69" w:rsidRPr="007534E5" w:rsidRDefault="00D00B69" w:rsidP="00D00B69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B4F79" w:rsidRPr="00E621F7" w:rsidTr="00CF4989">
        <w:tc>
          <w:tcPr>
            <w:tcW w:w="567" w:type="dxa"/>
          </w:tcPr>
          <w:p w:rsidR="007B4F79" w:rsidRDefault="007B4F79" w:rsidP="00D00B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2538" w:type="dxa"/>
            <w:vAlign w:val="center"/>
          </w:tcPr>
          <w:p w:rsidR="007B4F79" w:rsidRPr="0075756E" w:rsidRDefault="007B4F79" w:rsidP="00D00B69">
            <w:pPr>
              <w:rPr>
                <w:rFonts w:ascii="Verdana" w:hAnsi="Verdana"/>
                <w:sz w:val="20"/>
              </w:rPr>
            </w:pPr>
            <w:r w:rsidRPr="0075756E">
              <w:rPr>
                <w:rFonts w:ascii="Verdana" w:hAnsi="Verdana"/>
                <w:sz w:val="20"/>
              </w:rPr>
              <w:t>Aktiviteter</w:t>
            </w:r>
            <w:r>
              <w:rPr>
                <w:rFonts w:ascii="Verdana" w:hAnsi="Verdana"/>
                <w:sz w:val="20"/>
              </w:rPr>
              <w:t xml:space="preserve"> og metoder</w:t>
            </w:r>
            <w:r w:rsidRPr="0075756E">
              <w:rPr>
                <w:rFonts w:ascii="Verdana" w:hAnsi="Verdana"/>
                <w:sz w:val="20"/>
              </w:rPr>
              <w:t>:</w:t>
            </w:r>
          </w:p>
          <w:p w:rsidR="007B4F79" w:rsidRDefault="007B4F79" w:rsidP="00D00B69">
            <w:pPr>
              <w:rPr>
                <w:rFonts w:ascii="Verdana" w:hAnsi="Verdana"/>
                <w:sz w:val="20"/>
              </w:rPr>
            </w:pPr>
          </w:p>
          <w:p w:rsidR="007B4F79" w:rsidRPr="0075756E" w:rsidRDefault="007B4F79" w:rsidP="00D00B6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967" w:type="dxa"/>
            <w:gridSpan w:val="2"/>
          </w:tcPr>
          <w:p w:rsidR="007B4F79" w:rsidRPr="007534E5" w:rsidRDefault="007B4F79" w:rsidP="00491DEA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B4F79" w:rsidRPr="00E621F7" w:rsidTr="00CF4989">
        <w:tc>
          <w:tcPr>
            <w:tcW w:w="567" w:type="dxa"/>
          </w:tcPr>
          <w:p w:rsidR="007B4F79" w:rsidRDefault="00491DEA" w:rsidP="00D00B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7B4F79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7B4F79" w:rsidRPr="0075756E" w:rsidRDefault="00931622" w:rsidP="0093162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Inddragelse af </w:t>
            </w:r>
            <w:r w:rsidR="00491DEA">
              <w:rPr>
                <w:rFonts w:ascii="Verdana" w:hAnsi="Verdana"/>
                <w:sz w:val="20"/>
              </w:rPr>
              <w:t>øvrige aktører</w:t>
            </w:r>
            <w:r>
              <w:rPr>
                <w:rFonts w:ascii="Verdana" w:hAnsi="Verdana"/>
                <w:sz w:val="20"/>
              </w:rPr>
              <w:t xml:space="preserve"> i indsatsen</w:t>
            </w:r>
            <w:r w:rsidR="00491DEA">
              <w:rPr>
                <w:rFonts w:ascii="Verdana" w:hAnsi="Verdana"/>
                <w:sz w:val="20"/>
              </w:rPr>
              <w:t xml:space="preserve"> og </w:t>
            </w:r>
            <w:r w:rsidR="007B4F79">
              <w:rPr>
                <w:rFonts w:ascii="Verdana" w:hAnsi="Verdana"/>
                <w:sz w:val="20"/>
              </w:rPr>
              <w:t>styrke</w:t>
            </w:r>
            <w:r>
              <w:rPr>
                <w:rFonts w:ascii="Verdana" w:hAnsi="Verdana"/>
                <w:sz w:val="20"/>
              </w:rPr>
              <w:t>lse af</w:t>
            </w:r>
            <w:r w:rsidR="007B4F79">
              <w:rPr>
                <w:rFonts w:ascii="Verdana" w:hAnsi="Verdana"/>
                <w:sz w:val="20"/>
              </w:rPr>
              <w:t xml:space="preserve"> øvrige områder</w:t>
            </w:r>
            <w:r>
              <w:rPr>
                <w:rFonts w:ascii="Verdana" w:hAnsi="Verdana"/>
                <w:sz w:val="20"/>
              </w:rPr>
              <w:t xml:space="preserve"> via vidensdeling:</w:t>
            </w:r>
            <w:r w:rsidR="007B4F79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967" w:type="dxa"/>
            <w:gridSpan w:val="2"/>
          </w:tcPr>
          <w:p w:rsidR="007B4F79" w:rsidRPr="007534E5" w:rsidRDefault="007B4F79" w:rsidP="00D00B69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B4F79" w:rsidRPr="00E621F7" w:rsidTr="00CF4989">
        <w:tc>
          <w:tcPr>
            <w:tcW w:w="567" w:type="dxa"/>
          </w:tcPr>
          <w:p w:rsidR="007B4F79" w:rsidRDefault="007B4F79" w:rsidP="0093162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931622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7B4F79" w:rsidRDefault="007B4F79" w:rsidP="00D00B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Tilpasning til den eksisterende indsats:</w:t>
            </w:r>
          </w:p>
          <w:p w:rsidR="007B4F79" w:rsidRDefault="007B4F79" w:rsidP="00D00B6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967" w:type="dxa"/>
            <w:gridSpan w:val="2"/>
          </w:tcPr>
          <w:p w:rsidR="007B4F79" w:rsidRPr="007534E5" w:rsidDel="001C3584" w:rsidRDefault="007B4F79" w:rsidP="00D00B69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B4F79" w:rsidRPr="00E621F7" w:rsidTr="00CF4989">
        <w:tc>
          <w:tcPr>
            <w:tcW w:w="567" w:type="dxa"/>
          </w:tcPr>
          <w:p w:rsidR="007B4F79" w:rsidRDefault="007B4F79" w:rsidP="0093162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1</w:t>
            </w:r>
            <w:r w:rsidR="00931622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7B4F79" w:rsidRDefault="007B4F79" w:rsidP="00D00B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</w:t>
            </w:r>
            <w:r w:rsidR="00931622">
              <w:rPr>
                <w:rFonts w:ascii="Verdana" w:hAnsi="Verdana"/>
                <w:sz w:val="20"/>
              </w:rPr>
              <w:t xml:space="preserve">okumentation, </w:t>
            </w:r>
            <w:r>
              <w:rPr>
                <w:rFonts w:ascii="Verdana" w:hAnsi="Verdana"/>
                <w:sz w:val="20"/>
              </w:rPr>
              <w:t>og afrapportering:</w:t>
            </w:r>
          </w:p>
          <w:p w:rsidR="007B4F79" w:rsidRDefault="007B4F79" w:rsidP="00D00B6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967" w:type="dxa"/>
            <w:gridSpan w:val="2"/>
          </w:tcPr>
          <w:p w:rsidR="007B4F79" w:rsidRPr="007534E5" w:rsidDel="001C3584" w:rsidRDefault="007B4F79" w:rsidP="00D00B69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</w:tr>
      <w:tr w:rsidR="007B4F79" w:rsidRPr="00E621F7" w:rsidTr="00CF4989">
        <w:tc>
          <w:tcPr>
            <w:tcW w:w="567" w:type="dxa"/>
          </w:tcPr>
          <w:p w:rsidR="007B4F79" w:rsidRDefault="007B4F79" w:rsidP="00491DE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931622"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7B4F79" w:rsidRDefault="007B4F79" w:rsidP="00D00B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Formidling og kommunikation:</w:t>
            </w:r>
          </w:p>
        </w:tc>
        <w:tc>
          <w:tcPr>
            <w:tcW w:w="5967" w:type="dxa"/>
            <w:gridSpan w:val="2"/>
          </w:tcPr>
          <w:p w:rsidR="007B4F79" w:rsidRPr="007534E5" w:rsidDel="001C3584" w:rsidRDefault="007B4F79" w:rsidP="00D00B69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B4F79" w:rsidRPr="00E621F7" w:rsidTr="00CF4989">
        <w:tc>
          <w:tcPr>
            <w:tcW w:w="567" w:type="dxa"/>
          </w:tcPr>
          <w:p w:rsidR="007B4F79" w:rsidRDefault="007B4F79" w:rsidP="0093162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931622">
              <w:rPr>
                <w:rFonts w:ascii="Verdana" w:hAnsi="Verdana"/>
                <w:sz w:val="20"/>
              </w:rPr>
              <w:t>3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7B4F79" w:rsidRDefault="007B4F79" w:rsidP="00D00B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forankring:</w:t>
            </w:r>
          </w:p>
          <w:p w:rsidR="007B4F79" w:rsidRDefault="007B4F79" w:rsidP="00D00B6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967" w:type="dxa"/>
            <w:gridSpan w:val="2"/>
          </w:tcPr>
          <w:p w:rsidR="007B4F79" w:rsidRPr="007534E5" w:rsidDel="001C3584" w:rsidRDefault="007B4F79" w:rsidP="00D00B69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B4F79" w:rsidRPr="00E621F7" w:rsidTr="00CF4989">
        <w:tc>
          <w:tcPr>
            <w:tcW w:w="567" w:type="dxa"/>
          </w:tcPr>
          <w:p w:rsidR="007B4F79" w:rsidRDefault="007B4F79" w:rsidP="0093162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931622">
              <w:rPr>
                <w:rFonts w:ascii="Verdana" w:hAnsi="Verdana"/>
                <w:sz w:val="20"/>
              </w:rPr>
              <w:t>4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7B4F79" w:rsidRDefault="007B4F79" w:rsidP="00D00B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Styregruppe:</w:t>
            </w:r>
          </w:p>
        </w:tc>
        <w:tc>
          <w:tcPr>
            <w:tcW w:w="5967" w:type="dxa"/>
            <w:gridSpan w:val="2"/>
          </w:tcPr>
          <w:p w:rsidR="007B4F79" w:rsidRDefault="007B4F79" w:rsidP="00931622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931622" w:rsidRPr="007534E5" w:rsidDel="001C3584" w:rsidRDefault="00931622" w:rsidP="00931622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B4F79" w:rsidRPr="00E621F7" w:rsidTr="00CF4989">
        <w:tc>
          <w:tcPr>
            <w:tcW w:w="567" w:type="dxa"/>
          </w:tcPr>
          <w:p w:rsidR="007B4F79" w:rsidRDefault="007B4F79" w:rsidP="0093162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931622">
              <w:rPr>
                <w:rFonts w:ascii="Verdana" w:hAnsi="Verdana"/>
                <w:sz w:val="20"/>
              </w:rPr>
              <w:t>5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7B4F79" w:rsidRDefault="007B4F79" w:rsidP="00D00B6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organisering og bemanding:</w:t>
            </w:r>
          </w:p>
          <w:p w:rsidR="007B4F79" w:rsidRDefault="007B4F79" w:rsidP="00D00B6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967" w:type="dxa"/>
            <w:gridSpan w:val="2"/>
          </w:tcPr>
          <w:p w:rsidR="007B4F79" w:rsidRPr="0049295C" w:rsidDel="001C3584" w:rsidRDefault="007B4F79" w:rsidP="00D00B69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B4F79" w:rsidRPr="00E621F7" w:rsidTr="00CF4989">
        <w:tc>
          <w:tcPr>
            <w:tcW w:w="567" w:type="dxa"/>
          </w:tcPr>
          <w:p w:rsidR="007B4F79" w:rsidRPr="00E621F7" w:rsidRDefault="007B4F79" w:rsidP="00931622">
            <w:pPr>
              <w:rPr>
                <w:rFonts w:ascii="Verdana" w:hAnsi="Verdana"/>
                <w:sz w:val="20"/>
              </w:rPr>
            </w:pPr>
            <w:r w:rsidRPr="00E621F7">
              <w:rPr>
                <w:rFonts w:ascii="Verdana" w:hAnsi="Verdana"/>
                <w:sz w:val="20"/>
              </w:rPr>
              <w:t>1</w:t>
            </w:r>
            <w:r w:rsidR="00931622">
              <w:rPr>
                <w:rFonts w:ascii="Verdana" w:hAnsi="Verdana"/>
                <w:sz w:val="20"/>
              </w:rPr>
              <w:t>6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7B4F79" w:rsidRPr="007A023A" w:rsidRDefault="007B4F79" w:rsidP="00D00B69">
            <w:pPr>
              <w:rPr>
                <w:rFonts w:ascii="Verdana" w:hAnsi="Verdana"/>
                <w:sz w:val="20"/>
              </w:rPr>
            </w:pPr>
            <w:r w:rsidRPr="007A023A">
              <w:rPr>
                <w:rFonts w:ascii="Verdana" w:hAnsi="Verdana"/>
                <w:sz w:val="20"/>
              </w:rPr>
              <w:t>Tidsplan:</w:t>
            </w:r>
          </w:p>
          <w:p w:rsidR="007B4F79" w:rsidRPr="00E621F7" w:rsidRDefault="007B4F79" w:rsidP="00D00B6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967" w:type="dxa"/>
            <w:gridSpan w:val="2"/>
          </w:tcPr>
          <w:p w:rsidR="007B4F79" w:rsidRPr="007A023A" w:rsidRDefault="007B4F79" w:rsidP="00D00B69">
            <w:pPr>
              <w:rPr>
                <w:rFonts w:ascii="Verdana" w:hAnsi="Verdana"/>
                <w:sz w:val="18"/>
                <w:szCs w:val="18"/>
              </w:rPr>
            </w:pPr>
            <w:r w:rsidRPr="007A023A">
              <w:rPr>
                <w:rFonts w:ascii="Verdana" w:hAnsi="Verdana"/>
                <w:sz w:val="18"/>
                <w:szCs w:val="18"/>
              </w:rPr>
              <w:t xml:space="preserve">Projektet forventes igangsat: _________ </w:t>
            </w:r>
            <w:r w:rsidRPr="007A023A">
              <w:rPr>
                <w:rFonts w:ascii="Verdana" w:hAnsi="Verdana"/>
                <w:sz w:val="18"/>
                <w:szCs w:val="18"/>
              </w:rPr>
              <w:br/>
              <w:t>og afsluttet: __________</w:t>
            </w:r>
          </w:p>
          <w:p w:rsidR="007B4F79" w:rsidRPr="007A023A" w:rsidRDefault="007B4F79" w:rsidP="00D00B69">
            <w:pPr>
              <w:rPr>
                <w:rFonts w:ascii="Verdana" w:hAnsi="Verdana"/>
                <w:sz w:val="18"/>
                <w:szCs w:val="18"/>
              </w:rPr>
            </w:pPr>
          </w:p>
          <w:p w:rsidR="007B4F79" w:rsidRPr="007A023A" w:rsidRDefault="007B4F79" w:rsidP="00D00B69">
            <w:pPr>
              <w:rPr>
                <w:rFonts w:ascii="Verdana" w:hAnsi="Verdana"/>
                <w:sz w:val="18"/>
                <w:szCs w:val="18"/>
              </w:rPr>
            </w:pPr>
            <w:r w:rsidRPr="007A023A">
              <w:rPr>
                <w:rFonts w:ascii="Verdana" w:hAnsi="Verdana"/>
                <w:sz w:val="18"/>
                <w:szCs w:val="18"/>
              </w:rPr>
              <w:t>Angiv en plan for hvert finansår:</w:t>
            </w:r>
          </w:p>
          <w:p w:rsidR="007B4F79" w:rsidRPr="00C8078D" w:rsidRDefault="007B4F79" w:rsidP="00D00B6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B4F79" w:rsidRDefault="007B4F79" w:rsidP="007B4F79"/>
    <w:p w:rsidR="007B4F79" w:rsidRDefault="007B4F79">
      <w:pPr>
        <w:tabs>
          <w:tab w:val="clear" w:pos="425"/>
          <w:tab w:val="clear" w:pos="851"/>
          <w:tab w:val="clear" w:pos="1276"/>
          <w:tab w:val="clear" w:pos="1701"/>
        </w:tabs>
      </w:pPr>
    </w:p>
    <w:sectPr w:rsidR="007B4F79" w:rsidSect="00BE7729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22" w:rsidRDefault="00931622" w:rsidP="00D41A57">
      <w:r>
        <w:separator/>
      </w:r>
    </w:p>
  </w:endnote>
  <w:endnote w:type="continuationSeparator" w:id="0">
    <w:p w:rsidR="00931622" w:rsidRDefault="00931622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22" w:rsidRPr="006079E4" w:rsidRDefault="00931622" w:rsidP="002657E6">
    <w:pPr>
      <w:pStyle w:val="Sidefod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985"/>
      <w:docPartObj>
        <w:docPartGallery w:val="Page Numbers (Bottom of Page)"/>
        <w:docPartUnique/>
      </w:docPartObj>
    </w:sdtPr>
    <w:sdtEndPr/>
    <w:sdtContent>
      <w:p w:rsidR="00931622" w:rsidRDefault="00931622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5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1622" w:rsidRDefault="009316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22" w:rsidRDefault="00931622" w:rsidP="00D41A57">
      <w:r>
        <w:separator/>
      </w:r>
    </w:p>
  </w:footnote>
  <w:footnote w:type="continuationSeparator" w:id="0">
    <w:p w:rsidR="00931622" w:rsidRDefault="00931622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22" w:rsidRDefault="0093162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22" w:rsidRDefault="0093162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22" w:rsidRDefault="00931622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22" w:rsidRDefault="00931622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22" w:rsidRDefault="00931622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622" w:rsidRDefault="0093162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93C92"/>
    <w:multiLevelType w:val="multilevel"/>
    <w:tmpl w:val="D30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B3"/>
    <w:rsid w:val="00016EA7"/>
    <w:rsid w:val="00022BE9"/>
    <w:rsid w:val="00041847"/>
    <w:rsid w:val="00045F57"/>
    <w:rsid w:val="00082F01"/>
    <w:rsid w:val="00083415"/>
    <w:rsid w:val="0008455D"/>
    <w:rsid w:val="000C1BFE"/>
    <w:rsid w:val="000C2874"/>
    <w:rsid w:val="000D53EE"/>
    <w:rsid w:val="00125829"/>
    <w:rsid w:val="00161576"/>
    <w:rsid w:val="00193393"/>
    <w:rsid w:val="001B3A1B"/>
    <w:rsid w:val="00210EE1"/>
    <w:rsid w:val="00214EB2"/>
    <w:rsid w:val="0021581C"/>
    <w:rsid w:val="0023351F"/>
    <w:rsid w:val="002657E6"/>
    <w:rsid w:val="00273DC6"/>
    <w:rsid w:val="002B62E6"/>
    <w:rsid w:val="002F30E8"/>
    <w:rsid w:val="00306306"/>
    <w:rsid w:val="003615DD"/>
    <w:rsid w:val="00367E65"/>
    <w:rsid w:val="003A05F1"/>
    <w:rsid w:val="003C570F"/>
    <w:rsid w:val="003E13CC"/>
    <w:rsid w:val="004515EC"/>
    <w:rsid w:val="00491DEA"/>
    <w:rsid w:val="004A1CDA"/>
    <w:rsid w:val="004D0CEC"/>
    <w:rsid w:val="004F1BB4"/>
    <w:rsid w:val="00550C06"/>
    <w:rsid w:val="0055131D"/>
    <w:rsid w:val="005554CB"/>
    <w:rsid w:val="00555681"/>
    <w:rsid w:val="00555DC4"/>
    <w:rsid w:val="00557540"/>
    <w:rsid w:val="00575B09"/>
    <w:rsid w:val="005A48A2"/>
    <w:rsid w:val="005A6C86"/>
    <w:rsid w:val="005A7C7D"/>
    <w:rsid w:val="005B1E49"/>
    <w:rsid w:val="005B4BF7"/>
    <w:rsid w:val="006079E4"/>
    <w:rsid w:val="00620658"/>
    <w:rsid w:val="00693544"/>
    <w:rsid w:val="00792A95"/>
    <w:rsid w:val="007B4F79"/>
    <w:rsid w:val="007E0189"/>
    <w:rsid w:val="007E6A03"/>
    <w:rsid w:val="007F7DF4"/>
    <w:rsid w:val="00815628"/>
    <w:rsid w:val="00836994"/>
    <w:rsid w:val="00896FB2"/>
    <w:rsid w:val="008E5F81"/>
    <w:rsid w:val="008F17C5"/>
    <w:rsid w:val="0090684D"/>
    <w:rsid w:val="00922F01"/>
    <w:rsid w:val="00931622"/>
    <w:rsid w:val="009A7604"/>
    <w:rsid w:val="009B4848"/>
    <w:rsid w:val="009D4038"/>
    <w:rsid w:val="009E66B3"/>
    <w:rsid w:val="00A361B9"/>
    <w:rsid w:val="00A56A79"/>
    <w:rsid w:val="00AB5091"/>
    <w:rsid w:val="00B20C22"/>
    <w:rsid w:val="00B21976"/>
    <w:rsid w:val="00B517F0"/>
    <w:rsid w:val="00B746AF"/>
    <w:rsid w:val="00BA1839"/>
    <w:rsid w:val="00BE0027"/>
    <w:rsid w:val="00BE7729"/>
    <w:rsid w:val="00C31F7A"/>
    <w:rsid w:val="00C5604E"/>
    <w:rsid w:val="00C84F80"/>
    <w:rsid w:val="00CC10DC"/>
    <w:rsid w:val="00CD4B51"/>
    <w:rsid w:val="00CF381D"/>
    <w:rsid w:val="00CF4989"/>
    <w:rsid w:val="00D00B69"/>
    <w:rsid w:val="00D051A8"/>
    <w:rsid w:val="00D30058"/>
    <w:rsid w:val="00D41A57"/>
    <w:rsid w:val="00D4414B"/>
    <w:rsid w:val="00DE7238"/>
    <w:rsid w:val="00E053EC"/>
    <w:rsid w:val="00E9517B"/>
    <w:rsid w:val="00EA226E"/>
    <w:rsid w:val="00F23522"/>
    <w:rsid w:val="00F40FD3"/>
    <w:rsid w:val="00F55593"/>
    <w:rsid w:val="00F6033D"/>
    <w:rsid w:val="00F64048"/>
    <w:rsid w:val="00F77D06"/>
    <w:rsid w:val="00F80AEF"/>
    <w:rsid w:val="00F8172B"/>
    <w:rsid w:val="00F84647"/>
    <w:rsid w:val="00FB50CE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304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E66B3"/>
    <w:pPr>
      <w:keepNext/>
      <w:widowControl w:val="0"/>
      <w:tabs>
        <w:tab w:val="clear" w:pos="425"/>
        <w:tab w:val="clear" w:pos="851"/>
        <w:tab w:val="clear" w:pos="1276"/>
        <w:tab w:val="clear" w:pos="1701"/>
      </w:tabs>
      <w:outlineLvl w:val="0"/>
    </w:pPr>
    <w:rPr>
      <w:rFonts w:ascii="Arial" w:hAnsi="Arial"/>
      <w:b/>
      <w:sz w:val="28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9E66B3"/>
    <w:pPr>
      <w:keepNext/>
      <w:widowControl w:val="0"/>
      <w:tabs>
        <w:tab w:val="clear" w:pos="425"/>
        <w:tab w:val="clear" w:pos="851"/>
        <w:tab w:val="clear" w:pos="1276"/>
        <w:tab w:val="clear" w:pos="1701"/>
      </w:tabs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9E66B3"/>
    <w:pPr>
      <w:keepNext/>
      <w:widowControl w:val="0"/>
      <w:tabs>
        <w:tab w:val="clear" w:pos="425"/>
        <w:tab w:val="clear" w:pos="851"/>
        <w:tab w:val="clear" w:pos="1276"/>
        <w:tab w:val="clear" w:pos="1701"/>
      </w:tabs>
      <w:outlineLvl w:val="2"/>
    </w:pPr>
    <w:rPr>
      <w:rFonts w:ascii="Arial" w:hAnsi="Arial"/>
      <w:b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9E66B3"/>
    <w:rPr>
      <w:rFonts w:ascii="Arial" w:hAnsi="Arial"/>
      <w:b/>
      <w:sz w:val="28"/>
    </w:rPr>
  </w:style>
  <w:style w:type="character" w:customStyle="1" w:styleId="Overskrift2Tegn">
    <w:name w:val="Overskrift 2 Tegn"/>
    <w:basedOn w:val="Standardskrifttypeiafsnit"/>
    <w:link w:val="Overskrift2"/>
    <w:rsid w:val="009E66B3"/>
    <w:rPr>
      <w:b/>
      <w:sz w:val="24"/>
    </w:rPr>
  </w:style>
  <w:style w:type="character" w:customStyle="1" w:styleId="Overskrift3Tegn">
    <w:name w:val="Overskrift 3 Tegn"/>
    <w:basedOn w:val="Standardskrifttypeiafsnit"/>
    <w:link w:val="Overskrift3"/>
    <w:rsid w:val="009E66B3"/>
    <w:rPr>
      <w:rFonts w:ascii="Arial" w:hAnsi="Arial"/>
      <w:b/>
      <w:sz w:val="22"/>
    </w:rPr>
  </w:style>
  <w:style w:type="character" w:styleId="Hyperlink">
    <w:name w:val="Hyperlink"/>
    <w:rsid w:val="009E66B3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F49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F498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F498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F49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F4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SST-Notat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E3B8-9CBA-466A-93F4-AA5B783A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SST-Notatskabelon</Template>
  <TotalTime>0</TotalTime>
  <Pages>2</Pages>
  <Words>107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2021-06-23T07:29:00Z</dcterms:created>
  <dcterms:modified xsi:type="dcterms:W3CDTF">2021-06-23T08:13:00Z</dcterms:modified>
</cp:coreProperties>
</file>