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  <w:gridCol w:w="224"/>
      </w:tblGrid>
      <w:tr w:rsidR="00D30058" w:rsidTr="00555DC4">
        <w:tc>
          <w:tcPr>
            <w:tcW w:w="4605" w:type="dxa"/>
          </w:tcPr>
          <w:tbl>
            <w:tblPr>
              <w:tblStyle w:val="Tabel-Gitter"/>
              <w:tblW w:w="8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  <w:gridCol w:w="4315"/>
            </w:tblGrid>
            <w:tr w:rsidR="0021581C" w:rsidTr="00EE0F08">
              <w:trPr>
                <w:trHeight w:val="335"/>
              </w:trPr>
              <w:tc>
                <w:tcPr>
                  <w:tcW w:w="4315" w:type="dxa"/>
                </w:tcPr>
                <w:p w:rsidR="0021581C" w:rsidRDefault="00F77D06" w:rsidP="00D4414B">
                  <w:pPr>
                    <w:ind w:left="-10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5" w:type="dxa"/>
                </w:tcPr>
                <w:p w:rsidR="0021581C" w:rsidRDefault="0021581C" w:rsidP="005A7C7D"/>
              </w:tc>
            </w:tr>
            <w:tr w:rsidR="0021581C" w:rsidTr="00EE0F08">
              <w:trPr>
                <w:trHeight w:val="335"/>
              </w:trPr>
              <w:tc>
                <w:tcPr>
                  <w:tcW w:w="4315" w:type="dxa"/>
                </w:tcPr>
                <w:p w:rsidR="00922F01" w:rsidRPr="00922F01" w:rsidRDefault="0021581C" w:rsidP="00922F01">
                  <w:pPr>
                    <w:ind w:left="-108"/>
                  </w:pPr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21-06-23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D3361">
                        <w:t>23-06-2021</w:t>
                      </w:r>
                    </w:sdtContent>
                  </w:sdt>
                </w:p>
                <w:p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315" w:type="dxa"/>
                    </w:tcPr>
                    <w:p w:rsidR="0021581C" w:rsidRDefault="000D3361" w:rsidP="00EE0F08">
                      <w:pPr>
                        <w:ind w:left="-230"/>
                        <w:jc w:val="right"/>
                      </w:pPr>
                      <w:proofErr w:type="spellStart"/>
                      <w:r>
                        <w:t>trsc</w:t>
                      </w:r>
                      <w:proofErr w:type="spellEnd"/>
                    </w:p>
                  </w:tc>
                </w:sdtContent>
              </w:sdt>
            </w:tr>
            <w:tr w:rsidR="0021581C" w:rsidTr="00EE0F08">
              <w:trPr>
                <w:trHeight w:val="354"/>
              </w:trPr>
              <w:tc>
                <w:tcPr>
                  <w:tcW w:w="4315" w:type="dxa"/>
                </w:tcPr>
                <w:p w:rsidR="0021581C" w:rsidRDefault="0021581C" w:rsidP="00922F01">
                  <w:pPr>
                    <w:ind w:left="-108"/>
                  </w:pPr>
                  <w:r>
                    <w:t>Sagsnr</w:t>
                  </w:r>
                  <w:r w:rsidRPr="00B445AD">
                    <w:t xml:space="preserve">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0D3361">
                        <w:t>05-0301-113</w:t>
                      </w:r>
                    </w:sdtContent>
                  </w:sdt>
                </w:p>
              </w:tc>
              <w:tc>
                <w:tcPr>
                  <w:tcW w:w="4315" w:type="dxa"/>
                </w:tcPr>
                <w:p w:rsidR="0021581C" w:rsidRDefault="000D3361" w:rsidP="00D04882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>
                        <w:t>trsc@sst.dk</w:t>
                      </w:r>
                    </w:sdtContent>
                  </w:sdt>
                </w:p>
              </w:tc>
            </w:tr>
          </w:tbl>
          <w:p w:rsidR="00D30058" w:rsidRDefault="00D30058" w:rsidP="005A7C7D"/>
          <w:p w:rsidR="00D30058" w:rsidRDefault="00D30058" w:rsidP="00F84647"/>
        </w:tc>
        <w:tc>
          <w:tcPr>
            <w:tcW w:w="4605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E77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:rsidR="00D30058" w:rsidRDefault="00D30058" w:rsidP="005A7C7D"/>
    <w:p w:rsidR="00F84647" w:rsidRDefault="00F84647" w:rsidP="005A7C7D"/>
    <w:p w:rsidR="00DE7238" w:rsidRDefault="00DE7238" w:rsidP="005A7C7D"/>
    <w:p w:rsidR="00F84647" w:rsidRDefault="00F84647" w:rsidP="005A7C7D"/>
    <w:p w:rsidR="00F84647" w:rsidRDefault="00F84647" w:rsidP="005A7C7D"/>
    <w:p w:rsidR="00555DC4" w:rsidRDefault="00555DC4" w:rsidP="005A7C7D"/>
    <w:p w:rsidR="00BE7729" w:rsidRDefault="00BE7729" w:rsidP="005A7C7D"/>
    <w:p w:rsidR="009E66B3" w:rsidRPr="001770BC" w:rsidRDefault="001770BC" w:rsidP="009E66B3">
      <w:pPr>
        <w:tabs>
          <w:tab w:val="left" w:pos="2268"/>
        </w:tabs>
        <w:rPr>
          <w:rFonts w:ascii="Arial" w:hAnsi="Arial"/>
          <w:bCs/>
          <w:sz w:val="36"/>
          <w:szCs w:val="36"/>
        </w:rPr>
      </w:pPr>
      <w:r>
        <w:rPr>
          <w:b/>
          <w:sz w:val="36"/>
          <w:szCs w:val="36"/>
        </w:rPr>
        <w:t>Ansøgningsskema for s</w:t>
      </w:r>
      <w:r w:rsidR="009E66B3" w:rsidRPr="001770BC">
        <w:rPr>
          <w:b/>
          <w:sz w:val="36"/>
          <w:szCs w:val="36"/>
        </w:rPr>
        <w:t xml:space="preserve">atspuljeprojekt: </w:t>
      </w:r>
    </w:p>
    <w:p w:rsidR="009E66B3" w:rsidRDefault="009E66B3" w:rsidP="009E66B3">
      <w:pPr>
        <w:jc w:val="center"/>
        <w:rPr>
          <w:rFonts w:ascii="Verdana" w:hAnsi="Verdana"/>
          <w:b/>
          <w:sz w:val="28"/>
          <w:szCs w:val="32"/>
        </w:rPr>
      </w:pPr>
    </w:p>
    <w:p w:rsidR="009E66B3" w:rsidRDefault="00D53F52" w:rsidP="00D53F52">
      <w:pPr>
        <w:jc w:val="center"/>
        <w:rPr>
          <w:rFonts w:ascii="Verdana" w:hAnsi="Verdana"/>
          <w:b/>
          <w:sz w:val="28"/>
          <w:szCs w:val="32"/>
        </w:rPr>
      </w:pPr>
      <w:r>
        <w:rPr>
          <w:b/>
          <w:sz w:val="28"/>
          <w:szCs w:val="28"/>
        </w:rPr>
        <w:t>’</w:t>
      </w:r>
      <w:r w:rsidRPr="00D53F52">
        <w:rPr>
          <w:b/>
          <w:sz w:val="28"/>
          <w:szCs w:val="28"/>
        </w:rPr>
        <w:t>Styrket længerevarende rehabiliteringsindsats for de patienter med ALS, som lever længe med sygdommen</w:t>
      </w:r>
      <w:r>
        <w:rPr>
          <w:b/>
          <w:sz w:val="28"/>
          <w:szCs w:val="28"/>
        </w:rPr>
        <w:t>’</w:t>
      </w:r>
    </w:p>
    <w:p w:rsidR="009E66B3" w:rsidRPr="00F91EDC" w:rsidRDefault="009E66B3" w:rsidP="009E66B3">
      <w:pPr>
        <w:jc w:val="center"/>
        <w:rPr>
          <w:rFonts w:ascii="Verdana" w:hAnsi="Verdana"/>
          <w:sz w:val="28"/>
          <w:szCs w:val="32"/>
        </w:rPr>
      </w:pPr>
    </w:p>
    <w:p w:rsidR="009E66B3" w:rsidRDefault="009E66B3" w:rsidP="009E66B3">
      <w:pPr>
        <w:ind w:left="2608" w:firstLine="1304"/>
        <w:rPr>
          <w:rFonts w:ascii="Arial" w:hAnsi="Arial"/>
          <w:sz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78"/>
      </w:tblGrid>
      <w:tr w:rsidR="009E66B3" w:rsidTr="00D04882">
        <w:tc>
          <w:tcPr>
            <w:tcW w:w="4253" w:type="dxa"/>
          </w:tcPr>
          <w:p w:rsidR="009E66B3" w:rsidRPr="002C3A46" w:rsidRDefault="009E66B3" w:rsidP="007B77D8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:rsidR="009E66B3" w:rsidRPr="002C3A46" w:rsidRDefault="009E66B3" w:rsidP="007B77D8">
            <w:pPr>
              <w:pStyle w:val="Overskrift1"/>
              <w:jc w:val="center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 xml:space="preserve">Frist for indsendelse af </w:t>
            </w:r>
            <w:r w:rsidRPr="002C3A46">
              <w:rPr>
                <w:rFonts w:ascii="Verdana" w:hAnsi="Verdana"/>
                <w:sz w:val="20"/>
              </w:rPr>
              <w:br/>
              <w:t>ansøgning</w:t>
            </w:r>
          </w:p>
          <w:p w:rsidR="009E66B3" w:rsidRPr="002C3A46" w:rsidRDefault="009E66B3" w:rsidP="007B77D8">
            <w:pPr>
              <w:rPr>
                <w:sz w:val="20"/>
              </w:rPr>
            </w:pPr>
          </w:p>
          <w:p w:rsidR="009E66B3" w:rsidRPr="002C3A46" w:rsidRDefault="00D53F52" w:rsidP="007B77D8">
            <w:pPr>
              <w:pStyle w:val="Overskrift1"/>
              <w:jc w:val="center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1</w:t>
            </w:r>
            <w:r w:rsidR="00685149">
              <w:rPr>
                <w:rFonts w:ascii="Verdana" w:hAnsi="Verdana"/>
                <w:b w:val="0"/>
                <w:sz w:val="20"/>
              </w:rPr>
              <w:t xml:space="preserve">. </w:t>
            </w:r>
            <w:r>
              <w:rPr>
                <w:rFonts w:ascii="Verdana" w:hAnsi="Verdana"/>
                <w:b w:val="0"/>
                <w:sz w:val="20"/>
              </w:rPr>
              <w:t>september 2021</w:t>
            </w:r>
            <w:r w:rsidR="00685149">
              <w:rPr>
                <w:rFonts w:ascii="Verdana" w:hAnsi="Verdana"/>
                <w:b w:val="0"/>
                <w:sz w:val="20"/>
              </w:rPr>
              <w:t xml:space="preserve"> kl. 12.00</w:t>
            </w:r>
          </w:p>
          <w:p w:rsidR="009E66B3" w:rsidRPr="002C3A46" w:rsidRDefault="009E66B3" w:rsidP="007B77D8">
            <w:pPr>
              <w:jc w:val="center"/>
              <w:rPr>
                <w:rFonts w:ascii="Verdana" w:hAnsi="Verdana"/>
                <w:sz w:val="20"/>
              </w:rPr>
            </w:pPr>
          </w:p>
          <w:p w:rsidR="009E66B3" w:rsidRPr="002C3A46" w:rsidRDefault="009E66B3" w:rsidP="007B77D8">
            <w:pPr>
              <w:pStyle w:val="Overskrift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8" w:type="dxa"/>
          </w:tcPr>
          <w:p w:rsidR="009E66B3" w:rsidRPr="002C3A46" w:rsidRDefault="009E66B3" w:rsidP="007B77D8">
            <w:pPr>
              <w:pStyle w:val="Overskrift3"/>
              <w:rPr>
                <w:rFonts w:ascii="Verdana" w:hAnsi="Verdana"/>
                <w:sz w:val="20"/>
              </w:rPr>
            </w:pPr>
          </w:p>
          <w:p w:rsidR="009E66B3" w:rsidRPr="002C3A46" w:rsidRDefault="009E66B3" w:rsidP="00D04882">
            <w:pPr>
              <w:pStyle w:val="Overskrift3"/>
              <w:jc w:val="center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Skemaet sendes til</w:t>
            </w:r>
          </w:p>
          <w:p w:rsidR="009E66B3" w:rsidRPr="002C3A46" w:rsidRDefault="009E66B3" w:rsidP="007B77D8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9E66B3" w:rsidRPr="00CB39DD" w:rsidRDefault="000D3361" w:rsidP="00D04882">
            <w:pPr>
              <w:pStyle w:val="Overskrift3"/>
              <w:jc w:val="center"/>
              <w:rPr>
                <w:rFonts w:ascii="Verdana" w:hAnsi="Verdana"/>
                <w:b w:val="0"/>
                <w:sz w:val="20"/>
              </w:rPr>
            </w:pPr>
            <w:hyperlink r:id="rId15" w:history="1">
              <w:r w:rsidR="00D53F52" w:rsidRPr="003B6061">
                <w:rPr>
                  <w:rStyle w:val="Hyperlink"/>
                  <w:rFonts w:ascii="Verdana" w:hAnsi="Verdana"/>
                  <w:b w:val="0"/>
                  <w:sz w:val="20"/>
                </w:rPr>
                <w:t>prim@sst.dk</w:t>
              </w:r>
            </w:hyperlink>
          </w:p>
          <w:p w:rsidR="009E66B3" w:rsidRDefault="009E66B3" w:rsidP="007B77D8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9E66B3" w:rsidRPr="009E66B3" w:rsidRDefault="009E66B3" w:rsidP="00D048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Mrk. </w:t>
            </w:r>
            <w:r w:rsidR="00D53F52" w:rsidRPr="00D53F52">
              <w:rPr>
                <w:rFonts w:ascii="Verdana" w:hAnsi="Verdana"/>
                <w:sz w:val="20"/>
                <w:szCs w:val="20"/>
              </w:rPr>
              <w:t xml:space="preserve">Styrket længerevarende rehabiliteringsindsats for de patienter med ALS, som lever længe med sygdommen </w:t>
            </w:r>
            <w:r w:rsidR="007B77D8">
              <w:rPr>
                <w:rFonts w:ascii="Verdana" w:hAnsi="Verdana"/>
                <w:sz w:val="20"/>
                <w:szCs w:val="20"/>
              </w:rPr>
              <w:t>/</w:t>
            </w:r>
            <w:sdt>
              <w:sdtPr>
                <w:alias w:val="(Sager) Sagsnr."/>
                <w:id w:val="527536406"/>
                <w:dataBinding w:prefixMappings="xmlns:ns0='Captia'" w:xpath="/ns0:Root[1]/ns0:case/ns0:Content[@id='file_no']/ns0:Value[1]" w:storeItemID="{F6952FF0-A6FB-4105-974B-452694F4556A}"/>
                <w:text/>
              </w:sdtPr>
              <w:sdtEndPr/>
              <w:sdtContent>
                <w:r w:rsidR="000D3361">
                  <w:t>05-0301-113</w:t>
                </w:r>
              </w:sdtContent>
            </w:sdt>
            <w:r w:rsidR="00D04882" w:rsidRPr="00D04882">
              <w:rPr>
                <w:rFonts w:ascii="Verdana" w:hAnsi="Verdana"/>
                <w:sz w:val="20"/>
                <w:szCs w:val="20"/>
              </w:rPr>
              <w:t>’</w:t>
            </w:r>
            <w:r w:rsidR="00D0488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E66B3" w:rsidRDefault="009E66B3" w:rsidP="007B77D8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9E66B3" w:rsidRPr="002C3A46" w:rsidRDefault="009E66B3" w:rsidP="007B77D8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9E66B3" w:rsidRDefault="009E66B3" w:rsidP="009E66B3">
      <w:pPr>
        <w:rPr>
          <w:rFonts w:ascii="Verdana" w:hAnsi="Verdana"/>
          <w:sz w:val="16"/>
          <w:szCs w:val="16"/>
        </w:rPr>
      </w:pPr>
    </w:p>
    <w:p w:rsidR="009E66B3" w:rsidRDefault="009E66B3" w:rsidP="009E66B3">
      <w:pPr>
        <w:rPr>
          <w:rFonts w:ascii="Verdana" w:hAnsi="Verdana"/>
          <w:sz w:val="16"/>
          <w:szCs w:val="16"/>
        </w:rPr>
      </w:pPr>
    </w:p>
    <w:p w:rsidR="009E66B3" w:rsidRDefault="009E66B3" w:rsidP="009E66B3">
      <w:pPr>
        <w:rPr>
          <w:rFonts w:ascii="Verdana" w:hAnsi="Verdana"/>
          <w:sz w:val="16"/>
          <w:szCs w:val="16"/>
        </w:rPr>
      </w:pPr>
    </w:p>
    <w:p w:rsidR="00D04882" w:rsidRDefault="00D04882" w:rsidP="00D04882">
      <w:pPr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sz w:val="20"/>
        </w:rPr>
        <w:t xml:space="preserve">Inden skemaet udfyldes, læses </w:t>
      </w:r>
      <w:r w:rsidR="00D53F52">
        <w:rPr>
          <w:rFonts w:ascii="Verdana" w:hAnsi="Verdana"/>
          <w:sz w:val="20"/>
        </w:rPr>
        <w:t>vedledning til ’</w:t>
      </w:r>
      <w:r w:rsidR="00D53F52" w:rsidRPr="00D53F52">
        <w:rPr>
          <w:rFonts w:ascii="Verdana" w:hAnsi="Verdana"/>
          <w:sz w:val="20"/>
          <w:szCs w:val="20"/>
        </w:rPr>
        <w:t>Styrket længerevarende rehabiliteringsindsats for de patienter med ALS, som lever længe med sygdommen</w:t>
      </w:r>
      <w:r>
        <w:rPr>
          <w:rFonts w:ascii="Verdana" w:hAnsi="Verdana"/>
          <w:sz w:val="20"/>
        </w:rPr>
        <w:t>’.</w:t>
      </w:r>
    </w:p>
    <w:p w:rsidR="009E66B3" w:rsidRPr="002C3A46" w:rsidRDefault="009E66B3" w:rsidP="009E66B3">
      <w:pPr>
        <w:rPr>
          <w:rFonts w:ascii="Verdana" w:hAnsi="Verdana"/>
          <w:sz w:val="20"/>
        </w:rPr>
      </w:pPr>
    </w:p>
    <w:p w:rsidR="009E66B3" w:rsidRPr="002C3A46" w:rsidRDefault="009E66B3" w:rsidP="009E66B3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Vejledningen skal følges og alle rubrikker besvares.</w:t>
      </w:r>
    </w:p>
    <w:p w:rsidR="009E66B3" w:rsidRDefault="009E66B3" w:rsidP="009E66B3">
      <w:pPr>
        <w:rPr>
          <w:rFonts w:ascii="Verdana" w:hAnsi="Verdana"/>
          <w:sz w:val="20"/>
        </w:rPr>
      </w:pPr>
    </w:p>
    <w:p w:rsidR="009E66B3" w:rsidRPr="002C3A46" w:rsidRDefault="009E66B3" w:rsidP="009E66B3">
      <w:pPr>
        <w:rPr>
          <w:rFonts w:ascii="Verdana" w:hAnsi="Verdana"/>
          <w:sz w:val="20"/>
        </w:rPr>
      </w:pPr>
    </w:p>
    <w:p w:rsidR="009E66B3" w:rsidRPr="002C3A46" w:rsidRDefault="00D04882" w:rsidP="009E66B3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0D954" wp14:editId="3E4E2745">
                <wp:simplePos x="0" y="0"/>
                <wp:positionH relativeFrom="column">
                  <wp:posOffset>63500</wp:posOffset>
                </wp:positionH>
                <wp:positionV relativeFrom="paragraph">
                  <wp:posOffset>27305</wp:posOffset>
                </wp:positionV>
                <wp:extent cx="4905375" cy="2042160"/>
                <wp:effectExtent l="0" t="0" r="28575" b="1524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43" w:rsidRPr="008B4D32" w:rsidRDefault="004E3A43" w:rsidP="009E66B3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Bemærk følgende i forbindelse med udfyldelse af ansøgningsskemaet</w:t>
                            </w:r>
                          </w:p>
                          <w:p w:rsidR="004E3A43" w:rsidRPr="008B4D32" w:rsidRDefault="004E3A43" w:rsidP="009E66B3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Hvis der er problem med at skrive mere end én A4 side i de enkelte rubrikker i ansøgningsskemaet kan dette løses på følgende måde:</w:t>
                            </w:r>
                          </w:p>
                          <w:p w:rsidR="004E3A43" w:rsidRPr="008B4D32" w:rsidRDefault="004E3A43" w:rsidP="009E66B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Stå i rubrikken/rækken hvor der udfyldes information</w:t>
                            </w:r>
                          </w:p>
                          <w:p w:rsidR="004E3A43" w:rsidRPr="008B4D32" w:rsidRDefault="004E3A43" w:rsidP="009E66B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Højreklik</w:t>
                            </w:r>
                            <w:proofErr w:type="spellEnd"/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 xml:space="preserve"> på musen</w:t>
                            </w:r>
                          </w:p>
                          <w:p w:rsidR="004E3A43" w:rsidRPr="008B4D32" w:rsidRDefault="004E3A43" w:rsidP="009E66B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”Egenskaber for tabel”</w:t>
                            </w:r>
                          </w:p>
                          <w:p w:rsidR="004E3A43" w:rsidRPr="008B4D32" w:rsidRDefault="004E3A43" w:rsidP="009E66B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faneblad ”Tabel”</w:t>
                            </w:r>
                          </w:p>
                          <w:p w:rsidR="004E3A43" w:rsidRPr="008B4D32" w:rsidRDefault="004E3A43" w:rsidP="009E66B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”Tillad opdeling af rækker”</w:t>
                            </w:r>
                          </w:p>
                          <w:p w:rsidR="004E3A43" w:rsidRPr="008B4D32" w:rsidRDefault="004E3A43" w:rsidP="009E66B3">
                            <w:pPr>
                              <w:shd w:val="clear" w:color="auto" w:fill="FFFFFF"/>
                              <w:rPr>
                                <w:rFonts w:ascii="HelveticaNeue" w:hAnsi="HelveticaNeue" w:cs="Arial"/>
                              </w:rPr>
                            </w:pPr>
                          </w:p>
                          <w:p w:rsidR="004E3A43" w:rsidRDefault="004E3A43" w:rsidP="009E6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0D95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5pt;margin-top:2.15pt;width:386.25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AGMAIAAFIEAAAOAAAAZHJzL2Uyb0RvYy54bWysVNtu2zAMfR+wfxD0vtjxkrYx4hRdugwD&#10;ugvQ7gNkWY6FSqImKbGzrx8lp5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">
                <v:textbox>
                  <w:txbxContent>
                    <w:p w:rsidR="004E3A43" w:rsidRPr="008B4D32" w:rsidRDefault="004E3A43" w:rsidP="009E66B3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b/>
                          <w:bCs/>
                          <w:i/>
                          <w:sz w:val="16"/>
                          <w:szCs w:val="16"/>
                        </w:rPr>
                        <w:t>Bemærk følgende i forbindelse med udfyldelse af ansøgningsskemaet</w:t>
                      </w:r>
                    </w:p>
                    <w:p w:rsidR="004E3A43" w:rsidRPr="008B4D32" w:rsidRDefault="004E3A43" w:rsidP="009E66B3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Hvis der er problem med at skrive mere end én A4 side i de enkelte rubrikker i ansøgningsskemaet kan dette løses på følgende måde:</w:t>
                      </w:r>
                    </w:p>
                    <w:p w:rsidR="004E3A43" w:rsidRPr="008B4D32" w:rsidRDefault="004E3A43" w:rsidP="009E66B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Stå i rubrikken/rækken hvor der udfyldes information</w:t>
                      </w:r>
                    </w:p>
                    <w:p w:rsidR="004E3A43" w:rsidRPr="008B4D32" w:rsidRDefault="004E3A43" w:rsidP="009E66B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Højreklik</w:t>
                      </w:r>
                      <w:proofErr w:type="spellEnd"/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 xml:space="preserve"> på musen</w:t>
                      </w:r>
                    </w:p>
                    <w:p w:rsidR="004E3A43" w:rsidRPr="008B4D32" w:rsidRDefault="004E3A43" w:rsidP="009E66B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”Egenskaber for tabel”</w:t>
                      </w:r>
                    </w:p>
                    <w:p w:rsidR="004E3A43" w:rsidRPr="008B4D32" w:rsidRDefault="004E3A43" w:rsidP="009E66B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faneblad ”Tabel”</w:t>
                      </w:r>
                    </w:p>
                    <w:p w:rsidR="004E3A43" w:rsidRPr="008B4D32" w:rsidRDefault="004E3A43" w:rsidP="009E66B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”Tillad opdeling af rækker”</w:t>
                      </w:r>
                    </w:p>
                    <w:p w:rsidR="004E3A43" w:rsidRPr="008B4D32" w:rsidRDefault="004E3A43" w:rsidP="009E66B3">
                      <w:pPr>
                        <w:shd w:val="clear" w:color="auto" w:fill="FFFFFF"/>
                        <w:rPr>
                          <w:rFonts w:ascii="HelveticaNeue" w:hAnsi="HelveticaNeue" w:cs="Arial"/>
                        </w:rPr>
                      </w:pPr>
                    </w:p>
                    <w:p w:rsidR="004E3A43" w:rsidRDefault="004E3A43" w:rsidP="009E66B3"/>
                  </w:txbxContent>
                </v:textbox>
              </v:shape>
            </w:pict>
          </mc:Fallback>
        </mc:AlternateContent>
      </w:r>
      <w:r w:rsidR="009E66B3" w:rsidRPr="002C3A46">
        <w:rPr>
          <w:rFonts w:ascii="Verdana" w:hAnsi="Verdana"/>
          <w:sz w:val="20"/>
        </w:rPr>
        <w:t xml:space="preserve"> </w:t>
      </w:r>
    </w:p>
    <w:p w:rsidR="009E66B3" w:rsidRPr="002C3A46" w:rsidRDefault="009E66B3" w:rsidP="009E66B3">
      <w:pPr>
        <w:rPr>
          <w:rFonts w:ascii="Arial" w:hAnsi="Arial"/>
          <w:sz w:val="20"/>
        </w:rPr>
      </w:pPr>
    </w:p>
    <w:p w:rsidR="009E66B3" w:rsidRDefault="009E66B3" w:rsidP="009E66B3">
      <w:pPr>
        <w:rPr>
          <w:rFonts w:ascii="Arial" w:hAnsi="Arial"/>
          <w:sz w:val="22"/>
        </w:rPr>
      </w:pPr>
    </w:p>
    <w:p w:rsidR="009E66B3" w:rsidRDefault="009E66B3" w:rsidP="009E66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9E66B3" w:rsidRPr="007B77D8" w:rsidRDefault="009E66B3" w:rsidP="009E66B3">
      <w:pPr>
        <w:jc w:val="center"/>
        <w:rPr>
          <w:b/>
          <w:sz w:val="36"/>
          <w:szCs w:val="36"/>
        </w:rPr>
      </w:pPr>
      <w:r w:rsidRPr="007B77D8">
        <w:rPr>
          <w:b/>
          <w:sz w:val="36"/>
          <w:szCs w:val="36"/>
        </w:rPr>
        <w:lastRenderedPageBreak/>
        <w:t>Skema 1: Ansøgningsskema til projektstøtte</w:t>
      </w:r>
    </w:p>
    <w:p w:rsidR="009E66B3" w:rsidRPr="000D78DC" w:rsidRDefault="009E66B3" w:rsidP="009E66B3">
      <w:pPr>
        <w:jc w:val="center"/>
        <w:rPr>
          <w:rFonts w:ascii="Arial" w:hAnsi="Arial"/>
          <w:b/>
          <w:bCs/>
        </w:rPr>
      </w:pPr>
    </w:p>
    <w:p w:rsidR="009E66B3" w:rsidRDefault="00D53F52" w:rsidP="009E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’</w:t>
      </w:r>
      <w:r w:rsidRPr="00D53F52">
        <w:rPr>
          <w:b/>
          <w:sz w:val="28"/>
          <w:szCs w:val="28"/>
        </w:rPr>
        <w:t>Styrket længerevarende rehabiliteringsindsats for de patienter med ALS, som lever længe med sygdommen</w:t>
      </w:r>
      <w:r>
        <w:rPr>
          <w:b/>
          <w:sz w:val="28"/>
          <w:szCs w:val="28"/>
        </w:rPr>
        <w:t>’</w:t>
      </w:r>
    </w:p>
    <w:p w:rsidR="00D53F52" w:rsidRPr="007D5F79" w:rsidRDefault="00D53F52" w:rsidP="009E66B3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5967"/>
      </w:tblGrid>
      <w:tr w:rsidR="009E66B3" w:rsidRPr="00500867" w:rsidTr="00D04882">
        <w:trPr>
          <w:trHeight w:val="263"/>
        </w:trPr>
        <w:tc>
          <w:tcPr>
            <w:tcW w:w="567" w:type="dxa"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:rsidR="009E66B3" w:rsidRPr="00985D04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tcBorders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D04882">
        <w:trPr>
          <w:trHeight w:val="263"/>
        </w:trPr>
        <w:tc>
          <w:tcPr>
            <w:tcW w:w="567" w:type="dxa"/>
            <w:vMerge w:val="restart"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9E66B3" w:rsidRPr="00985D04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tcBorders>
              <w:left w:val="single" w:sz="4" w:space="0" w:color="auto"/>
              <w:bottom w:val="nil"/>
            </w:tcBorders>
            <w:vAlign w:val="center"/>
          </w:tcPr>
          <w:p w:rsidR="009E66B3" w:rsidRPr="007534E5" w:rsidRDefault="009E66B3" w:rsidP="007B77D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6B3" w:rsidRPr="00500867" w:rsidTr="00D04882">
        <w:trPr>
          <w:trHeight w:val="263"/>
        </w:trPr>
        <w:tc>
          <w:tcPr>
            <w:tcW w:w="567" w:type="dxa"/>
            <w:vMerge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:rsidR="009E66B3" w:rsidRPr="00985D04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D04882">
        <w:trPr>
          <w:trHeight w:val="570"/>
        </w:trPr>
        <w:tc>
          <w:tcPr>
            <w:tcW w:w="567" w:type="dxa"/>
            <w:vMerge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Navn på projektleder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9E66B3" w:rsidRPr="00985D04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</w:tcBorders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D04882">
        <w:trPr>
          <w:trHeight w:val="261"/>
        </w:trPr>
        <w:tc>
          <w:tcPr>
            <w:tcW w:w="567" w:type="dxa"/>
            <w:vMerge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9E66B3" w:rsidRPr="00985D04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D04882">
        <w:trPr>
          <w:trHeight w:val="265"/>
        </w:trPr>
        <w:tc>
          <w:tcPr>
            <w:tcW w:w="567" w:type="dxa"/>
            <w:vMerge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Tlf. nr.: </w:t>
            </w:r>
          </w:p>
          <w:p w:rsidR="009E66B3" w:rsidRPr="00985D04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D04882">
        <w:trPr>
          <w:trHeight w:val="270"/>
        </w:trPr>
        <w:tc>
          <w:tcPr>
            <w:tcW w:w="567" w:type="dxa"/>
            <w:vMerge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9E66B3" w:rsidRPr="00985D04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D04882">
        <w:trPr>
          <w:trHeight w:val="712"/>
        </w:trPr>
        <w:tc>
          <w:tcPr>
            <w:tcW w:w="567" w:type="dxa"/>
            <w:vMerge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Navn på projektets juridisk ansvarlige person: </w:t>
            </w:r>
          </w:p>
          <w:p w:rsidR="009E66B3" w:rsidRPr="00985D04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</w:tcBorders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D04882">
        <w:trPr>
          <w:trHeight w:val="255"/>
        </w:trPr>
        <w:tc>
          <w:tcPr>
            <w:tcW w:w="567" w:type="dxa"/>
            <w:vMerge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9E66B3" w:rsidRPr="00985D04" w:rsidRDefault="009E66B3" w:rsidP="007B77D8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D04882">
        <w:trPr>
          <w:trHeight w:val="132"/>
        </w:trPr>
        <w:tc>
          <w:tcPr>
            <w:tcW w:w="567" w:type="dxa"/>
            <w:vMerge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Tlf.nr.:</w:t>
            </w:r>
          </w:p>
          <w:p w:rsidR="009E66B3" w:rsidRDefault="009E66B3" w:rsidP="007B77D8">
            <w:pPr>
              <w:rPr>
                <w:rFonts w:ascii="Verdana" w:hAnsi="Verdana"/>
                <w:sz w:val="20"/>
              </w:rPr>
            </w:pPr>
          </w:p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9E66B3" w:rsidRPr="00985D04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D04882">
        <w:trPr>
          <w:trHeight w:val="163"/>
        </w:trPr>
        <w:tc>
          <w:tcPr>
            <w:tcW w:w="567" w:type="dxa"/>
            <w:vMerge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Kontaktperson:</w:t>
            </w:r>
          </w:p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  <w:p w:rsidR="009E66B3" w:rsidRPr="00985D04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D04882">
        <w:trPr>
          <w:trHeight w:val="2190"/>
        </w:trPr>
        <w:tc>
          <w:tcPr>
            <w:tcW w:w="567" w:type="dxa"/>
            <w:vMerge/>
          </w:tcPr>
          <w:p w:rsidR="009E66B3" w:rsidRPr="00500867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9E66B3" w:rsidRPr="00500867" w:rsidRDefault="009E66B3" w:rsidP="007B77D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</w:tcBorders>
          </w:tcPr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underskrift:</w:t>
            </w:r>
          </w:p>
          <w:p w:rsidR="009E66B3" w:rsidRPr="00C8078D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Pr="00985D04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:rsidR="009E66B3" w:rsidRPr="00985D04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Pr="00985D04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:rsidR="009E66B3" w:rsidRPr="00985D04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Pr="00C8078D" w:rsidRDefault="009E66B3" w:rsidP="006B4E2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 ___/___20</w:t>
            </w:r>
            <w:r w:rsidR="000D3361">
              <w:rPr>
                <w:rFonts w:ascii="Verdana" w:hAnsi="Verdana"/>
                <w:sz w:val="18"/>
                <w:szCs w:val="18"/>
              </w:rPr>
              <w:t>21</w:t>
            </w:r>
            <w:bookmarkStart w:id="0" w:name="_GoBack"/>
            <w:bookmarkEnd w:id="0"/>
            <w:r w:rsidRPr="00985D0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E66B3" w:rsidRPr="00E621F7" w:rsidTr="00D04882">
        <w:trPr>
          <w:trHeight w:val="890"/>
        </w:trPr>
        <w:tc>
          <w:tcPr>
            <w:tcW w:w="567" w:type="dxa"/>
          </w:tcPr>
          <w:p w:rsidR="009E66B3" w:rsidRDefault="004E3A4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9E66B3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Ansøgers forudsætninger for at gennemføre projektet:</w:t>
            </w:r>
          </w:p>
          <w:p w:rsidR="009E66B3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</w:tcPr>
          <w:p w:rsidR="009E66B3" w:rsidRPr="007534E5" w:rsidRDefault="009E66B3" w:rsidP="004E3A43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6B3" w:rsidRPr="00E621F7" w:rsidTr="00D04882">
        <w:trPr>
          <w:trHeight w:val="890"/>
        </w:trPr>
        <w:tc>
          <w:tcPr>
            <w:tcW w:w="567" w:type="dxa"/>
          </w:tcPr>
          <w:p w:rsidR="009E66B3" w:rsidRDefault="004E3A4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9E66B3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9E66B3" w:rsidRPr="007A023A" w:rsidRDefault="009E66B3" w:rsidP="007B77D8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Projektlederens uddannelse, baggrund, erfaring og kompe</w:t>
            </w:r>
            <w:r>
              <w:rPr>
                <w:rFonts w:ascii="Verdana" w:hAnsi="Verdana"/>
                <w:sz w:val="20"/>
              </w:rPr>
              <w:t>tence:</w:t>
            </w:r>
          </w:p>
          <w:p w:rsidR="009E66B3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</w:tcPr>
          <w:p w:rsidR="009E66B3" w:rsidRPr="007E4FF2" w:rsidRDefault="009E66B3" w:rsidP="007B77D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6B3" w:rsidRPr="003B3BAD" w:rsidTr="00D04882">
        <w:trPr>
          <w:trHeight w:val="890"/>
        </w:trPr>
        <w:tc>
          <w:tcPr>
            <w:tcW w:w="567" w:type="dxa"/>
          </w:tcPr>
          <w:p w:rsidR="009E66B3" w:rsidRDefault="004E3A4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9E66B3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om i alt:</w:t>
            </w:r>
          </w:p>
        </w:tc>
        <w:tc>
          <w:tcPr>
            <w:tcW w:w="5967" w:type="dxa"/>
          </w:tcPr>
          <w:p w:rsidR="009E66B3" w:rsidRPr="003B3BAD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Pr="003B3BAD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9E66B3" w:rsidRPr="00E621F7" w:rsidTr="00D04882">
        <w:trPr>
          <w:trHeight w:val="890"/>
        </w:trPr>
        <w:tc>
          <w:tcPr>
            <w:tcW w:w="567" w:type="dxa"/>
          </w:tcPr>
          <w:p w:rsidR="009E66B3" w:rsidRDefault="004E3A4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6</w:t>
            </w:r>
            <w:r w:rsidR="009E66B3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5967" w:type="dxa"/>
          </w:tcPr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>Projektet forventes igangsat</w:t>
            </w:r>
            <w:r>
              <w:rPr>
                <w:rFonts w:ascii="Verdana" w:hAnsi="Verdana"/>
                <w:sz w:val="18"/>
                <w:szCs w:val="18"/>
              </w:rPr>
              <w:t xml:space="preserve"> ____/____ 20</w:t>
            </w:r>
            <w:r w:rsidR="00EE0F08">
              <w:rPr>
                <w:rFonts w:ascii="Verdana" w:hAnsi="Verdana"/>
                <w:sz w:val="18"/>
                <w:szCs w:val="18"/>
              </w:rPr>
              <w:t>21</w:t>
            </w:r>
            <w:r>
              <w:rPr>
                <w:rFonts w:ascii="Verdana" w:hAnsi="Verdana"/>
                <w:sz w:val="18"/>
                <w:szCs w:val="18"/>
              </w:rPr>
              <w:t xml:space="preserve"> (senest </w:t>
            </w:r>
            <w:r w:rsidR="000A0A34">
              <w:rPr>
                <w:rFonts w:ascii="Verdana" w:hAnsi="Verdana"/>
                <w:sz w:val="18"/>
                <w:szCs w:val="18"/>
              </w:rPr>
              <w:t>september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 afsluttet ____/____20</w:t>
            </w:r>
            <w:r w:rsidR="00EE0F08">
              <w:rPr>
                <w:rFonts w:ascii="Verdana" w:hAnsi="Verdana"/>
                <w:sz w:val="18"/>
                <w:szCs w:val="18"/>
              </w:rPr>
              <w:t>24</w:t>
            </w:r>
          </w:p>
          <w:p w:rsidR="009E66B3" w:rsidRPr="007E4FF2" w:rsidRDefault="009E66B3" w:rsidP="007B77D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6B3" w:rsidRPr="00E621F7" w:rsidTr="00D04882">
        <w:trPr>
          <w:trHeight w:val="890"/>
        </w:trPr>
        <w:tc>
          <w:tcPr>
            <w:tcW w:w="567" w:type="dxa"/>
          </w:tcPr>
          <w:p w:rsidR="009E66B3" w:rsidRPr="00E621F7" w:rsidRDefault="004E3A4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9E66B3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9E66B3" w:rsidRPr="00985D04" w:rsidRDefault="009E66B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5967" w:type="dxa"/>
          </w:tcPr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økonomisk støtte fra</w:t>
            </w: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9E66B3" w:rsidRPr="00202625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E66B3" w:rsidRPr="00E621F7" w:rsidTr="00D04882">
        <w:trPr>
          <w:trHeight w:val="890"/>
        </w:trPr>
        <w:tc>
          <w:tcPr>
            <w:tcW w:w="567" w:type="dxa"/>
          </w:tcPr>
          <w:p w:rsidR="009E66B3" w:rsidRDefault="004E3A4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9E66B3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Indgår der egenfinansiering i projektet:</w:t>
            </w:r>
          </w:p>
        </w:tc>
        <w:tc>
          <w:tcPr>
            <w:tcW w:w="5967" w:type="dxa"/>
          </w:tcPr>
          <w:p w:rsidR="009E66B3" w:rsidRPr="007534E5" w:rsidRDefault="009E66B3" w:rsidP="007B77D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6B3" w:rsidRPr="00E621F7" w:rsidTr="00D04882">
        <w:trPr>
          <w:trHeight w:val="890"/>
        </w:trPr>
        <w:tc>
          <w:tcPr>
            <w:tcW w:w="567" w:type="dxa"/>
          </w:tcPr>
          <w:p w:rsidR="009E66B3" w:rsidRDefault="004E3A4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9E66B3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Hvis svaret er ja til spørgsmål 8 eller 9, hvad er da projektets samlede budget:</w:t>
            </w:r>
          </w:p>
          <w:p w:rsidR="009E66B3" w:rsidRDefault="009E66B3" w:rsidP="007B7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</w:tcPr>
          <w:p w:rsidR="009E66B3" w:rsidRPr="00202625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E66B3" w:rsidRPr="00E621F7" w:rsidTr="00D04882">
        <w:trPr>
          <w:trHeight w:val="890"/>
        </w:trPr>
        <w:tc>
          <w:tcPr>
            <w:tcW w:w="567" w:type="dxa"/>
          </w:tcPr>
          <w:p w:rsidR="009E66B3" w:rsidRDefault="009E66B3" w:rsidP="004E3A4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4E3A43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9E66B3" w:rsidRDefault="009E66B3" w:rsidP="007B7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Tidligere bevilget støtte fra Sundhedsstyrelsen</w:t>
            </w:r>
          </w:p>
        </w:tc>
        <w:tc>
          <w:tcPr>
            <w:tcW w:w="5967" w:type="dxa"/>
          </w:tcPr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Projekttitel/årstal/bevilget beløb:</w:t>
            </w: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9E66B3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9E66B3" w:rsidRPr="00202625" w:rsidRDefault="009E66B3" w:rsidP="007B77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Osv.</w:t>
            </w:r>
          </w:p>
        </w:tc>
      </w:tr>
    </w:tbl>
    <w:p w:rsidR="009E66B3" w:rsidRPr="00077FA0" w:rsidRDefault="009E66B3" w:rsidP="009E66B3">
      <w:pPr>
        <w:jc w:val="center"/>
      </w:pPr>
    </w:p>
    <w:p w:rsidR="00F84647" w:rsidRDefault="00F84647" w:rsidP="005A7C7D"/>
    <w:p w:rsidR="005B4BF7" w:rsidRDefault="005B4BF7" w:rsidP="005A7C7D"/>
    <w:p w:rsidR="00A361B9" w:rsidRDefault="00A361B9" w:rsidP="005A7C7D"/>
    <w:p w:rsidR="00F84647" w:rsidRDefault="00F84647" w:rsidP="005A7C7D"/>
    <w:p w:rsidR="00F84647" w:rsidRDefault="00F84647" w:rsidP="005A7C7D"/>
    <w:p w:rsidR="007B4F79" w:rsidRDefault="007B4F79" w:rsidP="00082F01">
      <w:pPr>
        <w:tabs>
          <w:tab w:val="clear" w:pos="425"/>
          <w:tab w:val="clear" w:pos="851"/>
          <w:tab w:val="clear" w:pos="1276"/>
          <w:tab w:val="clear" w:pos="1701"/>
        </w:tabs>
      </w:pPr>
      <w:r>
        <w:br/>
      </w:r>
      <w:r>
        <w:br/>
      </w:r>
    </w:p>
    <w:p w:rsidR="007B4F79" w:rsidRDefault="007B4F79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7B4F79" w:rsidSect="00BE7729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43" w:rsidRDefault="004E3A43" w:rsidP="00D41A57">
      <w:r>
        <w:separator/>
      </w:r>
    </w:p>
  </w:endnote>
  <w:endnote w:type="continuationSeparator" w:id="0">
    <w:p w:rsidR="004E3A43" w:rsidRDefault="004E3A43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43" w:rsidRDefault="004E3A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43" w:rsidRPr="006079E4" w:rsidRDefault="004E3A43" w:rsidP="002657E6">
    <w:pPr>
      <w:pStyle w:val="Sidefod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43" w:rsidRDefault="004E3A43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:rsidR="004E3A43" w:rsidRDefault="004E3A43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3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3A43" w:rsidRDefault="004E3A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43" w:rsidRDefault="004E3A43" w:rsidP="00D41A57">
      <w:r>
        <w:separator/>
      </w:r>
    </w:p>
  </w:footnote>
  <w:footnote w:type="continuationSeparator" w:id="0">
    <w:p w:rsidR="004E3A43" w:rsidRDefault="004E3A43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43" w:rsidRDefault="004E3A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43" w:rsidRDefault="004E3A4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43" w:rsidRDefault="004E3A43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43" w:rsidRDefault="004E3A43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43" w:rsidRDefault="004E3A43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43" w:rsidRDefault="004E3A4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B3"/>
    <w:rsid w:val="00016EA7"/>
    <w:rsid w:val="00041847"/>
    <w:rsid w:val="00082F01"/>
    <w:rsid w:val="00083415"/>
    <w:rsid w:val="000A0A34"/>
    <w:rsid w:val="000C2874"/>
    <w:rsid w:val="000D3361"/>
    <w:rsid w:val="000D53EE"/>
    <w:rsid w:val="00125829"/>
    <w:rsid w:val="001770BC"/>
    <w:rsid w:val="00193393"/>
    <w:rsid w:val="001B3A1B"/>
    <w:rsid w:val="00210EE1"/>
    <w:rsid w:val="0021581C"/>
    <w:rsid w:val="0023351F"/>
    <w:rsid w:val="002657E6"/>
    <w:rsid w:val="00273DC6"/>
    <w:rsid w:val="002E518B"/>
    <w:rsid w:val="002F30E8"/>
    <w:rsid w:val="00306306"/>
    <w:rsid w:val="00367E65"/>
    <w:rsid w:val="003A05F1"/>
    <w:rsid w:val="003A67FB"/>
    <w:rsid w:val="003C570F"/>
    <w:rsid w:val="003E13CC"/>
    <w:rsid w:val="004213C5"/>
    <w:rsid w:val="004D0CEC"/>
    <w:rsid w:val="004D306F"/>
    <w:rsid w:val="004E3A43"/>
    <w:rsid w:val="004F1BB4"/>
    <w:rsid w:val="00531A4B"/>
    <w:rsid w:val="00550C06"/>
    <w:rsid w:val="0055131D"/>
    <w:rsid w:val="00552726"/>
    <w:rsid w:val="00555681"/>
    <w:rsid w:val="00555DC4"/>
    <w:rsid w:val="00575B09"/>
    <w:rsid w:val="005A48A2"/>
    <w:rsid w:val="005A7C7D"/>
    <w:rsid w:val="005B1E49"/>
    <w:rsid w:val="005B4BF7"/>
    <w:rsid w:val="006079E4"/>
    <w:rsid w:val="00620658"/>
    <w:rsid w:val="00685149"/>
    <w:rsid w:val="00693544"/>
    <w:rsid w:val="006B4E2F"/>
    <w:rsid w:val="00752BCA"/>
    <w:rsid w:val="00792A95"/>
    <w:rsid w:val="007B4F79"/>
    <w:rsid w:val="007B77D8"/>
    <w:rsid w:val="007E0189"/>
    <w:rsid w:val="007E6A03"/>
    <w:rsid w:val="007F7DF4"/>
    <w:rsid w:val="00815628"/>
    <w:rsid w:val="00836994"/>
    <w:rsid w:val="00836DE8"/>
    <w:rsid w:val="0087140E"/>
    <w:rsid w:val="00896FB2"/>
    <w:rsid w:val="008E5F81"/>
    <w:rsid w:val="008F17C5"/>
    <w:rsid w:val="00922F01"/>
    <w:rsid w:val="009A7604"/>
    <w:rsid w:val="009B4848"/>
    <w:rsid w:val="009D4038"/>
    <w:rsid w:val="009E66B3"/>
    <w:rsid w:val="00A361B9"/>
    <w:rsid w:val="00A56A79"/>
    <w:rsid w:val="00AB5091"/>
    <w:rsid w:val="00B21976"/>
    <w:rsid w:val="00B445AD"/>
    <w:rsid w:val="00B746AF"/>
    <w:rsid w:val="00BE0027"/>
    <w:rsid w:val="00BE7729"/>
    <w:rsid w:val="00C31F7A"/>
    <w:rsid w:val="00C5604E"/>
    <w:rsid w:val="00C84F80"/>
    <w:rsid w:val="00CC10DC"/>
    <w:rsid w:val="00CC4D60"/>
    <w:rsid w:val="00CD4B51"/>
    <w:rsid w:val="00CF381D"/>
    <w:rsid w:val="00D04882"/>
    <w:rsid w:val="00D049F5"/>
    <w:rsid w:val="00D30058"/>
    <w:rsid w:val="00D41A57"/>
    <w:rsid w:val="00D4414B"/>
    <w:rsid w:val="00D53F52"/>
    <w:rsid w:val="00DE7238"/>
    <w:rsid w:val="00E053EC"/>
    <w:rsid w:val="00E9517B"/>
    <w:rsid w:val="00EA226E"/>
    <w:rsid w:val="00EC709C"/>
    <w:rsid w:val="00EE0F08"/>
    <w:rsid w:val="00F23522"/>
    <w:rsid w:val="00F40FD3"/>
    <w:rsid w:val="00F55593"/>
    <w:rsid w:val="00F64048"/>
    <w:rsid w:val="00F77D06"/>
    <w:rsid w:val="00F8172B"/>
    <w:rsid w:val="00F84647"/>
    <w:rsid w:val="00FC02D1"/>
    <w:rsid w:val="00FD052D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5B9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0"/>
    </w:pPr>
    <w:rPr>
      <w:rFonts w:ascii="Arial" w:hAnsi="Arial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2"/>
    </w:pPr>
    <w:rPr>
      <w:rFonts w:ascii="Arial" w:hAnsi="Arial"/>
      <w:b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9E66B3"/>
    <w:rPr>
      <w:rFonts w:ascii="Arial" w:hAnsi="Arial"/>
      <w:b/>
      <w:sz w:val="28"/>
    </w:rPr>
  </w:style>
  <w:style w:type="character" w:customStyle="1" w:styleId="Overskrift2Tegn">
    <w:name w:val="Overskrift 2 Tegn"/>
    <w:basedOn w:val="Standardskrifttypeiafsnit"/>
    <w:link w:val="Overskrift2"/>
    <w:rsid w:val="009E66B3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9E66B3"/>
    <w:rPr>
      <w:rFonts w:ascii="Arial" w:hAnsi="Arial"/>
      <w:b/>
      <w:sz w:val="22"/>
    </w:rPr>
  </w:style>
  <w:style w:type="character" w:styleId="Hyperlink">
    <w:name w:val="Hyperlink"/>
    <w:rsid w:val="009E66B3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48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488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4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im@sst.dk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CD24-E08B-4280-A10B-4CAB0709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</Template>
  <TotalTime>0</TotalTime>
  <Pages>3</Pages>
  <Words>232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2021-06-18T10:10:00Z</dcterms:created>
  <dcterms:modified xsi:type="dcterms:W3CDTF">2021-06-23T08:22:00Z</dcterms:modified>
</cp:coreProperties>
</file>