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FC58" w14:textId="77777777" w:rsidR="0061011D" w:rsidRDefault="005821DD" w:rsidP="007B6063">
      <w:pPr>
        <w:tabs>
          <w:tab w:val="left" w:pos="2268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  <w:r w:rsidR="00EE036A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p</w:t>
      </w:r>
      <w:r w:rsidR="00F2597C" w:rsidRPr="0061011D">
        <w:rPr>
          <w:rFonts w:ascii="Arial" w:hAnsi="Arial" w:cs="Arial"/>
          <w:b/>
          <w:sz w:val="28"/>
          <w:szCs w:val="28"/>
        </w:rPr>
        <w:t>ulje</w:t>
      </w:r>
      <w:r w:rsidR="004A5C71" w:rsidRPr="0061011D">
        <w:rPr>
          <w:rFonts w:ascii="Arial" w:hAnsi="Arial" w:cs="Arial"/>
          <w:b/>
          <w:sz w:val="28"/>
          <w:szCs w:val="28"/>
        </w:rPr>
        <w:t xml:space="preserve"> vedr.</w:t>
      </w:r>
      <w:r w:rsidR="00F2597C" w:rsidRPr="0061011D">
        <w:rPr>
          <w:rFonts w:ascii="Arial" w:hAnsi="Arial" w:cs="Arial"/>
          <w:b/>
          <w:sz w:val="28"/>
          <w:szCs w:val="28"/>
        </w:rPr>
        <w:t xml:space="preserve"> </w:t>
      </w:r>
    </w:p>
    <w:p w14:paraId="6B80F7AD" w14:textId="7826C01C" w:rsidR="009B09FE" w:rsidRPr="0061011D" w:rsidRDefault="004A5C71" w:rsidP="007B6063">
      <w:pPr>
        <w:tabs>
          <w:tab w:val="left" w:pos="2268"/>
        </w:tabs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61011D">
        <w:rPr>
          <w:rFonts w:ascii="Arial" w:hAnsi="Arial" w:cs="Arial"/>
          <w:b/>
          <w:sz w:val="28"/>
          <w:szCs w:val="28"/>
        </w:rPr>
        <w:t>s</w:t>
      </w:r>
      <w:r w:rsidR="00EE036A" w:rsidRPr="0061011D">
        <w:rPr>
          <w:rFonts w:ascii="Arial" w:hAnsi="Arial" w:cs="Arial"/>
          <w:b/>
          <w:sz w:val="28"/>
          <w:szCs w:val="28"/>
        </w:rPr>
        <w:t>ammenhængende indsatser imod ensomhed og mistrivsel hos ældre</w:t>
      </w:r>
    </w:p>
    <w:p w14:paraId="4DAA95C4" w14:textId="77777777" w:rsidR="009B09FE" w:rsidRPr="009B09FE" w:rsidRDefault="009B09FE" w:rsidP="007B6063">
      <w:pPr>
        <w:spacing w:after="120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24406C07" w14:textId="77777777" w:rsidR="009B09FE" w:rsidRPr="009B09FE" w:rsidRDefault="009B09FE" w:rsidP="007B6063">
      <w:pPr>
        <w:spacing w:after="0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14:paraId="0FAC1BA1" w14:textId="77777777" w:rsidTr="00091323">
        <w:tc>
          <w:tcPr>
            <w:tcW w:w="4819" w:type="dxa"/>
          </w:tcPr>
          <w:p w14:paraId="567D0AA1" w14:textId="77777777"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160DA446" w14:textId="3C3D3282"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l </w:t>
            </w:r>
            <w:r w:rsidR="004A5C7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senest 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modtage ansøgningen </w:t>
            </w:r>
          </w:p>
          <w:p w14:paraId="2463C67B" w14:textId="77777777" w:rsidR="009B09FE" w:rsidRPr="009B09FE" w:rsidRDefault="009B09FE" w:rsidP="007B60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22C2273D" w14:textId="77777777" w:rsidR="009B09FE" w:rsidRPr="009B09FE" w:rsidRDefault="00EE036A" w:rsidP="007B6063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tirsdag d. 7. maj 2019 kl. 12.00</w:t>
            </w:r>
          </w:p>
          <w:p w14:paraId="0D681EBD" w14:textId="77777777" w:rsidR="009B09FE" w:rsidRPr="009B09FE" w:rsidRDefault="009B09FE" w:rsidP="007B60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E6FE863" w14:textId="77777777"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14:paraId="563312DA" w14:textId="77777777" w:rsidR="009B09FE" w:rsidRPr="009B09FE" w:rsidRDefault="009B09FE" w:rsidP="007B6063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00671CD3" w14:textId="77777777"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14:paraId="0EC98626" w14:textId="77777777" w:rsidR="009B09FE" w:rsidRPr="009B09FE" w:rsidRDefault="009B09FE" w:rsidP="007B60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642C1BD2" w14:textId="350C2864" w:rsidR="009B09FE" w:rsidRPr="009B09FE" w:rsidRDefault="00C57CA3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hyperlink r:id="rId8" w:history="1">
              <w:r w:rsidR="005F3D8B" w:rsidRPr="005039EC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da-DK"/>
                </w:rPr>
                <w:t>aedpulje@sst.dk</w:t>
              </w:r>
            </w:hyperlink>
            <w:r w:rsidR="005F3D8B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9B09FE"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- mrk. 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”Pulje </w:t>
            </w:r>
            <w:r w:rsidR="004A5C7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vedr.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sammenhængende indsatser imod ensomhed og mistrivsel hos ældre. [Navn på hovedansøger]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</w:p>
          <w:p w14:paraId="0B344275" w14:textId="77777777" w:rsidR="009B09FE" w:rsidRPr="009B09FE" w:rsidRDefault="009B09FE" w:rsidP="007B6063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EE62F29" w14:textId="77777777" w:rsidR="009B09FE" w:rsidRPr="009B09FE" w:rsidRDefault="009B09FE" w:rsidP="007B606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14:paraId="58AC99F9" w14:textId="77777777"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14:paraId="709BBEEB" w14:textId="77777777"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14:paraId="21F838EE" w14:textId="77777777"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14:paraId="4AACCA2B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Ansøgningsskemaet indeholder 5 delskemaer:</w:t>
      </w:r>
    </w:p>
    <w:p w14:paraId="61D4A6F1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61544CB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14:paraId="68FCE008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14:paraId="482B8D44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14:paraId="49D734EE" w14:textId="77777777" w:rsidR="003E2C0A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14:paraId="60167663" w14:textId="77777777" w:rsidR="00F2597C" w:rsidRDefault="00F2597C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Skema 5: Bu</w:t>
      </w:r>
      <w:r w:rsidR="00153180">
        <w:rPr>
          <w:rFonts w:ascii="Arial" w:eastAsia="Times New Roman" w:hAnsi="Arial" w:cs="Arial"/>
          <w:sz w:val="20"/>
          <w:szCs w:val="20"/>
          <w:lang w:eastAsia="da-DK"/>
        </w:rPr>
        <w:t>dget på samarbejdspartnerniveau</w:t>
      </w:r>
    </w:p>
    <w:p w14:paraId="58C88B54" w14:textId="77777777"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0960DC7" w14:textId="77777777" w:rsidR="003E2C0A" w:rsidRDefault="003E2C0A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379B533A" w14:textId="53B3F26F" w:rsidR="009B09FE" w:rsidRPr="009B09FE" w:rsidRDefault="00DE7CAC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Ansøgningen sendes </w:t>
      </w:r>
      <w:r w:rsidRPr="00B31FE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underskrevet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til </w:t>
      </w:r>
      <w:hyperlink r:id="rId9" w:history="1">
        <w:r w:rsidRPr="00554303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aedpulje@sst.dk</w:t>
        </w:r>
      </w:hyperlink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som en samlet pdf-fil. Desuden bedes medsendt en version i word-format (denne version behøver ikke være underskrevet).</w:t>
      </w:r>
      <w:r w:rsidR="00113FD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</w:p>
    <w:p w14:paraId="5CD499EE" w14:textId="77777777" w:rsidR="009B09FE" w:rsidRPr="009B09FE" w:rsidRDefault="009B09FE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32232B3" w14:textId="77777777" w:rsidR="009B09FE" w:rsidRPr="009B09FE" w:rsidRDefault="009B09FE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1FFE4CE" w14:textId="36A95870" w:rsidR="009B09FE" w:rsidRPr="003E2C0A" w:rsidRDefault="009B09FE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Vejledningen skal følges og alle rubrikker besvares</w:t>
      </w:r>
      <w:r w:rsidR="0061549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="005F3D8B">
        <w:rPr>
          <w:rFonts w:ascii="Arial" w:eastAsia="Times New Roman" w:hAnsi="Arial" w:cs="Arial"/>
          <w:b/>
          <w:sz w:val="20"/>
          <w:szCs w:val="20"/>
          <w:lang w:eastAsia="da-DK"/>
        </w:rPr>
        <w:t>(</w:t>
      </w:r>
      <w:r w:rsidR="00615498">
        <w:rPr>
          <w:rFonts w:ascii="Arial" w:eastAsia="Times New Roman" w:hAnsi="Arial" w:cs="Arial"/>
          <w:b/>
          <w:sz w:val="20"/>
          <w:szCs w:val="20"/>
          <w:lang w:eastAsia="da-DK"/>
        </w:rPr>
        <w:t>på nær når andet er angivet</w:t>
      </w:r>
      <w:r w:rsidR="005F3D8B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. </w:t>
      </w:r>
      <w:r w:rsidR="006A4584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14:paraId="40F97C44" w14:textId="77777777" w:rsidR="009C3A91" w:rsidRPr="003E2C0A" w:rsidRDefault="009C3A91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3E2116D8" w14:textId="09DE3108" w:rsidR="009B09FE" w:rsidRPr="003E2C0A" w:rsidRDefault="009C3A91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="00CC66F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”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Beskrivelse af projektet</w:t>
      </w:r>
      <w:r w:rsidR="00CC66FC">
        <w:rPr>
          <w:rFonts w:ascii="Arial" w:eastAsia="Times New Roman" w:hAnsi="Arial" w:cs="Arial"/>
          <w:b/>
          <w:sz w:val="20"/>
          <w:szCs w:val="20"/>
          <w:lang w:eastAsia="da-DK"/>
        </w:rPr>
        <w:t>”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må maksimalt </w:t>
      </w:r>
      <w:r w:rsidRPr="00190208">
        <w:rPr>
          <w:rFonts w:ascii="Arial" w:eastAsia="Times New Roman" w:hAnsi="Arial" w:cs="Arial"/>
          <w:b/>
          <w:sz w:val="20"/>
          <w:szCs w:val="20"/>
          <w:lang w:eastAsia="da-DK"/>
        </w:rPr>
        <w:t>fylde 5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sider (skr</w:t>
      </w:r>
      <w:r w:rsidR="00F708AF"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14:paraId="167623A7" w14:textId="77777777" w:rsidR="006A4584" w:rsidRDefault="006A4584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D428693" w14:textId="77777777" w:rsidR="009C3A91" w:rsidRDefault="009C3A91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C318521" w14:textId="77777777" w:rsidR="003E2C0A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2CD00A7" w14:textId="77777777" w:rsidR="009B09FE" w:rsidRPr="009B09FE" w:rsidRDefault="006A4584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6A4584" w14:paraId="203D2F27" w14:textId="77777777" w:rsidTr="006A4584">
        <w:tc>
          <w:tcPr>
            <w:tcW w:w="4781" w:type="dxa"/>
          </w:tcPr>
          <w:p w14:paraId="6D9EF350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5E92C71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14:paraId="5D5A9F93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89" w:type="dxa"/>
          </w:tcPr>
          <w:p w14:paraId="78A8B0E7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A977A56" w14:textId="77777777"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6646B306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414ECE70" w14:textId="77777777"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7526FB0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14:paraId="5B166B7B" w14:textId="595CFE8B" w:rsidR="004A5C71" w:rsidRDefault="009B09FE" w:rsidP="004A5C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14:paraId="33D50AC6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0F0B1651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79"/>
      </w:tblGrid>
      <w:tr w:rsidR="00AC664A" w:rsidRPr="00F708AF" w14:paraId="66057B74" w14:textId="77777777" w:rsidTr="000C51E0">
        <w:trPr>
          <w:trHeight w:val="263"/>
        </w:trPr>
        <w:tc>
          <w:tcPr>
            <w:tcW w:w="567" w:type="dxa"/>
          </w:tcPr>
          <w:p w14:paraId="3763CBE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14:paraId="0A91132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14:paraId="7A996961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14:paraId="6A6CABB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72A28884" w14:textId="77777777" w:rsidTr="000C51E0">
        <w:trPr>
          <w:trHeight w:val="263"/>
        </w:trPr>
        <w:tc>
          <w:tcPr>
            <w:tcW w:w="567" w:type="dxa"/>
            <w:vMerge w:val="restart"/>
          </w:tcPr>
          <w:p w14:paraId="7B5DEC6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14:paraId="5D430E66" w14:textId="77777777" w:rsidR="00AC664A" w:rsidRPr="007D46CB" w:rsidRDefault="000C51E0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46C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</w:t>
            </w:r>
            <w:r w:rsidR="00AC664A" w:rsidRPr="007D46C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 (organisation):</w:t>
            </w:r>
          </w:p>
          <w:p w14:paraId="708C36F1" w14:textId="77777777" w:rsidR="00AC664A" w:rsidRPr="00A318D5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14:paraId="4E24BE3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59B81FB4" w14:textId="77777777" w:rsidTr="000C51E0">
        <w:trPr>
          <w:trHeight w:val="263"/>
        </w:trPr>
        <w:tc>
          <w:tcPr>
            <w:tcW w:w="567" w:type="dxa"/>
            <w:vMerge/>
          </w:tcPr>
          <w:p w14:paraId="605C1AC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7D0536" w14:textId="77777777"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14:paraId="7F3DC12E" w14:textId="77777777"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F28F65F" w14:textId="77777777"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14:paraId="618093AB" w14:textId="77777777" w:rsidR="00AC664A" w:rsidRPr="00A318D5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DFC6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1F0E98CD" w14:textId="77777777" w:rsidTr="000C51E0">
        <w:trPr>
          <w:trHeight w:val="570"/>
        </w:trPr>
        <w:tc>
          <w:tcPr>
            <w:tcW w:w="567" w:type="dxa"/>
            <w:vMerge/>
          </w:tcPr>
          <w:p w14:paraId="07A5300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2F7A9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4A458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</w:t>
            </w:r>
            <w:r w:rsidR="00F259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leder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237FDA9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14:paraId="7AF1888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68B1DDDB" w14:textId="77777777" w:rsidTr="000C51E0">
        <w:trPr>
          <w:trHeight w:val="261"/>
        </w:trPr>
        <w:tc>
          <w:tcPr>
            <w:tcW w:w="567" w:type="dxa"/>
            <w:vMerge/>
          </w:tcPr>
          <w:p w14:paraId="0E08C58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8E3904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482DFCAF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3A23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4C237BFF" w14:textId="77777777" w:rsidTr="000C51E0">
        <w:trPr>
          <w:trHeight w:val="265"/>
        </w:trPr>
        <w:tc>
          <w:tcPr>
            <w:tcW w:w="567" w:type="dxa"/>
            <w:vMerge/>
          </w:tcPr>
          <w:p w14:paraId="0A99134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50972" w14:textId="39DCCC65" w:rsidR="00AC664A" w:rsidRPr="00F708AF" w:rsidRDefault="00615498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nr.: </w:t>
            </w:r>
          </w:p>
          <w:p w14:paraId="63C829E9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FCC52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64894E59" w14:textId="77777777" w:rsidTr="000C51E0">
        <w:trPr>
          <w:trHeight w:val="270"/>
        </w:trPr>
        <w:tc>
          <w:tcPr>
            <w:tcW w:w="567" w:type="dxa"/>
            <w:vMerge/>
          </w:tcPr>
          <w:p w14:paraId="0858CCE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B905D8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42220017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6A5D48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904B4A5" w14:textId="77777777" w:rsidTr="000C51E0">
        <w:trPr>
          <w:trHeight w:val="712"/>
        </w:trPr>
        <w:tc>
          <w:tcPr>
            <w:tcW w:w="567" w:type="dxa"/>
            <w:vMerge/>
          </w:tcPr>
          <w:p w14:paraId="028F993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F536C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14:paraId="2F4471A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14:paraId="6FC8E4F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4B84856" w14:textId="77777777" w:rsidTr="000C51E0">
        <w:trPr>
          <w:trHeight w:val="255"/>
        </w:trPr>
        <w:tc>
          <w:tcPr>
            <w:tcW w:w="567" w:type="dxa"/>
            <w:vMerge/>
          </w:tcPr>
          <w:p w14:paraId="1492DA6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D1B806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688D9BC3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9D830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776F36A0" w14:textId="77777777" w:rsidTr="000C51E0">
        <w:trPr>
          <w:trHeight w:val="132"/>
        </w:trPr>
        <w:tc>
          <w:tcPr>
            <w:tcW w:w="567" w:type="dxa"/>
            <w:vMerge/>
          </w:tcPr>
          <w:p w14:paraId="2CBBC5D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A17E3B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14:paraId="60746EF4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DD17874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1806F6F9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3D799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73185C0" w14:textId="77777777" w:rsidTr="000C51E0">
        <w:trPr>
          <w:trHeight w:val="163"/>
        </w:trPr>
        <w:tc>
          <w:tcPr>
            <w:tcW w:w="567" w:type="dxa"/>
            <w:vMerge/>
          </w:tcPr>
          <w:p w14:paraId="008F99F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12DD6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14:paraId="0EC5244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0E2F18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2C2AD9F9" w14:textId="77777777" w:rsidTr="000C51E0">
        <w:trPr>
          <w:trHeight w:val="163"/>
        </w:trPr>
        <w:tc>
          <w:tcPr>
            <w:tcW w:w="567" w:type="dxa"/>
            <w:vMerge/>
          </w:tcPr>
          <w:p w14:paraId="11E4C04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B095F2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047522F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CAD3C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4459201" w14:textId="77777777" w:rsidTr="000C51E0">
        <w:trPr>
          <w:trHeight w:val="2190"/>
        </w:trPr>
        <w:tc>
          <w:tcPr>
            <w:tcW w:w="567" w:type="dxa"/>
            <w:vMerge/>
          </w:tcPr>
          <w:p w14:paraId="02F9022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25D4135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14:paraId="53F7D36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57596C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14:paraId="6B26C01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8A3093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14:paraId="31A66AD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85E63DF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14:paraId="382A35B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65B3679" w14:textId="235D3637" w:rsidR="00AC664A" w:rsidRPr="00F708AF" w:rsidRDefault="00C25D8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___/___2019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765B7" w:rsidRPr="00F708AF" w14:paraId="51F93BFF" w14:textId="77777777" w:rsidTr="000C51E0">
        <w:trPr>
          <w:trHeight w:val="2190"/>
        </w:trPr>
        <w:tc>
          <w:tcPr>
            <w:tcW w:w="567" w:type="dxa"/>
          </w:tcPr>
          <w:p w14:paraId="6BFF063B" w14:textId="77777777"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319EE56B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Samarbejdspartner(e):</w:t>
            </w:r>
          </w:p>
          <w:p w14:paraId="37D40793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C3353BD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820627C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Ansvarlig</w:t>
            </w:r>
            <w:r w:rsidR="00EE036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(e)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kontaktperson(er):</w:t>
            </w:r>
          </w:p>
          <w:p w14:paraId="4D6F0D4E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85E5682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14:paraId="162985A8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C765B7" w:rsidRPr="00F708AF" w14:paraId="3A2727CF" w14:textId="77777777" w:rsidTr="000C51E0">
        <w:trPr>
          <w:trHeight w:val="890"/>
        </w:trPr>
        <w:tc>
          <w:tcPr>
            <w:tcW w:w="567" w:type="dxa"/>
          </w:tcPr>
          <w:p w14:paraId="617F87CB" w14:textId="77777777" w:rsidR="00C765B7" w:rsidRPr="00F708AF" w:rsidRDefault="00D356E2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C765B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14:paraId="74894EA2" w14:textId="77777777" w:rsidR="00C765B7" w:rsidRPr="00F708AF" w:rsidRDefault="00C765B7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29A9F87" w14:textId="77777777" w:rsidR="00C765B7" w:rsidRPr="00F708AF" w:rsidRDefault="00C765B7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E6CF7E" w14:textId="6BC66002" w:rsidR="00C765B7" w:rsidRPr="000C5E45" w:rsidRDefault="00CE253C" w:rsidP="00CE253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CE253C">
              <w:rPr>
                <w:rFonts w:ascii="Arial" w:hAnsi="Arial" w:cs="Arial"/>
                <w:i/>
                <w:sz w:val="20"/>
                <w:szCs w:val="20"/>
              </w:rPr>
              <w:t xml:space="preserve">Projektet skal være igangsat </w:t>
            </w:r>
            <w:r w:rsidR="00A32331">
              <w:rPr>
                <w:rFonts w:ascii="Arial" w:hAnsi="Arial" w:cs="Arial"/>
                <w:i/>
                <w:sz w:val="20"/>
                <w:szCs w:val="20"/>
              </w:rPr>
              <w:t xml:space="preserve">senest 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t xml:space="preserve">i 3. kvartal 2019 (senest d. 30. september 2019) og være afsluttet 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senest i 2. kvartal 2021 (senest d. 30. juni 2021). </w:t>
            </w:r>
          </w:p>
        </w:tc>
        <w:tc>
          <w:tcPr>
            <w:tcW w:w="6379" w:type="dxa"/>
          </w:tcPr>
          <w:p w14:paraId="01B2D943" w14:textId="77777777"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5459391" w14:textId="77777777"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 forventes igangsat ____/____</w:t>
            </w:r>
            <w:r w:rsidR="004006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B775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2019</w:t>
            </w:r>
          </w:p>
          <w:p w14:paraId="193AEC4F" w14:textId="77777777"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48859E3" w14:textId="77777777" w:rsidR="00C765B7" w:rsidRPr="00F708AF" w:rsidRDefault="000C5E45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afsluttet ____/____</w:t>
            </w:r>
            <w:r w:rsidR="004006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F7D6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</w:t>
            </w:r>
          </w:p>
          <w:p w14:paraId="7DECFC01" w14:textId="77777777"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78CA874" w14:textId="77777777" w:rsidR="00C765B7" w:rsidRPr="00F708AF" w:rsidRDefault="00C765B7" w:rsidP="004D7B1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C765B7" w:rsidRPr="00F708AF" w14:paraId="2309F38E" w14:textId="77777777" w:rsidTr="000C51E0">
        <w:trPr>
          <w:trHeight w:val="890"/>
        </w:trPr>
        <w:tc>
          <w:tcPr>
            <w:tcW w:w="567" w:type="dxa"/>
          </w:tcPr>
          <w:p w14:paraId="0B2EF67C" w14:textId="77777777" w:rsidR="00C765B7" w:rsidRPr="00F708AF" w:rsidRDefault="00D356E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C765B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14:paraId="23B2B510" w14:textId="77777777" w:rsidR="00C765B7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379" w:type="dxa"/>
          </w:tcPr>
          <w:p w14:paraId="19D8DB44" w14:textId="77777777" w:rsidR="00C765B7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F6078E0" w14:textId="77777777" w:rsidR="00C765B7" w:rsidRPr="00654C93" w:rsidRDefault="00654C93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C765B7" w:rsidRPr="00654C9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kr. (jævnfør budgetskema)</w:t>
            </w:r>
          </w:p>
        </w:tc>
      </w:tr>
      <w:tr w:rsidR="00C765B7" w:rsidRPr="00F708AF" w14:paraId="32E2B37A" w14:textId="77777777" w:rsidTr="0040066F">
        <w:trPr>
          <w:trHeight w:val="890"/>
        </w:trPr>
        <w:tc>
          <w:tcPr>
            <w:tcW w:w="567" w:type="dxa"/>
          </w:tcPr>
          <w:p w14:paraId="4FD161AE" w14:textId="77777777"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14:paraId="2E9D3AE9" w14:textId="6E6B5B0F" w:rsidR="00C765B7" w:rsidRPr="009B09FE" w:rsidRDefault="00DD178C" w:rsidP="00DD1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Evt. 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finansiering i projektet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</w:t>
            </w:r>
            <w:r w:rsidR="00CC01DD" w:rsidRPr="003B01A6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udfyldes)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60E9C94B" w14:textId="77777777" w:rsidR="00C765B7" w:rsidRPr="0040066F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03DC3B7C" w14:textId="77777777" w:rsidR="002243A0" w:rsidRPr="0040066F" w:rsidRDefault="002243A0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  <w:tr w:rsidR="00C765B7" w:rsidRPr="00F708AF" w14:paraId="5FDE1FC5" w14:textId="77777777" w:rsidTr="0040066F">
        <w:trPr>
          <w:trHeight w:val="890"/>
        </w:trPr>
        <w:tc>
          <w:tcPr>
            <w:tcW w:w="567" w:type="dxa"/>
          </w:tcPr>
          <w:p w14:paraId="3E0C2856" w14:textId="77777777"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14:paraId="73743CFC" w14:textId="12CD5A98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samlede budget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(ansøgt beløb og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finansiering)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4D549644" w14:textId="77777777"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shd w:val="clear" w:color="auto" w:fill="auto"/>
          </w:tcPr>
          <w:p w14:paraId="41159F52" w14:textId="77777777" w:rsidR="00C765B7" w:rsidRPr="0040066F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58DE6DA" w14:textId="77777777" w:rsidR="002243A0" w:rsidRPr="0040066F" w:rsidRDefault="002243A0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</w:tbl>
    <w:p w14:paraId="6775BC07" w14:textId="77777777"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ABB553A" w14:textId="2C951604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14:paraId="6FC14F22" w14:textId="77777777" w:rsidR="00430380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</w:t>
      </w:r>
    </w:p>
    <w:p w14:paraId="7DF4A784" w14:textId="2CCD086B" w:rsidR="00CC01DD" w:rsidRPr="00430380" w:rsidRDefault="00356C46" w:rsidP="00CC01DD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(max</w:t>
      </w:r>
      <w:r w:rsidRPr="0019020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5 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sider</w:t>
      </w:r>
      <w:r w:rsid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 skrifttype Arial, skriftstørrelse 10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)</w:t>
      </w:r>
    </w:p>
    <w:p w14:paraId="079575F4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BDAD109" w14:textId="77777777" w:rsidR="009B09FE" w:rsidRPr="007B6063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504"/>
      </w:tblGrid>
      <w:tr w:rsidR="009B09FE" w:rsidRPr="00F708AF" w14:paraId="73E411DC" w14:textId="77777777" w:rsidTr="00E73DA9">
        <w:trPr>
          <w:trHeight w:val="20"/>
        </w:trPr>
        <w:tc>
          <w:tcPr>
            <w:tcW w:w="426" w:type="dxa"/>
          </w:tcPr>
          <w:p w14:paraId="6491ED01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</w:tcPr>
          <w:p w14:paraId="4D3E3C0B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504" w:type="dxa"/>
          </w:tcPr>
          <w:p w14:paraId="6792556D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14:paraId="3259300A" w14:textId="77777777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14:paraId="0F8E07E8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200CF" w14:textId="77777777" w:rsidR="009B09FE" w:rsidRPr="00F708AF" w:rsidRDefault="000C51E0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</w:t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175E183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7981" w:rsidRPr="00F708AF" w14:paraId="6B96561A" w14:textId="77777777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14:paraId="1EC18BB4" w14:textId="69165362" w:rsidR="00F77981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194E30" w14:textId="175E72A9" w:rsidR="00F77981" w:rsidRDefault="00F77981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Ansøgertype: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1FD93A17" w14:textId="77777777" w:rsidR="00F77981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14:paraId="4F41692D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2294B41F" w14:textId="1689CD57" w:rsidR="009B09FE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5E39A5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3DCEBD7D" w14:textId="77777777" w:rsidR="009B09FE" w:rsidRPr="00F708AF" w:rsidRDefault="003F21B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(max 15 linjer):</w:t>
            </w:r>
          </w:p>
        </w:tc>
        <w:tc>
          <w:tcPr>
            <w:tcW w:w="6504" w:type="dxa"/>
            <w:shd w:val="clear" w:color="auto" w:fill="FFFFFF"/>
          </w:tcPr>
          <w:p w14:paraId="3F482F0A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4F12" w:rsidRPr="00F708AF" w14:paraId="275D8840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1B6CB552" w14:textId="53C580EE" w:rsidR="00BE4F12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BE4F1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74D9B1" w14:textId="487BDF84" w:rsidR="00BE4F12" w:rsidRPr="00F708AF" w:rsidRDefault="00B239CE" w:rsidP="00F779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hvordan projektet under</w:t>
            </w:r>
            <w:r w:rsidRPr="00B239CE">
              <w:rPr>
                <w:rFonts w:ascii="Arial" w:hAnsi="Arial" w:cs="Arial"/>
                <w:sz w:val="20"/>
                <w:szCs w:val="20"/>
              </w:rPr>
              <w:t>støtter pul</w:t>
            </w:r>
            <w:r>
              <w:rPr>
                <w:rFonts w:ascii="Arial" w:hAnsi="Arial" w:cs="Arial"/>
                <w:sz w:val="20"/>
                <w:szCs w:val="20"/>
              </w:rPr>
              <w:t>jens formål</w:t>
            </w:r>
            <w:r w:rsidR="00E4309D">
              <w:rPr>
                <w:rFonts w:ascii="Arial" w:hAnsi="Arial" w:cs="Arial"/>
                <w:sz w:val="20"/>
                <w:szCs w:val="20"/>
              </w:rPr>
              <w:t>:</w:t>
            </w:r>
            <w:r w:rsidR="00E4309D">
              <w:rPr>
                <w:rFonts w:ascii="Arial" w:hAnsi="Arial" w:cs="Arial"/>
                <w:sz w:val="20"/>
                <w:szCs w:val="20"/>
              </w:rPr>
              <w:br/>
            </w:r>
            <w:r w:rsidR="00AA4ECB"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504" w:type="dxa"/>
            <w:shd w:val="clear" w:color="auto" w:fill="FFFFFF"/>
          </w:tcPr>
          <w:p w14:paraId="01D0190C" w14:textId="77777777" w:rsidR="00BE4F12" w:rsidRPr="00F708AF" w:rsidRDefault="00BE4F12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654091D9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4A40BD25" w14:textId="34700884"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1820F6" w14:textId="77777777" w:rsidR="005F3D8B" w:rsidRPr="005C5247" w:rsidRDefault="005F3D8B" w:rsidP="005F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247">
              <w:rPr>
                <w:rFonts w:ascii="Arial" w:hAnsi="Arial" w:cs="Arial"/>
                <w:sz w:val="20"/>
                <w:szCs w:val="20"/>
              </w:rPr>
              <w:t>Beskriv målg</w:t>
            </w:r>
            <w:r>
              <w:rPr>
                <w:rFonts w:ascii="Arial" w:hAnsi="Arial" w:cs="Arial"/>
                <w:sz w:val="20"/>
                <w:szCs w:val="20"/>
              </w:rPr>
              <w:t>ruppen, her</w:t>
            </w:r>
            <w:r w:rsidRPr="005C5247">
              <w:rPr>
                <w:rFonts w:ascii="Arial" w:hAnsi="Arial" w:cs="Arial"/>
                <w:sz w:val="20"/>
                <w:szCs w:val="20"/>
              </w:rPr>
              <w:t>under hvordan målgruppen opspores, samt i hvilken grad ældre mænd udgør en del af målgruppen:</w:t>
            </w:r>
          </w:p>
          <w:p w14:paraId="30A50045" w14:textId="1E168B38" w:rsidR="00C85880" w:rsidRPr="00B239CE" w:rsidRDefault="005F3D8B" w:rsidP="005F3D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2 i puljeopslaget)</w:t>
            </w:r>
          </w:p>
        </w:tc>
        <w:tc>
          <w:tcPr>
            <w:tcW w:w="6504" w:type="dxa"/>
            <w:shd w:val="clear" w:color="auto" w:fill="FFFFFF"/>
          </w:tcPr>
          <w:p w14:paraId="45082A03" w14:textId="77777777" w:rsidR="00C85880" w:rsidRPr="00F708AF" w:rsidRDefault="00C85880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6ACB9064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79282D16" w14:textId="336F5705"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569D7B" w14:textId="3FD0A6AC" w:rsidR="00C85880" w:rsidRPr="00F708AF" w:rsidRDefault="005F3D8B" w:rsidP="0022513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Angiv en vurdering af </w:t>
            </w:r>
            <w:r w:rsidR="0022513F" w:rsidRPr="0022513F">
              <w:rPr>
                <w:rFonts w:ascii="Arial" w:hAnsi="Arial" w:cs="Arial"/>
                <w:sz w:val="20"/>
                <w:szCs w:val="20"/>
              </w:rPr>
              <w:t>hvor mange borgere fra målg</w:t>
            </w:r>
            <w:r w:rsidR="0022513F">
              <w:rPr>
                <w:rFonts w:ascii="Arial" w:hAnsi="Arial" w:cs="Arial"/>
                <w:sz w:val="20"/>
                <w:szCs w:val="20"/>
              </w:rPr>
              <w:t>ruppen, der forventes inklude</w:t>
            </w:r>
            <w:r w:rsidR="0022513F" w:rsidRPr="0022513F">
              <w:rPr>
                <w:rFonts w:ascii="Arial" w:hAnsi="Arial" w:cs="Arial"/>
                <w:sz w:val="20"/>
                <w:szCs w:val="20"/>
              </w:rPr>
              <w:t>ret i projekt</w:t>
            </w:r>
            <w:r w:rsidR="00EE6D7C" w:rsidRPr="0022513F">
              <w:rPr>
                <w:rFonts w:ascii="Arial" w:hAnsi="Arial" w:cs="Arial"/>
                <w:sz w:val="20"/>
                <w:szCs w:val="20"/>
              </w:rPr>
              <w:t xml:space="preserve"> (angiv antal)</w:t>
            </w:r>
            <w:r w:rsidRPr="00225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  <w:shd w:val="clear" w:color="auto" w:fill="FFFFFF"/>
          </w:tcPr>
          <w:p w14:paraId="36E42E28" w14:textId="77777777" w:rsidR="00C85880" w:rsidRPr="00F708AF" w:rsidRDefault="00C85880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3B68E41C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1E6F40B2" w14:textId="0C8B4BF8"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97662E" w14:textId="77777777" w:rsidR="00134DAD" w:rsidRPr="00F77981" w:rsidRDefault="00134DAD" w:rsidP="0013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981">
              <w:rPr>
                <w:rFonts w:ascii="Arial" w:hAnsi="Arial" w:cs="Arial"/>
                <w:sz w:val="20"/>
                <w:szCs w:val="20"/>
              </w:rPr>
              <w:t>Beskriv hvordan projektet bygger oven på erfaringer og viden fra tidligere indsatser til bekæmpelse af enso</w:t>
            </w:r>
            <w:r>
              <w:rPr>
                <w:rFonts w:ascii="Arial" w:hAnsi="Arial" w:cs="Arial"/>
                <w:sz w:val="20"/>
                <w:szCs w:val="20"/>
              </w:rPr>
              <w:t>mhed og mistrivsel blandt ændre:</w:t>
            </w:r>
          </w:p>
          <w:p w14:paraId="2D11A397" w14:textId="784B67A5" w:rsidR="00EF19ED" w:rsidRPr="00EF19ED" w:rsidRDefault="00134DAD" w:rsidP="00C8058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981">
              <w:rPr>
                <w:rFonts w:ascii="Arial" w:hAnsi="Arial" w:cs="Arial"/>
                <w:i/>
                <w:sz w:val="20"/>
                <w:szCs w:val="20"/>
              </w:rPr>
              <w:t>(Jf. kriterie 3 i puljeopslaget)</w:t>
            </w:r>
          </w:p>
        </w:tc>
        <w:tc>
          <w:tcPr>
            <w:tcW w:w="6504" w:type="dxa"/>
            <w:shd w:val="clear" w:color="auto" w:fill="FFFFFF"/>
          </w:tcPr>
          <w:p w14:paraId="18BD90CE" w14:textId="77777777" w:rsidR="00C85880" w:rsidRPr="00F708AF" w:rsidRDefault="00C85880" w:rsidP="00C1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651772DD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4203E5A1" w14:textId="39051BCB"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DACE9F" w14:textId="77777777" w:rsidR="00134DAD" w:rsidRDefault="00134DAD" w:rsidP="0013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3F0">
              <w:rPr>
                <w:rFonts w:ascii="Arial" w:hAnsi="Arial" w:cs="Arial"/>
                <w:sz w:val="20"/>
                <w:szCs w:val="20"/>
              </w:rPr>
              <w:t xml:space="preserve">I tilfælde af samarbejde mellem flere kommuner, private aktører eller civilsamfund, </w:t>
            </w:r>
            <w:r>
              <w:rPr>
                <w:rFonts w:ascii="Arial" w:hAnsi="Arial" w:cs="Arial"/>
                <w:sz w:val="20"/>
                <w:szCs w:val="20"/>
              </w:rPr>
              <w:t xml:space="preserve">beskrives her </w:t>
            </w:r>
            <w:r w:rsidRPr="005613F0">
              <w:rPr>
                <w:rFonts w:ascii="Arial" w:hAnsi="Arial" w:cs="Arial"/>
                <w:sz w:val="20"/>
                <w:szCs w:val="20"/>
              </w:rPr>
              <w:t>samarbejdet herimellem. Herunder hvordan en klar rolle- og ansvarsfordeling samt gensidig forventningsafstemning sikres</w:t>
            </w:r>
            <w:r w:rsidRPr="00CC66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D3B10" w14:textId="20359A15" w:rsidR="00C85880" w:rsidRPr="00F708AF" w:rsidRDefault="00134DAD" w:rsidP="00134D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F19ED">
              <w:rPr>
                <w:rFonts w:ascii="Arial" w:hAnsi="Arial" w:cs="Arial"/>
                <w:i/>
                <w:sz w:val="20"/>
                <w:szCs w:val="20"/>
              </w:rPr>
              <w:t>Udfyldes kun hvis samarbejdsprojekt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504" w:type="dxa"/>
            <w:shd w:val="clear" w:color="auto" w:fill="FFFFFF"/>
          </w:tcPr>
          <w:p w14:paraId="071FAC08" w14:textId="77777777" w:rsidR="00C85880" w:rsidRPr="00F708AF" w:rsidRDefault="00C85880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E7F43" w:rsidRPr="00F708AF" w14:paraId="51F4F4A3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26107F51" w14:textId="21842475" w:rsidR="00DE7F43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DE7F4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983EF21" w14:textId="4BD7B843" w:rsidR="00EC752C" w:rsidRDefault="00DE7F43" w:rsidP="00C4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F77981" w:rsidRPr="00F77981">
              <w:rPr>
                <w:rFonts w:ascii="Arial" w:hAnsi="Arial" w:cs="Arial"/>
                <w:sz w:val="20"/>
                <w:szCs w:val="20"/>
              </w:rPr>
              <w:t>projektets organi-ser</w:t>
            </w:r>
            <w:r w:rsidR="00F77981">
              <w:rPr>
                <w:rFonts w:ascii="Arial" w:hAnsi="Arial" w:cs="Arial"/>
                <w:sz w:val="20"/>
                <w:szCs w:val="20"/>
              </w:rPr>
              <w:t>ing, ledelsesmæssige forankring samt</w:t>
            </w:r>
            <w:r w:rsidR="00F77981" w:rsidRPr="00F77981">
              <w:rPr>
                <w:rFonts w:ascii="Arial" w:hAnsi="Arial" w:cs="Arial"/>
                <w:sz w:val="20"/>
                <w:szCs w:val="20"/>
              </w:rPr>
              <w:t xml:space="preserve"> tilknyttede kompetencer og erfaring</w:t>
            </w:r>
            <w:r w:rsidR="0063073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F0FC5F" w14:textId="5DD2C62B" w:rsidR="00DE7F43" w:rsidRDefault="00DE7F43" w:rsidP="00F779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752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248BA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EC752C">
              <w:rPr>
                <w:rFonts w:ascii="Arial" w:hAnsi="Arial" w:cs="Arial"/>
                <w:i/>
                <w:sz w:val="20"/>
                <w:szCs w:val="20"/>
              </w:rPr>
              <w:t xml:space="preserve">f. kriterie </w:t>
            </w:r>
            <w:r w:rsidR="00F7798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EC752C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14:paraId="750EC052" w14:textId="77777777" w:rsidR="00DE7F43" w:rsidRPr="00F708AF" w:rsidRDefault="00DE7F43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3B2FD71F" w14:textId="77777777" w:rsidTr="00E73DA9">
        <w:trPr>
          <w:trHeight w:val="20"/>
        </w:trPr>
        <w:tc>
          <w:tcPr>
            <w:tcW w:w="426" w:type="dxa"/>
          </w:tcPr>
          <w:p w14:paraId="05CA65F3" w14:textId="2797A369" w:rsidR="00C85880" w:rsidRPr="00F708AF" w:rsidRDefault="00C85880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F779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14:paraId="40B5D845" w14:textId="77777777" w:rsidR="00C85880" w:rsidRPr="00F708AF" w:rsidRDefault="00C85880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vAlign w:val="center"/>
          </w:tcPr>
          <w:p w14:paraId="4BB92531" w14:textId="51B8FB16" w:rsidR="00F77981" w:rsidRDefault="00F77981" w:rsidP="00F7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hvordan projektet (herunder f</w:t>
            </w:r>
            <w:r w:rsidR="00C672BD">
              <w:rPr>
                <w:rFonts w:ascii="Arial" w:hAnsi="Arial" w:cs="Arial"/>
                <w:sz w:val="20"/>
                <w:szCs w:val="20"/>
              </w:rPr>
              <w:t>.eks.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resultater og udviklede metoder/materialer) </w:t>
            </w:r>
            <w:r w:rsidRPr="00F77981">
              <w:rPr>
                <w:rFonts w:ascii="Arial" w:hAnsi="Arial" w:cs="Arial"/>
                <w:sz w:val="20"/>
                <w:szCs w:val="20"/>
              </w:rPr>
              <w:lastRenderedPageBreak/>
              <w:t>kan udbredes til kommuner og andre aktører</w:t>
            </w:r>
            <w:r w:rsidR="00134DAD">
              <w:rPr>
                <w:rFonts w:ascii="Arial" w:hAnsi="Arial" w:cs="Arial"/>
                <w:sz w:val="20"/>
                <w:szCs w:val="20"/>
              </w:rPr>
              <w:t>: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36A35D" w14:textId="0B4E08ED" w:rsidR="00C85880" w:rsidRPr="004E6590" w:rsidRDefault="00EC752C" w:rsidP="00F779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F77981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C66FC"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</w:tcPr>
          <w:p w14:paraId="1A25E787" w14:textId="77777777" w:rsidR="00C85880" w:rsidRPr="00F708AF" w:rsidRDefault="00C85880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14:paraId="320DEFB8" w14:textId="77777777" w:rsidTr="00E73DA9">
        <w:trPr>
          <w:trHeight w:val="20"/>
        </w:trPr>
        <w:tc>
          <w:tcPr>
            <w:tcW w:w="426" w:type="dxa"/>
          </w:tcPr>
          <w:p w14:paraId="02D8936C" w14:textId="563CC157" w:rsidR="00C85880" w:rsidRPr="00F708AF" w:rsidRDefault="00C85880" w:rsidP="00DE7F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F779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vAlign w:val="center"/>
          </w:tcPr>
          <w:p w14:paraId="499C509A" w14:textId="1CECC7EA" w:rsidR="00C85880" w:rsidRPr="00F708AF" w:rsidRDefault="00630737" w:rsidP="006307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</w:t>
            </w:r>
            <w:r w:rsidRPr="006307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en tidsplan for projektet, hvor det fremgår, hvilke aktiviteter, leverancer og milepæle der skal være opnået hvornår</w:t>
            </w:r>
            <w:r w:rsidR="00CC66F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504" w:type="dxa"/>
          </w:tcPr>
          <w:p w14:paraId="0CCD10E6" w14:textId="77777777" w:rsidR="00C85880" w:rsidRPr="00F708AF" w:rsidRDefault="00C85880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5BB2271B" w14:textId="77777777" w:rsidR="003431D9" w:rsidRDefault="003431D9" w:rsidP="00FD1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  <w:sectPr w:rsidR="003431D9" w:rsidSect="00FD1EE2">
          <w:headerReference w:type="default" r:id="rId10"/>
          <w:footerReference w:type="default" r:id="rId11"/>
          <w:pgSz w:w="11906" w:h="16838"/>
          <w:pgMar w:top="1701" w:right="1134" w:bottom="1418" w:left="1134" w:header="708" w:footer="708" w:gutter="0"/>
          <w:cols w:space="708"/>
          <w:docGrid w:linePitch="360"/>
        </w:sectPr>
      </w:pPr>
    </w:p>
    <w:p w14:paraId="5C9318AA" w14:textId="77777777" w:rsid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3: Budget for hele projektperioden</w:t>
      </w:r>
    </w:p>
    <w:p w14:paraId="12261424" w14:textId="77777777" w:rsidR="00B932EB" w:rsidRDefault="00B932EB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450"/>
        <w:gridCol w:w="1450"/>
        <w:gridCol w:w="1450"/>
        <w:gridCol w:w="6624"/>
      </w:tblGrid>
      <w:tr w:rsidR="00566DB5" w:rsidRPr="00F708AF" w14:paraId="13A698BA" w14:textId="77777777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14:paraId="59DF6F82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6BC5C489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1. Projektets titel:</w:t>
            </w:r>
          </w:p>
          <w:p w14:paraId="1D11B4B5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4087" w:type="pct"/>
            <w:gridSpan w:val="4"/>
          </w:tcPr>
          <w:p w14:paraId="4B4E3DD3" w14:textId="77777777"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566DB5" w:rsidRPr="00F708AF" w14:paraId="181F6A9A" w14:textId="77777777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14:paraId="793DDF93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55B6F998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2. Hovedansøger:</w:t>
            </w:r>
          </w:p>
          <w:p w14:paraId="67922B56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14:paraId="6D956A64" w14:textId="77777777"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654C93" w:rsidRPr="00F708AF" w14:paraId="283F56AC" w14:textId="77777777" w:rsidTr="002E39DD">
        <w:trPr>
          <w:cantSplit/>
          <w:trHeight w:val="222"/>
        </w:trPr>
        <w:tc>
          <w:tcPr>
            <w:tcW w:w="913" w:type="pct"/>
            <w:vMerge w:val="restart"/>
            <w:shd w:val="clear" w:color="auto" w:fill="DBE5F1" w:themeFill="accent1" w:themeFillTint="33"/>
          </w:tcPr>
          <w:p w14:paraId="08495B8F" w14:textId="77777777" w:rsidR="00654C93" w:rsidRPr="00654C93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014A269D" w14:textId="77777777" w:rsidR="00654C93" w:rsidRPr="00654C93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3. Regnskabsansvarlig:</w:t>
            </w:r>
          </w:p>
          <w:p w14:paraId="14B80837" w14:textId="77777777" w:rsidR="00654C93" w:rsidRPr="00654C93" w:rsidRDefault="00654C93" w:rsidP="00654C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14:paraId="731FDBC7" w14:textId="77777777" w:rsidR="00654C93" w:rsidRPr="000B1E5C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Navn:</w:t>
            </w:r>
          </w:p>
        </w:tc>
      </w:tr>
      <w:tr w:rsidR="00566DB5" w:rsidRPr="00F708AF" w14:paraId="7C18B49D" w14:textId="77777777" w:rsidTr="002E39DD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14:paraId="20ECB99C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14:paraId="34996732" w14:textId="77777777"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Tlf.nr.:</w:t>
            </w:r>
          </w:p>
        </w:tc>
      </w:tr>
      <w:tr w:rsidR="00566DB5" w:rsidRPr="00F708AF" w14:paraId="679E6B6E" w14:textId="77777777" w:rsidTr="002E39DD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14:paraId="5AD5E7DD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14:paraId="5B2CFACD" w14:textId="77777777"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E-mail:</w:t>
            </w:r>
          </w:p>
        </w:tc>
      </w:tr>
      <w:tr w:rsidR="00566DB5" w:rsidRPr="00F708AF" w14:paraId="74558C9F" w14:textId="77777777" w:rsidTr="002E39DD">
        <w:trPr>
          <w:cantSplit/>
          <w:trHeight w:val="690"/>
        </w:trPr>
        <w:tc>
          <w:tcPr>
            <w:tcW w:w="913" w:type="pct"/>
            <w:shd w:val="clear" w:color="auto" w:fill="DBE5F1" w:themeFill="accent1" w:themeFillTint="33"/>
          </w:tcPr>
          <w:p w14:paraId="438C3673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7511AB4C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4. Revisor:</w:t>
            </w:r>
          </w:p>
          <w:p w14:paraId="41E5746D" w14:textId="77777777"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FFFFFF" w:themeFill="background1"/>
          </w:tcPr>
          <w:p w14:paraId="1AB05024" w14:textId="77777777" w:rsidR="00566DB5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8FF470C" w14:textId="77777777" w:rsidR="00566DB5" w:rsidRPr="00121D7E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94535" w:rsidRPr="00F708AF" w14:paraId="03C16BB5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093F2" w14:textId="77777777" w:rsidR="00194535" w:rsidRPr="00F708AF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3858D8" w14:textId="77777777" w:rsidR="00194535" w:rsidRPr="00654C93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Type(r)</w:t>
            </w:r>
          </w:p>
          <w:p w14:paraId="32B53D92" w14:textId="77777777" w:rsidR="00194535" w:rsidRPr="00654C93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</w:tcPr>
          <w:p w14:paraId="6E07E17A" w14:textId="77777777" w:rsidR="00194535" w:rsidRPr="00654C93" w:rsidRDefault="00194535" w:rsidP="004A1D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Timetal og timesats</w:t>
            </w:r>
          </w:p>
        </w:tc>
        <w:tc>
          <w:tcPr>
            <w:tcW w:w="540" w:type="pct"/>
            <w:shd w:val="clear" w:color="auto" w:fill="DBE5F1" w:themeFill="accent1" w:themeFillTint="33"/>
          </w:tcPr>
          <w:p w14:paraId="3F62048D" w14:textId="77777777" w:rsidR="00194535" w:rsidRPr="00654C93" w:rsidRDefault="00194535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B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eløb i kr.</w:t>
            </w:r>
          </w:p>
          <w:p w14:paraId="2E55592F" w14:textId="77777777" w:rsidR="00194535" w:rsidRPr="00654C93" w:rsidRDefault="00194535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14:paraId="1B4B3040" w14:textId="77777777" w:rsidR="00194535" w:rsidRPr="00654C93" w:rsidRDefault="00194535" w:rsidP="00B3072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</w:tcPr>
          <w:p w14:paraId="2E86C85D" w14:textId="2B8F521C" w:rsidR="00194535" w:rsidRPr="00654C93" w:rsidRDefault="00194535" w:rsidP="009B1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Noter 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br/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(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ud</w:t>
            </w:r>
            <w:r w:rsid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dybende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</w:t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beskrivelse</w:t>
            </w:r>
            <w:r w:rsidR="003A78A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, </w:t>
            </w:r>
            <w:r w:rsidR="001D4D75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herunder </w:t>
            </w:r>
            <w:r w:rsidR="003A78AA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beskrivelse af</w:t>
            </w:r>
            <w:r w:rsidR="001D4D75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evt. </w:t>
            </w:r>
            <w:r w:rsidR="0025475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med</w:t>
            </w:r>
            <w:r w:rsidR="003A78AA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finansiering</w:t>
            </w:r>
            <w:r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)</w:t>
            </w:r>
          </w:p>
        </w:tc>
      </w:tr>
      <w:tr w:rsidR="009B0CE1" w:rsidRPr="00F708AF" w14:paraId="6A17E064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4DC304" w14:textId="77777777" w:rsidR="009B0CE1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83F3622" w14:textId="77777777" w:rsidR="009B0CE1" w:rsidRPr="00EA5C9B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2C0CB3B5" w14:textId="77777777" w:rsidR="009B0CE1" w:rsidRPr="00F708AF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56FC3E" w14:textId="77777777" w:rsidR="009B0CE1" w:rsidRPr="003169D5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A78AA" w:rsidRPr="00F708AF" w14:paraId="1E96F7CE" w14:textId="77777777" w:rsidTr="002E39DD">
        <w:trPr>
          <w:cantSplit/>
          <w:trHeight w:val="990"/>
        </w:trPr>
        <w:tc>
          <w:tcPr>
            <w:tcW w:w="9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083E8F" w14:textId="77777777"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2454D2CF" w14:textId="77777777"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5. </w:t>
            </w:r>
            <w:r w:rsidRPr="00654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14:paraId="65282763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507BF926" w14:textId="32BE5B04" w:rsidR="003A78AA" w:rsidRPr="003169D5" w:rsidRDefault="003A78AA" w:rsidP="003169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a-DK"/>
              </w:rPr>
            </w:pPr>
            <w:r w:rsidRPr="003169D5">
              <w:rPr>
                <w:rFonts w:ascii="Arial" w:hAnsi="Arial" w:cs="Arial"/>
                <w:i/>
                <w:sz w:val="20"/>
                <w:szCs w:val="20"/>
              </w:rPr>
              <w:t xml:space="preserve">Herunder til bidrag til </w:t>
            </w:r>
            <w:r>
              <w:rPr>
                <w:rFonts w:ascii="Arial" w:hAnsi="Arial" w:cs="Arial"/>
                <w:i/>
                <w:sz w:val="20"/>
                <w:szCs w:val="20"/>
              </w:rPr>
              <w:t>erfaringsopsamling</w:t>
            </w:r>
          </w:p>
          <w:p w14:paraId="3F120E22" w14:textId="77777777"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32B4F456" w14:textId="71992DE4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timetal/</w:t>
            </w:r>
            <w:r w:rsidR="00300508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14:paraId="630E53BE" w14:textId="77777777"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14:paraId="37AF8B52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6480A6D2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14:paraId="368CC4EB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14:paraId="516B4429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14:paraId="1B22BC1A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12640164" w14:textId="77777777" w:rsidTr="002E39DD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14:paraId="20AD62D1" w14:textId="77777777"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14:paraId="36B4C29E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4F9B074E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14:paraId="0974285C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14:paraId="483D0FE9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14:paraId="69984A37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5E6AB304" w14:textId="77777777" w:rsidTr="002E39DD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14:paraId="219611E7" w14:textId="77777777"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14:paraId="153983B7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5A7ED12E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14:paraId="4E2BB969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14:paraId="7E74D9F7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single" w:sz="4" w:space="0" w:color="auto"/>
            </w:tcBorders>
            <w:vAlign w:val="center"/>
          </w:tcPr>
          <w:p w14:paraId="63DADD5A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22A6AA9E" w14:textId="77777777" w:rsidTr="002E39DD">
        <w:trPr>
          <w:cantSplit/>
          <w:trHeight w:val="976"/>
        </w:trPr>
        <w:tc>
          <w:tcPr>
            <w:tcW w:w="9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627AD1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E8003" w14:textId="77777777" w:rsidR="003A78AA" w:rsidRPr="00654C93" w:rsidRDefault="003A78AA" w:rsidP="00C6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Honorering af relevante fagpersoner og/eller konsulenter:</w:t>
            </w:r>
          </w:p>
          <w:p w14:paraId="3E51D5FF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B687C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F6E4A">
              <w:rPr>
                <w:rFonts w:ascii="Arial" w:hAnsi="Arial" w:cs="Arial"/>
                <w:i/>
                <w:sz w:val="20"/>
                <w:szCs w:val="20"/>
              </w:rPr>
              <w:t xml:space="preserve"> begrænset omfang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3343683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  <w:p w14:paraId="1A33B409" w14:textId="77777777" w:rsidR="00300508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(I tilfælde af forskellige typer af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fagpersoner/</w:t>
            </w:r>
          </w:p>
          <w:p w14:paraId="151C14C9" w14:textId="6F21171A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konsulenter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og timetal/</w:t>
            </w:r>
            <w:r w:rsidR="00300508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14:paraId="71562AA6" w14:textId="77777777" w:rsidR="003A78AA" w:rsidRPr="001F6E4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14:paraId="11AF1506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14:paraId="04C63E42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14:paraId="444F0A7F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14:paraId="27527D89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4F0A19D3" w14:textId="77777777" w:rsidTr="002E39DD">
        <w:trPr>
          <w:cantSplit/>
          <w:trHeight w:val="974"/>
        </w:trPr>
        <w:tc>
          <w:tcPr>
            <w:tcW w:w="913" w:type="pct"/>
            <w:vMerge/>
            <w:shd w:val="clear" w:color="auto" w:fill="auto"/>
          </w:tcPr>
          <w:p w14:paraId="6EEC2B90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02E0B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34A38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30150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14:paraId="5A963207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4041B526" w14:textId="77777777" w:rsidTr="002E39DD">
        <w:trPr>
          <w:cantSplit/>
          <w:trHeight w:val="974"/>
        </w:trPr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8D80FA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14:paraId="3C99E20B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14:paraId="7681970F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14:paraId="648D1D32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</w:tcBorders>
            <w:vAlign w:val="center"/>
          </w:tcPr>
          <w:p w14:paraId="14A60605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7957C639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33CF49A6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2492CCA" w14:textId="77777777" w:rsidR="003A78AA" w:rsidRPr="00654C93" w:rsidRDefault="003A78AA" w:rsidP="00C6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Understøttende materialer:</w:t>
            </w:r>
          </w:p>
          <w:p w14:paraId="3C47FFCC" w14:textId="77777777"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2D1AB7" w14:textId="77777777" w:rsidR="003A78AA" w:rsidRPr="001F6E4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2A669DA6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AA180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8E2E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55D05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14:paraId="3DEE4848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462BD984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375C7144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0722194" w14:textId="4FF4004B" w:rsidR="003A78AA" w:rsidRPr="00654C93" w:rsidRDefault="003A78AA" w:rsidP="003C6D4F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8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under netværks</w:t>
            </w:r>
            <w:r w:rsidR="003005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møder, workshops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 xml:space="preserve"> og lignende:</w:t>
            </w:r>
          </w:p>
          <w:p w14:paraId="6586AB28" w14:textId="77777777" w:rsidR="001A25C6" w:rsidRDefault="001A25C6" w:rsidP="001A25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8A407A" w14:textId="53F7D3D6" w:rsidR="001A25C6" w:rsidRPr="001F6E4A" w:rsidRDefault="001A25C6" w:rsidP="001A25C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657F2FD6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B155C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F447C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2FA1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14:paraId="7146DA26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13009AA7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1B448495" w14:textId="77777777" w:rsidR="003A78AA" w:rsidRPr="00C63E0D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E9F03A0" w14:textId="55C1C1D6" w:rsidR="003A78AA" w:rsidRPr="00654C93" w:rsidRDefault="003A78AA" w:rsidP="00C63E0D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9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="001A25C6" w:rsidRPr="001A25C6"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5ACD25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CCAE0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FC352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19B9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14:paraId="6868AEA3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0E11CC73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1939C0AD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7A175AD" w14:textId="77777777"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10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Revision af projektets regnskab:</w:t>
            </w:r>
          </w:p>
          <w:p w14:paraId="682C5CF7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757E2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33F03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51B9F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single" w:sz="4" w:space="0" w:color="auto"/>
            </w:tcBorders>
            <w:vAlign w:val="center"/>
          </w:tcPr>
          <w:p w14:paraId="25C1922F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07548A97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5BDD142B" w14:textId="77777777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B5B9EE5" w14:textId="3156339D"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11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Andet:</w:t>
            </w:r>
          </w:p>
          <w:p w14:paraId="5306E1E1" w14:textId="3D121CB7" w:rsidR="0055786E" w:rsidRDefault="0055786E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3282A1E8" w14:textId="77777777" w:rsidR="0055786E" w:rsidRPr="008D32C4" w:rsidRDefault="0055786E" w:rsidP="0055786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8D32C4"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14EB98E7" w14:textId="77777777"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58400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5C2AD" w14:textId="77777777"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A360D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14:paraId="18F843FA" w14:textId="77777777"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1D4D75" w:rsidRPr="00F708AF" w14:paraId="74BBE0C3" w14:textId="77777777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14:paraId="5155823E" w14:textId="77777777" w:rsid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87277FD" w14:textId="77777777" w:rsidR="001D4D75" w:rsidRP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D4D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BUDGET I ALT</w:t>
            </w:r>
          </w:p>
          <w:p w14:paraId="3A71FB3A" w14:textId="77777777" w:rsid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DBE5F1" w:themeFill="accent1" w:themeFillTint="33"/>
            <w:vAlign w:val="center"/>
          </w:tcPr>
          <w:p w14:paraId="41BFC380" w14:textId="77777777" w:rsidR="001D4D75" w:rsidRPr="009B0CE1" w:rsidRDefault="001D4D75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  <w:tr w:rsidR="003A78AA" w:rsidRPr="00F708AF" w14:paraId="6085FB6F" w14:textId="77777777" w:rsidTr="002E39DD">
        <w:trPr>
          <w:cantSplit/>
        </w:trPr>
        <w:tc>
          <w:tcPr>
            <w:tcW w:w="913" w:type="pct"/>
            <w:shd w:val="clear" w:color="auto" w:fill="auto"/>
          </w:tcPr>
          <w:p w14:paraId="66AA7BD1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55CFF2E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12. </w:t>
            </w:r>
            <w:r w:rsidR="001D4D75"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budget/beløb i alt</w:t>
            </w:r>
          </w:p>
          <w:p w14:paraId="4BB66406" w14:textId="77777777" w:rsidR="003A78AA" w:rsidRPr="004D651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F280BA1" w14:textId="77777777" w:rsidR="003A78AA" w:rsidRPr="004D651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Sum</w:t>
            </w:r>
            <w:r w:rsidR="001D4D75"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men</w:t>
            </w: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af udgifter</w:t>
            </w:r>
          </w:p>
          <w:p w14:paraId="2E52E3F9" w14:textId="77777777" w:rsidR="001D4D75" w:rsidRPr="004D651A" w:rsidRDefault="001D4D75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3D00A20C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5C5570FD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4DC7074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14:paraId="27D2E41D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2A1AB851" w14:textId="77777777" w:rsidTr="002E39DD">
        <w:trPr>
          <w:cantSplit/>
        </w:trPr>
        <w:tc>
          <w:tcPr>
            <w:tcW w:w="913" w:type="pct"/>
            <w:shd w:val="clear" w:color="auto" w:fill="auto"/>
          </w:tcPr>
          <w:p w14:paraId="0F0BB56F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F3C0A36" w14:textId="72DEEE10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13. Evt. </w:t>
            </w:r>
            <w:r w:rsidR="001D57A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finansiering </w:t>
            </w:r>
            <w:r w:rsidR="001D4D75"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 kr.</w:t>
            </w:r>
          </w:p>
          <w:p w14:paraId="4D609DDF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0E954F34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110C338B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C221113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14:paraId="61F5B482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14:paraId="005ADBC1" w14:textId="77777777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14:paraId="5E1DD424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9604551" w14:textId="77777777" w:rsidR="003A78AA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14. Ansøgt beløb i kr.</w:t>
            </w:r>
          </w:p>
          <w:p w14:paraId="3D4FFEE8" w14:textId="77777777" w:rsidR="001D4D75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40F2D2E3" w14:textId="45CF9508" w:rsidR="001D4D75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Svarende til samlet budget/beløb i alt fratrukket evt. </w:t>
            </w:r>
            <w:r w:rsidR="001D57AE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finansiering</w:t>
            </w:r>
          </w:p>
          <w:p w14:paraId="3E9128AE" w14:textId="77777777"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D2695C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20D991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78623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F1CD39" w14:textId="77777777"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</w:tbl>
    <w:p w14:paraId="38AD18A3" w14:textId="77777777" w:rsidR="00FA35EA" w:rsidRDefault="00FA35EA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6396EE6B" w14:textId="77777777" w:rsidR="00C87460" w:rsidRDefault="00FA35EA" w:rsidP="00250CF8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  <w:sectPr w:rsidR="00C87460" w:rsidSect="005163AA">
          <w:pgSz w:w="16838" w:h="11906" w:orient="landscape"/>
          <w:pgMar w:top="1560" w:right="1701" w:bottom="1134" w:left="1701" w:header="708" w:footer="708" w:gutter="0"/>
          <w:cols w:space="708"/>
          <w:docGrid w:linePitch="360"/>
        </w:sect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cr/>
        <w:t>3. Fonde, myndigheder mv. medarbejderkategorierdelt på faggrupper</w:t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</w:p>
    <w:p w14:paraId="7B217AF1" w14:textId="77777777" w:rsidR="007B6063" w:rsidRPr="007B6063" w:rsidRDefault="007B6063" w:rsidP="007B6063">
      <w:pPr>
        <w:jc w:val="center"/>
        <w:rPr>
          <w:rFonts w:ascii="Arial" w:eastAsia="Times New Roman" w:hAnsi="Arial" w:cs="Arial"/>
          <w:b/>
          <w:bCs/>
          <w:sz w:val="20"/>
          <w:szCs w:val="28"/>
          <w:lang w:eastAsia="da-DK"/>
        </w:rPr>
      </w:pPr>
    </w:p>
    <w:p w14:paraId="4C5A659C" w14:textId="04819AEF" w:rsidR="007B6063" w:rsidRDefault="00C87460" w:rsidP="007B6063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</w:t>
      </w:r>
      <w:r w:rsidR="00FA35E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ema 4: Budget for hvert år</w:t>
      </w:r>
      <w:r w:rsidR="00FA35EA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projektet løber</w:t>
      </w:r>
    </w:p>
    <w:tbl>
      <w:tblPr>
        <w:tblpPr w:leftFromText="141" w:rightFromText="141" w:vertAnchor="text" w:horzAnchor="margin" w:tblpY="240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1134"/>
        <w:gridCol w:w="1134"/>
        <w:gridCol w:w="1134"/>
        <w:gridCol w:w="1134"/>
        <w:gridCol w:w="1134"/>
        <w:gridCol w:w="1134"/>
        <w:gridCol w:w="1134"/>
        <w:gridCol w:w="1214"/>
      </w:tblGrid>
      <w:tr w:rsidR="00C87460" w:rsidRPr="009B09FE" w14:paraId="0FDF9E95" w14:textId="77777777" w:rsidTr="003C2E64">
        <w:tc>
          <w:tcPr>
            <w:tcW w:w="2467" w:type="dxa"/>
            <w:shd w:val="clear" w:color="auto" w:fill="DBE5F1" w:themeFill="accent1" w:themeFillTint="33"/>
            <w:vAlign w:val="center"/>
          </w:tcPr>
          <w:p w14:paraId="788F04DD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21BA8E4B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14:paraId="0CF19E67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shd w:val="clear" w:color="auto" w:fill="auto"/>
            <w:vAlign w:val="center"/>
          </w:tcPr>
          <w:p w14:paraId="2C569003" w14:textId="77777777" w:rsidR="00C87460" w:rsidRPr="009B09FE" w:rsidRDefault="00C87460" w:rsidP="00523089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7460" w:rsidRPr="009B09FE" w14:paraId="172CC549" w14:textId="77777777" w:rsidTr="003C2E64">
        <w:tc>
          <w:tcPr>
            <w:tcW w:w="24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D3654A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18E19357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2. </w:t>
            </w:r>
            <w:r w:rsidR="00BE3CEC"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Hoveda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nsøger:</w:t>
            </w:r>
          </w:p>
          <w:p w14:paraId="20DE20B6" w14:textId="77777777" w:rsidR="00C87460" w:rsidRPr="009B0CE1" w:rsidRDefault="00C87460" w:rsidP="0052308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shd w:val="clear" w:color="auto" w:fill="auto"/>
            <w:vAlign w:val="center"/>
          </w:tcPr>
          <w:p w14:paraId="0499B120" w14:textId="77777777" w:rsidR="00C87460" w:rsidRPr="009B09FE" w:rsidRDefault="00C87460" w:rsidP="00523089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C2E64" w:rsidRPr="009B09FE" w14:paraId="22A9F964" w14:textId="77777777" w:rsidTr="003C2E64">
        <w:trPr>
          <w:trHeight w:val="1380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993EE3" w14:textId="77777777" w:rsidR="003C2E64" w:rsidRPr="009B0CE1" w:rsidRDefault="003C2E64" w:rsidP="00523089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310E5B3D" w14:textId="77777777" w:rsidR="003C2E64" w:rsidRPr="009B0CE1" w:rsidRDefault="003C2E64" w:rsidP="00523089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0ECF05A9" w14:textId="77777777" w:rsidR="003C2E64" w:rsidRPr="009B0CE1" w:rsidRDefault="003C2E64" w:rsidP="00523089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18D759" w14:textId="369B660F" w:rsidR="003C2E64" w:rsidRPr="009B0CE1" w:rsidRDefault="003C2E64" w:rsidP="00523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2019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A3897" w14:textId="368C8ED9" w:rsidR="003C2E64" w:rsidRPr="009B0CE1" w:rsidRDefault="003C2E64" w:rsidP="001D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29C8BA" w14:textId="67ED8B74" w:rsidR="003C2E64" w:rsidRPr="009B0CE1" w:rsidRDefault="003C2E64" w:rsidP="001D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71612C" w14:textId="77777777" w:rsidR="003C2E64" w:rsidRPr="009B0CE1" w:rsidRDefault="003C2E64" w:rsidP="00523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7BA9BE1B" w14:textId="5FB8D034" w:rsidR="003C2E64" w:rsidRPr="009B0CE1" w:rsidRDefault="003C2E64" w:rsidP="00523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9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-2021</w:t>
            </w:r>
          </w:p>
          <w:p w14:paraId="39EF0BF1" w14:textId="77777777" w:rsidR="003C2E64" w:rsidRPr="009B0CE1" w:rsidRDefault="003C2E64" w:rsidP="00523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  <w:r w:rsidRPr="009B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</w:p>
        </w:tc>
      </w:tr>
      <w:tr w:rsidR="003C2E64" w:rsidRPr="009B09FE" w14:paraId="5AE0190E" w14:textId="77777777" w:rsidTr="003C2E64">
        <w:trPr>
          <w:trHeight w:val="1380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D126D3" w14:textId="77777777" w:rsidR="003C2E64" w:rsidRPr="009B0CE1" w:rsidRDefault="003C2E64" w:rsidP="00523089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BCB6105" w14:textId="77777777" w:rsidR="003C2E64" w:rsidRPr="009B0CE1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55B3BE" w14:textId="39AAAA9D" w:rsidR="003C2E64" w:rsidRPr="009B0CE1" w:rsidRDefault="003C2E64" w:rsidP="00254759">
            <w:pPr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DD38F8" w14:textId="77777777" w:rsidR="003C2E64" w:rsidRPr="009B0CE1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FDF5DBB" w14:textId="1F302A72" w:rsidR="003C2E64" w:rsidRPr="009B0CE1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71BAE65" w14:textId="77777777" w:rsidR="003C2E64" w:rsidRPr="009B0CE1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FE1BE8" w14:textId="644BB8DA" w:rsidR="003C2E64" w:rsidRPr="009B0CE1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AFDB19" w14:textId="77777777" w:rsidR="003C2E64" w:rsidRPr="009B0CE1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14:paraId="4475162A" w14:textId="4AF6BE16" w:rsidR="003C2E64" w:rsidRPr="009B0CE1" w:rsidRDefault="003C2E64" w:rsidP="00254759">
            <w:pPr>
              <w:spacing w:after="0" w:line="240" w:lineRule="auto"/>
              <w:ind w:right="106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B0CE1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</w:tr>
      <w:tr w:rsidR="00440E3C" w:rsidRPr="009B09FE" w14:paraId="6719C9AF" w14:textId="77777777" w:rsidTr="003C2E64">
        <w:trPr>
          <w:trHeight w:val="635"/>
        </w:trPr>
        <w:tc>
          <w:tcPr>
            <w:tcW w:w="2467" w:type="dxa"/>
            <w:shd w:val="clear" w:color="auto" w:fill="DBE5F1" w:themeFill="accent1" w:themeFillTint="33"/>
          </w:tcPr>
          <w:p w14:paraId="622E1915" w14:textId="77777777" w:rsidR="00440E3C" w:rsidRDefault="00440E3C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1D852328" w14:textId="77777777" w:rsidR="00440E3C" w:rsidRDefault="009B0CE1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17A277EC" w14:textId="77777777" w:rsidR="00440E3C" w:rsidRPr="00295BA1" w:rsidRDefault="00440E3C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shd w:val="clear" w:color="auto" w:fill="DBE5F1" w:themeFill="accent1" w:themeFillTint="33"/>
            <w:vAlign w:val="center"/>
          </w:tcPr>
          <w:p w14:paraId="4EDF49A9" w14:textId="77777777" w:rsidR="00440E3C" w:rsidRPr="00295BA1" w:rsidRDefault="00440E3C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4D5892E4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635B30FD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C7341C3" w14:textId="77777777" w:rsidR="003C2E64" w:rsidRPr="00654C93" w:rsidRDefault="003C2E64" w:rsidP="00461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654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14:paraId="2CAEA63D" w14:textId="77777777" w:rsidR="003C2E64" w:rsidRPr="00B85299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C482E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9D445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B12074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36BD42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772E0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EFCC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42C7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3E9D63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6D646C27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5A081F13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049D0B79" w14:textId="77777777" w:rsidR="003C2E64" w:rsidRDefault="003C2E64" w:rsidP="00461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Honorering af relevante fagpersoner og/eller konsulenter:</w:t>
            </w:r>
          </w:p>
          <w:p w14:paraId="17CDE632" w14:textId="77777777" w:rsidR="003C2E64" w:rsidRDefault="003C2E64" w:rsidP="00461B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04B958" w14:textId="77777777" w:rsidR="003C2E64" w:rsidRPr="00461B82" w:rsidRDefault="003C2E64" w:rsidP="00461B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3D47531D" w14:textId="77777777" w:rsidR="003C2E64" w:rsidRPr="00B85299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C59D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1EC8C6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91498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7DBB0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63F249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2C46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5236B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46C99B6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2BA54D2A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40960649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67BEA92" w14:textId="77777777" w:rsidR="003C2E64" w:rsidRPr="00654C93" w:rsidRDefault="003C2E64" w:rsidP="00461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Understøttende materialer:</w:t>
            </w:r>
          </w:p>
          <w:p w14:paraId="6AE2CAE3" w14:textId="77777777" w:rsidR="003C2E64" w:rsidRDefault="003C2E64" w:rsidP="00461B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E5D3B" w14:textId="77777777" w:rsidR="003C2E64" w:rsidRPr="001F6E4A" w:rsidRDefault="003C2E64" w:rsidP="00461B8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059B502B" w14:textId="77777777" w:rsidR="003C2E64" w:rsidRPr="00B85299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8529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F29C9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2C549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73D03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C7E79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2CAE6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B024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3305D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463401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0403818D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7F8E140E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8A44816" w14:textId="567E7BFB" w:rsidR="003C2E64" w:rsidRPr="00654C93" w:rsidRDefault="003C2E64" w:rsidP="00461B82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6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under netværks</w:t>
            </w:r>
            <w:r w:rsidR="003005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møder, workshops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 xml:space="preserve"> og lignende:</w:t>
            </w:r>
          </w:p>
          <w:p w14:paraId="4CC79255" w14:textId="77777777" w:rsidR="001A25C6" w:rsidRPr="001F6E4A" w:rsidRDefault="001A25C6" w:rsidP="001A25C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216E3628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05EEC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634AA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F28B0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8B3FE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DD8C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1813D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7D74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D79A723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22F7576C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158D9F1E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51E11C5" w14:textId="6616205D" w:rsidR="003C2E64" w:rsidRPr="00654C93" w:rsidRDefault="003C2E64" w:rsidP="00461B82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7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="001A25C6">
              <w:t xml:space="preserve"> </w:t>
            </w:r>
            <w:r w:rsidR="001A25C6" w:rsidRPr="001A25C6"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takst:</w:t>
            </w:r>
          </w:p>
          <w:p w14:paraId="1D9CA489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60D9E3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3A332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884D0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BFCA0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75088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B9330C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E80B5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C0789A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47C28555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05E18967" w14:textId="77777777" w:rsidR="003C2E64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860EC9D" w14:textId="77777777" w:rsidR="003C2E64" w:rsidRPr="00654C93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8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Revision af projektets regnskab:</w:t>
            </w:r>
          </w:p>
          <w:p w14:paraId="796225B6" w14:textId="77777777" w:rsidR="003C2E64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DBFC9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367D9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3C3E7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F471D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8075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CE6C58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F60B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1CDD99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67C233C8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0C81E16D" w14:textId="77777777" w:rsidR="003C2E64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DB1DA60" w14:textId="425537A2" w:rsidR="003C2E64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Andet:</w:t>
            </w:r>
          </w:p>
          <w:p w14:paraId="1E90DB18" w14:textId="77777777" w:rsidR="0055786E" w:rsidRPr="008D32C4" w:rsidRDefault="0055786E" w:rsidP="0055786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8D32C4"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14:paraId="5B139587" w14:textId="77777777" w:rsidR="003C2E64" w:rsidRPr="00F708AF" w:rsidRDefault="003C2E64" w:rsidP="00E27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C313D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9B8CC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931019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D6C72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61CCB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B6740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4AB03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0F164BC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1034E108" w14:textId="77777777" w:rsidTr="003C2E64">
        <w:trPr>
          <w:trHeight w:val="20"/>
        </w:trPr>
        <w:tc>
          <w:tcPr>
            <w:tcW w:w="2467" w:type="dxa"/>
            <w:shd w:val="clear" w:color="auto" w:fill="auto"/>
          </w:tcPr>
          <w:p w14:paraId="20496A95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3B8A9153" w14:textId="77777777" w:rsidR="003C2E6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10. BELØB I ALT</w:t>
            </w:r>
          </w:p>
          <w:p w14:paraId="4DF5E3A9" w14:textId="77777777" w:rsidR="003C2E64" w:rsidRPr="00420C14" w:rsidRDefault="003C2E64" w:rsidP="00523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BA14F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84883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62AA53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CF8BC" w14:textId="77777777" w:rsidR="003C2E64" w:rsidRPr="00295BA1" w:rsidRDefault="003C2E64" w:rsidP="009D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4F2230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F2F67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A6374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93620B2" w14:textId="77777777" w:rsidR="003C2E64" w:rsidRPr="00295BA1" w:rsidRDefault="003C2E64" w:rsidP="00523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14:paraId="57A9A494" w14:textId="77777777" w:rsidR="007129A7" w:rsidRDefault="007129A7" w:rsidP="00D356E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221BB635" w14:textId="77777777" w:rsidR="00194535" w:rsidRDefault="00194535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br w:type="page"/>
      </w:r>
    </w:p>
    <w:p w14:paraId="1C29CD12" w14:textId="4601CCC5" w:rsidR="00D356E2" w:rsidRDefault="00FA35EA" w:rsidP="00D356E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5: Bu</w:t>
      </w:r>
      <w:r w:rsidR="00736924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dget på samarbejdspartnerniveau</w:t>
      </w:r>
    </w:p>
    <w:p w14:paraId="63527D85" w14:textId="76FDB172" w:rsidR="00300508" w:rsidRPr="00FA35EA" w:rsidRDefault="00300508" w:rsidP="00300508">
      <w:pPr>
        <w:tabs>
          <w:tab w:val="left" w:pos="284"/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pPr w:leftFromText="141" w:rightFromText="141" w:vertAnchor="text" w:horzAnchor="margin" w:tblpY="399"/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1154"/>
        <w:gridCol w:w="1155"/>
        <w:gridCol w:w="1155"/>
        <w:gridCol w:w="1155"/>
        <w:gridCol w:w="1155"/>
        <w:gridCol w:w="1155"/>
        <w:gridCol w:w="1155"/>
        <w:gridCol w:w="1227"/>
      </w:tblGrid>
      <w:tr w:rsidR="00C87460" w:rsidRPr="009B09FE" w14:paraId="7840A136" w14:textId="77777777" w:rsidTr="003C2E64">
        <w:tc>
          <w:tcPr>
            <w:tcW w:w="841" w:type="pct"/>
            <w:shd w:val="clear" w:color="auto" w:fill="DBE5F1" w:themeFill="accent1" w:themeFillTint="33"/>
            <w:vAlign w:val="center"/>
          </w:tcPr>
          <w:p w14:paraId="0AACFFC3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29DC959C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14:paraId="0E645D3D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shd w:val="clear" w:color="auto" w:fill="auto"/>
            <w:vAlign w:val="center"/>
          </w:tcPr>
          <w:p w14:paraId="3B599F4A" w14:textId="77777777" w:rsidR="00C87460" w:rsidRDefault="00C87460" w:rsidP="00C874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C87460" w:rsidRPr="009B09FE" w14:paraId="7E9DF595" w14:textId="77777777" w:rsidTr="003C2E64">
        <w:tc>
          <w:tcPr>
            <w:tcW w:w="841" w:type="pct"/>
            <w:shd w:val="clear" w:color="auto" w:fill="DBE5F1" w:themeFill="accent1" w:themeFillTint="33"/>
            <w:vAlign w:val="center"/>
          </w:tcPr>
          <w:p w14:paraId="627591D2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53681335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2. </w:t>
            </w:r>
            <w:r w:rsidR="00BE3CEC"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Hoveda</w:t>
            </w: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nsøger:</w:t>
            </w:r>
          </w:p>
          <w:p w14:paraId="5AB5C400" w14:textId="77777777" w:rsidR="00C87460" w:rsidRPr="009D7624" w:rsidRDefault="00C87460" w:rsidP="00C8746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shd w:val="clear" w:color="auto" w:fill="auto"/>
            <w:vAlign w:val="center"/>
          </w:tcPr>
          <w:p w14:paraId="0A2D157C" w14:textId="77777777" w:rsidR="00C87460" w:rsidRDefault="00C87460" w:rsidP="00C874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3C2E64" w:rsidRPr="009B09FE" w14:paraId="0054E85C" w14:textId="77777777" w:rsidTr="003C2E64">
        <w:tc>
          <w:tcPr>
            <w:tcW w:w="841" w:type="pct"/>
            <w:shd w:val="clear" w:color="auto" w:fill="DBE5F1" w:themeFill="accent1" w:themeFillTint="33"/>
            <w:vAlign w:val="center"/>
          </w:tcPr>
          <w:p w14:paraId="0CE35689" w14:textId="77777777" w:rsidR="003C2E64" w:rsidRPr="009B09FE" w:rsidRDefault="003C2E64" w:rsidP="00C87460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087B6D8F" w14:textId="77777777" w:rsidR="003C2E64" w:rsidRPr="009B09FE" w:rsidRDefault="003C2E64" w:rsidP="00C87460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031" w:type="pct"/>
            <w:gridSpan w:val="2"/>
            <w:shd w:val="clear" w:color="auto" w:fill="DBE5F1" w:themeFill="accent1" w:themeFillTint="33"/>
            <w:vAlign w:val="center"/>
          </w:tcPr>
          <w:p w14:paraId="0226CBBD" w14:textId="58293BF7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2019</w:t>
            </w:r>
          </w:p>
          <w:p w14:paraId="2562BB66" w14:textId="77777777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shd w:val="clear" w:color="auto" w:fill="DBE5F1" w:themeFill="accent1" w:themeFillTint="33"/>
            <w:vAlign w:val="center"/>
          </w:tcPr>
          <w:p w14:paraId="57BBF233" w14:textId="4F4B8E35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2020</w:t>
            </w:r>
          </w:p>
          <w:p w14:paraId="60477D92" w14:textId="77777777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shd w:val="clear" w:color="auto" w:fill="DBE5F1" w:themeFill="accent1" w:themeFillTint="33"/>
            <w:vAlign w:val="center"/>
          </w:tcPr>
          <w:p w14:paraId="31A92B39" w14:textId="3844290B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2021</w:t>
            </w:r>
          </w:p>
          <w:p w14:paraId="41EBF3BD" w14:textId="77777777" w:rsidR="003C2E64" w:rsidRPr="009D7624" w:rsidRDefault="003C2E64" w:rsidP="00C87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65" w:type="pct"/>
            <w:gridSpan w:val="2"/>
            <w:shd w:val="clear" w:color="auto" w:fill="DBE5F1" w:themeFill="accent1" w:themeFillTint="33"/>
          </w:tcPr>
          <w:p w14:paraId="31646BAA" w14:textId="122E9FF2" w:rsidR="003C2E64" w:rsidRPr="009D7624" w:rsidRDefault="003C2E64" w:rsidP="003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 2019-2021</w:t>
            </w:r>
          </w:p>
          <w:p w14:paraId="542C6ADD" w14:textId="74833345" w:rsidR="003C2E64" w:rsidRPr="009D7624" w:rsidRDefault="003C2E64" w:rsidP="003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</w:tr>
      <w:tr w:rsidR="003C2E64" w:rsidRPr="009B09FE" w14:paraId="19B6537B" w14:textId="77777777" w:rsidTr="003C2E64">
        <w:trPr>
          <w:trHeight w:val="680"/>
        </w:trPr>
        <w:tc>
          <w:tcPr>
            <w:tcW w:w="841" w:type="pct"/>
            <w:shd w:val="clear" w:color="auto" w:fill="DBE5F1" w:themeFill="accent1" w:themeFillTint="33"/>
          </w:tcPr>
          <w:p w14:paraId="5462C053" w14:textId="77777777" w:rsidR="003C2E64" w:rsidRPr="009B09FE" w:rsidRDefault="003C2E64" w:rsidP="00C87460">
            <w:pPr>
              <w:spacing w:after="0" w:line="240" w:lineRule="auto"/>
              <w:ind w:left="431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shd w:val="clear" w:color="auto" w:fill="DBE5F1" w:themeFill="accent1" w:themeFillTint="33"/>
            <w:vAlign w:val="center"/>
          </w:tcPr>
          <w:p w14:paraId="6B79251D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2191C685" w14:textId="75842794" w:rsidR="003C2E64" w:rsidRPr="009D7624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finan-siering 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70798EE4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026BB1F9" w14:textId="2401E941" w:rsidR="003C2E64" w:rsidRPr="009D7624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78975BB8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61A69FE0" w14:textId="6698FBEB" w:rsidR="003C2E64" w:rsidRPr="009D7624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505032DC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49" w:type="pct"/>
            <w:shd w:val="clear" w:color="auto" w:fill="DBE5F1" w:themeFill="accent1" w:themeFillTint="33"/>
            <w:vAlign w:val="center"/>
          </w:tcPr>
          <w:p w14:paraId="2FBBFDA3" w14:textId="726AF7D6" w:rsidR="003C2E64" w:rsidRPr="009D7624" w:rsidRDefault="003C2E64" w:rsidP="0025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r w:rsidR="00254759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</w:t>
            </w:r>
            <w:r w:rsidRPr="009D7624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finan-siering</w:t>
            </w:r>
          </w:p>
        </w:tc>
      </w:tr>
      <w:tr w:rsidR="003C2E64" w:rsidRPr="009B09FE" w14:paraId="03AE1B0D" w14:textId="77777777" w:rsidTr="003C2E64">
        <w:trPr>
          <w:trHeight w:val="633"/>
        </w:trPr>
        <w:tc>
          <w:tcPr>
            <w:tcW w:w="841" w:type="pct"/>
            <w:shd w:val="clear" w:color="auto" w:fill="DBE5F1" w:themeFill="accent1" w:themeFillTint="33"/>
            <w:tcMar>
              <w:left w:w="68" w:type="dxa"/>
              <w:right w:w="68" w:type="dxa"/>
            </w:tcMar>
          </w:tcPr>
          <w:p w14:paraId="02AD5620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4ECDC531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Pr="009D762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Partner 1 </w:t>
            </w:r>
            <w:r w:rsidRPr="009D762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hovedansøger)</w:t>
            </w:r>
            <w:r w:rsidRPr="009D762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14:paraId="4712D227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814FB7C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8008B4E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7ECFF35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A078639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5DB4F6BF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026AE684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5A1A035C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vAlign w:val="center"/>
          </w:tcPr>
          <w:p w14:paraId="32FFBD1D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243CFDDB" w14:textId="77777777" w:rsidTr="003C2E64">
        <w:tc>
          <w:tcPr>
            <w:tcW w:w="841" w:type="pct"/>
            <w:shd w:val="clear" w:color="auto" w:fill="DBE5F1" w:themeFill="accent1" w:themeFillTint="33"/>
            <w:tcMar>
              <w:left w:w="68" w:type="dxa"/>
              <w:right w:w="68" w:type="dxa"/>
            </w:tcMar>
          </w:tcPr>
          <w:p w14:paraId="49507AAB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2F7ECDC2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</w:t>
            </w:r>
            <w:r w:rsidRPr="009D762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Partner 2: </w:t>
            </w:r>
            <w:r w:rsidRPr="009D762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partner)</w:t>
            </w:r>
            <w:r w:rsidRPr="009D762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14:paraId="2EA86AF0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E1B3C67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5E8EC45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3BCFD65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451B580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5DACD6F9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4AC008BD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441C2548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vAlign w:val="center"/>
          </w:tcPr>
          <w:p w14:paraId="06CF2735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7786D733" w14:textId="77777777" w:rsidTr="003C2E64">
        <w:tc>
          <w:tcPr>
            <w:tcW w:w="841" w:type="pct"/>
            <w:shd w:val="clear" w:color="auto" w:fill="DBE5F1" w:themeFill="accent1" w:themeFillTint="33"/>
            <w:tcMar>
              <w:left w:w="68" w:type="dxa"/>
              <w:right w:w="68" w:type="dxa"/>
            </w:tcMar>
          </w:tcPr>
          <w:p w14:paraId="52E37A8C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7BE12B57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5</w:t>
            </w:r>
            <w:r w:rsidRPr="009D762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Xxxx</w:t>
            </w:r>
          </w:p>
          <w:p w14:paraId="0848AAAF" w14:textId="77777777" w:rsidR="003C2E64" w:rsidRPr="009D7624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6C8BBA3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DD341AB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C8B14B6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EA670EC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4246C94D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30A57853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vAlign w:val="center"/>
          </w:tcPr>
          <w:p w14:paraId="5705CA76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vAlign w:val="center"/>
          </w:tcPr>
          <w:p w14:paraId="1435078E" w14:textId="77777777" w:rsidR="003C2E64" w:rsidRPr="00736924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C2E64" w:rsidRPr="009B09FE" w14:paraId="02EFC4FC" w14:textId="77777777" w:rsidTr="003C2E64">
        <w:tc>
          <w:tcPr>
            <w:tcW w:w="841" w:type="pct"/>
            <w:shd w:val="clear" w:color="auto" w:fill="DBE5F1" w:themeFill="accent1" w:themeFillTint="33"/>
            <w:tcMar>
              <w:left w:w="68" w:type="dxa"/>
              <w:right w:w="68" w:type="dxa"/>
            </w:tcMar>
          </w:tcPr>
          <w:p w14:paraId="0AFAA489" w14:textId="77777777" w:rsidR="003C2E64" w:rsidRPr="0061707A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4C86C98D" w14:textId="77777777" w:rsidR="003C2E64" w:rsidRPr="0061707A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6. I ALT</w:t>
            </w:r>
          </w:p>
          <w:p w14:paraId="69EEFF63" w14:textId="77777777" w:rsidR="003C2E64" w:rsidRPr="0061707A" w:rsidRDefault="003C2E64" w:rsidP="00C87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1707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0C858A7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0FDB06B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F65EA16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3D23984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2F54989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712B250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34F5A9E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65428AD" w14:textId="77777777" w:rsidR="003C2E64" w:rsidRPr="0061707A" w:rsidRDefault="003C2E64" w:rsidP="00C87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14:paraId="4364A807" w14:textId="77777777" w:rsidR="00B122A3" w:rsidRPr="00590A9F" w:rsidRDefault="00B122A3" w:rsidP="00FA35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da-DK"/>
        </w:rPr>
      </w:pPr>
    </w:p>
    <w:sectPr w:rsidR="00B122A3" w:rsidRPr="00590A9F" w:rsidSect="00295BA1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1213" w14:textId="77777777" w:rsidR="00C57CA3" w:rsidRDefault="00C57CA3" w:rsidP="009B09FE">
      <w:pPr>
        <w:spacing w:after="0" w:line="240" w:lineRule="auto"/>
      </w:pPr>
      <w:r>
        <w:separator/>
      </w:r>
    </w:p>
  </w:endnote>
  <w:endnote w:type="continuationSeparator" w:id="0">
    <w:p w14:paraId="0C217B4A" w14:textId="77777777" w:rsidR="00C57CA3" w:rsidRDefault="00C57CA3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67791"/>
      <w:docPartObj>
        <w:docPartGallery w:val="Page Numbers (Bottom of Page)"/>
        <w:docPartUnique/>
      </w:docPartObj>
    </w:sdtPr>
    <w:sdtEndPr/>
    <w:sdtContent>
      <w:p w14:paraId="2E932325" w14:textId="7F0860FB"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52">
          <w:rPr>
            <w:noProof/>
          </w:rPr>
          <w:t>1</w:t>
        </w:r>
        <w:r>
          <w:fldChar w:fldCharType="end"/>
        </w:r>
      </w:p>
    </w:sdtContent>
  </w:sdt>
  <w:p w14:paraId="5DB80B6C" w14:textId="77777777"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3672" w14:textId="77777777" w:rsidR="00C57CA3" w:rsidRDefault="00C57CA3" w:rsidP="009B09FE">
      <w:pPr>
        <w:spacing w:after="0" w:line="240" w:lineRule="auto"/>
      </w:pPr>
      <w:r>
        <w:separator/>
      </w:r>
    </w:p>
  </w:footnote>
  <w:footnote w:type="continuationSeparator" w:id="0">
    <w:p w14:paraId="1FAE6C18" w14:textId="77777777" w:rsidR="00C57CA3" w:rsidRDefault="00C57CA3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F448" w14:textId="77777777"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4A238B62" wp14:editId="50A71387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6033"/>
    <w:multiLevelType w:val="hybridMultilevel"/>
    <w:tmpl w:val="908CC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07CC1"/>
    <w:rsid w:val="00017651"/>
    <w:rsid w:val="00047604"/>
    <w:rsid w:val="00047F69"/>
    <w:rsid w:val="00055E34"/>
    <w:rsid w:val="000570DE"/>
    <w:rsid w:val="000771E3"/>
    <w:rsid w:val="00091323"/>
    <w:rsid w:val="000965A6"/>
    <w:rsid w:val="000B0743"/>
    <w:rsid w:val="000B1E5C"/>
    <w:rsid w:val="000C51E0"/>
    <w:rsid w:val="000C5E45"/>
    <w:rsid w:val="000D1C04"/>
    <w:rsid w:val="000E0EE7"/>
    <w:rsid w:val="000E5E4D"/>
    <w:rsid w:val="000F0764"/>
    <w:rsid w:val="000F7C1C"/>
    <w:rsid w:val="00113FDA"/>
    <w:rsid w:val="00115014"/>
    <w:rsid w:val="00121D7E"/>
    <w:rsid w:val="00123C0E"/>
    <w:rsid w:val="00130963"/>
    <w:rsid w:val="00131CBC"/>
    <w:rsid w:val="001329D3"/>
    <w:rsid w:val="00134DAD"/>
    <w:rsid w:val="0014112F"/>
    <w:rsid w:val="00143C29"/>
    <w:rsid w:val="00152D67"/>
    <w:rsid w:val="00153180"/>
    <w:rsid w:val="0016267D"/>
    <w:rsid w:val="00190208"/>
    <w:rsid w:val="0019307A"/>
    <w:rsid w:val="00194535"/>
    <w:rsid w:val="001A25C6"/>
    <w:rsid w:val="001A609D"/>
    <w:rsid w:val="001B4699"/>
    <w:rsid w:val="001C28CF"/>
    <w:rsid w:val="001C436E"/>
    <w:rsid w:val="001D4D75"/>
    <w:rsid w:val="001D57AE"/>
    <w:rsid w:val="001D586F"/>
    <w:rsid w:val="001D65B1"/>
    <w:rsid w:val="001E2C4F"/>
    <w:rsid w:val="001E3D86"/>
    <w:rsid w:val="001F4937"/>
    <w:rsid w:val="001F6E4A"/>
    <w:rsid w:val="00216357"/>
    <w:rsid w:val="002243A0"/>
    <w:rsid w:val="0022513F"/>
    <w:rsid w:val="0024235F"/>
    <w:rsid w:val="00250CF8"/>
    <w:rsid w:val="00253D78"/>
    <w:rsid w:val="00254759"/>
    <w:rsid w:val="00254DEE"/>
    <w:rsid w:val="00263A95"/>
    <w:rsid w:val="00271A5C"/>
    <w:rsid w:val="0027415E"/>
    <w:rsid w:val="002801A9"/>
    <w:rsid w:val="0028039D"/>
    <w:rsid w:val="00284413"/>
    <w:rsid w:val="0028654C"/>
    <w:rsid w:val="00295BA1"/>
    <w:rsid w:val="002A18BA"/>
    <w:rsid w:val="002A1A39"/>
    <w:rsid w:val="002A6653"/>
    <w:rsid w:val="002B1DB1"/>
    <w:rsid w:val="002E39DD"/>
    <w:rsid w:val="002E5019"/>
    <w:rsid w:val="00300508"/>
    <w:rsid w:val="00306882"/>
    <w:rsid w:val="00307A01"/>
    <w:rsid w:val="00314C93"/>
    <w:rsid w:val="003169D5"/>
    <w:rsid w:val="003270B1"/>
    <w:rsid w:val="003312BF"/>
    <w:rsid w:val="0033182C"/>
    <w:rsid w:val="00331907"/>
    <w:rsid w:val="003429BB"/>
    <w:rsid w:val="003431D9"/>
    <w:rsid w:val="00347ABE"/>
    <w:rsid w:val="00347AE4"/>
    <w:rsid w:val="00356C46"/>
    <w:rsid w:val="00372FE0"/>
    <w:rsid w:val="00396C0C"/>
    <w:rsid w:val="003A78AA"/>
    <w:rsid w:val="003B01A6"/>
    <w:rsid w:val="003B03BE"/>
    <w:rsid w:val="003C1F21"/>
    <w:rsid w:val="003C2E64"/>
    <w:rsid w:val="003C409A"/>
    <w:rsid w:val="003C6D4F"/>
    <w:rsid w:val="003D5086"/>
    <w:rsid w:val="003E2C0A"/>
    <w:rsid w:val="003E3D6F"/>
    <w:rsid w:val="003F21B1"/>
    <w:rsid w:val="0040066F"/>
    <w:rsid w:val="00412E62"/>
    <w:rsid w:val="00420C14"/>
    <w:rsid w:val="00430380"/>
    <w:rsid w:val="00440E3C"/>
    <w:rsid w:val="00461B82"/>
    <w:rsid w:val="004655E9"/>
    <w:rsid w:val="00477B92"/>
    <w:rsid w:val="004862B2"/>
    <w:rsid w:val="00486425"/>
    <w:rsid w:val="00493C09"/>
    <w:rsid w:val="004A1D9D"/>
    <w:rsid w:val="004A4582"/>
    <w:rsid w:val="004A5C71"/>
    <w:rsid w:val="004B412D"/>
    <w:rsid w:val="004C046C"/>
    <w:rsid w:val="004D4CF0"/>
    <w:rsid w:val="004D651A"/>
    <w:rsid w:val="004D7B1E"/>
    <w:rsid w:val="004E07E7"/>
    <w:rsid w:val="004E6590"/>
    <w:rsid w:val="004E70FD"/>
    <w:rsid w:val="00503004"/>
    <w:rsid w:val="005163AA"/>
    <w:rsid w:val="00516F16"/>
    <w:rsid w:val="005172EA"/>
    <w:rsid w:val="00517B1F"/>
    <w:rsid w:val="00523089"/>
    <w:rsid w:val="00524E15"/>
    <w:rsid w:val="005264B6"/>
    <w:rsid w:val="00530888"/>
    <w:rsid w:val="0053162F"/>
    <w:rsid w:val="005408A0"/>
    <w:rsid w:val="00552938"/>
    <w:rsid w:val="005555B3"/>
    <w:rsid w:val="0055786E"/>
    <w:rsid w:val="00560DA3"/>
    <w:rsid w:val="005613F0"/>
    <w:rsid w:val="00563DAB"/>
    <w:rsid w:val="00565C08"/>
    <w:rsid w:val="00566DB5"/>
    <w:rsid w:val="005821DD"/>
    <w:rsid w:val="0058674E"/>
    <w:rsid w:val="00590A9F"/>
    <w:rsid w:val="0059417F"/>
    <w:rsid w:val="005B0C56"/>
    <w:rsid w:val="005B51C8"/>
    <w:rsid w:val="005C397F"/>
    <w:rsid w:val="005C5247"/>
    <w:rsid w:val="005D5480"/>
    <w:rsid w:val="005E1218"/>
    <w:rsid w:val="005E39A5"/>
    <w:rsid w:val="005F12FF"/>
    <w:rsid w:val="005F3D8B"/>
    <w:rsid w:val="00606BBB"/>
    <w:rsid w:val="0061011D"/>
    <w:rsid w:val="00615498"/>
    <w:rsid w:val="00615E4E"/>
    <w:rsid w:val="0061707A"/>
    <w:rsid w:val="00621E25"/>
    <w:rsid w:val="00630737"/>
    <w:rsid w:val="00631420"/>
    <w:rsid w:val="00654C93"/>
    <w:rsid w:val="00664945"/>
    <w:rsid w:val="00665C76"/>
    <w:rsid w:val="0067675F"/>
    <w:rsid w:val="006A4584"/>
    <w:rsid w:val="006A6429"/>
    <w:rsid w:val="006E1D92"/>
    <w:rsid w:val="006E691F"/>
    <w:rsid w:val="006F5AB5"/>
    <w:rsid w:val="007002C6"/>
    <w:rsid w:val="007129A7"/>
    <w:rsid w:val="00714F05"/>
    <w:rsid w:val="00717449"/>
    <w:rsid w:val="0072321A"/>
    <w:rsid w:val="00734872"/>
    <w:rsid w:val="00736924"/>
    <w:rsid w:val="007461C2"/>
    <w:rsid w:val="007513B4"/>
    <w:rsid w:val="0075286E"/>
    <w:rsid w:val="00754CE6"/>
    <w:rsid w:val="007660EF"/>
    <w:rsid w:val="007668A6"/>
    <w:rsid w:val="00771451"/>
    <w:rsid w:val="0077561B"/>
    <w:rsid w:val="00775D95"/>
    <w:rsid w:val="0079125C"/>
    <w:rsid w:val="007B383C"/>
    <w:rsid w:val="007B5912"/>
    <w:rsid w:val="007B6063"/>
    <w:rsid w:val="007C2A82"/>
    <w:rsid w:val="007D46CB"/>
    <w:rsid w:val="007D5F35"/>
    <w:rsid w:val="007E244B"/>
    <w:rsid w:val="00803411"/>
    <w:rsid w:val="0080748B"/>
    <w:rsid w:val="00817C6E"/>
    <w:rsid w:val="008221ED"/>
    <w:rsid w:val="0083248A"/>
    <w:rsid w:val="00844078"/>
    <w:rsid w:val="0084498C"/>
    <w:rsid w:val="00851119"/>
    <w:rsid w:val="00867412"/>
    <w:rsid w:val="008711EB"/>
    <w:rsid w:val="0087513F"/>
    <w:rsid w:val="00880546"/>
    <w:rsid w:val="008812B6"/>
    <w:rsid w:val="00894AF5"/>
    <w:rsid w:val="00894C6B"/>
    <w:rsid w:val="00895001"/>
    <w:rsid w:val="008A2D2F"/>
    <w:rsid w:val="008B7BE2"/>
    <w:rsid w:val="008D32C4"/>
    <w:rsid w:val="008D3A40"/>
    <w:rsid w:val="008E5547"/>
    <w:rsid w:val="008E5597"/>
    <w:rsid w:val="008F50C4"/>
    <w:rsid w:val="0090390A"/>
    <w:rsid w:val="009140AD"/>
    <w:rsid w:val="00914451"/>
    <w:rsid w:val="00931239"/>
    <w:rsid w:val="00961D18"/>
    <w:rsid w:val="00966B06"/>
    <w:rsid w:val="00970383"/>
    <w:rsid w:val="00970518"/>
    <w:rsid w:val="00980F0F"/>
    <w:rsid w:val="00985864"/>
    <w:rsid w:val="009954FD"/>
    <w:rsid w:val="009B09FE"/>
    <w:rsid w:val="009B0CE1"/>
    <w:rsid w:val="009B124D"/>
    <w:rsid w:val="009C3A91"/>
    <w:rsid w:val="009C6C49"/>
    <w:rsid w:val="009D47DD"/>
    <w:rsid w:val="009D607D"/>
    <w:rsid w:val="009D7624"/>
    <w:rsid w:val="009F7D66"/>
    <w:rsid w:val="00A12254"/>
    <w:rsid w:val="00A2306F"/>
    <w:rsid w:val="00A267BD"/>
    <w:rsid w:val="00A318D5"/>
    <w:rsid w:val="00A32331"/>
    <w:rsid w:val="00A33FCB"/>
    <w:rsid w:val="00A66E15"/>
    <w:rsid w:val="00A67BBA"/>
    <w:rsid w:val="00A77A3F"/>
    <w:rsid w:val="00A81024"/>
    <w:rsid w:val="00A82811"/>
    <w:rsid w:val="00A87785"/>
    <w:rsid w:val="00A90566"/>
    <w:rsid w:val="00A90F91"/>
    <w:rsid w:val="00A93FCD"/>
    <w:rsid w:val="00A97CDE"/>
    <w:rsid w:val="00AA4ECB"/>
    <w:rsid w:val="00AA655E"/>
    <w:rsid w:val="00AB11C8"/>
    <w:rsid w:val="00AC664A"/>
    <w:rsid w:val="00AE53FA"/>
    <w:rsid w:val="00B122A3"/>
    <w:rsid w:val="00B239CE"/>
    <w:rsid w:val="00B241B7"/>
    <w:rsid w:val="00B3072D"/>
    <w:rsid w:val="00B31FEB"/>
    <w:rsid w:val="00B33AB7"/>
    <w:rsid w:val="00B469EE"/>
    <w:rsid w:val="00B518CC"/>
    <w:rsid w:val="00B54FCA"/>
    <w:rsid w:val="00B74F28"/>
    <w:rsid w:val="00B775B5"/>
    <w:rsid w:val="00B8065A"/>
    <w:rsid w:val="00B809D0"/>
    <w:rsid w:val="00B85299"/>
    <w:rsid w:val="00B932EB"/>
    <w:rsid w:val="00B93878"/>
    <w:rsid w:val="00B93EC7"/>
    <w:rsid w:val="00B97FF1"/>
    <w:rsid w:val="00BA2838"/>
    <w:rsid w:val="00BA2A17"/>
    <w:rsid w:val="00BB5027"/>
    <w:rsid w:val="00BC2206"/>
    <w:rsid w:val="00BD3405"/>
    <w:rsid w:val="00BD526A"/>
    <w:rsid w:val="00BD710E"/>
    <w:rsid w:val="00BD71D6"/>
    <w:rsid w:val="00BE2D78"/>
    <w:rsid w:val="00BE3CEC"/>
    <w:rsid w:val="00BE4F12"/>
    <w:rsid w:val="00BF0380"/>
    <w:rsid w:val="00BF7B28"/>
    <w:rsid w:val="00C06EA1"/>
    <w:rsid w:val="00C10661"/>
    <w:rsid w:val="00C14323"/>
    <w:rsid w:val="00C15684"/>
    <w:rsid w:val="00C25D87"/>
    <w:rsid w:val="00C348F2"/>
    <w:rsid w:val="00C42702"/>
    <w:rsid w:val="00C43044"/>
    <w:rsid w:val="00C43C76"/>
    <w:rsid w:val="00C45F52"/>
    <w:rsid w:val="00C57CA3"/>
    <w:rsid w:val="00C6248B"/>
    <w:rsid w:val="00C63E0D"/>
    <w:rsid w:val="00C672BD"/>
    <w:rsid w:val="00C765B7"/>
    <w:rsid w:val="00C80585"/>
    <w:rsid w:val="00C80B9A"/>
    <w:rsid w:val="00C80DE3"/>
    <w:rsid w:val="00C85880"/>
    <w:rsid w:val="00C85EAD"/>
    <w:rsid w:val="00C87460"/>
    <w:rsid w:val="00C929E6"/>
    <w:rsid w:val="00CB120B"/>
    <w:rsid w:val="00CB294C"/>
    <w:rsid w:val="00CC01DD"/>
    <w:rsid w:val="00CC173A"/>
    <w:rsid w:val="00CC66FC"/>
    <w:rsid w:val="00CE22B8"/>
    <w:rsid w:val="00CE253C"/>
    <w:rsid w:val="00CF0A50"/>
    <w:rsid w:val="00CF405B"/>
    <w:rsid w:val="00D25033"/>
    <w:rsid w:val="00D27DBE"/>
    <w:rsid w:val="00D356E2"/>
    <w:rsid w:val="00D42077"/>
    <w:rsid w:val="00D663FF"/>
    <w:rsid w:val="00D743C3"/>
    <w:rsid w:val="00DB5BCC"/>
    <w:rsid w:val="00DC2217"/>
    <w:rsid w:val="00DC7222"/>
    <w:rsid w:val="00DD0B0B"/>
    <w:rsid w:val="00DD178C"/>
    <w:rsid w:val="00DD5A86"/>
    <w:rsid w:val="00DE7CAC"/>
    <w:rsid w:val="00DE7F43"/>
    <w:rsid w:val="00DF4315"/>
    <w:rsid w:val="00E0062A"/>
    <w:rsid w:val="00E01BAA"/>
    <w:rsid w:val="00E044C0"/>
    <w:rsid w:val="00E14795"/>
    <w:rsid w:val="00E248BA"/>
    <w:rsid w:val="00E31EAC"/>
    <w:rsid w:val="00E3363F"/>
    <w:rsid w:val="00E4309D"/>
    <w:rsid w:val="00E73DA9"/>
    <w:rsid w:val="00E77C15"/>
    <w:rsid w:val="00E80BD8"/>
    <w:rsid w:val="00E945C8"/>
    <w:rsid w:val="00EA2E07"/>
    <w:rsid w:val="00EA5204"/>
    <w:rsid w:val="00EA5C9B"/>
    <w:rsid w:val="00EA6D94"/>
    <w:rsid w:val="00EC2C00"/>
    <w:rsid w:val="00EC432E"/>
    <w:rsid w:val="00EC5017"/>
    <w:rsid w:val="00EC6632"/>
    <w:rsid w:val="00EC6D5C"/>
    <w:rsid w:val="00EC752C"/>
    <w:rsid w:val="00EE036A"/>
    <w:rsid w:val="00EE2F0A"/>
    <w:rsid w:val="00EE5775"/>
    <w:rsid w:val="00EE6D7C"/>
    <w:rsid w:val="00EF19ED"/>
    <w:rsid w:val="00EF44AB"/>
    <w:rsid w:val="00EF65E5"/>
    <w:rsid w:val="00EF76E0"/>
    <w:rsid w:val="00F10BCF"/>
    <w:rsid w:val="00F258EC"/>
    <w:rsid w:val="00F2597C"/>
    <w:rsid w:val="00F42EA4"/>
    <w:rsid w:val="00F4533D"/>
    <w:rsid w:val="00F561CB"/>
    <w:rsid w:val="00F56337"/>
    <w:rsid w:val="00F57734"/>
    <w:rsid w:val="00F708AF"/>
    <w:rsid w:val="00F77981"/>
    <w:rsid w:val="00F811A1"/>
    <w:rsid w:val="00F81458"/>
    <w:rsid w:val="00FA2AEA"/>
    <w:rsid w:val="00FA35EA"/>
    <w:rsid w:val="00FB5ACC"/>
    <w:rsid w:val="00FB6689"/>
    <w:rsid w:val="00FC5D6F"/>
    <w:rsid w:val="00FC63AD"/>
    <w:rsid w:val="00FC6FE8"/>
    <w:rsid w:val="00FD1EE2"/>
    <w:rsid w:val="00FD45B2"/>
    <w:rsid w:val="00FD6FFC"/>
    <w:rsid w:val="00FE2EF5"/>
    <w:rsid w:val="00FE7A17"/>
    <w:rsid w:val="00FE7D95"/>
    <w:rsid w:val="00FF0629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0BD2"/>
  <w15:docId w15:val="{4472A77E-0961-40AC-889D-4849317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C6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pulje@s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dpulje@s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F50D-1677-4493-A652-3B55BE7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78A936C7</Template>
  <TotalTime>0</TotalTime>
  <Pages>11</Pages>
  <Words>909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Gribskov</dc:creator>
  <cp:lastModifiedBy>Thea Schmidt</cp:lastModifiedBy>
  <cp:revision>2</cp:revision>
  <cp:lastPrinted>2018-02-28T07:12:00Z</cp:lastPrinted>
  <dcterms:created xsi:type="dcterms:W3CDTF">2019-03-25T08:06:00Z</dcterms:created>
  <dcterms:modified xsi:type="dcterms:W3CDTF">2019-03-25T08:06:00Z</dcterms:modified>
</cp:coreProperties>
</file>