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8"/>
        <w:gridCol w:w="508"/>
      </w:tblGrid>
      <w:tr w:rsidR="00EE4361" w:rsidRPr="00EE4361" w14:paraId="027AA569" w14:textId="77777777" w:rsidTr="00EE4361">
        <w:tc>
          <w:tcPr>
            <w:tcW w:w="8848" w:type="dxa"/>
          </w:tcPr>
          <w:tbl>
            <w:tblPr>
              <w:tblStyle w:val="Tabel-Gitter"/>
              <w:tblW w:w="9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7"/>
              <w:gridCol w:w="4517"/>
            </w:tblGrid>
            <w:tr w:rsidR="0021581C" w:rsidRPr="00EE4361" w14:paraId="2AD24352" w14:textId="77777777" w:rsidTr="008B0BB2">
              <w:trPr>
                <w:trHeight w:val="323"/>
              </w:trPr>
              <w:tc>
                <w:tcPr>
                  <w:tcW w:w="4517" w:type="dxa"/>
                </w:tcPr>
                <w:p w14:paraId="617EBFD1" w14:textId="77777777" w:rsidR="0021581C" w:rsidRPr="00EE4361" w:rsidRDefault="00F77D06" w:rsidP="00D4414B">
                  <w:pPr>
                    <w:ind w:left="-108"/>
                  </w:pPr>
                  <w:r w:rsidRPr="00EE4361">
                    <w:rPr>
                      <w:noProof/>
                    </w:rPr>
                    <w:drawing>
                      <wp:inline distT="0" distB="0" distL="0" distR="0" wp14:anchorId="3A00C5C7" wp14:editId="4AB024B4">
                        <wp:extent cx="1310743" cy="451904"/>
                        <wp:effectExtent l="0" t="0" r="3810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14:paraId="56919A1E" w14:textId="77777777" w:rsidR="0021581C" w:rsidRPr="00EE4361" w:rsidRDefault="0021581C" w:rsidP="005A7C7D"/>
              </w:tc>
            </w:tr>
            <w:tr w:rsidR="00EE4361" w:rsidRPr="00EE4361" w14:paraId="10021479" w14:textId="77777777" w:rsidTr="008B0BB2">
              <w:trPr>
                <w:trHeight w:val="323"/>
              </w:trPr>
              <w:tc>
                <w:tcPr>
                  <w:tcW w:w="4517" w:type="dxa"/>
                </w:tcPr>
                <w:p w14:paraId="5F6D7322" w14:textId="31127A81" w:rsidR="00922F01" w:rsidRPr="00EE4361" w:rsidRDefault="0021581C" w:rsidP="00922F01">
                  <w:pPr>
                    <w:ind w:left="-108"/>
                  </w:pPr>
                  <w:r w:rsidRPr="00EE4361"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19-09-11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F63B4">
                        <w:t>11-09-2019</w:t>
                      </w:r>
                    </w:sdtContent>
                  </w:sdt>
                </w:p>
                <w:p w14:paraId="04E6D119" w14:textId="77777777" w:rsidR="0021581C" w:rsidRPr="00EE4361" w:rsidRDefault="00922F01" w:rsidP="00922F01">
                  <w:pPr>
                    <w:ind w:left="-108"/>
                  </w:pPr>
                  <w:r w:rsidRPr="00EE4361">
                    <w:t xml:space="preserve"> </w:t>
                  </w:r>
                </w:p>
              </w:tc>
              <w:sdt>
                <w:sdtPr>
                  <w:alias w:val="(Dokumentets sagsbehandler) Adressatkode"/>
                  <w:id w:val="-295919913"/>
                  <w:dataBinding w:prefixMappings="xmlns:ns0='Captia'" w:xpath="/ns0:Root[1]/ns0:record/ns0:officer/ns0:Content[@id='name_code']/ns0:Value[1]" w:storeItemID="{00000000-0000-0000-0000-000000000000}"/>
                  <w:text/>
                </w:sdtPr>
                <w:sdtEndPr/>
                <w:sdtContent>
                  <w:tc>
                    <w:tcPr>
                      <w:tcW w:w="4517" w:type="dxa"/>
                    </w:tcPr>
                    <w:p w14:paraId="25F05538" w14:textId="173B7DA8" w:rsidR="0021581C" w:rsidRPr="00EE4361" w:rsidRDefault="00182482" w:rsidP="00182482">
                      <w:pPr>
                        <w:ind w:left="-230"/>
                        <w:jc w:val="right"/>
                      </w:pPr>
                      <w:r>
                        <w:t>MSTJ</w:t>
                      </w:r>
                      <w:r w:rsidR="00EE4361" w:rsidRPr="00EE4361">
                        <w:t xml:space="preserve">  m</w:t>
                      </w:r>
                    </w:p>
                  </w:tc>
                </w:sdtContent>
              </w:sdt>
            </w:tr>
            <w:tr w:rsidR="00EE4361" w:rsidRPr="00EE4361" w14:paraId="5EB0C285" w14:textId="77777777" w:rsidTr="008B0BB2">
              <w:trPr>
                <w:trHeight w:val="341"/>
              </w:trPr>
              <w:tc>
                <w:tcPr>
                  <w:tcW w:w="4517" w:type="dxa"/>
                </w:tcPr>
                <w:p w14:paraId="3AD8123E" w14:textId="0E2DE500" w:rsidR="0021581C" w:rsidRPr="00EE4361" w:rsidRDefault="0021581C" w:rsidP="00922F01">
                  <w:pPr>
                    <w:ind w:left="-108"/>
                  </w:pPr>
                  <w:r w:rsidRPr="00EE4361">
                    <w:t xml:space="preserve">Sagsnr. </w:t>
                  </w:r>
                  <w:sdt>
                    <w:sdt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EndPr/>
                    <w:sdtContent>
                      <w:r w:rsidR="00182482">
                        <w:t>7-4011-49/1</w:t>
                      </w:r>
                    </w:sdtContent>
                  </w:sdt>
                </w:p>
              </w:tc>
              <w:tc>
                <w:tcPr>
                  <w:tcW w:w="4517" w:type="dxa"/>
                </w:tcPr>
                <w:p w14:paraId="0E40956A" w14:textId="5179FF55" w:rsidR="0021581C" w:rsidRPr="00EE4361" w:rsidRDefault="0021581C" w:rsidP="00EE4361">
                  <w:pPr>
                    <w:jc w:val="right"/>
                  </w:pPr>
                </w:p>
              </w:tc>
            </w:tr>
          </w:tbl>
          <w:p w14:paraId="3E235F4E" w14:textId="77777777" w:rsidR="00D30058" w:rsidRPr="00EE4361" w:rsidRDefault="00D30058" w:rsidP="005A7C7D"/>
          <w:p w14:paraId="6E0BF7E5" w14:textId="77777777" w:rsidR="00D30058" w:rsidRPr="00EE4361" w:rsidRDefault="00D30058" w:rsidP="00F84647"/>
        </w:tc>
        <w:tc>
          <w:tcPr>
            <w:tcW w:w="508" w:type="dxa"/>
            <w:vAlign w:val="bottom"/>
          </w:tcPr>
          <w:p w14:paraId="5C31EDBF" w14:textId="77777777" w:rsidR="00F84647" w:rsidRPr="00EE4361" w:rsidRDefault="00F84647" w:rsidP="0021581C">
            <w:pPr>
              <w:jc w:val="right"/>
            </w:pPr>
          </w:p>
        </w:tc>
      </w:tr>
    </w:tbl>
    <w:p w14:paraId="36286BA3" w14:textId="77777777" w:rsidR="00D30058" w:rsidRPr="00E14452" w:rsidRDefault="00E14452" w:rsidP="00E14452">
      <w:pPr>
        <w:jc w:val="center"/>
        <w:rPr>
          <w:rFonts w:ascii="Arial" w:hAnsi="Arial" w:cs="Arial"/>
          <w:sz w:val="36"/>
        </w:rPr>
      </w:pPr>
      <w:r w:rsidRPr="00E14452">
        <w:rPr>
          <w:rFonts w:ascii="Arial" w:hAnsi="Arial" w:cs="Arial"/>
          <w:sz w:val="36"/>
        </w:rPr>
        <w:t>Ansøgning om deltagelse i praksisnært læringsforløb om værdighed i ældreplejen ved værdighedsrejsehold</w:t>
      </w:r>
    </w:p>
    <w:p w14:paraId="47B6126D" w14:textId="77777777" w:rsidR="00E14452" w:rsidRPr="00E14452" w:rsidRDefault="00E14452" w:rsidP="00E14452">
      <w:pPr>
        <w:jc w:val="center"/>
        <w:rPr>
          <w:rFonts w:ascii="Arial" w:hAnsi="Arial" w:cs="Arial"/>
          <w:sz w:val="36"/>
        </w:rPr>
      </w:pPr>
    </w:p>
    <w:p w14:paraId="42985D4B" w14:textId="77777777" w:rsidR="006F7101" w:rsidRDefault="006F7101" w:rsidP="00E14452">
      <w:pPr>
        <w:jc w:val="center"/>
        <w:rPr>
          <w:rFonts w:ascii="Arial" w:hAnsi="Arial" w:cs="Arial"/>
          <w:sz w:val="36"/>
        </w:rPr>
      </w:pPr>
    </w:p>
    <w:p w14:paraId="2EEDB1A5" w14:textId="6CD7C495" w:rsidR="00E14452" w:rsidRDefault="00E14452" w:rsidP="00E14452">
      <w:pPr>
        <w:jc w:val="center"/>
        <w:rPr>
          <w:rFonts w:ascii="Arial" w:hAnsi="Arial" w:cs="Arial"/>
          <w:sz w:val="36"/>
        </w:rPr>
      </w:pPr>
      <w:r w:rsidRPr="00E14452">
        <w:rPr>
          <w:rFonts w:ascii="Arial" w:hAnsi="Arial" w:cs="Arial"/>
          <w:sz w:val="36"/>
        </w:rPr>
        <w:t>ANSØGNINGSSKEMA</w:t>
      </w:r>
    </w:p>
    <w:p w14:paraId="2C9D86C2" w14:textId="75D49A50" w:rsidR="006F7101" w:rsidRDefault="006F7101" w:rsidP="00E14452">
      <w:pPr>
        <w:jc w:val="center"/>
        <w:rPr>
          <w:rFonts w:ascii="Arial" w:hAnsi="Arial" w:cs="Arial"/>
          <w:sz w:val="36"/>
        </w:rPr>
      </w:pPr>
    </w:p>
    <w:p w14:paraId="7830D8C9" w14:textId="77777777" w:rsidR="006F7101" w:rsidRPr="00E14452" w:rsidRDefault="006F7101" w:rsidP="00E14452">
      <w:pPr>
        <w:jc w:val="center"/>
        <w:rPr>
          <w:rFonts w:ascii="Arial" w:hAnsi="Arial" w:cs="Arial"/>
          <w:sz w:val="36"/>
        </w:rPr>
        <w:sectPr w:rsidR="006F7101" w:rsidRPr="00E14452" w:rsidSect="00BE7729">
          <w:footerReference w:type="default" r:id="rId9"/>
          <w:headerReference w:type="first" r:id="rId10"/>
          <w:footerReference w:type="first" r:id="rId11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14:paraId="6FC4DCCE" w14:textId="77777777" w:rsidR="00F84647" w:rsidRDefault="00F84647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5309E" w14:paraId="050D9DB1" w14:textId="77777777" w:rsidTr="00E5309E">
        <w:tc>
          <w:tcPr>
            <w:tcW w:w="4530" w:type="dxa"/>
          </w:tcPr>
          <w:p w14:paraId="1ED02561" w14:textId="78C8EFD1" w:rsidR="00E5309E" w:rsidRPr="00E5309E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 w:rsidRPr="00E5309E">
              <w:rPr>
                <w:rFonts w:ascii="Arial" w:hAnsi="Arial" w:cs="Arial"/>
              </w:rPr>
              <w:t>Frist for indsendelse af ansøgning</w:t>
            </w:r>
          </w:p>
          <w:p w14:paraId="4FA52FFE" w14:textId="77777777" w:rsidR="00E5309E" w:rsidRPr="003F610E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6D09358" w14:textId="066E4C24" w:rsidR="00E5309E" w:rsidRPr="00182482" w:rsidRDefault="00182482" w:rsidP="0018248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</w:rPr>
            </w:pPr>
            <w:r w:rsidRPr="00182482">
              <w:rPr>
                <w:b/>
                <w:sz w:val="22"/>
                <w:szCs w:val="22"/>
              </w:rPr>
              <w:t>25.</w:t>
            </w:r>
            <w:r w:rsidR="00E5309E" w:rsidRPr="00182482">
              <w:rPr>
                <w:b/>
                <w:sz w:val="22"/>
                <w:szCs w:val="22"/>
              </w:rPr>
              <w:t xml:space="preserve"> </w:t>
            </w:r>
            <w:r w:rsidRPr="00182482">
              <w:rPr>
                <w:b/>
                <w:sz w:val="22"/>
                <w:szCs w:val="22"/>
              </w:rPr>
              <w:t>oktober 2019</w:t>
            </w:r>
            <w:r w:rsidR="00E5309E" w:rsidRPr="00182482">
              <w:rPr>
                <w:b/>
                <w:sz w:val="22"/>
                <w:szCs w:val="22"/>
              </w:rPr>
              <w:t xml:space="preserve"> kl. 12.00</w:t>
            </w:r>
          </w:p>
        </w:tc>
        <w:tc>
          <w:tcPr>
            <w:tcW w:w="4530" w:type="dxa"/>
          </w:tcPr>
          <w:p w14:paraId="150E42DF" w14:textId="0F2F01E9" w:rsidR="00E5309E" w:rsidRPr="00E5309E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 w:rsidRPr="00E5309E">
              <w:rPr>
                <w:rFonts w:ascii="Arial" w:hAnsi="Arial" w:cs="Arial"/>
              </w:rPr>
              <w:t>Skemaet sendes til</w:t>
            </w:r>
          </w:p>
          <w:p w14:paraId="19690AEF" w14:textId="77777777" w:rsidR="00E5309E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  <w:p w14:paraId="69B5B38F" w14:textId="6DD52AA5" w:rsidR="00E5309E" w:rsidRPr="003F610E" w:rsidRDefault="00AF63B4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hyperlink r:id="rId12" w:history="1">
              <w:r w:rsidR="00E5309E" w:rsidRPr="003F610E">
                <w:rPr>
                  <w:rStyle w:val="Hyperlink"/>
                  <w:sz w:val="22"/>
                  <w:szCs w:val="22"/>
                </w:rPr>
                <w:t>aedpulje@sst.dk</w:t>
              </w:r>
            </w:hyperlink>
          </w:p>
          <w:p w14:paraId="25D1E225" w14:textId="77777777" w:rsidR="00E5309E" w:rsidRPr="003F610E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C633D31" w14:textId="2CEA1A5F" w:rsidR="00E5309E" w:rsidRDefault="00AB0133" w:rsidP="003F610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Skriv</w:t>
            </w:r>
            <w:r w:rsidR="003F610E">
              <w:rPr>
                <w:sz w:val="22"/>
                <w:szCs w:val="22"/>
              </w:rPr>
              <w:t xml:space="preserve"> </w:t>
            </w:r>
            <w:r w:rsidR="008327A9">
              <w:rPr>
                <w:sz w:val="22"/>
                <w:szCs w:val="22"/>
              </w:rPr>
              <w:t>i</w:t>
            </w:r>
            <w:r w:rsidR="003F610E">
              <w:rPr>
                <w:sz w:val="22"/>
                <w:szCs w:val="22"/>
              </w:rPr>
              <w:t xml:space="preserve"> mail</w:t>
            </w:r>
            <w:r w:rsidR="00EE4361">
              <w:rPr>
                <w:sz w:val="22"/>
                <w:szCs w:val="22"/>
              </w:rPr>
              <w:t>emnefelt</w:t>
            </w:r>
            <w:r w:rsidR="00E5309E" w:rsidRPr="003F610E">
              <w:rPr>
                <w:sz w:val="22"/>
                <w:szCs w:val="22"/>
              </w:rPr>
              <w:t xml:space="preserve"> </w:t>
            </w:r>
            <w:r w:rsidR="006F7101">
              <w:rPr>
                <w:sz w:val="22"/>
                <w:szCs w:val="22"/>
              </w:rPr>
              <w:t>”</w:t>
            </w:r>
            <w:r w:rsidR="00182482">
              <w:rPr>
                <w:sz w:val="22"/>
                <w:szCs w:val="22"/>
              </w:rPr>
              <w:t>7-4011-49/1</w:t>
            </w:r>
            <w:r w:rsidR="00EB5D9F">
              <w:rPr>
                <w:sz w:val="22"/>
                <w:szCs w:val="22"/>
              </w:rPr>
              <w:t xml:space="preserve"> – A</w:t>
            </w:r>
            <w:r w:rsidR="006F7101">
              <w:rPr>
                <w:sz w:val="22"/>
                <w:szCs w:val="22"/>
              </w:rPr>
              <w:t>nsøgning værdighedsrejsehold</w:t>
            </w:r>
            <w:r>
              <w:rPr>
                <w:sz w:val="22"/>
                <w:szCs w:val="22"/>
              </w:rPr>
              <w:t xml:space="preserve"> [</w:t>
            </w:r>
            <w:r w:rsidR="008327A9">
              <w:rPr>
                <w:sz w:val="22"/>
                <w:szCs w:val="22"/>
              </w:rPr>
              <w:t>kommunenavn/navn på leverandør</w:t>
            </w:r>
            <w:r>
              <w:rPr>
                <w:sz w:val="22"/>
                <w:szCs w:val="22"/>
              </w:rPr>
              <w:t>]”</w:t>
            </w:r>
          </w:p>
          <w:p w14:paraId="7AB17620" w14:textId="4AEA5F9F" w:rsidR="003F610E" w:rsidRDefault="003F610E" w:rsidP="003F610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</w:tc>
      </w:tr>
    </w:tbl>
    <w:p w14:paraId="6E57D12E" w14:textId="57FBC8D7" w:rsidR="00E14452" w:rsidRDefault="00E14452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11769ADE" w14:textId="77777777" w:rsidR="002B0635" w:rsidRDefault="002B063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7154CD93" w14:textId="02CBB316" w:rsidR="00516A78" w:rsidRPr="002B0635" w:rsidRDefault="00986BFD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 xml:space="preserve">Oplysninger om </w:t>
      </w:r>
      <w:r w:rsidR="003F610E">
        <w:rPr>
          <w:rFonts w:ascii="Arial" w:hAnsi="Arial" w:cs="Arial"/>
          <w:b/>
        </w:rPr>
        <w:t>hovedansøger (</w:t>
      </w:r>
      <w:r w:rsidRPr="002B0635">
        <w:rPr>
          <w:rFonts w:ascii="Arial" w:hAnsi="Arial" w:cs="Arial"/>
          <w:b/>
        </w:rPr>
        <w:t>k</w:t>
      </w:r>
      <w:r w:rsidR="004E722A" w:rsidRPr="002B0635">
        <w:rPr>
          <w:rFonts w:ascii="Arial" w:hAnsi="Arial" w:cs="Arial"/>
          <w:b/>
        </w:rPr>
        <w:t>ommune</w:t>
      </w:r>
      <w:r w:rsidR="003F610E">
        <w:rPr>
          <w:rFonts w:ascii="Arial" w:hAnsi="Arial" w:cs="Arial"/>
          <w:b/>
        </w:rPr>
        <w:t>/privatleverandør)</w:t>
      </w:r>
    </w:p>
    <w:p w14:paraId="11AEC184" w14:textId="77777777" w:rsidR="00516A78" w:rsidRPr="00516A78" w:rsidRDefault="00516A78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D2B80" w:rsidRPr="003F610E" w14:paraId="6C632D57" w14:textId="77777777" w:rsidTr="003F610E">
        <w:tc>
          <w:tcPr>
            <w:tcW w:w="2547" w:type="dxa"/>
          </w:tcPr>
          <w:p w14:paraId="44A29353" w14:textId="7113BFBD" w:rsidR="009B1748" w:rsidRPr="003F610E" w:rsidRDefault="00CD2B80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Kommunenavn</w:t>
            </w:r>
            <w:r w:rsidR="003F610E" w:rsidRPr="003F610E">
              <w:rPr>
                <w:sz w:val="22"/>
                <w:szCs w:val="22"/>
              </w:rPr>
              <w:t>/</w:t>
            </w:r>
            <w:r w:rsidR="003F610E" w:rsidRPr="003F610E">
              <w:rPr>
                <w:sz w:val="22"/>
                <w:szCs w:val="22"/>
              </w:rPr>
              <w:br/>
              <w:t>navn på privat leverandør</w:t>
            </w:r>
            <w:r w:rsidRPr="003F610E">
              <w:rPr>
                <w:sz w:val="22"/>
                <w:szCs w:val="22"/>
              </w:rPr>
              <w:t xml:space="preserve"> </w:t>
            </w:r>
          </w:p>
          <w:p w14:paraId="667C54F7" w14:textId="77777777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1AE060E" w14:textId="31961A51" w:rsidR="009B1748" w:rsidRPr="003F610E" w:rsidRDefault="00CD2B80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Adresse</w:t>
            </w:r>
          </w:p>
          <w:p w14:paraId="2C38417E" w14:textId="77777777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BC01802" w14:textId="2FECD871" w:rsidR="009B1748" w:rsidRPr="003F610E" w:rsidRDefault="00CD2B80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Tlf.nr.</w:t>
            </w:r>
          </w:p>
          <w:p w14:paraId="4042BC4A" w14:textId="77777777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CADFD9E" w14:textId="77777777" w:rsidR="00CD2B80" w:rsidRPr="003F610E" w:rsidRDefault="00CD2B80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E-mail</w:t>
            </w:r>
          </w:p>
          <w:p w14:paraId="7717A5B4" w14:textId="77777777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F081FC1" w14:textId="75DE956E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9436094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E2DCE13" w14:textId="4AF07F37" w:rsidR="009B1748" w:rsidRPr="003F610E" w:rsidRDefault="003F610E" w:rsidP="00CD2B80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CD8D688" w14:textId="6377B09A" w:rsidR="009B1748" w:rsidRDefault="009B1748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01BEEAFA" w14:textId="77777777" w:rsidR="00EE4361" w:rsidRPr="003F610E" w:rsidRDefault="00EE4361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8894896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56BACF4" w14:textId="2C8F2D54" w:rsidR="003F610E" w:rsidRPr="003F610E" w:rsidRDefault="003F610E" w:rsidP="00AD45FB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CB66BED" w14:textId="77777777" w:rsidR="003F610E" w:rsidRPr="003F610E" w:rsidRDefault="003F610E" w:rsidP="00AD45F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5552828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B07F0E2" w14:textId="3F214CBB" w:rsidR="003F610E" w:rsidRPr="003F610E" w:rsidRDefault="003F610E" w:rsidP="00AD45FB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8D70307" w14:textId="77777777" w:rsidR="003F610E" w:rsidRPr="003F610E" w:rsidRDefault="003F610E" w:rsidP="00AD45F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87713605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F11523A" w14:textId="2A0C146A" w:rsidR="003F610E" w:rsidRPr="003F610E" w:rsidRDefault="003F610E" w:rsidP="00AD45FB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5B719BC" w14:textId="40DEDBA0" w:rsidR="00CD2B80" w:rsidRPr="003F610E" w:rsidRDefault="00CD2B80" w:rsidP="00EE436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CD2B80" w:rsidRPr="003F610E" w14:paraId="200F5BB8" w14:textId="77777777" w:rsidTr="003F610E">
        <w:tc>
          <w:tcPr>
            <w:tcW w:w="2547" w:type="dxa"/>
          </w:tcPr>
          <w:p w14:paraId="5D0BA9EA" w14:textId="2FE354F8" w:rsidR="00CD2B80" w:rsidRPr="003F610E" w:rsidRDefault="00CD2B80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 xml:space="preserve">Navn på </w:t>
            </w:r>
            <w:r w:rsidR="007222BF" w:rsidRPr="003F610E">
              <w:rPr>
                <w:sz w:val="22"/>
                <w:szCs w:val="22"/>
              </w:rPr>
              <w:t>ansvarlig forvaltnings</w:t>
            </w:r>
            <w:r w:rsidRPr="003F610E">
              <w:rPr>
                <w:sz w:val="22"/>
                <w:szCs w:val="22"/>
              </w:rPr>
              <w:t>chef for relevant forvaltning</w:t>
            </w:r>
            <w:r w:rsidR="008327A9">
              <w:rPr>
                <w:sz w:val="22"/>
                <w:szCs w:val="22"/>
              </w:rPr>
              <w:t xml:space="preserve">/ansvarlig leder </w:t>
            </w:r>
            <w:r w:rsidR="00EE4361">
              <w:rPr>
                <w:sz w:val="22"/>
                <w:szCs w:val="22"/>
              </w:rPr>
              <w:t xml:space="preserve">for </w:t>
            </w:r>
            <w:r w:rsidR="008327A9">
              <w:rPr>
                <w:sz w:val="22"/>
                <w:szCs w:val="22"/>
              </w:rPr>
              <w:t xml:space="preserve">leverandøren </w:t>
            </w:r>
          </w:p>
          <w:p w14:paraId="5E84B5F9" w14:textId="77777777" w:rsidR="003F610E" w:rsidRPr="003F610E" w:rsidRDefault="003F610E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3826ECB" w14:textId="6023F541" w:rsidR="00CD2B80" w:rsidRPr="003F610E" w:rsidRDefault="00CD2B80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Tlf.nr.</w:t>
            </w:r>
          </w:p>
          <w:p w14:paraId="541207C6" w14:textId="77777777" w:rsidR="003F610E" w:rsidRPr="003F610E" w:rsidRDefault="003F610E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4DAC860" w14:textId="77777777" w:rsidR="00CD2B80" w:rsidRPr="003F610E" w:rsidRDefault="00CD2B80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E-mail</w:t>
            </w:r>
          </w:p>
          <w:p w14:paraId="73FB63D3" w14:textId="3E4D419C" w:rsidR="003F610E" w:rsidRPr="003F610E" w:rsidRDefault="003F610E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55185103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856D3A" w14:textId="6BE2E588" w:rsidR="003F610E" w:rsidRPr="003F610E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124E4F9B" w14:textId="77777777" w:rsidR="003F610E" w:rsidRPr="003F610E" w:rsidRDefault="003F610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C8CA56F" w14:textId="7A3FFA25" w:rsidR="009B1748" w:rsidRDefault="009B1748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36C4DFD" w14:textId="77777777" w:rsidR="008327A9" w:rsidRPr="003F610E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BCFE188" w14:textId="26DDF735" w:rsidR="003F610E" w:rsidRPr="003F610E" w:rsidRDefault="003F610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32994760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6185B8" w14:textId="2DA79B99" w:rsidR="003F610E" w:rsidRPr="003F610E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06C23B73" w14:textId="16C4A9BB" w:rsidR="003F610E" w:rsidRPr="003F610E" w:rsidRDefault="003F610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9552145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1B020CF" w14:textId="6893ED86" w:rsidR="003F610E" w:rsidRPr="003F610E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0E319AE1" w14:textId="72A9D85D" w:rsidR="00CD2B80" w:rsidRPr="003F610E" w:rsidRDefault="00CD2B80" w:rsidP="003F610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CD2B80" w:rsidRPr="003F610E" w14:paraId="1DABC19F" w14:textId="77777777" w:rsidTr="003F610E">
        <w:trPr>
          <w:trHeight w:val="1408"/>
        </w:trPr>
        <w:tc>
          <w:tcPr>
            <w:tcW w:w="2547" w:type="dxa"/>
          </w:tcPr>
          <w:p w14:paraId="083E5B3E" w14:textId="11CA7739" w:rsidR="00CD2B80" w:rsidRPr="003F610E" w:rsidRDefault="00516A78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Projektkoordinator for rejseholdets aktiviteter</w:t>
            </w: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7788400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6C3EC7B" w14:textId="74930398" w:rsidR="008A4043" w:rsidRPr="003F610E" w:rsidRDefault="008327A9" w:rsidP="008A4043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4B5458FF" w14:textId="77777777" w:rsidR="008327A9" w:rsidRDefault="008327A9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5B3F123E" w14:textId="11F77ED8" w:rsidR="00CD2B80" w:rsidRPr="003F610E" w:rsidRDefault="008A4043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  <w:r w:rsidRPr="003F610E">
              <w:rPr>
                <w:i/>
                <w:sz w:val="22"/>
                <w:szCs w:val="22"/>
              </w:rPr>
              <w:t xml:space="preserve">[Skriv her, </w:t>
            </w:r>
            <w:r w:rsidR="008327A9">
              <w:rPr>
                <w:i/>
                <w:sz w:val="22"/>
                <w:szCs w:val="22"/>
              </w:rPr>
              <w:t>navn på</w:t>
            </w:r>
            <w:r w:rsidRPr="003F610E">
              <w:rPr>
                <w:i/>
                <w:sz w:val="22"/>
                <w:szCs w:val="22"/>
              </w:rPr>
              <w:t xml:space="preserve"> medarbejder, der vil stå for projektkoordinatorrollen og vedkommendes</w:t>
            </w:r>
            <w:r w:rsidR="008327A9">
              <w:rPr>
                <w:i/>
                <w:sz w:val="22"/>
                <w:szCs w:val="22"/>
              </w:rPr>
              <w:t xml:space="preserve"> stilling og</w:t>
            </w:r>
            <w:r w:rsidRPr="003F610E">
              <w:rPr>
                <w:i/>
                <w:sz w:val="22"/>
                <w:szCs w:val="22"/>
              </w:rPr>
              <w:t xml:space="preserve"> kompetence/baggrund ift. opgaven]</w:t>
            </w:r>
          </w:p>
        </w:tc>
      </w:tr>
    </w:tbl>
    <w:p w14:paraId="4E418B58" w14:textId="78428DC9" w:rsidR="00CD2B80" w:rsidRDefault="00CD2B80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2C465800" w14:textId="2B99C167" w:rsidR="00516A78" w:rsidRPr="002B0635" w:rsidRDefault="00986BFD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>Oplysninger om deltagende p</w:t>
      </w:r>
      <w:r w:rsidR="00516A78" w:rsidRPr="002B0635">
        <w:rPr>
          <w:rFonts w:ascii="Arial" w:hAnsi="Arial" w:cs="Arial"/>
          <w:b/>
        </w:rPr>
        <w:t>leje</w:t>
      </w:r>
      <w:r w:rsidR="006B4F17" w:rsidRPr="002B0635">
        <w:rPr>
          <w:rFonts w:ascii="Arial" w:hAnsi="Arial" w:cs="Arial"/>
          <w:b/>
        </w:rPr>
        <w:t>enhed(er)</w:t>
      </w:r>
    </w:p>
    <w:p w14:paraId="61429B77" w14:textId="5353154C" w:rsidR="00516A78" w:rsidRDefault="00516A78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4528"/>
        <w:gridCol w:w="4527"/>
      </w:tblGrid>
      <w:tr w:rsidR="00516A78" w:rsidRPr="008327A9" w14:paraId="62BE4F74" w14:textId="77777777" w:rsidTr="008327A9">
        <w:tc>
          <w:tcPr>
            <w:tcW w:w="4528" w:type="dxa"/>
          </w:tcPr>
          <w:p w14:paraId="63714C44" w14:textId="7C7B7F26" w:rsidR="009B1748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plejeenhed </w:t>
            </w:r>
            <w:r w:rsidR="008327A9" w:rsidRPr="008327A9">
              <w:rPr>
                <w:sz w:val="22"/>
                <w:szCs w:val="22"/>
              </w:rPr>
              <w:br/>
            </w:r>
          </w:p>
          <w:p w14:paraId="0C87B60E" w14:textId="7B9BE9BE" w:rsidR="009B1748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leder af plejeenheden </w:t>
            </w:r>
          </w:p>
          <w:p w14:paraId="27630953" w14:textId="77777777" w:rsidR="008327A9" w:rsidRPr="008327A9" w:rsidRDefault="008327A9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D5FF966" w14:textId="54FA5E4C" w:rsidR="009B1748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="008327A9" w:rsidRPr="008327A9">
              <w:rPr>
                <w:sz w:val="22"/>
                <w:szCs w:val="22"/>
              </w:rPr>
              <w:br/>
            </w:r>
          </w:p>
          <w:p w14:paraId="75EF8E60" w14:textId="7378CA9E" w:rsidR="009B1748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  <w:r w:rsidR="008327A9" w:rsidRPr="008327A9">
              <w:rPr>
                <w:sz w:val="22"/>
                <w:szCs w:val="22"/>
              </w:rPr>
              <w:br/>
            </w:r>
          </w:p>
          <w:p w14:paraId="5C2EEB58" w14:textId="7F1C12A7" w:rsidR="008327A9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medarbejdere i enheden</w:t>
            </w:r>
            <w:r w:rsidR="008327A9" w:rsidRPr="008327A9">
              <w:rPr>
                <w:sz w:val="22"/>
                <w:szCs w:val="22"/>
              </w:rPr>
              <w:br/>
            </w:r>
          </w:p>
          <w:p w14:paraId="7021F0D4" w14:textId="31AC4E17" w:rsidR="008327A9" w:rsidRPr="008327A9" w:rsidRDefault="008327A9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borgere der modtager ydelser</w:t>
            </w:r>
          </w:p>
          <w:p w14:paraId="365BD3E4" w14:textId="5D37D598" w:rsidR="00361AB0" w:rsidRPr="008327A9" w:rsidRDefault="00361AB0" w:rsidP="007222B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20A18D6" w14:textId="43E78B3E" w:rsidR="008327A9" w:rsidRPr="008327A9" w:rsidRDefault="008327A9" w:rsidP="007222B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Kryds</w:t>
            </w:r>
            <w:r w:rsidR="005D5424">
              <w:rPr>
                <w:sz w:val="22"/>
                <w:szCs w:val="22"/>
              </w:rPr>
              <w:t xml:space="preserve"> af</w:t>
            </w:r>
            <w:r w:rsidRPr="008327A9">
              <w:rPr>
                <w:sz w:val="22"/>
                <w:szCs w:val="22"/>
              </w:rPr>
              <w:t xml:space="preserve"> for to læringsgrupper i stedet for én:</w:t>
            </w:r>
          </w:p>
          <w:p w14:paraId="1DCAB818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(Kun relevant hvis enheden har mere end 60 medarbejdere).</w:t>
            </w:r>
          </w:p>
          <w:p w14:paraId="15DF7BB8" w14:textId="75998686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7" w:type="dxa"/>
          </w:tcPr>
          <w:sdt>
            <w:sdtPr>
              <w:rPr>
                <w:sz w:val="22"/>
                <w:szCs w:val="22"/>
              </w:rPr>
              <w:id w:val="-12400927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86293C5" w14:textId="162F4581" w:rsidR="00BE7685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0698301" w14:textId="612D954E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7987692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C5BFDB" w14:textId="5A77A117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DC89A7A" w14:textId="341D942D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7178199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DCA5764" w14:textId="0DEF8537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FF7DE0C" w14:textId="63D33B1A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8937246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98F5001" w14:textId="6C901F5D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2D0A2E2" w14:textId="02E5CC1F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9969166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4D461B5" w14:textId="4B6CF8B8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68DC803" w14:textId="0A1B0F1F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4958827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B1FC478" w14:textId="5D7D8174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EE892B6" w14:textId="56B552BD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1411298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33FF6B" w14:textId="18B915E5" w:rsidR="008327A9" w:rsidRPr="008327A9" w:rsidRDefault="008327A9" w:rsidP="008327A9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ind w:left="318"/>
                  <w:rPr>
                    <w:i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p>
            </w:sdtContent>
          </w:sdt>
          <w:p w14:paraId="6CB22A2E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ind w:left="318"/>
              <w:rPr>
                <w:i/>
                <w:sz w:val="22"/>
                <w:szCs w:val="22"/>
              </w:rPr>
            </w:pPr>
          </w:p>
          <w:p w14:paraId="454B92F3" w14:textId="78BAAC85" w:rsidR="00516A78" w:rsidRPr="008327A9" w:rsidRDefault="006B4F17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  <w:r w:rsidRPr="008327A9">
              <w:rPr>
                <w:i/>
                <w:sz w:val="22"/>
                <w:szCs w:val="22"/>
              </w:rPr>
              <w:t xml:space="preserve">[Udfyldes </w:t>
            </w:r>
            <w:r w:rsidR="008327A9" w:rsidRPr="008327A9">
              <w:rPr>
                <w:i/>
                <w:sz w:val="22"/>
                <w:szCs w:val="22"/>
              </w:rPr>
              <w:t>af både kommunal og privat leverandør</w:t>
            </w:r>
            <w:r w:rsidRPr="008327A9">
              <w:rPr>
                <w:i/>
                <w:sz w:val="22"/>
                <w:szCs w:val="22"/>
              </w:rPr>
              <w:t>]</w:t>
            </w:r>
          </w:p>
          <w:p w14:paraId="3999F7A5" w14:textId="0C26BDCA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8327A9" w:rsidRPr="008327A9" w14:paraId="5FD7003D" w14:textId="77777777" w:rsidTr="008327A9">
        <w:tc>
          <w:tcPr>
            <w:tcW w:w="4528" w:type="dxa"/>
          </w:tcPr>
          <w:p w14:paraId="209CAE87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plejeenhed </w:t>
            </w:r>
            <w:r w:rsidRPr="008327A9">
              <w:rPr>
                <w:sz w:val="22"/>
                <w:szCs w:val="22"/>
              </w:rPr>
              <w:br/>
            </w:r>
          </w:p>
          <w:p w14:paraId="35E034EE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leder af plejeenheden </w:t>
            </w:r>
          </w:p>
          <w:p w14:paraId="755B57AA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C3F005B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27FD769B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  <w:r w:rsidRPr="008327A9">
              <w:rPr>
                <w:sz w:val="22"/>
                <w:szCs w:val="22"/>
              </w:rPr>
              <w:br/>
            </w:r>
          </w:p>
          <w:p w14:paraId="41BBE017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medarbejdere i enheden</w:t>
            </w:r>
            <w:r w:rsidRPr="008327A9">
              <w:rPr>
                <w:sz w:val="22"/>
                <w:szCs w:val="22"/>
              </w:rPr>
              <w:br/>
            </w:r>
          </w:p>
          <w:p w14:paraId="5F90ACA4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borgere der modtager ydelser</w:t>
            </w:r>
          </w:p>
          <w:p w14:paraId="4C3C0B0F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sdt>
            <w:sdtPr>
              <w:rPr>
                <w:sz w:val="22"/>
                <w:szCs w:val="22"/>
              </w:rPr>
              <w:id w:val="-997418173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3681257A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38789CC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046442808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51BE0DBB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321A8BD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148707640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3D52FA0E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34FC90D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924848708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16E0B9AA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63F5C3D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57784965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07C273D2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9E1E2BB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606966886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79C3F68C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6DD65829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3010E1C" w14:textId="72C5AF95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  <w:r w:rsidRPr="008327A9">
              <w:rPr>
                <w:i/>
                <w:sz w:val="22"/>
                <w:szCs w:val="22"/>
              </w:rPr>
              <w:t>[Udfyldes, hvis man ønsker at deltage med to plejeenheder]</w:t>
            </w:r>
          </w:p>
          <w:p w14:paraId="6A8733B1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8327A9" w:rsidRPr="008327A9" w14:paraId="2B29F3A8" w14:textId="77777777" w:rsidTr="00445E5A">
        <w:tc>
          <w:tcPr>
            <w:tcW w:w="4528" w:type="dxa"/>
          </w:tcPr>
          <w:p w14:paraId="4185BC6D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plejeenhed </w:t>
            </w:r>
            <w:r w:rsidRPr="008327A9">
              <w:rPr>
                <w:sz w:val="22"/>
                <w:szCs w:val="22"/>
              </w:rPr>
              <w:br/>
            </w:r>
          </w:p>
          <w:p w14:paraId="429A694E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leder af plejeenheden </w:t>
            </w:r>
          </w:p>
          <w:p w14:paraId="38C6A8A8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8410E46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32CD53B8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  <w:r w:rsidRPr="008327A9">
              <w:rPr>
                <w:sz w:val="22"/>
                <w:szCs w:val="22"/>
              </w:rPr>
              <w:br/>
            </w:r>
          </w:p>
          <w:p w14:paraId="0A118DD8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medarbejdere i enheden</w:t>
            </w:r>
            <w:r w:rsidRPr="008327A9">
              <w:rPr>
                <w:sz w:val="22"/>
                <w:szCs w:val="22"/>
              </w:rPr>
              <w:br/>
            </w:r>
          </w:p>
          <w:p w14:paraId="5E7B3C55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borgere der modtager ydelser</w:t>
            </w:r>
          </w:p>
          <w:p w14:paraId="38C670CE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sdt>
            <w:sdtPr>
              <w:rPr>
                <w:sz w:val="22"/>
                <w:szCs w:val="22"/>
              </w:rPr>
              <w:id w:val="2043318044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2FE26634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B77AACA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990974125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58DFCF50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D21184A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2007052377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19AD9BC3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43D4941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476059634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2E300C0B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44ADC24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341118216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46EBF1E6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64ABCD75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937205585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2DF5F798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0283FE2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44160C4" w14:textId="1B18B220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  <w:r w:rsidRPr="008327A9">
              <w:rPr>
                <w:i/>
                <w:sz w:val="22"/>
                <w:szCs w:val="22"/>
              </w:rPr>
              <w:t>[Udfyldes, hvis man ønsker at deltage med tre plejeenheder]</w:t>
            </w:r>
          </w:p>
        </w:tc>
      </w:tr>
    </w:tbl>
    <w:p w14:paraId="3564E21F" w14:textId="0F1380DB" w:rsidR="00516A78" w:rsidRDefault="00516A78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17333B33" w14:textId="77777777" w:rsidR="002B0635" w:rsidRDefault="002B063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66588F8E" w14:textId="77777777" w:rsidR="00E04265" w:rsidRDefault="00E0426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A431417" w14:textId="3A80480B" w:rsidR="00787D59" w:rsidRPr="002B0635" w:rsidRDefault="00787D59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lastRenderedPageBreak/>
        <w:t>Underskrifter</w:t>
      </w:r>
    </w:p>
    <w:p w14:paraId="04D8BEA4" w14:textId="760EE557" w:rsidR="00787D59" w:rsidRDefault="00787D59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7D59" w:rsidRPr="008327A9" w14:paraId="7EC24ACC" w14:textId="77777777" w:rsidTr="00787D59">
        <w:tc>
          <w:tcPr>
            <w:tcW w:w="9060" w:type="dxa"/>
          </w:tcPr>
          <w:p w14:paraId="53C80642" w14:textId="30EA00FE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Chef for relevant forvaltning</w:t>
            </w:r>
            <w:r w:rsidR="008327A9" w:rsidRPr="008327A9">
              <w:rPr>
                <w:b/>
                <w:sz w:val="22"/>
                <w:szCs w:val="22"/>
              </w:rPr>
              <w:t>/ansvarlig leder for leverandørens</w:t>
            </w:r>
            <w:r w:rsidRPr="008327A9">
              <w:rPr>
                <w:b/>
                <w:sz w:val="22"/>
                <w:szCs w:val="22"/>
              </w:rPr>
              <w:t xml:space="preserve"> personlige underskrift</w:t>
            </w:r>
            <w:r w:rsidR="000C271B" w:rsidRPr="008327A9">
              <w:rPr>
                <w:b/>
                <w:sz w:val="22"/>
                <w:szCs w:val="22"/>
              </w:rPr>
              <w:t>:</w:t>
            </w:r>
            <w:r w:rsidRPr="008327A9">
              <w:rPr>
                <w:b/>
                <w:sz w:val="22"/>
                <w:szCs w:val="22"/>
              </w:rPr>
              <w:t xml:space="preserve"> </w:t>
            </w:r>
          </w:p>
          <w:p w14:paraId="702C2264" w14:textId="77777777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4BC427B" w14:textId="2D078F0C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 w:rsidR="008327A9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3108342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27A9"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226A8AF" w14:textId="77777777" w:rsidR="00B71CDB" w:rsidRPr="008327A9" w:rsidRDefault="00B71CD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6B8A7CB" w14:textId="67FD9E12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 w:rsidR="008327A9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3988597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27A9"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013F04F" w14:textId="39C5E69C" w:rsidR="00B71CDB" w:rsidRDefault="00B71CD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82CC151" w14:textId="77777777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E25495E" w14:textId="485CE223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</w:t>
            </w:r>
            <w:r w:rsidR="000C271B" w:rsidRPr="008327A9">
              <w:rPr>
                <w:sz w:val="22"/>
                <w:szCs w:val="22"/>
              </w:rPr>
              <w:t xml:space="preserve"> ________________________________________</w:t>
            </w:r>
          </w:p>
          <w:p w14:paraId="059EBF8E" w14:textId="77777777" w:rsidR="00B71CDB" w:rsidRPr="008327A9" w:rsidRDefault="00B71CD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9C2DB59" w14:textId="4F5DE6F0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 w:rsidR="008327A9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22536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27A9"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52912D62" w14:textId="77777777" w:rsidR="000C271B" w:rsidRPr="008327A9" w:rsidRDefault="000C271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564955A" w14:textId="5898FF7F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327A9" w:rsidRPr="008327A9" w14:paraId="4D128119" w14:textId="77777777" w:rsidTr="00445E5A">
        <w:tc>
          <w:tcPr>
            <w:tcW w:w="9060" w:type="dxa"/>
          </w:tcPr>
          <w:p w14:paraId="752CCD29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Leder af plejeenheds personlige underskrift:</w:t>
            </w:r>
          </w:p>
          <w:p w14:paraId="52C790D5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D0C2DCB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356162134"/>
                <w:placeholder>
                  <w:docPart w:val="0BB64B2CE3A9488D8E3871DF17A017B3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745AC98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6FB39FA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666450378"/>
                <w:placeholder>
                  <w:docPart w:val="0BB64B2CE3A9488D8E3871DF17A017B3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EEC2834" w14:textId="77777777" w:rsid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4CF1A72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8367328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5BECCD60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68FC1DB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1105233634"/>
                <w:placeholder>
                  <w:docPart w:val="0BB64B2CE3A9488D8E3871DF17A017B3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40CAA33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4EA56D9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327A9" w:rsidRPr="008327A9" w14:paraId="0C5AFAE1" w14:textId="77777777" w:rsidTr="00445E5A">
        <w:tc>
          <w:tcPr>
            <w:tcW w:w="9060" w:type="dxa"/>
          </w:tcPr>
          <w:p w14:paraId="49948182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Leder af plejeenheds personlige underskrift:</w:t>
            </w:r>
          </w:p>
          <w:p w14:paraId="61392434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82ECB3C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136328616"/>
                <w:placeholder>
                  <w:docPart w:val="8CE2B5139E614845A3CADAB2977AA35E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637AFA9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15AD1B2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2057972181"/>
                <w:placeholder>
                  <w:docPart w:val="8CE2B5139E614845A3CADAB2977AA35E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42B5157" w14:textId="77777777" w:rsid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CDC2882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50AE786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0E60A4D9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CA0CFE8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739377875"/>
                <w:placeholder>
                  <w:docPart w:val="8CE2B5139E614845A3CADAB2977AA35E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054BE2A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E1024A7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787D59" w:rsidRPr="008327A9" w14:paraId="20C69BCB" w14:textId="77777777" w:rsidTr="00787D59">
        <w:tc>
          <w:tcPr>
            <w:tcW w:w="9060" w:type="dxa"/>
          </w:tcPr>
          <w:p w14:paraId="5A3E7D13" w14:textId="52A818C8" w:rsidR="00787D59" w:rsidRPr="008327A9" w:rsidRDefault="00787D59" w:rsidP="00787D5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Leder af plejeenheds personlige underskrift</w:t>
            </w:r>
            <w:r w:rsidR="000C271B" w:rsidRPr="008327A9">
              <w:rPr>
                <w:b/>
                <w:sz w:val="22"/>
                <w:szCs w:val="22"/>
              </w:rPr>
              <w:t>:</w:t>
            </w:r>
          </w:p>
          <w:p w14:paraId="2A5135AB" w14:textId="77777777" w:rsidR="00787D59" w:rsidRPr="008327A9" w:rsidRDefault="00787D59" w:rsidP="00787D5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93ECDD3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2115976408"/>
                <w:placeholder>
                  <w:docPart w:val="029C1FE77C9A4C488501D998A540AE34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96AEFEC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682E329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302116267"/>
                <w:placeholder>
                  <w:docPart w:val="029C1FE77C9A4C488501D998A540AE34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6517F19" w14:textId="77777777" w:rsid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F85CECE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B5B7DD2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4FF6919E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13D3A4F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2050744149"/>
                <w:placeholder>
                  <w:docPart w:val="029C1FE77C9A4C488501D998A540AE34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4F2AF5B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EBC81A5" w14:textId="55769476" w:rsidR="00AD45FB" w:rsidRPr="008327A9" w:rsidRDefault="00AD45FB" w:rsidP="00787D5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</w:tbl>
    <w:p w14:paraId="34812468" w14:textId="5AC3D121" w:rsidR="00787D59" w:rsidRDefault="00787D59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p w14:paraId="69386FCA" w14:textId="77777777" w:rsidR="00E04265" w:rsidRDefault="00E0426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53AD633" w14:textId="54D0CC3F" w:rsidR="00EB0B9E" w:rsidRDefault="00EB0B9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lastRenderedPageBreak/>
        <w:t xml:space="preserve">Ønsket tidpunkt for </w:t>
      </w:r>
      <w:r w:rsidR="00986BFD" w:rsidRPr="002B0635">
        <w:rPr>
          <w:rFonts w:ascii="Arial" w:hAnsi="Arial" w:cs="Arial"/>
          <w:b/>
        </w:rPr>
        <w:t xml:space="preserve">opstart af </w:t>
      </w:r>
      <w:r w:rsidRPr="002B0635">
        <w:rPr>
          <w:rFonts w:ascii="Arial" w:hAnsi="Arial" w:cs="Arial"/>
          <w:b/>
        </w:rPr>
        <w:t>rejseholdsforløb</w:t>
      </w:r>
    </w:p>
    <w:p w14:paraId="23A957F4" w14:textId="77777777" w:rsidR="002B0635" w:rsidRPr="002B0635" w:rsidRDefault="002B063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8A4043" w14:paraId="541CB0E2" w14:textId="77777777" w:rsidTr="00EE4361">
        <w:tc>
          <w:tcPr>
            <w:tcW w:w="3681" w:type="dxa"/>
          </w:tcPr>
          <w:p w14:paraId="635047C9" w14:textId="3C67368C" w:rsidR="008A4043" w:rsidRDefault="008A4043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  <w:r w:rsidRPr="003861AB">
              <w:t xml:space="preserve">Der er </w:t>
            </w:r>
            <w:r>
              <w:t xml:space="preserve">følgende tre mulige tidspunkter for </w:t>
            </w:r>
            <w:r w:rsidRPr="000C271B">
              <w:rPr>
                <w:u w:val="single"/>
              </w:rPr>
              <w:t>opstart</w:t>
            </w:r>
            <w:r>
              <w:t xml:space="preserve"> af rejseholdsforløb:</w:t>
            </w:r>
          </w:p>
          <w:p w14:paraId="568D8EFF" w14:textId="77777777" w:rsidR="008A4043" w:rsidRDefault="008A4043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  <w:p w14:paraId="2AD8C2F3" w14:textId="77777777" w:rsidR="008A4043" w:rsidRDefault="008A4043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  <w:p w14:paraId="2E449405" w14:textId="0569A9ED" w:rsidR="008A4043" w:rsidRPr="003861AB" w:rsidRDefault="008A4043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</w:tc>
        <w:tc>
          <w:tcPr>
            <w:tcW w:w="5379" w:type="dxa"/>
          </w:tcPr>
          <w:p w14:paraId="3383874C" w14:textId="1435BD33" w:rsidR="008A4043" w:rsidRPr="00092D53" w:rsidRDefault="00182482" w:rsidP="008A4043">
            <w:r>
              <w:t>2</w:t>
            </w:r>
            <w:r w:rsidR="008A4043">
              <w:t>. halvår 20</w:t>
            </w:r>
            <w:r>
              <w:t>20</w:t>
            </w:r>
            <w:r w:rsidR="008327A9">
              <w:t xml:space="preserve">  </w:t>
            </w:r>
            <w:r w:rsidR="008A4043" w:rsidRPr="00092D53">
              <w:t xml:space="preserve"> </w:t>
            </w:r>
            <w:r w:rsidR="008A4043" w:rsidRPr="008327A9">
              <w:rPr>
                <w:b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0" w:name="Tekst26"/>
            <w:r w:rsidR="008A4043" w:rsidRPr="008327A9">
              <w:rPr>
                <w:b/>
              </w:rPr>
              <w:instrText xml:space="preserve"> FORMTEXT </w:instrText>
            </w:r>
            <w:r w:rsidR="008A4043" w:rsidRPr="008327A9">
              <w:rPr>
                <w:b/>
              </w:rPr>
            </w:r>
            <w:r w:rsidR="008A4043" w:rsidRPr="008327A9">
              <w:rPr>
                <w:b/>
              </w:rPr>
              <w:fldChar w:fldCharType="separate"/>
            </w:r>
            <w:r w:rsidR="008A4043" w:rsidRPr="008327A9">
              <w:rPr>
                <w:b/>
              </w:rPr>
              <w:t> </w:t>
            </w:r>
            <w:r w:rsidR="008A4043" w:rsidRPr="008327A9">
              <w:rPr>
                <w:b/>
              </w:rPr>
              <w:t> </w:t>
            </w:r>
            <w:r w:rsidR="008A4043" w:rsidRPr="008327A9">
              <w:rPr>
                <w:b/>
              </w:rPr>
              <w:t> </w:t>
            </w:r>
            <w:r w:rsidR="008A4043" w:rsidRPr="008327A9">
              <w:rPr>
                <w:b/>
              </w:rPr>
              <w:t> </w:t>
            </w:r>
            <w:r w:rsidR="008A4043" w:rsidRPr="008327A9">
              <w:rPr>
                <w:b/>
              </w:rPr>
              <w:t> </w:t>
            </w:r>
            <w:r w:rsidR="008A4043" w:rsidRPr="008327A9">
              <w:rPr>
                <w:b/>
              </w:rPr>
              <w:fldChar w:fldCharType="end"/>
            </w:r>
            <w:bookmarkEnd w:id="0"/>
            <w:r w:rsidR="008A4043" w:rsidRPr="00092D53">
              <w:t xml:space="preserve">  [1</w:t>
            </w:r>
            <w:r w:rsidR="008A4043">
              <w:t>, 2 eller 3</w:t>
            </w:r>
            <w:r w:rsidR="008A4043" w:rsidRPr="00092D53">
              <w:t xml:space="preserve"> prioritet]</w:t>
            </w:r>
          </w:p>
          <w:p w14:paraId="57EA45D3" w14:textId="77777777" w:rsidR="008A4043" w:rsidRPr="00092D53" w:rsidRDefault="008A4043" w:rsidP="008A4043"/>
          <w:p w14:paraId="518599FA" w14:textId="67984BDC" w:rsidR="008A4043" w:rsidRPr="00092D53" w:rsidRDefault="00182482" w:rsidP="008A4043">
            <w:r>
              <w:t>1</w:t>
            </w:r>
            <w:r w:rsidR="008A4043">
              <w:t xml:space="preserve">. halvår </w:t>
            </w:r>
            <w:r>
              <w:t>2021</w:t>
            </w:r>
            <w:r w:rsidR="008327A9">
              <w:t xml:space="preserve">  </w:t>
            </w:r>
            <w:r w:rsidR="008A4043" w:rsidRPr="00092D53">
              <w:t xml:space="preserve"> </w:t>
            </w:r>
            <w:r w:rsidR="008A4043" w:rsidRPr="008B0BB2">
              <w:rPr>
                <w:b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" w:name="Tekst27"/>
            <w:r w:rsidR="008A4043" w:rsidRPr="008B0BB2">
              <w:rPr>
                <w:b/>
              </w:rPr>
              <w:instrText xml:space="preserve"> FORMTEXT </w:instrText>
            </w:r>
            <w:r w:rsidR="008A4043" w:rsidRPr="008B0BB2">
              <w:rPr>
                <w:b/>
              </w:rPr>
            </w:r>
            <w:r w:rsidR="008A4043" w:rsidRPr="008B0BB2">
              <w:rPr>
                <w:b/>
              </w:rPr>
              <w:fldChar w:fldCharType="separate"/>
            </w:r>
            <w:r w:rsidR="008A4043" w:rsidRPr="008B0BB2">
              <w:rPr>
                <w:b/>
              </w:rPr>
              <w:t> </w:t>
            </w:r>
            <w:r w:rsidR="008A4043" w:rsidRPr="008B0BB2">
              <w:rPr>
                <w:b/>
              </w:rPr>
              <w:t> </w:t>
            </w:r>
            <w:r w:rsidR="008A4043" w:rsidRPr="008B0BB2">
              <w:rPr>
                <w:b/>
              </w:rPr>
              <w:t> </w:t>
            </w:r>
            <w:r w:rsidR="008A4043" w:rsidRPr="008B0BB2">
              <w:rPr>
                <w:b/>
              </w:rPr>
              <w:t> </w:t>
            </w:r>
            <w:r w:rsidR="008A4043" w:rsidRPr="008B0BB2">
              <w:rPr>
                <w:b/>
              </w:rPr>
              <w:t> </w:t>
            </w:r>
            <w:r w:rsidR="008A4043" w:rsidRPr="008B0BB2">
              <w:rPr>
                <w:b/>
              </w:rPr>
              <w:fldChar w:fldCharType="end"/>
            </w:r>
            <w:bookmarkEnd w:id="1"/>
            <w:r w:rsidR="008A4043" w:rsidRPr="00092D53">
              <w:t xml:space="preserve">  </w:t>
            </w:r>
            <w:r w:rsidR="008B0BB2" w:rsidRPr="00092D53">
              <w:t>[1</w:t>
            </w:r>
            <w:r w:rsidR="008B0BB2">
              <w:t>, 2 eller 3</w:t>
            </w:r>
            <w:r w:rsidR="008B0BB2" w:rsidRPr="00092D53">
              <w:t xml:space="preserve"> prioritet]</w:t>
            </w:r>
          </w:p>
          <w:p w14:paraId="0D70DBFF" w14:textId="77777777" w:rsidR="008A4043" w:rsidRDefault="008A4043" w:rsidP="008A4043"/>
          <w:p w14:paraId="3DB486C0" w14:textId="5269D036" w:rsidR="008A4043" w:rsidRDefault="00182482" w:rsidP="008A4043">
            <w:r>
              <w:t>2</w:t>
            </w:r>
            <w:r w:rsidR="008A4043">
              <w:t>. halvår 202</w:t>
            </w:r>
            <w:r>
              <w:t>1</w:t>
            </w:r>
            <w:r w:rsidR="008327A9">
              <w:t xml:space="preserve">  </w:t>
            </w:r>
            <w:r w:rsidR="008A4043" w:rsidRPr="00092D53">
              <w:t xml:space="preserve"> </w:t>
            </w:r>
            <w:r w:rsidR="008A4043" w:rsidRPr="008B0BB2">
              <w:rPr>
                <w:b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8A4043" w:rsidRPr="008B0BB2">
              <w:rPr>
                <w:b/>
              </w:rPr>
              <w:instrText xml:space="preserve"> FORMTEXT </w:instrText>
            </w:r>
            <w:r w:rsidR="008A4043" w:rsidRPr="008B0BB2">
              <w:rPr>
                <w:b/>
              </w:rPr>
            </w:r>
            <w:r w:rsidR="008A4043" w:rsidRPr="008B0BB2">
              <w:rPr>
                <w:b/>
              </w:rPr>
              <w:fldChar w:fldCharType="separate"/>
            </w:r>
            <w:r w:rsidR="008A4043" w:rsidRPr="008B0BB2">
              <w:rPr>
                <w:b/>
              </w:rPr>
              <w:t> </w:t>
            </w:r>
            <w:r w:rsidR="008A4043" w:rsidRPr="008B0BB2">
              <w:rPr>
                <w:b/>
              </w:rPr>
              <w:t> </w:t>
            </w:r>
            <w:r w:rsidR="008A4043" w:rsidRPr="008B0BB2">
              <w:rPr>
                <w:b/>
              </w:rPr>
              <w:t> </w:t>
            </w:r>
            <w:r w:rsidR="008A4043" w:rsidRPr="008B0BB2">
              <w:rPr>
                <w:b/>
              </w:rPr>
              <w:t> </w:t>
            </w:r>
            <w:r w:rsidR="008A4043" w:rsidRPr="008B0BB2">
              <w:rPr>
                <w:b/>
              </w:rPr>
              <w:t> </w:t>
            </w:r>
            <w:r w:rsidR="008A4043" w:rsidRPr="008B0BB2">
              <w:rPr>
                <w:b/>
              </w:rPr>
              <w:fldChar w:fldCharType="end"/>
            </w:r>
            <w:r w:rsidR="008A4043" w:rsidRPr="00092D53">
              <w:t xml:space="preserve">  </w:t>
            </w:r>
            <w:r w:rsidR="008B0BB2" w:rsidRPr="00092D53">
              <w:t>[1</w:t>
            </w:r>
            <w:r w:rsidR="008B0BB2">
              <w:t>, 2 eller 3</w:t>
            </w:r>
            <w:r w:rsidR="008B0BB2" w:rsidRPr="00092D53">
              <w:t xml:space="preserve"> prioritet]</w:t>
            </w:r>
          </w:p>
          <w:p w14:paraId="51A247AB" w14:textId="77777777" w:rsidR="008A4043" w:rsidRPr="00092D53" w:rsidRDefault="008A4043" w:rsidP="008A4043"/>
          <w:p w14:paraId="6373F17E" w14:textId="77777777" w:rsidR="008A4043" w:rsidRDefault="008A4043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  <w:r w:rsidRPr="00092D53">
              <w:rPr>
                <w:i/>
              </w:rPr>
              <w:t xml:space="preserve"> [Angivelsen for prioritet af opstart er vejledende for planlægning af projektet. Der kan forekomme tilfælde, hvor ønsket prioritet ikke kan efterkommes.] </w:t>
            </w:r>
          </w:p>
          <w:p w14:paraId="17EF5857" w14:textId="58DAF849" w:rsidR="008B0BB2" w:rsidRPr="000C271B" w:rsidRDefault="008B0BB2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</w:p>
        </w:tc>
      </w:tr>
    </w:tbl>
    <w:p w14:paraId="557A8BFC" w14:textId="44426688" w:rsidR="00EB0B9E" w:rsidRDefault="00EB0B9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p w14:paraId="36E57A16" w14:textId="77777777" w:rsidR="002B0635" w:rsidRDefault="002B063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2C239497" w14:textId="45B43BBA" w:rsidR="00D73E31" w:rsidRDefault="004F5F0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>Kriterie</w:t>
      </w:r>
      <w:r w:rsidR="009B1748" w:rsidRPr="002B0635">
        <w:rPr>
          <w:rFonts w:ascii="Arial" w:hAnsi="Arial" w:cs="Arial"/>
          <w:b/>
        </w:rPr>
        <w:t>r</w:t>
      </w:r>
      <w:r w:rsidRPr="002B0635">
        <w:rPr>
          <w:rFonts w:ascii="Arial" w:hAnsi="Arial" w:cs="Arial"/>
          <w:b/>
        </w:rPr>
        <w:t xml:space="preserve"> ved udvælgelse af indsatskommuner/-plejeenheder</w:t>
      </w:r>
    </w:p>
    <w:p w14:paraId="42209D85" w14:textId="77777777" w:rsidR="002B0635" w:rsidRPr="002B0635" w:rsidRDefault="002B063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D73E31" w14:paraId="4EB43915" w14:textId="77777777" w:rsidTr="00EE4361">
        <w:tc>
          <w:tcPr>
            <w:tcW w:w="3539" w:type="dxa"/>
          </w:tcPr>
          <w:p w14:paraId="74D4DEB0" w14:textId="2DE6267A" w:rsidR="00757C4F" w:rsidRDefault="000C2282" w:rsidP="008B0BB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after="160" w:line="259" w:lineRule="auto"/>
            </w:pPr>
            <w:r w:rsidRPr="008F1E6C">
              <w:t xml:space="preserve">I hvilken grad </w:t>
            </w:r>
            <w:r w:rsidR="00EE4361">
              <w:t>ansøger</w:t>
            </w:r>
            <w:r w:rsidR="00757C4F">
              <w:t xml:space="preserve"> kan motivere og beskrive forventninger til udbyttet af </w:t>
            </w:r>
            <w:r w:rsidRPr="008F1E6C">
              <w:t>rejseholdsforløb</w:t>
            </w:r>
            <w:r w:rsidR="00757C4F">
              <w:t>et, og hvordan forløbet</w:t>
            </w:r>
            <w:r w:rsidRPr="008F1E6C">
              <w:t xml:space="preserve"> </w:t>
            </w:r>
            <w:r w:rsidR="00757C4F">
              <w:t xml:space="preserve">kan </w:t>
            </w:r>
            <w:r w:rsidRPr="008F1E6C">
              <w:t>løfte konkrete udfordringer for værdig ældrepleje</w:t>
            </w:r>
            <w:r w:rsidR="00794FB0">
              <w:t>?</w:t>
            </w:r>
          </w:p>
          <w:p w14:paraId="014C14D9" w14:textId="73EBBB87" w:rsidR="00D73E31" w:rsidRPr="000C2282" w:rsidRDefault="00D73E31" w:rsidP="00757C4F"/>
        </w:tc>
        <w:tc>
          <w:tcPr>
            <w:tcW w:w="5521" w:type="dxa"/>
          </w:tcPr>
          <w:p w14:paraId="5EC88C1E" w14:textId="0CC85505" w:rsidR="00D73E31" w:rsidRDefault="00E07309" w:rsidP="00764D4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>
              <w:rPr>
                <w:i/>
              </w:rPr>
              <w:t>[</w:t>
            </w:r>
            <w:r w:rsidR="0034799B">
              <w:rPr>
                <w:i/>
              </w:rPr>
              <w:t>Bes</w:t>
            </w:r>
            <w:r>
              <w:rPr>
                <w:i/>
              </w:rPr>
              <w:t>kriv her</w:t>
            </w:r>
            <w:r w:rsidRPr="00092D53">
              <w:rPr>
                <w:i/>
              </w:rPr>
              <w:t xml:space="preserve"> hvorfor </w:t>
            </w:r>
            <w:r>
              <w:rPr>
                <w:i/>
              </w:rPr>
              <w:t>I</w:t>
            </w:r>
            <w:r w:rsidRPr="00092D53">
              <w:rPr>
                <w:i/>
              </w:rPr>
              <w:t xml:space="preserve"> er interessere</w:t>
            </w:r>
            <w:r w:rsidR="00764D4F">
              <w:rPr>
                <w:i/>
              </w:rPr>
              <w:t>de</w:t>
            </w:r>
            <w:r w:rsidRPr="00092D53">
              <w:rPr>
                <w:i/>
              </w:rPr>
              <w:t xml:space="preserve"> i at deltage i </w:t>
            </w:r>
            <w:r>
              <w:rPr>
                <w:i/>
              </w:rPr>
              <w:t>et rejseholdsforløb</w:t>
            </w:r>
            <w:r w:rsidRPr="00092D53">
              <w:rPr>
                <w:i/>
              </w:rPr>
              <w:t xml:space="preserve">, herunder hvilke udfordringer I oplever i forbindelse med </w:t>
            </w:r>
            <w:r>
              <w:rPr>
                <w:i/>
              </w:rPr>
              <w:t xml:space="preserve">værdig ældrepleje, </w:t>
            </w:r>
            <w:r w:rsidRPr="00092D53">
              <w:rPr>
                <w:i/>
              </w:rPr>
              <w:t>og hvad I</w:t>
            </w:r>
            <w:r>
              <w:rPr>
                <w:i/>
              </w:rPr>
              <w:t xml:space="preserve"> forventer at få ud af forløbet.</w:t>
            </w:r>
            <w:r w:rsidRPr="00092D53">
              <w:rPr>
                <w:i/>
              </w:rPr>
              <w:t>]</w:t>
            </w:r>
          </w:p>
        </w:tc>
      </w:tr>
      <w:tr w:rsidR="00D73E31" w14:paraId="70484458" w14:textId="77777777" w:rsidTr="00EE4361">
        <w:tc>
          <w:tcPr>
            <w:tcW w:w="3539" w:type="dxa"/>
          </w:tcPr>
          <w:p w14:paraId="46DA3197" w14:textId="1A86B739" w:rsidR="00D73E31" w:rsidRDefault="000C2282" w:rsidP="00794FB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after="160" w:line="259" w:lineRule="auto"/>
            </w:pPr>
            <w:r w:rsidRPr="008F1E6C">
              <w:t xml:space="preserve">I hvilken grad </w:t>
            </w:r>
            <w:r w:rsidR="00757C4F">
              <w:t>d</w:t>
            </w:r>
            <w:r w:rsidRPr="008F1E6C">
              <w:t>e</w:t>
            </w:r>
            <w:r w:rsidR="00757C4F">
              <w:t>r er</w:t>
            </w:r>
            <w:r w:rsidRPr="008F1E6C">
              <w:t xml:space="preserve"> ledelsesmæssige </w:t>
            </w:r>
            <w:r w:rsidR="00757C4F">
              <w:t xml:space="preserve">opbakning og </w:t>
            </w:r>
            <w:r w:rsidRPr="008F1E6C">
              <w:t>forankr</w:t>
            </w:r>
            <w:r w:rsidR="00757C4F">
              <w:t>ing til forløbet</w:t>
            </w:r>
            <w:r w:rsidR="00794FB0">
              <w:t>?</w:t>
            </w:r>
            <w:r w:rsidRPr="008F1E6C">
              <w:t xml:space="preserve"> </w:t>
            </w:r>
          </w:p>
          <w:p w14:paraId="09D8226D" w14:textId="19C8C92B" w:rsidR="00757C4F" w:rsidRPr="00794FB0" w:rsidRDefault="00757C4F" w:rsidP="00794FB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after="160" w:line="259" w:lineRule="auto"/>
            </w:pPr>
          </w:p>
        </w:tc>
        <w:tc>
          <w:tcPr>
            <w:tcW w:w="5521" w:type="dxa"/>
          </w:tcPr>
          <w:p w14:paraId="43AD7402" w14:textId="5CE0C373" w:rsidR="00D73E31" w:rsidRDefault="0034799B" w:rsidP="007336E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 w:rsidRPr="00092D53">
              <w:rPr>
                <w:i/>
              </w:rPr>
              <w:t>[Beskriv her hvordan I sikrer den ledelsesmæssige opbakning</w:t>
            </w:r>
            <w:r w:rsidR="00757C4F">
              <w:rPr>
                <w:i/>
              </w:rPr>
              <w:t xml:space="preserve"> og forankring</w:t>
            </w:r>
            <w:r w:rsidRPr="00092D53">
              <w:rPr>
                <w:i/>
              </w:rPr>
              <w:t xml:space="preserve"> til </w:t>
            </w:r>
            <w:r>
              <w:rPr>
                <w:i/>
              </w:rPr>
              <w:t xml:space="preserve">indsatsen. Ved kommunal ansøger </w:t>
            </w:r>
            <w:r w:rsidRPr="0034799B">
              <w:rPr>
                <w:i/>
              </w:rPr>
              <w:t>beskrives hvordan opbakningen sikres både centralt i kommunen og på den</w:t>
            </w:r>
            <w:r w:rsidR="007336EF">
              <w:rPr>
                <w:i/>
              </w:rPr>
              <w:t>/de</w:t>
            </w:r>
            <w:r w:rsidRPr="0034799B">
              <w:rPr>
                <w:i/>
              </w:rPr>
              <w:t xml:space="preserve"> enkelte plejeenhed</w:t>
            </w:r>
            <w:r>
              <w:rPr>
                <w:i/>
              </w:rPr>
              <w:t>(er),</w:t>
            </w:r>
            <w:r w:rsidRPr="00092D53">
              <w:rPr>
                <w:i/>
              </w:rPr>
              <w:t xml:space="preserve"> herunder hvorledes deltagelse i </w:t>
            </w:r>
            <w:r>
              <w:rPr>
                <w:i/>
              </w:rPr>
              <w:t>indsatsen</w:t>
            </w:r>
            <w:r w:rsidRPr="00092D53">
              <w:rPr>
                <w:i/>
              </w:rPr>
              <w:t xml:space="preserve"> er besluttet i samarbejde med relevant ledelse i kommunen samt ledelse på de involverede pleje</w:t>
            </w:r>
            <w:r>
              <w:rPr>
                <w:i/>
              </w:rPr>
              <w:t>enheder</w:t>
            </w:r>
            <w:r w:rsidRPr="00092D53">
              <w:rPr>
                <w:i/>
              </w:rPr>
              <w:t>. Desuden ønskes en beskrivelse af</w:t>
            </w:r>
            <w:r w:rsidR="007336EF">
              <w:rPr>
                <w:i/>
              </w:rPr>
              <w:t>,</w:t>
            </w:r>
            <w:r>
              <w:rPr>
                <w:i/>
              </w:rPr>
              <w:t xml:space="preserve"> i</w:t>
            </w:r>
            <w:r w:rsidRPr="00092D53">
              <w:rPr>
                <w:i/>
              </w:rPr>
              <w:t xml:space="preserve"> hvilken udstrækning de enkelte ledelsesniveauer involveres/informeres om kompetenceudvikling</w:t>
            </w:r>
            <w:r>
              <w:rPr>
                <w:i/>
              </w:rPr>
              <w:t>en.</w:t>
            </w:r>
            <w:r w:rsidRPr="00092D53">
              <w:rPr>
                <w:i/>
              </w:rPr>
              <w:t>]</w:t>
            </w:r>
            <w:r w:rsidR="00EE4361">
              <w:rPr>
                <w:i/>
              </w:rPr>
              <w:br/>
            </w:r>
          </w:p>
        </w:tc>
      </w:tr>
      <w:tr w:rsidR="00D73E31" w14:paraId="319FD779" w14:textId="77777777" w:rsidTr="00EE4361">
        <w:tc>
          <w:tcPr>
            <w:tcW w:w="3539" w:type="dxa"/>
          </w:tcPr>
          <w:p w14:paraId="1F72D916" w14:textId="51A9BA1C" w:rsidR="00D73E31" w:rsidRPr="000C2282" w:rsidRDefault="000C2282" w:rsidP="00757C4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after="160" w:line="259" w:lineRule="auto"/>
            </w:pPr>
            <w:r w:rsidRPr="008F1E6C">
              <w:t xml:space="preserve">I hvilken grad </w:t>
            </w:r>
            <w:r w:rsidR="00757C4F">
              <w:t>ansøger</w:t>
            </w:r>
            <w:r w:rsidRPr="008F1E6C">
              <w:t xml:space="preserve"> </w:t>
            </w:r>
            <w:r w:rsidR="00757C4F">
              <w:t xml:space="preserve">forventer </w:t>
            </w:r>
            <w:r w:rsidRPr="008F1E6C">
              <w:t>at  understøtte den fortsatte forankring og implementering efter forløbets afslutning</w:t>
            </w:r>
            <w:r w:rsidR="00794FB0">
              <w:t>?</w:t>
            </w:r>
          </w:p>
        </w:tc>
        <w:tc>
          <w:tcPr>
            <w:tcW w:w="5521" w:type="dxa"/>
          </w:tcPr>
          <w:p w14:paraId="13FED0E0" w14:textId="310EC05B" w:rsidR="00D73E31" w:rsidRPr="00757C4F" w:rsidRDefault="003922A9" w:rsidP="00757C4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 w:rsidRPr="00757C4F">
              <w:rPr>
                <w:i/>
              </w:rPr>
              <w:t>[Beskriv her</w:t>
            </w:r>
            <w:r w:rsidR="00986BFD" w:rsidRPr="00757C4F">
              <w:rPr>
                <w:i/>
              </w:rPr>
              <w:t xml:space="preserve"> hvordan I forventer at understøtte den fortsatte forankring og implementering efter rejseholdsforløbets afslutning, herunder om I har gjort jer tanker om, hvem </w:t>
            </w:r>
            <w:r w:rsidR="004008B1" w:rsidRPr="00757C4F">
              <w:rPr>
                <w:i/>
              </w:rPr>
              <w:t xml:space="preserve">i kommunen/plejeenheden </w:t>
            </w:r>
            <w:r w:rsidR="00986BFD" w:rsidRPr="00757C4F">
              <w:rPr>
                <w:i/>
              </w:rPr>
              <w:t>der kunne have ansvaret for den videre forankring og implementering.]</w:t>
            </w:r>
            <w:r w:rsidR="00757C4F" w:rsidRPr="00757C4F">
              <w:rPr>
                <w:i/>
              </w:rPr>
              <w:br/>
            </w:r>
          </w:p>
        </w:tc>
      </w:tr>
      <w:tr w:rsidR="00757C4F" w14:paraId="47B3AAF4" w14:textId="77777777" w:rsidTr="0018586B">
        <w:tc>
          <w:tcPr>
            <w:tcW w:w="9060" w:type="dxa"/>
            <w:gridSpan w:val="2"/>
          </w:tcPr>
          <w:p w14:paraId="0685AF91" w14:textId="77777777" w:rsidR="00757C4F" w:rsidRDefault="00757C4F" w:rsidP="00757C4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  <w:p w14:paraId="70BE1835" w14:textId="2684FC6B" w:rsidR="00757C4F" w:rsidRPr="003922A9" w:rsidRDefault="00757C4F" w:rsidP="00EE436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  <w:color w:val="FF0000"/>
              </w:rPr>
            </w:pPr>
            <w:r>
              <w:t>Det fjerde kriteri</w:t>
            </w:r>
            <w:r w:rsidR="00EE4361">
              <w:t>um</w:t>
            </w:r>
            <w:r>
              <w:t xml:space="preserve"> ”</w:t>
            </w:r>
            <w:r w:rsidRPr="008F1E6C">
              <w:t xml:space="preserve">I hvilken grad indsatsen </w:t>
            </w:r>
            <w:r>
              <w:t xml:space="preserve">kommer </w:t>
            </w:r>
            <w:r w:rsidR="00EE4361">
              <w:t>flere</w:t>
            </w:r>
            <w:r>
              <w:t xml:space="preserve"> </w:t>
            </w:r>
            <w:r w:rsidRPr="008F1E6C">
              <w:t>borgere og medarbejdere til gode</w:t>
            </w:r>
            <w:r>
              <w:t>” vurderes på baggrund af tallene i afsnittet ”</w:t>
            </w:r>
            <w:r w:rsidRPr="00757C4F">
              <w:t>Oplysninger om deltagende plejeenhed(er)</w:t>
            </w:r>
            <w:r>
              <w:t>”.</w:t>
            </w:r>
            <w:r w:rsidRPr="008F1E6C">
              <w:t xml:space="preserve"> </w:t>
            </w:r>
            <w:r>
              <w:t xml:space="preserve">Der skal således ikke udfyldes </w:t>
            </w:r>
            <w:r w:rsidR="00EE4361">
              <w:t>en beskrivelse vedr. dette kriterium</w:t>
            </w:r>
            <w:r>
              <w:t>.</w:t>
            </w:r>
            <w:r>
              <w:br/>
            </w:r>
          </w:p>
        </w:tc>
      </w:tr>
    </w:tbl>
    <w:p w14:paraId="426436AA" w14:textId="4779F11C" w:rsidR="004F5F0E" w:rsidRPr="00787D59" w:rsidRDefault="004F5F0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sectPr w:rsidR="004F5F0E" w:rsidRPr="00787D59" w:rsidSect="00BE7729">
      <w:footerReference w:type="default" r:id="rId13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89B4F" w14:textId="77777777" w:rsidR="007C51D9" w:rsidRDefault="007C51D9" w:rsidP="00D41A57">
      <w:r>
        <w:separator/>
      </w:r>
    </w:p>
  </w:endnote>
  <w:endnote w:type="continuationSeparator" w:id="0">
    <w:p w14:paraId="1BF5AE98" w14:textId="77777777" w:rsidR="007C51D9" w:rsidRDefault="007C51D9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006087"/>
      <w:docPartObj>
        <w:docPartGallery w:val="Page Numbers (Bottom of Page)"/>
        <w:docPartUnique/>
      </w:docPartObj>
    </w:sdtPr>
    <w:sdtEndPr/>
    <w:sdtContent>
      <w:p w14:paraId="03743FDB" w14:textId="6C5D60C9" w:rsidR="007222BF" w:rsidRDefault="007222B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3B4">
          <w:rPr>
            <w:noProof/>
          </w:rPr>
          <w:t>1</w:t>
        </w:r>
        <w:r>
          <w:fldChar w:fldCharType="end"/>
        </w:r>
      </w:p>
    </w:sdtContent>
  </w:sdt>
  <w:p w14:paraId="475A8758" w14:textId="0187947F" w:rsidR="007222BF" w:rsidRPr="009B1748" w:rsidRDefault="007222BF" w:rsidP="009B174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F909E" w14:textId="77777777" w:rsidR="007222BF" w:rsidRDefault="007222BF">
    <w:pPr>
      <w:pStyle w:val="Sidefod"/>
    </w:pPr>
    <w:r>
      <w:rPr>
        <w:noProof/>
      </w:rPr>
      <w:drawing>
        <wp:anchor distT="0" distB="0" distL="114300" distR="114300" simplePos="1" relativeHeight="251673600" behindDoc="1" locked="0" layoutInCell="0" allowOverlap="1" wp14:anchorId="772DB29E" wp14:editId="2F2A54E8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5" name="SS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1" relativeHeight="251657216" behindDoc="1" locked="0" layoutInCell="0" allowOverlap="1" wp14:anchorId="0608055A" wp14:editId="7CC20297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2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985"/>
      <w:docPartObj>
        <w:docPartGallery w:val="Page Numbers (Bottom of Page)"/>
        <w:docPartUnique/>
      </w:docPartObj>
    </w:sdtPr>
    <w:sdtEndPr/>
    <w:sdtContent>
      <w:p w14:paraId="3A4A60B9" w14:textId="43F2B9F1" w:rsidR="007222BF" w:rsidRDefault="007222BF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3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6D7418" w14:textId="77777777" w:rsidR="007222BF" w:rsidRDefault="007222B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77D44" w14:textId="77777777" w:rsidR="007C51D9" w:rsidRDefault="007C51D9" w:rsidP="00D41A57">
      <w:r>
        <w:separator/>
      </w:r>
    </w:p>
  </w:footnote>
  <w:footnote w:type="continuationSeparator" w:id="0">
    <w:p w14:paraId="6A680DD0" w14:textId="77777777" w:rsidR="007C51D9" w:rsidRDefault="007C51D9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2334" w14:textId="77777777" w:rsidR="007222BF" w:rsidRDefault="007222BF">
    <w:pPr>
      <w:pStyle w:val="Sidehoved"/>
    </w:pPr>
    <w:r>
      <w:rPr>
        <w:noProof/>
      </w:rPr>
      <w:drawing>
        <wp:anchor distT="0" distB="0" distL="114300" distR="114300" simplePos="0" relativeHeight="251665408" behindDoc="1" locked="0" layoutInCell="0" allowOverlap="1" wp14:anchorId="6B3BC4E7" wp14:editId="6EFDB87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9205"/>
          <wp:effectExtent l="0" t="0" r="0" b="0"/>
          <wp:wrapNone/>
          <wp:docPr id="4" name="SST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024" behindDoc="1" locked="0" layoutInCell="0" allowOverlap="1" wp14:anchorId="169BAD3E" wp14:editId="6D51D38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9205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61D8"/>
    <w:multiLevelType w:val="hybridMultilevel"/>
    <w:tmpl w:val="B0E027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914"/>
    <w:multiLevelType w:val="hybridMultilevel"/>
    <w:tmpl w:val="F73EB66C"/>
    <w:lvl w:ilvl="0" w:tplc="0150A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D2D3A"/>
    <w:multiLevelType w:val="hybridMultilevel"/>
    <w:tmpl w:val="8FF882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46E05"/>
    <w:multiLevelType w:val="hybridMultilevel"/>
    <w:tmpl w:val="783C07BC"/>
    <w:lvl w:ilvl="0" w:tplc="954AD7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C520C"/>
    <w:multiLevelType w:val="hybridMultilevel"/>
    <w:tmpl w:val="0C0441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0CD4"/>
    <w:multiLevelType w:val="hybridMultilevel"/>
    <w:tmpl w:val="2DBE43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16FE4"/>
    <w:multiLevelType w:val="hybridMultilevel"/>
    <w:tmpl w:val="326CDB7E"/>
    <w:lvl w:ilvl="0" w:tplc="02B64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D1820"/>
    <w:multiLevelType w:val="hybridMultilevel"/>
    <w:tmpl w:val="1E643830"/>
    <w:lvl w:ilvl="0" w:tplc="4518310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F552A"/>
    <w:multiLevelType w:val="hybridMultilevel"/>
    <w:tmpl w:val="AF2228BC"/>
    <w:lvl w:ilvl="0" w:tplc="F94EBD7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24E66"/>
    <w:multiLevelType w:val="hybridMultilevel"/>
    <w:tmpl w:val="CBC84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52"/>
    <w:rsid w:val="00016EA7"/>
    <w:rsid w:val="00025A95"/>
    <w:rsid w:val="00041847"/>
    <w:rsid w:val="00082F01"/>
    <w:rsid w:val="00083415"/>
    <w:rsid w:val="000C2282"/>
    <w:rsid w:val="000C271B"/>
    <w:rsid w:val="000C2874"/>
    <w:rsid w:val="000D53EE"/>
    <w:rsid w:val="000F015F"/>
    <w:rsid w:val="00114065"/>
    <w:rsid w:val="00125829"/>
    <w:rsid w:val="00137279"/>
    <w:rsid w:val="00182482"/>
    <w:rsid w:val="00193393"/>
    <w:rsid w:val="001B3A1B"/>
    <w:rsid w:val="00210EE1"/>
    <w:rsid w:val="0021581C"/>
    <w:rsid w:val="0021742C"/>
    <w:rsid w:val="002238E5"/>
    <w:rsid w:val="0023351F"/>
    <w:rsid w:val="00241F44"/>
    <w:rsid w:val="002657E6"/>
    <w:rsid w:val="00273DC6"/>
    <w:rsid w:val="002B0635"/>
    <w:rsid w:val="002F30E8"/>
    <w:rsid w:val="00306306"/>
    <w:rsid w:val="00337797"/>
    <w:rsid w:val="0034799B"/>
    <w:rsid w:val="003613E2"/>
    <w:rsid w:val="00361AB0"/>
    <w:rsid w:val="00367E65"/>
    <w:rsid w:val="0037428F"/>
    <w:rsid w:val="003861AB"/>
    <w:rsid w:val="003922A9"/>
    <w:rsid w:val="003A05F1"/>
    <w:rsid w:val="003C570F"/>
    <w:rsid w:val="003E13CC"/>
    <w:rsid w:val="003F610E"/>
    <w:rsid w:val="004008B1"/>
    <w:rsid w:val="004023B3"/>
    <w:rsid w:val="004B46BB"/>
    <w:rsid w:val="004C7494"/>
    <w:rsid w:val="004D0CEC"/>
    <w:rsid w:val="004E722A"/>
    <w:rsid w:val="004F1BB4"/>
    <w:rsid w:val="004F5F0E"/>
    <w:rsid w:val="00516A78"/>
    <w:rsid w:val="00550C06"/>
    <w:rsid w:val="0055131D"/>
    <w:rsid w:val="00555681"/>
    <w:rsid w:val="00555DC4"/>
    <w:rsid w:val="00575B09"/>
    <w:rsid w:val="005A48A2"/>
    <w:rsid w:val="005A7C7D"/>
    <w:rsid w:val="005B1E49"/>
    <w:rsid w:val="005B2D36"/>
    <w:rsid w:val="005B4BF7"/>
    <w:rsid w:val="005D5424"/>
    <w:rsid w:val="005E0734"/>
    <w:rsid w:val="005E56CA"/>
    <w:rsid w:val="006079E4"/>
    <w:rsid w:val="00611229"/>
    <w:rsid w:val="00617886"/>
    <w:rsid w:val="00620658"/>
    <w:rsid w:val="0063302A"/>
    <w:rsid w:val="00680028"/>
    <w:rsid w:val="00693544"/>
    <w:rsid w:val="006B4F17"/>
    <w:rsid w:val="006D0E10"/>
    <w:rsid w:val="006F0CC4"/>
    <w:rsid w:val="006F7101"/>
    <w:rsid w:val="007222BF"/>
    <w:rsid w:val="007336EF"/>
    <w:rsid w:val="00756BBA"/>
    <w:rsid w:val="00757C4F"/>
    <w:rsid w:val="00764D4F"/>
    <w:rsid w:val="00780E01"/>
    <w:rsid w:val="00786C44"/>
    <w:rsid w:val="00787D59"/>
    <w:rsid w:val="00792A95"/>
    <w:rsid w:val="00794FB0"/>
    <w:rsid w:val="007C51D9"/>
    <w:rsid w:val="007E0189"/>
    <w:rsid w:val="007E6A03"/>
    <w:rsid w:val="007F1E25"/>
    <w:rsid w:val="007F7DF4"/>
    <w:rsid w:val="0080673A"/>
    <w:rsid w:val="00815628"/>
    <w:rsid w:val="008327A9"/>
    <w:rsid w:val="00836994"/>
    <w:rsid w:val="008777AA"/>
    <w:rsid w:val="00896FB2"/>
    <w:rsid w:val="008A4043"/>
    <w:rsid w:val="008B0BB2"/>
    <w:rsid w:val="008E5F81"/>
    <w:rsid w:val="008F17C5"/>
    <w:rsid w:val="00922F01"/>
    <w:rsid w:val="00986BFD"/>
    <w:rsid w:val="009A307E"/>
    <w:rsid w:val="009A58C5"/>
    <w:rsid w:val="009A7604"/>
    <w:rsid w:val="009B1748"/>
    <w:rsid w:val="009B4848"/>
    <w:rsid w:val="009D4038"/>
    <w:rsid w:val="00A3446C"/>
    <w:rsid w:val="00A361B9"/>
    <w:rsid w:val="00A37750"/>
    <w:rsid w:val="00A56A79"/>
    <w:rsid w:val="00A73385"/>
    <w:rsid w:val="00A7355B"/>
    <w:rsid w:val="00AB0133"/>
    <w:rsid w:val="00AB5091"/>
    <w:rsid w:val="00AD45FB"/>
    <w:rsid w:val="00AF63B4"/>
    <w:rsid w:val="00B21976"/>
    <w:rsid w:val="00B401AA"/>
    <w:rsid w:val="00B660A3"/>
    <w:rsid w:val="00B71CDB"/>
    <w:rsid w:val="00B746AF"/>
    <w:rsid w:val="00BE0027"/>
    <w:rsid w:val="00BE7685"/>
    <w:rsid w:val="00BE7729"/>
    <w:rsid w:val="00C07497"/>
    <w:rsid w:val="00C31F7A"/>
    <w:rsid w:val="00C458AB"/>
    <w:rsid w:val="00C5604E"/>
    <w:rsid w:val="00C84F80"/>
    <w:rsid w:val="00CC10DC"/>
    <w:rsid w:val="00CD2B80"/>
    <w:rsid w:val="00CD4B51"/>
    <w:rsid w:val="00CF381D"/>
    <w:rsid w:val="00D30058"/>
    <w:rsid w:val="00D41A57"/>
    <w:rsid w:val="00D4414B"/>
    <w:rsid w:val="00D73E31"/>
    <w:rsid w:val="00DC5D61"/>
    <w:rsid w:val="00DE7238"/>
    <w:rsid w:val="00E04265"/>
    <w:rsid w:val="00E053EC"/>
    <w:rsid w:val="00E07309"/>
    <w:rsid w:val="00E14452"/>
    <w:rsid w:val="00E44AD5"/>
    <w:rsid w:val="00E5309E"/>
    <w:rsid w:val="00E64DFD"/>
    <w:rsid w:val="00E81EBD"/>
    <w:rsid w:val="00E83238"/>
    <w:rsid w:val="00E9517B"/>
    <w:rsid w:val="00EA226E"/>
    <w:rsid w:val="00EB0B9E"/>
    <w:rsid w:val="00EB5D9F"/>
    <w:rsid w:val="00EE4361"/>
    <w:rsid w:val="00F11F7E"/>
    <w:rsid w:val="00F15D78"/>
    <w:rsid w:val="00F23522"/>
    <w:rsid w:val="00F23FE3"/>
    <w:rsid w:val="00F40FD3"/>
    <w:rsid w:val="00F42E52"/>
    <w:rsid w:val="00F55593"/>
    <w:rsid w:val="00F64048"/>
    <w:rsid w:val="00F77D06"/>
    <w:rsid w:val="00F8172B"/>
    <w:rsid w:val="00F84647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EA6433"/>
  <w15:docId w15:val="{42521E48-5738-4C4C-8A62-57065F1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144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1445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14452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144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14452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E5309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D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edpulje@sst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ST-Notatskabe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5351AB-6543-45E0-A862-AF43AE310E54}"/>
      </w:docPartPr>
      <w:docPartBody>
        <w:p w:rsidR="00D67E18" w:rsidRDefault="001C7F34"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A3AA8E923AF413CA7F8B5485AAE96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0EE58D-F3A8-4283-B887-8AA19D3F7192}"/>
      </w:docPartPr>
      <w:docPartBody>
        <w:p w:rsidR="00D67E18" w:rsidRDefault="001C7F34" w:rsidP="001C7F34">
          <w:pPr>
            <w:pStyle w:val="3A3AA8E923AF413CA7F8B5485AAE9696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33EDD16D3F04A04A0BA7B70445F25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FEA171-58DC-4567-8527-0A1F4F4003F5}"/>
      </w:docPartPr>
      <w:docPartBody>
        <w:p w:rsidR="00D67E18" w:rsidRDefault="001C7F34" w:rsidP="001C7F34">
          <w:pPr>
            <w:pStyle w:val="733EDD16D3F04A04A0BA7B70445F2519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29C1FE77C9A4C488501D998A540AE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C35F65-0CE7-4C14-856E-1393BEF0B80B}"/>
      </w:docPartPr>
      <w:docPartBody>
        <w:p w:rsidR="00D67E18" w:rsidRDefault="001C7F34" w:rsidP="001C7F34">
          <w:pPr>
            <w:pStyle w:val="029C1FE77C9A4C488501D998A540AE34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BB64B2CE3A9488D8E3871DF17A017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94A63B-3DF4-4B1F-B428-5F874C7D98C5}"/>
      </w:docPartPr>
      <w:docPartBody>
        <w:p w:rsidR="00D67E18" w:rsidRDefault="001C7F34" w:rsidP="001C7F34">
          <w:pPr>
            <w:pStyle w:val="0BB64B2CE3A9488D8E3871DF17A017B3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CE2B5139E614845A3CADAB2977AA3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D6E909-86A7-40C4-AB52-013B6751B1D8}"/>
      </w:docPartPr>
      <w:docPartBody>
        <w:p w:rsidR="00D67E18" w:rsidRDefault="001C7F34" w:rsidP="001C7F34">
          <w:pPr>
            <w:pStyle w:val="8CE2B5139E614845A3CADAB2977AA35E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34"/>
    <w:rsid w:val="001C7F34"/>
    <w:rsid w:val="00376225"/>
    <w:rsid w:val="00474FBF"/>
    <w:rsid w:val="00766104"/>
    <w:rsid w:val="00C7440A"/>
    <w:rsid w:val="00D6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C7F34"/>
    <w:rPr>
      <w:color w:val="808080"/>
    </w:rPr>
  </w:style>
  <w:style w:type="paragraph" w:customStyle="1" w:styleId="3A3AA8E923AF413CA7F8B5485AAE9696">
    <w:name w:val="3A3AA8E923AF413CA7F8B5485AAE9696"/>
    <w:rsid w:val="001C7F34"/>
  </w:style>
  <w:style w:type="paragraph" w:customStyle="1" w:styleId="EE5617F85DEA4B3FB76628DCA0467D6E">
    <w:name w:val="EE5617F85DEA4B3FB76628DCA0467D6E"/>
    <w:rsid w:val="001C7F34"/>
  </w:style>
  <w:style w:type="paragraph" w:customStyle="1" w:styleId="733EDD16D3F04A04A0BA7B70445F2519">
    <w:name w:val="733EDD16D3F04A04A0BA7B70445F2519"/>
    <w:rsid w:val="001C7F34"/>
  </w:style>
  <w:style w:type="paragraph" w:customStyle="1" w:styleId="029C1FE77C9A4C488501D998A540AE34">
    <w:name w:val="029C1FE77C9A4C488501D998A540AE34"/>
    <w:rsid w:val="001C7F34"/>
  </w:style>
  <w:style w:type="paragraph" w:customStyle="1" w:styleId="0BB64B2CE3A9488D8E3871DF17A017B3">
    <w:name w:val="0BB64B2CE3A9488D8E3871DF17A017B3"/>
    <w:rsid w:val="001C7F34"/>
  </w:style>
  <w:style w:type="paragraph" w:customStyle="1" w:styleId="8CE2B5139E614845A3CADAB2977AA35E">
    <w:name w:val="8CE2B5139E614845A3CADAB2977AA35E"/>
    <w:rsid w:val="001C7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C18E-7F7B-47E3-97FD-3FBC43A0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SST-Notatskabelon.dotx</Template>
  <TotalTime>7</TotalTime>
  <Pages>4</Pages>
  <Words>823</Words>
  <Characters>5161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Kamstrup Dam</dc:creator>
  <cp:lastModifiedBy>Marekka Staal Jensen</cp:lastModifiedBy>
  <cp:revision>6</cp:revision>
  <dcterms:created xsi:type="dcterms:W3CDTF">2019-08-20T11:19:00Z</dcterms:created>
  <dcterms:modified xsi:type="dcterms:W3CDTF">2019-09-11T07:54:00Z</dcterms:modified>
</cp:coreProperties>
</file>