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46" w:rsidRPr="00EC4A17" w:rsidRDefault="00EC4A17" w:rsidP="00EC4A17">
      <w:pPr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 w:rsidRPr="00EC4A17">
        <w:rPr>
          <w:rFonts w:ascii="Arial" w:hAnsi="Arial"/>
          <w:bCs/>
          <w:sz w:val="28"/>
          <w:szCs w:val="28"/>
        </w:rPr>
        <w:t xml:space="preserve">Ansøgningsskema for Satspuljeprojekt: </w:t>
      </w:r>
    </w:p>
    <w:p w:rsidR="00EC4A17" w:rsidRDefault="00EC4A17" w:rsidP="00523D50">
      <w:pPr>
        <w:jc w:val="center"/>
        <w:rPr>
          <w:rFonts w:ascii="Verdana" w:hAnsi="Verdana"/>
          <w:b/>
          <w:sz w:val="28"/>
          <w:szCs w:val="32"/>
        </w:rPr>
      </w:pPr>
    </w:p>
    <w:p w:rsidR="000F3943" w:rsidRPr="00F91EDC" w:rsidRDefault="00533A56" w:rsidP="00523D50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Sundhedspolitisk udspil – midler til sårbare gravide</w:t>
      </w:r>
    </w:p>
    <w:p w:rsidR="00523D50" w:rsidRDefault="00523D50" w:rsidP="00523D50">
      <w:pPr>
        <w:jc w:val="center"/>
        <w:rPr>
          <w:rFonts w:ascii="Verdana" w:hAnsi="Verdana"/>
          <w:sz w:val="32"/>
          <w:szCs w:val="32"/>
        </w:rPr>
      </w:pPr>
    </w:p>
    <w:p w:rsidR="002C3A46" w:rsidRPr="00F91EDC" w:rsidRDefault="002C3A46" w:rsidP="00523D50">
      <w:pPr>
        <w:jc w:val="center"/>
        <w:rPr>
          <w:rFonts w:ascii="Verdana" w:hAnsi="Verdana"/>
          <w:sz w:val="28"/>
          <w:szCs w:val="32"/>
        </w:rPr>
      </w:pPr>
    </w:p>
    <w:p w:rsidR="00523D50" w:rsidRDefault="00523D50" w:rsidP="00523D50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F3943" w:rsidTr="00E621F7">
        <w:tc>
          <w:tcPr>
            <w:tcW w:w="4819" w:type="dxa"/>
          </w:tcPr>
          <w:p w:rsidR="000F3943" w:rsidRPr="002C3A46" w:rsidRDefault="000F3943" w:rsidP="004D1C90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523D50" w:rsidRPr="002C3A46" w:rsidRDefault="00523D50" w:rsidP="004D1C90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</w:t>
            </w:r>
            <w:r w:rsidR="00E51738" w:rsidRPr="002C3A46">
              <w:rPr>
                <w:rFonts w:ascii="Verdana" w:hAnsi="Verdana"/>
                <w:sz w:val="20"/>
              </w:rPr>
              <w:t xml:space="preserve">indsendelse af </w:t>
            </w:r>
            <w:r w:rsidR="00E621F7" w:rsidRPr="002C3A46">
              <w:rPr>
                <w:rFonts w:ascii="Verdana" w:hAnsi="Verdana"/>
                <w:sz w:val="20"/>
              </w:rPr>
              <w:br/>
            </w:r>
            <w:r w:rsidR="00985D04" w:rsidRPr="002C3A46">
              <w:rPr>
                <w:rFonts w:ascii="Verdana" w:hAnsi="Verdana"/>
                <w:sz w:val="20"/>
              </w:rPr>
              <w:t>ansøgning</w:t>
            </w:r>
          </w:p>
          <w:p w:rsidR="008F2943" w:rsidRPr="002C3A46" w:rsidRDefault="008F2943" w:rsidP="008F2943">
            <w:pPr>
              <w:rPr>
                <w:sz w:val="20"/>
              </w:rPr>
            </w:pPr>
          </w:p>
          <w:p w:rsidR="00523D50" w:rsidRPr="002C3A46" w:rsidRDefault="004D21C1" w:rsidP="004D1C9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29. august 2014 kl. 9.00</w:t>
            </w:r>
          </w:p>
          <w:p w:rsidR="000F3943" w:rsidRPr="002C3A46" w:rsidRDefault="000F3943" w:rsidP="004D1C90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0F3943" w:rsidRPr="002C3A46" w:rsidRDefault="000F3943">
            <w:pPr>
              <w:pStyle w:val="Overskrift3"/>
              <w:rPr>
                <w:rFonts w:ascii="Verdana" w:hAnsi="Verdana"/>
                <w:sz w:val="20"/>
              </w:rPr>
            </w:pPr>
          </w:p>
          <w:p w:rsidR="000F3943" w:rsidRPr="002C3A46" w:rsidRDefault="00440CA0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</w:t>
            </w:r>
            <w:r w:rsidR="00523D50" w:rsidRPr="002C3A46">
              <w:rPr>
                <w:rFonts w:ascii="Verdana" w:hAnsi="Verdana"/>
                <w:sz w:val="20"/>
              </w:rPr>
              <w:t>kema</w:t>
            </w:r>
            <w:r w:rsidRPr="002C3A46">
              <w:rPr>
                <w:rFonts w:ascii="Verdana" w:hAnsi="Verdana"/>
                <w:sz w:val="20"/>
              </w:rPr>
              <w:t>et</w:t>
            </w:r>
            <w:r w:rsidR="00523D50" w:rsidRPr="002C3A46">
              <w:rPr>
                <w:rFonts w:ascii="Verdana" w:hAnsi="Verdana"/>
                <w:sz w:val="20"/>
              </w:rPr>
              <w:t xml:space="preserve"> s</w:t>
            </w:r>
            <w:r w:rsidR="000F3943" w:rsidRPr="002C3A46">
              <w:rPr>
                <w:rFonts w:ascii="Verdana" w:hAnsi="Verdana"/>
                <w:sz w:val="20"/>
              </w:rPr>
              <w:t>endes til</w:t>
            </w:r>
          </w:p>
          <w:p w:rsidR="00523D50" w:rsidRPr="002C3A46" w:rsidRDefault="00523D50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9C1672" w:rsidRDefault="00236118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7" w:history="1">
              <w:r w:rsidR="009C1672" w:rsidRPr="0066299E">
                <w:rPr>
                  <w:rStyle w:val="Hyperlink"/>
                  <w:rFonts w:ascii="Verdana" w:hAnsi="Verdana"/>
                  <w:b w:val="0"/>
                  <w:sz w:val="20"/>
                </w:rPr>
                <w:t>FOBS@sst.dk</w:t>
              </w:r>
            </w:hyperlink>
          </w:p>
          <w:p w:rsidR="009C1672" w:rsidRDefault="009C1672" w:rsidP="00523D50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533A56" w:rsidRDefault="00533A56" w:rsidP="00533A56">
            <w:proofErr w:type="spellStart"/>
            <w:r>
              <w:t>Mrk</w:t>
            </w:r>
            <w:proofErr w:type="spellEnd"/>
            <w:r>
              <w:t xml:space="preserve">: SPU-midler til sårbare gravide, xx kommune” </w:t>
            </w:r>
          </w:p>
          <w:p w:rsidR="000F3943" w:rsidRPr="002C3A46" w:rsidRDefault="00533A56" w:rsidP="00533A56">
            <w:pPr>
              <w:rPr>
                <w:rFonts w:ascii="Verdana" w:hAnsi="Verdana"/>
                <w:b/>
                <w:sz w:val="20"/>
              </w:rPr>
            </w:pPr>
            <w:r>
              <w:t>Journalnummer 1-1611-25/2/ANP.</w:t>
            </w:r>
          </w:p>
        </w:tc>
      </w:tr>
    </w:tbl>
    <w:p w:rsidR="00C8078D" w:rsidRDefault="00C8078D">
      <w:pPr>
        <w:rPr>
          <w:rFonts w:ascii="Verdana" w:hAnsi="Verdana"/>
          <w:sz w:val="16"/>
          <w:szCs w:val="16"/>
        </w:rPr>
      </w:pPr>
    </w:p>
    <w:p w:rsidR="00C8078D" w:rsidRDefault="00C8078D">
      <w:pPr>
        <w:rPr>
          <w:rFonts w:ascii="Verdana" w:hAnsi="Verdana"/>
          <w:sz w:val="16"/>
          <w:szCs w:val="16"/>
        </w:rPr>
      </w:pPr>
    </w:p>
    <w:p w:rsidR="002C3A46" w:rsidRDefault="002C3A46" w:rsidP="007D5F79">
      <w:pPr>
        <w:rPr>
          <w:rFonts w:ascii="Verdana" w:hAnsi="Verdana"/>
          <w:sz w:val="16"/>
          <w:szCs w:val="16"/>
        </w:rPr>
      </w:pPr>
    </w:p>
    <w:p w:rsidR="00A60392" w:rsidRPr="002C3A46" w:rsidRDefault="00FA353E" w:rsidP="007D5F79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Inden skemaet udfyldes</w:t>
      </w:r>
      <w:r w:rsidR="00F91EDC" w:rsidRPr="002C3A46">
        <w:rPr>
          <w:rFonts w:ascii="Verdana" w:hAnsi="Verdana"/>
          <w:sz w:val="20"/>
        </w:rPr>
        <w:t>,</w:t>
      </w:r>
      <w:r w:rsidRPr="002C3A46">
        <w:rPr>
          <w:rFonts w:ascii="Verdana" w:hAnsi="Verdana"/>
          <w:sz w:val="20"/>
        </w:rPr>
        <w:t xml:space="preserve"> læses </w:t>
      </w:r>
      <w:r w:rsidR="00A60BF4" w:rsidRPr="002C3A46">
        <w:rPr>
          <w:rFonts w:ascii="Verdana" w:hAnsi="Verdana"/>
          <w:sz w:val="20"/>
        </w:rPr>
        <w:t>”</w:t>
      </w:r>
      <w:r w:rsidRPr="002C3A46">
        <w:rPr>
          <w:rFonts w:ascii="Verdana" w:hAnsi="Verdana"/>
          <w:sz w:val="20"/>
        </w:rPr>
        <w:t xml:space="preserve">Vejledning </w:t>
      </w:r>
      <w:r w:rsidR="002E049D">
        <w:rPr>
          <w:rFonts w:ascii="Verdana" w:hAnsi="Verdana"/>
          <w:sz w:val="20"/>
        </w:rPr>
        <w:t>til ansøgning:</w:t>
      </w:r>
      <w:r w:rsidR="005007D5" w:rsidRPr="002C3A46">
        <w:rPr>
          <w:rFonts w:ascii="Verdana" w:hAnsi="Verdana"/>
          <w:sz w:val="20"/>
        </w:rPr>
        <w:t xml:space="preserve"> </w:t>
      </w:r>
      <w:r w:rsidR="00533A56">
        <w:rPr>
          <w:rFonts w:ascii="Verdana" w:hAnsi="Verdana"/>
          <w:sz w:val="20"/>
        </w:rPr>
        <w:t>Sundhedspolitisk udspil – midler til sårbare gravide</w:t>
      </w:r>
      <w:r w:rsidR="007D5F79" w:rsidRPr="007D5F79">
        <w:rPr>
          <w:rFonts w:ascii="Verdana" w:hAnsi="Verdana"/>
          <w:sz w:val="20"/>
        </w:rPr>
        <w:t>”</w:t>
      </w:r>
      <w:r w:rsidR="007D5F79">
        <w:rPr>
          <w:rFonts w:ascii="Verdana" w:hAnsi="Verdana"/>
          <w:sz w:val="20"/>
        </w:rPr>
        <w:t>.</w:t>
      </w:r>
      <w:r w:rsidR="00A60BF4" w:rsidRPr="002C3A46">
        <w:rPr>
          <w:rFonts w:ascii="Verdana" w:hAnsi="Verdana"/>
          <w:sz w:val="20"/>
        </w:rPr>
        <w:t xml:space="preserve"> </w:t>
      </w:r>
    </w:p>
    <w:p w:rsidR="00F91EDC" w:rsidRPr="002C3A46" w:rsidRDefault="00F91EDC" w:rsidP="007D5F79">
      <w:pPr>
        <w:rPr>
          <w:rFonts w:ascii="Verdana" w:hAnsi="Verdana"/>
          <w:sz w:val="20"/>
        </w:rPr>
      </w:pPr>
    </w:p>
    <w:p w:rsidR="003B3BAD" w:rsidRPr="002C3A46" w:rsidRDefault="003B3BAD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besvares.</w:t>
      </w:r>
    </w:p>
    <w:p w:rsidR="003B3BAD" w:rsidRDefault="003B3BAD">
      <w:pPr>
        <w:rPr>
          <w:rFonts w:ascii="Verdana" w:hAnsi="Verdana"/>
          <w:sz w:val="20"/>
        </w:rPr>
      </w:pPr>
    </w:p>
    <w:p w:rsidR="002C3A46" w:rsidRPr="002C3A46" w:rsidRDefault="002C3A46">
      <w:pPr>
        <w:rPr>
          <w:rFonts w:ascii="Verdana" w:hAnsi="Verdana"/>
          <w:sz w:val="20"/>
        </w:rPr>
      </w:pPr>
    </w:p>
    <w:p w:rsidR="004D1C90" w:rsidRDefault="00FA353E">
      <w:pPr>
        <w:rPr>
          <w:rFonts w:ascii="Verdana" w:hAnsi="Verdana"/>
          <w:b/>
          <w:sz w:val="20"/>
        </w:rPr>
      </w:pPr>
      <w:r w:rsidRPr="002C3A46">
        <w:rPr>
          <w:rFonts w:ascii="Verdana" w:hAnsi="Verdana"/>
          <w:b/>
          <w:sz w:val="20"/>
        </w:rPr>
        <w:t>Som bilag vedlægges følgende:</w:t>
      </w:r>
    </w:p>
    <w:p w:rsidR="00EC4A17" w:rsidRPr="002C3A46" w:rsidRDefault="00EC4A17">
      <w:pPr>
        <w:rPr>
          <w:rFonts w:ascii="Verdana" w:hAnsi="Verdana"/>
          <w:b/>
          <w:sz w:val="20"/>
        </w:rPr>
      </w:pPr>
    </w:p>
    <w:p w:rsidR="00533A56" w:rsidRDefault="00FA353E" w:rsidP="00500867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Bilag 1</w:t>
      </w:r>
      <w:r w:rsidR="00533A56">
        <w:rPr>
          <w:rFonts w:ascii="Verdana" w:hAnsi="Verdana"/>
          <w:sz w:val="20"/>
        </w:rPr>
        <w:t xml:space="preserve">: </w:t>
      </w:r>
    </w:p>
    <w:p w:rsidR="00FA353E" w:rsidRDefault="00533A56" w:rsidP="00500867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Underskreven samarbejdsaftale mellem kommune(r), region og frivillige organisationer</w:t>
      </w:r>
    </w:p>
    <w:p w:rsidR="00EC4A17" w:rsidRPr="002C3A46" w:rsidRDefault="00EC4A17" w:rsidP="00500867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:rsidR="009A291E" w:rsidRPr="002C3A46" w:rsidRDefault="00A60BF4" w:rsidP="00500867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:rsidR="00C8078D" w:rsidRPr="002C3A46" w:rsidRDefault="00C8078D">
      <w:pPr>
        <w:rPr>
          <w:rFonts w:ascii="Arial" w:hAnsi="Arial"/>
          <w:sz w:val="20"/>
        </w:rPr>
      </w:pPr>
    </w:p>
    <w:p w:rsidR="00665965" w:rsidRDefault="00665965">
      <w:pPr>
        <w:rPr>
          <w:rFonts w:ascii="Arial" w:hAnsi="Arial"/>
          <w:sz w:val="22"/>
        </w:rPr>
      </w:pPr>
    </w:p>
    <w:p w:rsidR="00665965" w:rsidRDefault="002C3A4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65965" w:rsidRPr="00EC4A17" w:rsidRDefault="00DF3AC0" w:rsidP="000D78DC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</w:t>
      </w:r>
      <w:r w:rsidR="00665965" w:rsidRPr="00EC4A17">
        <w:rPr>
          <w:rFonts w:ascii="Arial" w:hAnsi="Arial"/>
          <w:b/>
          <w:bCs/>
          <w:sz w:val="28"/>
          <w:szCs w:val="28"/>
        </w:rPr>
        <w:t xml:space="preserve"> Ansøgnin</w:t>
      </w:r>
      <w:r w:rsidR="000D78DC" w:rsidRPr="00EC4A17">
        <w:rPr>
          <w:rFonts w:ascii="Arial" w:hAnsi="Arial"/>
          <w:b/>
          <w:bCs/>
          <w:sz w:val="28"/>
          <w:szCs w:val="28"/>
        </w:rPr>
        <w:t>g</w:t>
      </w:r>
      <w:r w:rsidR="00665965" w:rsidRPr="00EC4A17">
        <w:rPr>
          <w:rFonts w:ascii="Arial" w:hAnsi="Arial"/>
          <w:b/>
          <w:bCs/>
          <w:sz w:val="28"/>
          <w:szCs w:val="28"/>
        </w:rPr>
        <w:t>sskema</w:t>
      </w:r>
      <w:r w:rsidR="00DF2C6A"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665965" w:rsidRPr="000D78DC" w:rsidRDefault="00665965" w:rsidP="000D78DC">
      <w:pPr>
        <w:jc w:val="center"/>
        <w:rPr>
          <w:rFonts w:ascii="Arial" w:hAnsi="Arial"/>
          <w:b/>
          <w:bCs/>
          <w:sz w:val="24"/>
          <w:szCs w:val="24"/>
        </w:rPr>
      </w:pPr>
    </w:p>
    <w:p w:rsidR="00F37B41" w:rsidRPr="00F37B41" w:rsidRDefault="00F37B41" w:rsidP="00F37B41">
      <w:pPr>
        <w:jc w:val="center"/>
        <w:rPr>
          <w:rFonts w:ascii="Verdana" w:hAnsi="Verdana"/>
          <w:b/>
          <w:sz w:val="24"/>
          <w:szCs w:val="24"/>
        </w:rPr>
      </w:pPr>
      <w:r w:rsidRPr="00F37B41">
        <w:rPr>
          <w:rFonts w:ascii="Verdana" w:hAnsi="Verdana"/>
          <w:b/>
          <w:sz w:val="24"/>
          <w:szCs w:val="24"/>
        </w:rPr>
        <w:t>Sundhedspolitisk udspil – midler til sårbare gravide</w:t>
      </w:r>
    </w:p>
    <w:p w:rsidR="007D5F79" w:rsidRDefault="007D5F79" w:rsidP="007D5F79">
      <w:pPr>
        <w:jc w:val="center"/>
        <w:rPr>
          <w:rFonts w:ascii="Arial" w:hAnsi="Arial" w:cs="Arial"/>
          <w:b/>
          <w:sz w:val="24"/>
          <w:szCs w:val="24"/>
        </w:rPr>
      </w:pPr>
    </w:p>
    <w:p w:rsidR="007D5F79" w:rsidRPr="007D5F79" w:rsidRDefault="007D5F79" w:rsidP="007D5F7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3B3BAD" w:rsidRPr="00500867" w:rsidTr="00E621F7">
        <w:trPr>
          <w:cantSplit/>
          <w:trHeight w:val="263"/>
        </w:trPr>
        <w:tc>
          <w:tcPr>
            <w:tcW w:w="567" w:type="dxa"/>
          </w:tcPr>
          <w:p w:rsidR="003B3BAD" w:rsidRPr="00500867" w:rsidRDefault="003B3BAD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B3BAD" w:rsidRDefault="003B3BAD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B3BAD" w:rsidRPr="00985D04" w:rsidRDefault="003B3BAD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B3BAD" w:rsidRPr="00500867" w:rsidRDefault="003B3BAD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63"/>
        </w:trPr>
        <w:tc>
          <w:tcPr>
            <w:tcW w:w="567" w:type="dxa"/>
            <w:vMerge w:val="restart"/>
          </w:tcPr>
          <w:p w:rsidR="00500867" w:rsidRPr="00500867" w:rsidRDefault="003B3BAD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00867"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500867" w:rsidRDefault="0091210D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="00500867" w:rsidRPr="00985D04">
              <w:rPr>
                <w:rFonts w:ascii="Verdana" w:hAnsi="Verdana"/>
                <w:sz w:val="20"/>
              </w:rPr>
              <w:t>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500867" w:rsidRPr="00167715" w:rsidRDefault="00500867" w:rsidP="0091210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00867" w:rsidRPr="00500867" w:rsidTr="00E621F7">
        <w:trPr>
          <w:cantSplit/>
          <w:trHeight w:val="263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57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8168C" w:rsidP="00E621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</w:t>
            </w:r>
            <w:r w:rsidR="00500867" w:rsidRPr="00985D04">
              <w:rPr>
                <w:rFonts w:ascii="Verdana" w:hAnsi="Verdana"/>
                <w:sz w:val="20"/>
              </w:rPr>
              <w:t>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500867" w:rsidRPr="00500867" w:rsidRDefault="00500867" w:rsidP="00BF5F0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61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65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7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712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55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4A1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500867" w:rsidRPr="00985D04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132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867" w:rsidRDefault="00500867" w:rsidP="00E621F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</w:t>
            </w:r>
            <w:r w:rsidR="00E621F7" w:rsidRPr="00985D04">
              <w:rPr>
                <w:rFonts w:ascii="Verdana" w:hAnsi="Verdana"/>
                <w:sz w:val="20"/>
              </w:rPr>
              <w:t>.: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EC4A17" w:rsidRPr="00985D04" w:rsidRDefault="00EC4A17" w:rsidP="00E621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163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58168C" w:rsidRPr="00985D04" w:rsidRDefault="0058168C" w:rsidP="005816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867" w:rsidRPr="00500867" w:rsidRDefault="00500867" w:rsidP="00E621F7">
            <w:pPr>
              <w:rPr>
                <w:rFonts w:ascii="Verdana" w:hAnsi="Verdana"/>
                <w:sz w:val="20"/>
              </w:rPr>
            </w:pPr>
          </w:p>
        </w:tc>
      </w:tr>
      <w:tr w:rsidR="00500867" w:rsidRPr="00500867" w:rsidTr="00E621F7">
        <w:trPr>
          <w:cantSplit/>
          <w:trHeight w:val="2190"/>
        </w:trPr>
        <w:tc>
          <w:tcPr>
            <w:tcW w:w="567" w:type="dxa"/>
            <w:vMerge/>
          </w:tcPr>
          <w:p w:rsidR="00500867" w:rsidRPr="00500867" w:rsidRDefault="00500867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500867" w:rsidRPr="00500867" w:rsidRDefault="00500867" w:rsidP="0030360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EC4A17" w:rsidRDefault="00EC4A1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Default="003B3BAD" w:rsidP="003036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</w:t>
            </w:r>
            <w:r w:rsidR="00F37B41">
              <w:rPr>
                <w:rFonts w:ascii="Verdana" w:hAnsi="Verdana"/>
                <w:sz w:val="18"/>
                <w:szCs w:val="18"/>
              </w:rPr>
              <w:t>derskrift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3B3BAD" w:rsidRPr="00C8078D" w:rsidRDefault="003B3BAD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500867" w:rsidRPr="00985D04" w:rsidRDefault="00500867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500867" w:rsidRPr="00C8078D" w:rsidRDefault="00E00F22" w:rsidP="003036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___/___2014</w:t>
            </w:r>
            <w:r w:rsidR="00500867"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B3BAD" w:rsidRPr="00E621F7" w:rsidTr="00F91EDC">
        <w:trPr>
          <w:cantSplit/>
          <w:trHeight w:val="890"/>
        </w:trPr>
        <w:tc>
          <w:tcPr>
            <w:tcW w:w="567" w:type="dxa"/>
          </w:tcPr>
          <w:p w:rsidR="003B3BAD" w:rsidRPr="00E621F7" w:rsidRDefault="003B3BAD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</w:p>
        </w:tc>
        <w:tc>
          <w:tcPr>
            <w:tcW w:w="2538" w:type="dxa"/>
          </w:tcPr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Samarbejdsprojekt</w:t>
            </w:r>
            <w:r w:rsidR="0091210D">
              <w:rPr>
                <w:rFonts w:ascii="Verdana" w:hAnsi="Verdana"/>
                <w:sz w:val="20"/>
              </w:rPr>
              <w:t>/partnerskab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 kontaktperson:</w:t>
            </w:r>
          </w:p>
          <w:p w:rsidR="0058168C" w:rsidRDefault="0058168C" w:rsidP="0058168C">
            <w:pPr>
              <w:rPr>
                <w:rFonts w:ascii="Verdana" w:hAnsi="Verdana"/>
                <w:sz w:val="20"/>
              </w:rPr>
            </w:pPr>
          </w:p>
          <w:p w:rsidR="0058168C" w:rsidRPr="00985D04" w:rsidRDefault="0058168C" w:rsidP="00BF5F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B118A4" w:rsidRPr="002E049D" w:rsidRDefault="00B118A4" w:rsidP="00B118A4">
            <w:pPr>
              <w:rPr>
                <w:rFonts w:ascii="Verdana" w:hAnsi="Verdana"/>
                <w:sz w:val="20"/>
              </w:rPr>
            </w:pPr>
          </w:p>
        </w:tc>
      </w:tr>
      <w:tr w:rsidR="00665965" w:rsidRPr="00E621F7" w:rsidTr="00F91EDC">
        <w:trPr>
          <w:cantSplit/>
          <w:trHeight w:val="890"/>
        </w:trPr>
        <w:tc>
          <w:tcPr>
            <w:tcW w:w="567" w:type="dxa"/>
          </w:tcPr>
          <w:p w:rsidR="00665965" w:rsidRDefault="00665965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:rsidR="00665965" w:rsidRDefault="001453D7" w:rsidP="0077683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</w:t>
            </w:r>
            <w:r w:rsidR="0058168C">
              <w:rPr>
                <w:rFonts w:ascii="Verdana" w:hAnsi="Verdana"/>
                <w:sz w:val="20"/>
              </w:rPr>
              <w:t xml:space="preserve">gers </w:t>
            </w:r>
            <w:r w:rsidR="00EC3CE2">
              <w:rPr>
                <w:rFonts w:ascii="Verdana" w:hAnsi="Verdana"/>
                <w:sz w:val="20"/>
              </w:rPr>
              <w:t>forudsætninger for at gennemføre projektet:</w:t>
            </w:r>
          </w:p>
          <w:p w:rsidR="00E425CD" w:rsidRDefault="00E425CD" w:rsidP="007768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665965" w:rsidRPr="00167715" w:rsidRDefault="00665965" w:rsidP="00BF5F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B3BAD" w:rsidRPr="00E621F7" w:rsidTr="00F91EDC">
        <w:trPr>
          <w:cantSplit/>
          <w:trHeight w:val="890"/>
        </w:trPr>
        <w:tc>
          <w:tcPr>
            <w:tcW w:w="567" w:type="dxa"/>
          </w:tcPr>
          <w:p w:rsidR="003B3BAD" w:rsidRDefault="00665965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5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EC3CE2" w:rsidRPr="007A023A" w:rsidRDefault="00EC3CE2" w:rsidP="00EC3CE2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Projektlederens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B3BAD" w:rsidRDefault="003B3BAD" w:rsidP="004D1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7534E5" w:rsidRPr="007E4FF2" w:rsidRDefault="007534E5" w:rsidP="007534E5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B3BAD" w:rsidRPr="003B3BAD" w:rsidTr="00F91EDC">
        <w:trPr>
          <w:cantSplit/>
          <w:trHeight w:val="890"/>
        </w:trPr>
        <w:tc>
          <w:tcPr>
            <w:tcW w:w="567" w:type="dxa"/>
          </w:tcPr>
          <w:p w:rsidR="003B3BAD" w:rsidRDefault="00665965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B3BAD" w:rsidRDefault="003B3BAD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B3BAD" w:rsidRPr="003B3BAD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3B3BAD" w:rsidRPr="003B3BAD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 w:rsidR="007C516B"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B3BAD" w:rsidRPr="00E621F7" w:rsidTr="00F91EDC">
        <w:trPr>
          <w:cantSplit/>
          <w:trHeight w:val="890"/>
        </w:trPr>
        <w:tc>
          <w:tcPr>
            <w:tcW w:w="567" w:type="dxa"/>
          </w:tcPr>
          <w:p w:rsidR="003B3BAD" w:rsidRDefault="00665965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3B3BAD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B3BAD" w:rsidRDefault="003B3BAD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717D97" w:rsidRDefault="00717D97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E00F22" w:rsidRDefault="003B3BAD" w:rsidP="0056735B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58168C">
              <w:rPr>
                <w:rFonts w:ascii="Verdana" w:hAnsi="Verdana"/>
                <w:sz w:val="18"/>
                <w:szCs w:val="18"/>
              </w:rPr>
              <w:t xml:space="preserve"> ____/____</w:t>
            </w:r>
            <w:r w:rsidR="0077683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0F22">
              <w:rPr>
                <w:rFonts w:ascii="Verdana" w:hAnsi="Verdana"/>
                <w:sz w:val="18"/>
                <w:szCs w:val="18"/>
              </w:rPr>
              <w:t>2014</w:t>
            </w:r>
            <w:r w:rsidR="00C8504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85048" w:rsidRDefault="00C85048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E00F22">
              <w:rPr>
                <w:rFonts w:ascii="Verdana" w:hAnsi="Verdana"/>
                <w:sz w:val="18"/>
                <w:szCs w:val="18"/>
              </w:rPr>
              <w:t xml:space="preserve">dog </w:t>
            </w:r>
            <w:r>
              <w:rPr>
                <w:rFonts w:ascii="Verdana" w:hAnsi="Verdana"/>
                <w:sz w:val="18"/>
                <w:szCs w:val="18"/>
              </w:rPr>
              <w:t>se</w:t>
            </w:r>
            <w:r w:rsidR="0058168C">
              <w:rPr>
                <w:rFonts w:ascii="Verdana" w:hAnsi="Verdana"/>
                <w:sz w:val="18"/>
                <w:szCs w:val="18"/>
              </w:rPr>
              <w:t xml:space="preserve">nest </w:t>
            </w:r>
            <w:r w:rsidR="00E00F22">
              <w:rPr>
                <w:rFonts w:ascii="Verdana" w:hAnsi="Verdana"/>
                <w:sz w:val="18"/>
                <w:szCs w:val="18"/>
              </w:rPr>
              <w:t>d. 1. november 2014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C85048" w:rsidRDefault="00C85048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3B3BAD" w:rsidRDefault="00E00F22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31.12.2017</w:t>
            </w:r>
          </w:p>
          <w:p w:rsidR="00C85048" w:rsidRPr="007E4FF2" w:rsidRDefault="007E4FF2" w:rsidP="0056735B">
            <w:pPr>
              <w:rPr>
                <w:rFonts w:ascii="Verdana" w:hAnsi="Verdana"/>
                <w:i/>
                <w:sz w:val="16"/>
                <w:szCs w:val="16"/>
              </w:rPr>
            </w:pPr>
            <w:r w:rsidRPr="007E4FF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202625" w:rsidRPr="00E621F7" w:rsidTr="00F91EDC">
        <w:trPr>
          <w:cantSplit/>
          <w:trHeight w:val="890"/>
        </w:trPr>
        <w:tc>
          <w:tcPr>
            <w:tcW w:w="567" w:type="dxa"/>
          </w:tcPr>
          <w:p w:rsidR="00202625" w:rsidRPr="00E621F7" w:rsidRDefault="00665965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20262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202625" w:rsidRPr="00985D04" w:rsidRDefault="00202625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717D97" w:rsidRDefault="00717D97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202625" w:rsidRP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6837" w:rsidRPr="00E621F7" w:rsidTr="00F91EDC">
        <w:trPr>
          <w:cantSplit/>
          <w:trHeight w:val="890"/>
        </w:trPr>
        <w:tc>
          <w:tcPr>
            <w:tcW w:w="567" w:type="dxa"/>
          </w:tcPr>
          <w:p w:rsidR="00776837" w:rsidRDefault="00776837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776837" w:rsidRDefault="00776837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i projektet:</w:t>
            </w:r>
          </w:p>
        </w:tc>
        <w:tc>
          <w:tcPr>
            <w:tcW w:w="6534" w:type="dxa"/>
          </w:tcPr>
          <w:p w:rsidR="00776837" w:rsidRPr="007534E5" w:rsidRDefault="00776837" w:rsidP="00B118A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02625" w:rsidRPr="00E621F7" w:rsidTr="00F91EDC">
        <w:trPr>
          <w:cantSplit/>
          <w:trHeight w:val="890"/>
        </w:trPr>
        <w:tc>
          <w:tcPr>
            <w:tcW w:w="567" w:type="dxa"/>
          </w:tcPr>
          <w:p w:rsidR="00202625" w:rsidRDefault="00776837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20262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202625" w:rsidRDefault="00202625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665965">
              <w:rPr>
                <w:rFonts w:ascii="Verdana" w:hAnsi="Verdana"/>
                <w:sz w:val="20"/>
              </w:rPr>
              <w:t>vis svaret er ja til spørgsmål 8</w:t>
            </w:r>
            <w:r w:rsidR="00776837">
              <w:rPr>
                <w:rFonts w:ascii="Verdana" w:hAnsi="Verdana"/>
                <w:sz w:val="20"/>
              </w:rPr>
              <w:t xml:space="preserve"> eller 9</w:t>
            </w:r>
            <w:r>
              <w:rPr>
                <w:rFonts w:ascii="Verdana" w:hAnsi="Verdana"/>
                <w:sz w:val="20"/>
              </w:rPr>
              <w:t>, hvad er da projektets samlede budget:</w:t>
            </w:r>
          </w:p>
          <w:p w:rsidR="00E425CD" w:rsidRDefault="00E425CD" w:rsidP="004D1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202625" w:rsidRPr="00202625" w:rsidRDefault="00202625" w:rsidP="005673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18A4" w:rsidRPr="00E621F7" w:rsidTr="00F91EDC">
        <w:trPr>
          <w:cantSplit/>
          <w:trHeight w:val="890"/>
        </w:trPr>
        <w:tc>
          <w:tcPr>
            <w:tcW w:w="567" w:type="dxa"/>
          </w:tcPr>
          <w:p w:rsidR="00B118A4" w:rsidRDefault="004F29BA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</w:tcPr>
          <w:p w:rsidR="00B118A4" w:rsidRDefault="00B118A4" w:rsidP="004D1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Tidligere bevilget støtte fra Sundhedsstyrelsen</w:t>
            </w:r>
          </w:p>
        </w:tc>
        <w:tc>
          <w:tcPr>
            <w:tcW w:w="6534" w:type="dxa"/>
          </w:tcPr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Projekttitel/årstal/bevilget beløb: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B118A4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B118A4" w:rsidRPr="00202625" w:rsidRDefault="00B118A4" w:rsidP="005673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Osv.</w:t>
            </w:r>
          </w:p>
        </w:tc>
      </w:tr>
    </w:tbl>
    <w:p w:rsidR="00DF3AC0" w:rsidRPr="005C233C" w:rsidRDefault="00DF3AC0" w:rsidP="002C3A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="007A5A61"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7A5A61" w:rsidRDefault="007A5A61" w:rsidP="002C3A46">
      <w:pPr>
        <w:jc w:val="center"/>
        <w:rPr>
          <w:rFonts w:ascii="Arial" w:hAnsi="Arial" w:cs="Arial"/>
          <w:b/>
          <w:bCs/>
          <w:sz w:val="24"/>
        </w:rPr>
      </w:pPr>
    </w:p>
    <w:p w:rsidR="00E00F22" w:rsidRPr="00F37B41" w:rsidRDefault="00E00F22" w:rsidP="00E00F22">
      <w:pPr>
        <w:jc w:val="center"/>
        <w:rPr>
          <w:rFonts w:ascii="Verdana" w:hAnsi="Verdana"/>
          <w:b/>
          <w:sz w:val="24"/>
          <w:szCs w:val="24"/>
        </w:rPr>
      </w:pPr>
      <w:r w:rsidRPr="00F37B41">
        <w:rPr>
          <w:rFonts w:ascii="Verdana" w:hAnsi="Verdana"/>
          <w:b/>
          <w:sz w:val="24"/>
          <w:szCs w:val="24"/>
        </w:rPr>
        <w:t>Sundhedspolitisk udspil – midler til sårbare gravide</w:t>
      </w:r>
    </w:p>
    <w:p w:rsidR="00E00F22" w:rsidRPr="002C3A46" w:rsidRDefault="00E00F22" w:rsidP="002C3A46">
      <w:pPr>
        <w:jc w:val="center"/>
        <w:rPr>
          <w:rFonts w:ascii="Arial" w:hAnsi="Arial" w:cs="Arial"/>
          <w:b/>
          <w:bCs/>
          <w:sz w:val="24"/>
        </w:rPr>
      </w:pPr>
    </w:p>
    <w:p w:rsidR="005C233C" w:rsidRDefault="005C233C" w:rsidP="002C3A46">
      <w:pPr>
        <w:jc w:val="center"/>
        <w:rPr>
          <w:rFonts w:ascii="Arial" w:hAnsi="Arial" w:cs="Arial"/>
          <w:b/>
          <w:bCs/>
          <w:sz w:val="24"/>
        </w:rPr>
      </w:pPr>
    </w:p>
    <w:p w:rsidR="007A5A61" w:rsidRPr="007A5A61" w:rsidRDefault="007A5A61" w:rsidP="007A5A6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</w:tblGrid>
      <w:tr w:rsidR="00D94209" w:rsidRPr="00E621F7" w:rsidTr="00167715">
        <w:trPr>
          <w:cantSplit/>
          <w:trHeight w:val="890"/>
        </w:trPr>
        <w:tc>
          <w:tcPr>
            <w:tcW w:w="567" w:type="dxa"/>
          </w:tcPr>
          <w:p w:rsidR="00D94209" w:rsidRDefault="007A5A61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D94209" w:rsidRDefault="007A5A61" w:rsidP="004F71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20" w:type="dxa"/>
          </w:tcPr>
          <w:p w:rsidR="00D94209" w:rsidRPr="00202625" w:rsidRDefault="00D94209" w:rsidP="005673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94209" w:rsidRPr="00E621F7" w:rsidTr="00167715">
        <w:trPr>
          <w:trHeight w:val="890"/>
        </w:trPr>
        <w:tc>
          <w:tcPr>
            <w:tcW w:w="567" w:type="dxa"/>
          </w:tcPr>
          <w:p w:rsidR="00D94209" w:rsidRPr="00E621F7" w:rsidRDefault="0075756E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94209"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D94209" w:rsidRDefault="007A5A61" w:rsidP="004F71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</w:t>
            </w:r>
            <w:r w:rsidR="00776837">
              <w:rPr>
                <w:rFonts w:ascii="Verdana" w:hAnsi="Verdana"/>
                <w:sz w:val="20"/>
              </w:rPr>
              <w:t xml:space="preserve"> og vision for projektet</w:t>
            </w:r>
            <w:r w:rsidR="00971C6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20" w:type="dxa"/>
          </w:tcPr>
          <w:p w:rsidR="00D94209" w:rsidRPr="00167715" w:rsidRDefault="00D94209" w:rsidP="00B118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5756E" w:rsidRPr="00E621F7" w:rsidTr="0075756E">
        <w:trPr>
          <w:cantSplit/>
          <w:trHeight w:val="445"/>
        </w:trPr>
        <w:tc>
          <w:tcPr>
            <w:tcW w:w="567" w:type="dxa"/>
            <w:vMerge w:val="restart"/>
          </w:tcPr>
          <w:p w:rsidR="0075756E" w:rsidRDefault="0075756E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5C233C" w:rsidRDefault="005C233C" w:rsidP="0056735B">
            <w:pPr>
              <w:rPr>
                <w:rFonts w:ascii="Verdana" w:hAnsi="Verdana"/>
                <w:sz w:val="20"/>
              </w:rPr>
            </w:pPr>
          </w:p>
          <w:p w:rsidR="001453D7" w:rsidRDefault="0085330E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Overordnet </w:t>
            </w:r>
            <w:r w:rsidR="0075756E" w:rsidRPr="00971C61">
              <w:rPr>
                <w:rFonts w:ascii="Verdana" w:hAnsi="Verdana"/>
                <w:sz w:val="20"/>
              </w:rPr>
              <w:t>mål</w:t>
            </w:r>
            <w:r w:rsidR="001453D7">
              <w:rPr>
                <w:rFonts w:ascii="Verdana" w:hAnsi="Verdana"/>
                <w:sz w:val="20"/>
              </w:rPr>
              <w:t xml:space="preserve"> </w:t>
            </w:r>
            <w:r w:rsidR="00A83036">
              <w:rPr>
                <w:rFonts w:ascii="Verdana" w:hAnsi="Verdana"/>
                <w:sz w:val="20"/>
              </w:rPr>
              <w:t xml:space="preserve">med projektet </w:t>
            </w:r>
            <w:r w:rsidR="001453D7">
              <w:rPr>
                <w:rFonts w:ascii="Verdana" w:hAnsi="Verdana"/>
                <w:sz w:val="20"/>
              </w:rPr>
              <w:t xml:space="preserve">– </w:t>
            </w:r>
          </w:p>
          <w:p w:rsidR="0075756E" w:rsidRDefault="001453D7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herunder </w:t>
            </w:r>
            <w:r w:rsidR="00B118A4">
              <w:rPr>
                <w:rFonts w:ascii="Verdana" w:hAnsi="Verdana"/>
                <w:sz w:val="20"/>
              </w:rPr>
              <w:t>forebyggelses</w:t>
            </w:r>
            <w:r w:rsidR="00A83036">
              <w:rPr>
                <w:rFonts w:ascii="Verdana" w:hAnsi="Verdana"/>
                <w:sz w:val="20"/>
              </w:rPr>
              <w:t>- og</w:t>
            </w:r>
            <w:r w:rsidR="00B118A4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sundhedsfremme</w:t>
            </w:r>
            <w:r w:rsidR="00A83036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perspektiv</w:t>
            </w:r>
            <w:r w:rsidR="00A83036">
              <w:rPr>
                <w:rFonts w:ascii="Verdana" w:hAnsi="Verdana"/>
                <w:sz w:val="20"/>
              </w:rPr>
              <w:t>et</w:t>
            </w:r>
            <w:r w:rsidR="0075756E" w:rsidRPr="00971C61">
              <w:rPr>
                <w:rFonts w:ascii="Verdana" w:hAnsi="Verdana"/>
                <w:sz w:val="20"/>
              </w:rPr>
              <w:t>:</w:t>
            </w:r>
          </w:p>
          <w:p w:rsidR="005C233C" w:rsidRPr="00971C61" w:rsidRDefault="005C233C" w:rsidP="0056735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5756E" w:rsidRPr="00167715" w:rsidRDefault="0075756E" w:rsidP="0056735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5756E" w:rsidRPr="00E621F7" w:rsidTr="0075756E">
        <w:trPr>
          <w:cantSplit/>
          <w:trHeight w:val="445"/>
        </w:trPr>
        <w:tc>
          <w:tcPr>
            <w:tcW w:w="567" w:type="dxa"/>
            <w:vMerge/>
          </w:tcPr>
          <w:p w:rsidR="0075756E" w:rsidRDefault="0075756E" w:rsidP="005673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C233C" w:rsidRDefault="005C233C" w:rsidP="0056735B">
            <w:pPr>
              <w:rPr>
                <w:rFonts w:ascii="Verdana" w:hAnsi="Verdana"/>
                <w:sz w:val="20"/>
              </w:rPr>
            </w:pPr>
          </w:p>
          <w:p w:rsidR="0075756E" w:rsidRDefault="0075756E" w:rsidP="0056735B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Delmål:</w:t>
            </w:r>
          </w:p>
          <w:p w:rsidR="005C233C" w:rsidRPr="00971C61" w:rsidRDefault="005C233C" w:rsidP="005673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5756E" w:rsidRPr="00167715" w:rsidRDefault="0075756E" w:rsidP="0056735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D77F3" w:rsidRPr="00E621F7" w:rsidTr="0075756E">
        <w:trPr>
          <w:cantSplit/>
          <w:trHeight w:val="445"/>
        </w:trPr>
        <w:tc>
          <w:tcPr>
            <w:tcW w:w="567" w:type="dxa"/>
          </w:tcPr>
          <w:p w:rsidR="00AD77F3" w:rsidRDefault="004F29BA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D77F3" w:rsidRDefault="00AD77F3" w:rsidP="005673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fokusområder:</w:t>
            </w:r>
          </w:p>
        </w:tc>
        <w:tc>
          <w:tcPr>
            <w:tcW w:w="6520" w:type="dxa"/>
            <w:vAlign w:val="center"/>
          </w:tcPr>
          <w:p w:rsidR="00AD77F3" w:rsidRPr="00167715" w:rsidRDefault="00AD77F3" w:rsidP="00AD77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4209" w:rsidRPr="00985D04" w:rsidTr="00167715">
        <w:trPr>
          <w:cantSplit/>
        </w:trPr>
        <w:tc>
          <w:tcPr>
            <w:tcW w:w="567" w:type="dxa"/>
          </w:tcPr>
          <w:p w:rsidR="00D94209" w:rsidRPr="00E621F7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D94209"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D94209" w:rsidRDefault="00776837" w:rsidP="004F71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</w:t>
            </w:r>
            <w:r w:rsidR="00B118A4">
              <w:rPr>
                <w:rFonts w:ascii="Verdana" w:hAnsi="Verdana"/>
                <w:sz w:val="20"/>
              </w:rPr>
              <w:t>(r)</w:t>
            </w:r>
            <w:r w:rsidR="0075756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20" w:type="dxa"/>
          </w:tcPr>
          <w:p w:rsidR="00D94209" w:rsidRDefault="00D94209" w:rsidP="00303605">
            <w:pPr>
              <w:rPr>
                <w:rFonts w:ascii="Verdana" w:hAnsi="Verdana"/>
                <w:sz w:val="18"/>
                <w:szCs w:val="18"/>
              </w:rPr>
            </w:pPr>
          </w:p>
          <w:p w:rsidR="00D94209" w:rsidRPr="00167715" w:rsidRDefault="00D94209" w:rsidP="00A60BF4">
            <w:pPr>
              <w:rPr>
                <w:rFonts w:ascii="Verdana" w:hAnsi="Verdana"/>
                <w:sz w:val="18"/>
                <w:szCs w:val="18"/>
              </w:rPr>
            </w:pPr>
          </w:p>
          <w:p w:rsidR="00D94209" w:rsidRPr="00985D04" w:rsidRDefault="00D94209" w:rsidP="003036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18A4" w:rsidRPr="00985D04" w:rsidTr="00167715">
        <w:trPr>
          <w:cantSplit/>
        </w:trPr>
        <w:tc>
          <w:tcPr>
            <w:tcW w:w="567" w:type="dxa"/>
          </w:tcPr>
          <w:p w:rsidR="00B118A4" w:rsidRPr="00E621F7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73232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118A4" w:rsidRDefault="00B118A4" w:rsidP="004F71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Rekruttering:</w:t>
            </w:r>
          </w:p>
          <w:p w:rsidR="005A6B31" w:rsidRDefault="005A6B31" w:rsidP="004F711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B118A4" w:rsidRPr="00167715" w:rsidRDefault="00B118A4" w:rsidP="00E00F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4209" w:rsidRPr="00E621F7" w:rsidTr="00167715">
        <w:trPr>
          <w:cantSplit/>
        </w:trPr>
        <w:tc>
          <w:tcPr>
            <w:tcW w:w="567" w:type="dxa"/>
          </w:tcPr>
          <w:p w:rsidR="00D94209" w:rsidRPr="00E621F7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D94209"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0D5630" w:rsidRDefault="00776837" w:rsidP="00E53F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Sikring af kompetencer blandt fagpersonale:</w:t>
            </w:r>
          </w:p>
          <w:p w:rsidR="00776837" w:rsidRDefault="00776837" w:rsidP="00E53F70">
            <w:pPr>
              <w:rPr>
                <w:rFonts w:ascii="Verdana" w:hAnsi="Verdana"/>
                <w:sz w:val="20"/>
              </w:rPr>
            </w:pPr>
          </w:p>
          <w:p w:rsidR="00D94209" w:rsidRPr="0075756E" w:rsidRDefault="00D94209" w:rsidP="00AD77F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1547FE" w:rsidRPr="00167715" w:rsidRDefault="001547FE" w:rsidP="00E00F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A5A61" w:rsidRPr="00E621F7" w:rsidTr="00167715">
        <w:trPr>
          <w:cantSplit/>
        </w:trPr>
        <w:tc>
          <w:tcPr>
            <w:tcW w:w="567" w:type="dxa"/>
          </w:tcPr>
          <w:p w:rsidR="007A5A61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732323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835341" w:rsidRPr="0075756E" w:rsidRDefault="00835341" w:rsidP="00835341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 w:rsidR="00161F06">
              <w:rPr>
                <w:rFonts w:ascii="Verdana" w:hAnsi="Verdana"/>
                <w:sz w:val="20"/>
              </w:rPr>
              <w:t xml:space="preserve"> og metoder</w:t>
            </w:r>
            <w:r w:rsidRPr="0075756E">
              <w:rPr>
                <w:rFonts w:ascii="Verdana" w:hAnsi="Verdana"/>
                <w:sz w:val="20"/>
              </w:rPr>
              <w:t>:</w:t>
            </w:r>
          </w:p>
          <w:p w:rsidR="00161F06" w:rsidRDefault="00161F06" w:rsidP="00835341">
            <w:pPr>
              <w:rPr>
                <w:rFonts w:ascii="Verdana" w:hAnsi="Verdana"/>
                <w:sz w:val="20"/>
              </w:rPr>
            </w:pPr>
          </w:p>
          <w:p w:rsidR="00161F06" w:rsidRPr="0075756E" w:rsidRDefault="00161F06" w:rsidP="00AD77F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7A5A61" w:rsidRPr="00167715" w:rsidRDefault="007A5A61" w:rsidP="00E00F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3046" w:rsidRPr="00E621F7" w:rsidTr="00167715">
        <w:trPr>
          <w:cantSplit/>
        </w:trPr>
        <w:tc>
          <w:tcPr>
            <w:tcW w:w="567" w:type="dxa"/>
          </w:tcPr>
          <w:p w:rsidR="00583046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583046">
              <w:rPr>
                <w:rFonts w:ascii="Verdana" w:hAnsi="Verdana"/>
                <w:sz w:val="20"/>
              </w:rPr>
              <w:t>.</w:t>
            </w:r>
          </w:p>
          <w:p w:rsidR="00583046" w:rsidRDefault="00583046" w:rsidP="00303605">
            <w:pPr>
              <w:rPr>
                <w:rFonts w:ascii="Verdana" w:hAnsi="Verdana"/>
                <w:sz w:val="20"/>
              </w:rPr>
            </w:pPr>
          </w:p>
          <w:p w:rsidR="00583046" w:rsidRDefault="00583046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83046" w:rsidRDefault="006121B6" w:rsidP="007A5A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="00583046">
              <w:rPr>
                <w:rFonts w:ascii="Verdana" w:hAnsi="Verdana"/>
                <w:sz w:val="20"/>
              </w:rPr>
              <w:t>nddragelse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32323">
              <w:rPr>
                <w:rFonts w:ascii="Verdana" w:hAnsi="Verdana"/>
                <w:sz w:val="20"/>
              </w:rPr>
              <w:t>af målgruppen:</w:t>
            </w:r>
          </w:p>
          <w:p w:rsidR="00161F06" w:rsidRPr="0075756E" w:rsidRDefault="00161F06" w:rsidP="007A5A6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583046" w:rsidRPr="00167715" w:rsidRDefault="00583046" w:rsidP="007323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A5A61" w:rsidRPr="00E621F7" w:rsidTr="00167715">
        <w:trPr>
          <w:cantSplit/>
        </w:trPr>
        <w:tc>
          <w:tcPr>
            <w:tcW w:w="567" w:type="dxa"/>
          </w:tcPr>
          <w:p w:rsidR="007A5A61" w:rsidRDefault="004F29BA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75756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75756E" w:rsidRPr="0075756E" w:rsidRDefault="005A6B31" w:rsidP="005A6B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Hvorledes forventes indsatsen</w:t>
            </w:r>
            <w:r w:rsidR="00D24BA7">
              <w:rPr>
                <w:rFonts w:ascii="Verdana" w:hAnsi="Verdana"/>
                <w:sz w:val="20"/>
              </w:rPr>
              <w:t xml:space="preserve"> at styrke </w:t>
            </w:r>
            <w:r>
              <w:rPr>
                <w:rFonts w:ascii="Verdana" w:hAnsi="Verdana"/>
                <w:sz w:val="20"/>
              </w:rPr>
              <w:t>det tværfaglige og tværsektorielle samarbejde omkring målgruppen?</w:t>
            </w:r>
            <w:r w:rsidR="0073232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7A5A61" w:rsidRPr="00167715" w:rsidRDefault="007A5A61" w:rsidP="007323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4209" w:rsidRPr="00E621F7" w:rsidTr="00167715">
        <w:trPr>
          <w:cantSplit/>
        </w:trPr>
        <w:tc>
          <w:tcPr>
            <w:tcW w:w="567" w:type="dxa"/>
          </w:tcPr>
          <w:p w:rsidR="00D94209" w:rsidRPr="00E621F7" w:rsidRDefault="00E53F70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1453D7">
              <w:rPr>
                <w:rFonts w:ascii="Verdana" w:hAnsi="Verdana"/>
                <w:sz w:val="20"/>
              </w:rPr>
              <w:t>1</w:t>
            </w:r>
            <w:r w:rsidR="00D94209"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D94209" w:rsidRPr="009E3E97" w:rsidRDefault="00071444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Samarbejde </w:t>
            </w:r>
            <w:r w:rsidR="00351FC9">
              <w:rPr>
                <w:rFonts w:ascii="Verdana" w:hAnsi="Verdana"/>
                <w:sz w:val="20"/>
              </w:rPr>
              <w:t xml:space="preserve">med </w:t>
            </w:r>
            <w:r>
              <w:rPr>
                <w:rFonts w:ascii="Verdana" w:hAnsi="Verdana"/>
                <w:sz w:val="20"/>
              </w:rPr>
              <w:t>øvrige</w:t>
            </w:r>
            <w:r w:rsidR="00D94209" w:rsidRPr="009E3E97">
              <w:rPr>
                <w:rFonts w:ascii="Verdana" w:hAnsi="Verdana"/>
                <w:sz w:val="20"/>
              </w:rPr>
              <w:t xml:space="preserve"> aktører:</w:t>
            </w:r>
          </w:p>
          <w:p w:rsidR="00D94209" w:rsidRPr="009E3E97" w:rsidRDefault="00D94209" w:rsidP="00050D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D94209" w:rsidRPr="00167715" w:rsidDel="001C3584" w:rsidRDefault="00D94209" w:rsidP="003A40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878" w:rsidRPr="00E621F7" w:rsidTr="00167715">
        <w:trPr>
          <w:cantSplit/>
        </w:trPr>
        <w:tc>
          <w:tcPr>
            <w:tcW w:w="567" w:type="dxa"/>
          </w:tcPr>
          <w:p w:rsidR="00820878" w:rsidRDefault="00820878" w:rsidP="004219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A6B31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820878" w:rsidRDefault="00820878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Tilpasning til den eksisterende indsats:</w:t>
            </w:r>
          </w:p>
          <w:p w:rsidR="00820878" w:rsidRDefault="00820878" w:rsidP="003A406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820878" w:rsidRPr="00167715" w:rsidDel="001C3584" w:rsidRDefault="00820878" w:rsidP="00FD02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54DD" w:rsidRPr="00E621F7" w:rsidTr="00167715">
        <w:trPr>
          <w:cantSplit/>
        </w:trPr>
        <w:tc>
          <w:tcPr>
            <w:tcW w:w="567" w:type="dxa"/>
          </w:tcPr>
          <w:p w:rsidR="00DF54DD" w:rsidRDefault="005A6B31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13</w:t>
            </w:r>
            <w:r w:rsidR="0082087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DF54DD" w:rsidRDefault="00DF54DD" w:rsidP="00DF5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</w:t>
            </w:r>
            <w:r w:rsidR="00820878">
              <w:rPr>
                <w:rFonts w:ascii="Verdana" w:hAnsi="Verdana"/>
                <w:sz w:val="20"/>
              </w:rPr>
              <w:t>:</w:t>
            </w:r>
          </w:p>
          <w:p w:rsidR="00820878" w:rsidRDefault="00820878" w:rsidP="00DF5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DF54DD" w:rsidRPr="00167715" w:rsidDel="001C3584" w:rsidRDefault="00DF54DD" w:rsidP="003A40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021D" w:rsidRPr="00E621F7" w:rsidTr="00167715">
        <w:trPr>
          <w:cantSplit/>
        </w:trPr>
        <w:tc>
          <w:tcPr>
            <w:tcW w:w="567" w:type="dxa"/>
          </w:tcPr>
          <w:p w:rsidR="00FD021D" w:rsidRDefault="005A6B31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1107F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FD021D" w:rsidRDefault="00FD021D" w:rsidP="00DF5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Formidling og kommunikation:</w:t>
            </w:r>
          </w:p>
        </w:tc>
        <w:tc>
          <w:tcPr>
            <w:tcW w:w="6520" w:type="dxa"/>
          </w:tcPr>
          <w:p w:rsidR="00FD021D" w:rsidRPr="00167715" w:rsidDel="001C3584" w:rsidRDefault="00FD021D" w:rsidP="00FD02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54DD" w:rsidRPr="00E621F7" w:rsidTr="00167715">
        <w:trPr>
          <w:cantSplit/>
        </w:trPr>
        <w:tc>
          <w:tcPr>
            <w:tcW w:w="567" w:type="dxa"/>
          </w:tcPr>
          <w:p w:rsidR="00DF54DD" w:rsidRDefault="001107FE" w:rsidP="003A40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A6B31">
              <w:rPr>
                <w:rFonts w:ascii="Verdana" w:hAnsi="Verdana"/>
                <w:sz w:val="20"/>
              </w:rPr>
              <w:t>5</w:t>
            </w:r>
            <w:r w:rsidR="0082087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820878" w:rsidRDefault="00DF54DD" w:rsidP="00DF5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forankring</w:t>
            </w:r>
            <w:r w:rsidR="00815059">
              <w:rPr>
                <w:rFonts w:ascii="Verdana" w:hAnsi="Verdana"/>
                <w:sz w:val="20"/>
              </w:rPr>
              <w:t xml:space="preserve"> og evt. implementering</w:t>
            </w:r>
            <w:r w:rsidR="008208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20" w:type="dxa"/>
          </w:tcPr>
          <w:p w:rsidR="00DF54DD" w:rsidRPr="00167715" w:rsidDel="001C3584" w:rsidRDefault="00DF54DD" w:rsidP="003A406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021D" w:rsidRPr="00E621F7" w:rsidTr="00167715">
        <w:trPr>
          <w:cantSplit/>
        </w:trPr>
        <w:tc>
          <w:tcPr>
            <w:tcW w:w="567" w:type="dxa"/>
          </w:tcPr>
          <w:p w:rsidR="00FD021D" w:rsidRDefault="001107FE" w:rsidP="005A6B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A6B31">
              <w:rPr>
                <w:rFonts w:ascii="Verdana" w:hAnsi="Verdana"/>
                <w:sz w:val="20"/>
              </w:rPr>
              <w:t>6</w:t>
            </w:r>
            <w:r w:rsidR="004F29B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FD021D" w:rsidRDefault="00FD021D" w:rsidP="00DF5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Styregruppe:</w:t>
            </w:r>
          </w:p>
        </w:tc>
        <w:tc>
          <w:tcPr>
            <w:tcW w:w="6520" w:type="dxa"/>
          </w:tcPr>
          <w:p w:rsidR="00FD021D" w:rsidRPr="007534E5" w:rsidDel="001C3584" w:rsidRDefault="00FD021D" w:rsidP="00FD021D">
            <w:pPr>
              <w:rPr>
                <w:rFonts w:ascii="Verdana" w:hAnsi="Verdana"/>
                <w:i/>
                <w:sz w:val="16"/>
                <w:szCs w:val="16"/>
              </w:rPr>
            </w:pPr>
            <w:r w:rsidRPr="007534E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DF54DD" w:rsidRPr="00E621F7" w:rsidTr="00167715">
        <w:trPr>
          <w:cantSplit/>
        </w:trPr>
        <w:tc>
          <w:tcPr>
            <w:tcW w:w="567" w:type="dxa"/>
          </w:tcPr>
          <w:p w:rsidR="00DF54DD" w:rsidRDefault="004F29BA" w:rsidP="0042193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A6B31">
              <w:rPr>
                <w:rFonts w:ascii="Verdana" w:hAnsi="Verdana"/>
                <w:sz w:val="20"/>
              </w:rPr>
              <w:t>7</w:t>
            </w:r>
            <w:r w:rsidR="0082087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DF54DD" w:rsidRDefault="00DF54DD" w:rsidP="00DF54D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</w:t>
            </w:r>
            <w:r w:rsidR="00820878">
              <w:rPr>
                <w:rFonts w:ascii="Verdana" w:hAnsi="Verdana"/>
                <w:sz w:val="20"/>
              </w:rPr>
              <w:t>:</w:t>
            </w:r>
          </w:p>
          <w:p w:rsidR="00820878" w:rsidRDefault="00820878" w:rsidP="00DF54D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DF54DD" w:rsidRPr="00E621F7" w:rsidDel="001C3584" w:rsidRDefault="00DF54DD" w:rsidP="003A406B">
            <w:pPr>
              <w:rPr>
                <w:rFonts w:ascii="Verdana" w:hAnsi="Verdana"/>
                <w:sz w:val="20"/>
              </w:rPr>
            </w:pPr>
          </w:p>
        </w:tc>
      </w:tr>
      <w:tr w:rsidR="00D94209" w:rsidRPr="00E621F7" w:rsidTr="00167715">
        <w:trPr>
          <w:cantSplit/>
        </w:trPr>
        <w:tc>
          <w:tcPr>
            <w:tcW w:w="567" w:type="dxa"/>
          </w:tcPr>
          <w:p w:rsidR="00D94209" w:rsidRPr="00E621F7" w:rsidRDefault="00D94209" w:rsidP="00303605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 w:rsidR="005A6B31">
              <w:rPr>
                <w:rFonts w:ascii="Verdana" w:hAnsi="Verdana"/>
                <w:sz w:val="20"/>
              </w:rPr>
              <w:t>8</w:t>
            </w:r>
            <w:r w:rsidR="009D6271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</w:tcPr>
          <w:p w:rsidR="00D94209" w:rsidRPr="007A023A" w:rsidRDefault="00D94209" w:rsidP="008C7293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Tidsplan:</w:t>
            </w:r>
          </w:p>
          <w:p w:rsidR="00D94209" w:rsidRPr="00E621F7" w:rsidRDefault="00D94209" w:rsidP="009D627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</w:tcPr>
          <w:p w:rsidR="00D94209" w:rsidRPr="007A023A" w:rsidRDefault="00D94209" w:rsidP="008C7293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D94209" w:rsidRPr="007A023A" w:rsidRDefault="00D94209" w:rsidP="008C7293">
            <w:pPr>
              <w:rPr>
                <w:rFonts w:ascii="Verdana" w:hAnsi="Verdana"/>
                <w:sz w:val="18"/>
                <w:szCs w:val="18"/>
              </w:rPr>
            </w:pPr>
          </w:p>
          <w:p w:rsidR="00D94209" w:rsidRPr="007A023A" w:rsidRDefault="00D94209" w:rsidP="008C7293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D94209" w:rsidRPr="00C8078D" w:rsidRDefault="00D94209" w:rsidP="003036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6A8D" w:rsidRDefault="00A66A8D"/>
    <w:p w:rsidR="00A66A8D" w:rsidRPr="009D6271" w:rsidRDefault="00A66A8D" w:rsidP="002C3A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3: Budget</w:t>
      </w:r>
      <w:r w:rsidR="009D6271" w:rsidRPr="009D6271">
        <w:rPr>
          <w:rFonts w:ascii="Arial" w:hAnsi="Arial" w:cs="Arial"/>
          <w:b/>
          <w:bCs/>
          <w:sz w:val="28"/>
          <w:szCs w:val="28"/>
        </w:rPr>
        <w:t xml:space="preserve"> for hele projektperioden</w:t>
      </w:r>
    </w:p>
    <w:p w:rsidR="00A66A8D" w:rsidRPr="002C3A46" w:rsidRDefault="00A66A8D" w:rsidP="002C3A46">
      <w:pPr>
        <w:jc w:val="center"/>
        <w:rPr>
          <w:rFonts w:ascii="Arial" w:hAnsi="Arial" w:cs="Arial"/>
          <w:b/>
          <w:bCs/>
          <w:sz w:val="24"/>
        </w:rPr>
      </w:pPr>
    </w:p>
    <w:p w:rsidR="00E00F22" w:rsidRPr="00F37B41" w:rsidRDefault="00E00F22" w:rsidP="00E00F22">
      <w:pPr>
        <w:jc w:val="center"/>
        <w:rPr>
          <w:rFonts w:ascii="Verdana" w:hAnsi="Verdana"/>
          <w:b/>
          <w:sz w:val="24"/>
          <w:szCs w:val="24"/>
        </w:rPr>
      </w:pPr>
      <w:r w:rsidRPr="00F37B41">
        <w:rPr>
          <w:rFonts w:ascii="Verdana" w:hAnsi="Verdana"/>
          <w:b/>
          <w:sz w:val="24"/>
          <w:szCs w:val="24"/>
        </w:rPr>
        <w:t>Sundhedspolitisk udspil – midler til sårbare gravide</w:t>
      </w:r>
    </w:p>
    <w:p w:rsidR="00820878" w:rsidRDefault="00820878" w:rsidP="00820878">
      <w:pPr>
        <w:jc w:val="center"/>
        <w:rPr>
          <w:rFonts w:ascii="Arial" w:hAnsi="Arial" w:cs="Arial"/>
          <w:b/>
          <w:sz w:val="24"/>
          <w:szCs w:val="24"/>
        </w:rPr>
      </w:pPr>
    </w:p>
    <w:p w:rsidR="009D6271" w:rsidRPr="00A149E3" w:rsidRDefault="009D6271" w:rsidP="002C3A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6A8D" w:rsidRPr="00A66A8D" w:rsidRDefault="00A66A8D" w:rsidP="00A66A8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0D1970" w:rsidRPr="00B71C33" w:rsidTr="000D1970">
        <w:trPr>
          <w:cantSplit/>
        </w:trPr>
        <w:tc>
          <w:tcPr>
            <w:tcW w:w="3119" w:type="dxa"/>
          </w:tcPr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  <w:p w:rsidR="000D1970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  <w:r w:rsidR="000D1970">
              <w:rPr>
                <w:rFonts w:ascii="Verdana" w:hAnsi="Verdana"/>
                <w:sz w:val="20"/>
              </w:rPr>
              <w:t>Projektets titel:</w:t>
            </w:r>
          </w:p>
          <w:p w:rsidR="000D1970" w:rsidRPr="00B71C33" w:rsidRDefault="000D1970" w:rsidP="00303605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0D1970" w:rsidRPr="00B71C33" w:rsidRDefault="000D1970" w:rsidP="00303605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D1970" w:rsidRPr="00B71C33" w:rsidTr="000D1970">
        <w:trPr>
          <w:cantSplit/>
          <w:trHeight w:val="244"/>
        </w:trPr>
        <w:tc>
          <w:tcPr>
            <w:tcW w:w="3119" w:type="dxa"/>
            <w:vMerge w:val="restart"/>
          </w:tcPr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  <w:p w:rsidR="000D1970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2. </w:t>
            </w:r>
            <w:r w:rsidR="000D1970">
              <w:rPr>
                <w:rFonts w:ascii="Verdana" w:hAnsi="Verdana"/>
                <w:sz w:val="20"/>
              </w:rPr>
              <w:t>Regnskabsansvarlig:</w:t>
            </w:r>
          </w:p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0D1970" w:rsidRPr="00B71C33" w:rsidRDefault="000D1970" w:rsidP="00303605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0D1970" w:rsidRPr="00B71C33" w:rsidTr="000D1970">
        <w:trPr>
          <w:cantSplit/>
          <w:trHeight w:val="243"/>
        </w:trPr>
        <w:tc>
          <w:tcPr>
            <w:tcW w:w="3119" w:type="dxa"/>
            <w:vMerge/>
          </w:tcPr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0D1970" w:rsidRPr="000D1970" w:rsidRDefault="000D1970" w:rsidP="00303605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0D1970" w:rsidRPr="00B71C33" w:rsidTr="000D1970">
        <w:trPr>
          <w:cantSplit/>
          <w:trHeight w:val="243"/>
        </w:trPr>
        <w:tc>
          <w:tcPr>
            <w:tcW w:w="3119" w:type="dxa"/>
            <w:vMerge/>
          </w:tcPr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0D1970" w:rsidRPr="000D1970" w:rsidRDefault="000D1970" w:rsidP="00303605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0D1970" w:rsidRPr="00B71C33" w:rsidTr="000D1970">
        <w:trPr>
          <w:cantSplit/>
        </w:trPr>
        <w:tc>
          <w:tcPr>
            <w:tcW w:w="3119" w:type="dxa"/>
          </w:tcPr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  <w:p w:rsidR="000D1970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3. </w:t>
            </w:r>
            <w:r w:rsidR="000D1970">
              <w:rPr>
                <w:rFonts w:ascii="Verdana" w:hAnsi="Verdana"/>
                <w:sz w:val="20"/>
              </w:rPr>
              <w:t>Revisor:</w:t>
            </w:r>
          </w:p>
          <w:p w:rsidR="000D1970" w:rsidRDefault="000D1970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0D1970" w:rsidRPr="00B71C33" w:rsidRDefault="000D1970" w:rsidP="00303605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  <w:p w:rsidR="00CC7089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C7089">
              <w:rPr>
                <w:rFonts w:ascii="Verdana" w:hAnsi="Verdana"/>
                <w:sz w:val="20"/>
              </w:rPr>
              <w:t>. Projektledelse</w:t>
            </w:r>
            <w:r w:rsidR="00445936">
              <w:rPr>
                <w:rFonts w:ascii="Verdana" w:hAnsi="Verdana"/>
                <w:sz w:val="20"/>
              </w:rPr>
              <w:t>/-deltagelse:</w:t>
            </w:r>
          </w:p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  <w:p w:rsidR="00CC7089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C7089">
              <w:rPr>
                <w:rFonts w:ascii="Verdana" w:hAnsi="Verdana"/>
                <w:sz w:val="20"/>
              </w:rPr>
              <w:t>. Uddannelse, kurser</w:t>
            </w:r>
            <w:r w:rsidR="00820878">
              <w:rPr>
                <w:rFonts w:ascii="Verdana" w:hAnsi="Verdana"/>
                <w:sz w:val="20"/>
              </w:rPr>
              <w:t>, konferencer</w:t>
            </w:r>
            <w:r w:rsidR="00CC708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CC7089">
              <w:rPr>
                <w:rFonts w:ascii="Verdana" w:hAnsi="Verdana"/>
                <w:sz w:val="20"/>
              </w:rPr>
              <w:t>o.lign</w:t>
            </w:r>
            <w:proofErr w:type="spellEnd"/>
            <w:r w:rsidR="00CC7089">
              <w:rPr>
                <w:rFonts w:ascii="Verdana" w:hAnsi="Verdana"/>
                <w:sz w:val="20"/>
              </w:rPr>
              <w:t>.</w:t>
            </w:r>
          </w:p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  <w:p w:rsidR="00CC7089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CC7089">
              <w:rPr>
                <w:rFonts w:ascii="Verdana" w:hAnsi="Verdana"/>
                <w:sz w:val="20"/>
              </w:rPr>
              <w:t xml:space="preserve">. </w:t>
            </w:r>
            <w:r w:rsidR="00A933C5">
              <w:rPr>
                <w:rFonts w:ascii="Verdana" w:hAnsi="Verdana"/>
                <w:sz w:val="20"/>
              </w:rPr>
              <w:t>M</w:t>
            </w:r>
            <w:r w:rsidR="00CC7089">
              <w:rPr>
                <w:rFonts w:ascii="Verdana" w:hAnsi="Verdana"/>
                <w:sz w:val="20"/>
              </w:rPr>
              <w:t>aterialer</w:t>
            </w:r>
            <w:r w:rsidR="00820878">
              <w:rPr>
                <w:rFonts w:ascii="Verdana" w:hAnsi="Verdana"/>
                <w:sz w:val="20"/>
              </w:rPr>
              <w:t xml:space="preserve"> og/eller konkrete værktøjer/metode</w:t>
            </w:r>
            <w:r w:rsidR="00CC7089">
              <w:rPr>
                <w:rFonts w:ascii="Verdana" w:hAnsi="Verdana"/>
                <w:sz w:val="20"/>
              </w:rPr>
              <w:t>:</w:t>
            </w:r>
          </w:p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  <w:p w:rsidR="00CC7089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CC7089">
              <w:rPr>
                <w:rFonts w:ascii="Verdana" w:hAnsi="Verdana"/>
                <w:sz w:val="20"/>
              </w:rPr>
              <w:t>. Rejser og transport inkl. opholdsudgifter:</w:t>
            </w:r>
          </w:p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</w:tr>
      <w:tr w:rsidR="00CC7089" w:rsidRPr="00CC7089" w:rsidTr="004F7115">
        <w:trPr>
          <w:cantSplit/>
        </w:trPr>
        <w:tc>
          <w:tcPr>
            <w:tcW w:w="3119" w:type="dxa"/>
          </w:tcPr>
          <w:p w:rsidR="00CC7089" w:rsidRDefault="00CC7089" w:rsidP="00303605">
            <w:pPr>
              <w:rPr>
                <w:rFonts w:ascii="Verdana" w:hAnsi="Verdana"/>
                <w:sz w:val="20"/>
              </w:rPr>
            </w:pPr>
          </w:p>
          <w:p w:rsidR="00665965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665965">
              <w:rPr>
                <w:rFonts w:ascii="Verdana" w:hAnsi="Verdana"/>
                <w:sz w:val="20"/>
              </w:rPr>
              <w:t>. Serviceydelser</w:t>
            </w:r>
            <w:r w:rsidR="008412A2">
              <w:rPr>
                <w:rFonts w:ascii="Verdana" w:hAnsi="Verdana"/>
                <w:sz w:val="20"/>
              </w:rPr>
              <w:t>, herunder konsulentbistand mv.</w:t>
            </w:r>
            <w:r w:rsidR="00665965">
              <w:rPr>
                <w:rFonts w:ascii="Verdana" w:hAnsi="Verdana"/>
                <w:sz w:val="20"/>
              </w:rPr>
              <w:t>:</w:t>
            </w:r>
          </w:p>
          <w:p w:rsidR="009D6271" w:rsidRDefault="009D6271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CC7089" w:rsidRPr="00CC7089" w:rsidRDefault="00CC7089" w:rsidP="00303605">
            <w:pPr>
              <w:rPr>
                <w:rFonts w:ascii="Verdana" w:hAnsi="Verdana"/>
                <w:sz w:val="20"/>
              </w:rPr>
            </w:pPr>
          </w:p>
        </w:tc>
      </w:tr>
      <w:tr w:rsidR="00665965" w:rsidRPr="00CC7089" w:rsidTr="004F7115">
        <w:trPr>
          <w:cantSplit/>
        </w:trPr>
        <w:tc>
          <w:tcPr>
            <w:tcW w:w="3119" w:type="dxa"/>
          </w:tcPr>
          <w:p w:rsidR="00665965" w:rsidRDefault="00665965" w:rsidP="00303605">
            <w:pPr>
              <w:rPr>
                <w:rFonts w:ascii="Verdana" w:hAnsi="Verdana"/>
                <w:sz w:val="20"/>
              </w:rPr>
            </w:pPr>
          </w:p>
          <w:p w:rsidR="00665965" w:rsidRDefault="00050DE2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665965">
              <w:rPr>
                <w:rFonts w:ascii="Verdana" w:hAnsi="Verdana"/>
                <w:sz w:val="20"/>
              </w:rPr>
              <w:t>. Administration, revision:</w:t>
            </w:r>
          </w:p>
          <w:p w:rsidR="00665965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</w:tr>
      <w:tr w:rsidR="00665965" w:rsidRPr="00CC7089" w:rsidTr="004F7115">
        <w:trPr>
          <w:cantSplit/>
        </w:trPr>
        <w:tc>
          <w:tcPr>
            <w:tcW w:w="3119" w:type="dxa"/>
          </w:tcPr>
          <w:p w:rsidR="00665965" w:rsidRDefault="00665965" w:rsidP="00303605">
            <w:pPr>
              <w:rPr>
                <w:rFonts w:ascii="Verdana" w:hAnsi="Verdana"/>
                <w:sz w:val="20"/>
              </w:rPr>
            </w:pPr>
          </w:p>
          <w:p w:rsidR="00665965" w:rsidRDefault="0094155E" w:rsidP="003036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665965">
              <w:rPr>
                <w:rFonts w:ascii="Verdana" w:hAnsi="Verdana"/>
                <w:sz w:val="20"/>
              </w:rPr>
              <w:t>. Andet:</w:t>
            </w:r>
          </w:p>
          <w:p w:rsidR="00665965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</w:tr>
      <w:tr w:rsidR="00665965" w:rsidRPr="00CC7089" w:rsidTr="004F7115">
        <w:trPr>
          <w:cantSplit/>
        </w:trPr>
        <w:tc>
          <w:tcPr>
            <w:tcW w:w="3119" w:type="dxa"/>
          </w:tcPr>
          <w:p w:rsidR="00665965" w:rsidRPr="000D78DC" w:rsidRDefault="00665965" w:rsidP="00303605">
            <w:pPr>
              <w:rPr>
                <w:rFonts w:ascii="Verdana" w:hAnsi="Verdana"/>
                <w:b/>
                <w:sz w:val="20"/>
              </w:rPr>
            </w:pPr>
          </w:p>
          <w:p w:rsidR="00665965" w:rsidRPr="000D78DC" w:rsidRDefault="00445936" w:rsidP="0030360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="00665965"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665965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665965" w:rsidRPr="00CC7089" w:rsidRDefault="00665965" w:rsidP="00303605">
            <w:pPr>
              <w:rPr>
                <w:rFonts w:ascii="Verdana" w:hAnsi="Verdana"/>
                <w:sz w:val="20"/>
              </w:rPr>
            </w:pPr>
          </w:p>
        </w:tc>
      </w:tr>
    </w:tbl>
    <w:p w:rsidR="009D6271" w:rsidRPr="00152772" w:rsidRDefault="009D6271" w:rsidP="009D6271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152772">
        <w:rPr>
          <w:rFonts w:ascii="Arial" w:hAnsi="Arial" w:cs="Arial"/>
          <w:b/>
          <w:bCs/>
          <w:sz w:val="28"/>
          <w:szCs w:val="28"/>
        </w:rPr>
        <w:lastRenderedPageBreak/>
        <w:t>Skema 4: Budget</w:t>
      </w:r>
      <w:r>
        <w:rPr>
          <w:rFonts w:ascii="Arial" w:hAnsi="Arial" w:cs="Arial"/>
          <w:b/>
          <w:bCs/>
          <w:sz w:val="28"/>
          <w:szCs w:val="28"/>
        </w:rPr>
        <w:t xml:space="preserve"> for hvert år</w:t>
      </w:r>
    </w:p>
    <w:p w:rsidR="009D6271" w:rsidRPr="003E4BAA" w:rsidRDefault="009D6271" w:rsidP="009D6271">
      <w:pPr>
        <w:jc w:val="center"/>
        <w:rPr>
          <w:rFonts w:ascii="Arial" w:hAnsi="Arial" w:cs="Arial"/>
          <w:b/>
          <w:bCs/>
          <w:sz w:val="22"/>
        </w:rPr>
      </w:pPr>
    </w:p>
    <w:p w:rsidR="00E00F22" w:rsidRPr="00F37B41" w:rsidRDefault="00E00F22" w:rsidP="00E00F22">
      <w:pPr>
        <w:jc w:val="center"/>
        <w:rPr>
          <w:rFonts w:ascii="Verdana" w:hAnsi="Verdana"/>
          <w:b/>
          <w:sz w:val="24"/>
          <w:szCs w:val="24"/>
        </w:rPr>
      </w:pPr>
      <w:r w:rsidRPr="00F37B41">
        <w:rPr>
          <w:rFonts w:ascii="Verdana" w:hAnsi="Verdana"/>
          <w:b/>
          <w:sz w:val="24"/>
          <w:szCs w:val="24"/>
        </w:rPr>
        <w:t>Sundhedspolitisk udspil – midler til sårbare gravide</w:t>
      </w:r>
    </w:p>
    <w:p w:rsidR="00820878" w:rsidRDefault="00820878" w:rsidP="00820878">
      <w:pPr>
        <w:jc w:val="center"/>
        <w:rPr>
          <w:rFonts w:ascii="Arial" w:hAnsi="Arial" w:cs="Arial"/>
          <w:b/>
          <w:sz w:val="24"/>
          <w:szCs w:val="24"/>
        </w:rPr>
      </w:pPr>
    </w:p>
    <w:p w:rsidR="009D6271" w:rsidRPr="003E4BAA" w:rsidRDefault="009D6271" w:rsidP="009D6271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41" w:rightFromText="141" w:vertAnchor="text" w:horzAnchor="page" w:tblpX="1" w:tblpY="117"/>
        <w:tblW w:w="1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964"/>
        <w:gridCol w:w="856"/>
        <w:gridCol w:w="992"/>
        <w:gridCol w:w="993"/>
        <w:gridCol w:w="992"/>
        <w:gridCol w:w="992"/>
        <w:gridCol w:w="851"/>
        <w:gridCol w:w="992"/>
        <w:gridCol w:w="992"/>
        <w:gridCol w:w="1395"/>
      </w:tblGrid>
      <w:tr w:rsidR="00820878" w:rsidRPr="00FB04DE" w:rsidTr="008412A2">
        <w:tc>
          <w:tcPr>
            <w:tcW w:w="2296" w:type="dxa"/>
            <w:shd w:val="clear" w:color="auto" w:fill="E6E6E6"/>
            <w:vAlign w:val="center"/>
          </w:tcPr>
          <w:p w:rsidR="00820878" w:rsidRPr="00454721" w:rsidRDefault="00820878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</w:tc>
        <w:tc>
          <w:tcPr>
            <w:tcW w:w="7632" w:type="dxa"/>
            <w:gridSpan w:val="8"/>
            <w:shd w:val="clear" w:color="auto" w:fill="E6E6E6"/>
            <w:vAlign w:val="center"/>
          </w:tcPr>
          <w:p w:rsidR="00820878" w:rsidRPr="00FB04DE" w:rsidRDefault="00820878" w:rsidP="00EA251C">
            <w:pPr>
              <w:pStyle w:val="notattekst"/>
              <w:ind w:right="-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87" w:type="dxa"/>
            <w:gridSpan w:val="2"/>
            <w:shd w:val="clear" w:color="auto" w:fill="E6E6E6"/>
          </w:tcPr>
          <w:p w:rsidR="00820878" w:rsidRPr="00FB04DE" w:rsidRDefault="00820878" w:rsidP="00EA251C">
            <w:pPr>
              <w:pStyle w:val="notattekst"/>
              <w:ind w:right="-3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878" w:rsidRPr="00FB04DE" w:rsidTr="008412A2">
        <w:tc>
          <w:tcPr>
            <w:tcW w:w="2296" w:type="dxa"/>
            <w:shd w:val="clear" w:color="auto" w:fill="E6E6E6"/>
            <w:vAlign w:val="center"/>
          </w:tcPr>
          <w:p w:rsidR="00820878" w:rsidRPr="00454721" w:rsidRDefault="00820878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20878" w:rsidRPr="00454721" w:rsidRDefault="00820878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20878" w:rsidRPr="00454721" w:rsidRDefault="00820878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E6E6E6"/>
            <w:vAlign w:val="center"/>
          </w:tcPr>
          <w:p w:rsidR="00820878" w:rsidRPr="00454721" w:rsidRDefault="004A776A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2014</w:t>
            </w:r>
          </w:p>
          <w:p w:rsidR="00820878" w:rsidRPr="00454721" w:rsidRDefault="00820878" w:rsidP="008412A2">
            <w:pPr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1985" w:type="dxa"/>
            <w:gridSpan w:val="2"/>
            <w:shd w:val="clear" w:color="auto" w:fill="E6E6E6"/>
            <w:vAlign w:val="center"/>
          </w:tcPr>
          <w:p w:rsidR="00820878" w:rsidRPr="00454721" w:rsidRDefault="004A776A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2015</w:t>
            </w:r>
          </w:p>
          <w:p w:rsidR="00820878" w:rsidRPr="00454721" w:rsidRDefault="008412A2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</w:t>
            </w:r>
            <w:r w:rsidR="00820878">
              <w:rPr>
                <w:rFonts w:ascii="Arial" w:hAnsi="Arial"/>
                <w:b/>
                <w:bCs/>
                <w:sz w:val="22"/>
              </w:rPr>
              <w:t>beløb</w:t>
            </w:r>
            <w:r w:rsidR="00820878"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:rsidR="00820878" w:rsidRPr="00454721" w:rsidRDefault="004A776A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2016</w:t>
            </w:r>
          </w:p>
          <w:p w:rsidR="00820878" w:rsidRPr="00454721" w:rsidRDefault="00820878" w:rsidP="008412A2">
            <w:pPr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820878" w:rsidRDefault="004A776A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820878" w:rsidRPr="00454721" w:rsidRDefault="008412A2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</w:t>
            </w:r>
            <w:r w:rsidR="00820878">
              <w:rPr>
                <w:rFonts w:ascii="Arial" w:hAnsi="Arial"/>
                <w:b/>
                <w:bCs/>
                <w:sz w:val="22"/>
              </w:rPr>
              <w:t>beløb</w:t>
            </w:r>
            <w:r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2387" w:type="dxa"/>
            <w:gridSpan w:val="2"/>
            <w:shd w:val="clear" w:color="auto" w:fill="E6E6E6"/>
          </w:tcPr>
          <w:p w:rsidR="00820878" w:rsidRDefault="00820878" w:rsidP="00EA251C">
            <w:pPr>
              <w:rPr>
                <w:rFonts w:ascii="Arial" w:hAnsi="Arial"/>
                <w:b/>
                <w:bCs/>
                <w:sz w:val="22"/>
              </w:rPr>
            </w:pPr>
          </w:p>
          <w:p w:rsidR="00820878" w:rsidRDefault="00820878" w:rsidP="00EA251C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820878" w:rsidTr="008412A2">
        <w:tc>
          <w:tcPr>
            <w:tcW w:w="2296" w:type="dxa"/>
            <w:shd w:val="clear" w:color="auto" w:fill="E6E6E6"/>
          </w:tcPr>
          <w:p w:rsidR="00820878" w:rsidRPr="00454721" w:rsidRDefault="00820878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856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 Sundhedsstyrelsen</w:t>
            </w:r>
          </w:p>
        </w:tc>
        <w:tc>
          <w:tcPr>
            <w:tcW w:w="992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993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Sundhedsstyrelsen </w:t>
            </w:r>
          </w:p>
        </w:tc>
        <w:tc>
          <w:tcPr>
            <w:tcW w:w="992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992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Sundhedsstyrelsen </w:t>
            </w:r>
          </w:p>
        </w:tc>
        <w:tc>
          <w:tcPr>
            <w:tcW w:w="851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Evt. Egenfinansiering</w:t>
            </w:r>
          </w:p>
        </w:tc>
        <w:tc>
          <w:tcPr>
            <w:tcW w:w="992" w:type="dxa"/>
            <w:shd w:val="clear" w:color="auto" w:fill="F3F3F3"/>
          </w:tcPr>
          <w:p w:rsidR="00820878" w:rsidRPr="00FB04DE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Sundhedsstyrelsen </w:t>
            </w:r>
          </w:p>
        </w:tc>
        <w:tc>
          <w:tcPr>
            <w:tcW w:w="992" w:type="dxa"/>
            <w:shd w:val="clear" w:color="auto" w:fill="F3F3F3"/>
          </w:tcPr>
          <w:p w:rsidR="00820878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Evt. </w:t>
            </w:r>
          </w:p>
          <w:p w:rsidR="00820878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</w:t>
            </w:r>
          </w:p>
        </w:tc>
        <w:tc>
          <w:tcPr>
            <w:tcW w:w="1395" w:type="dxa"/>
            <w:shd w:val="clear" w:color="auto" w:fill="F3F3F3"/>
          </w:tcPr>
          <w:p w:rsidR="00820878" w:rsidRDefault="00820878" w:rsidP="00EA251C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 </w:t>
            </w:r>
          </w:p>
          <w:p w:rsidR="008412A2" w:rsidRDefault="00820878" w:rsidP="008412A2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Sund</w:t>
            </w:r>
            <w:r w:rsidR="008412A2">
              <w:rPr>
                <w:rFonts w:ascii="Verdana" w:hAnsi="Verdana"/>
                <w:sz w:val="20"/>
              </w:rPr>
              <w:t>-</w:t>
            </w:r>
          </w:p>
          <w:p w:rsidR="008412A2" w:rsidRDefault="00820878" w:rsidP="008412A2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heds</w:t>
            </w:r>
            <w:proofErr w:type="spellEnd"/>
            <w:r w:rsidR="008412A2">
              <w:rPr>
                <w:rFonts w:ascii="Verdana" w:hAnsi="Verdana"/>
                <w:sz w:val="20"/>
              </w:rPr>
              <w:t>-</w:t>
            </w:r>
          </w:p>
          <w:p w:rsidR="008412A2" w:rsidRDefault="00820878" w:rsidP="008412A2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styrel</w:t>
            </w:r>
            <w:proofErr w:type="spellEnd"/>
            <w:r w:rsidR="008412A2">
              <w:rPr>
                <w:rFonts w:ascii="Verdana" w:hAnsi="Verdana"/>
                <w:sz w:val="20"/>
              </w:rPr>
              <w:t>-</w:t>
            </w:r>
          </w:p>
          <w:p w:rsidR="00820878" w:rsidRDefault="00820878" w:rsidP="008412A2">
            <w:pPr>
              <w:pStyle w:val="notattekst"/>
              <w:ind w:left="141" w:righ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</w:t>
            </w:r>
          </w:p>
        </w:tc>
      </w:tr>
      <w:tr w:rsidR="008412A2" w:rsidTr="008412A2">
        <w:tc>
          <w:tcPr>
            <w:tcW w:w="2296" w:type="dxa"/>
            <w:shd w:val="clear" w:color="auto" w:fill="E6E6E6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412A2" w:rsidTr="008412A2">
        <w:tc>
          <w:tcPr>
            <w:tcW w:w="2296" w:type="dxa"/>
            <w:shd w:val="clear" w:color="auto" w:fill="E6E6E6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412A2" w:rsidTr="008412A2">
        <w:tc>
          <w:tcPr>
            <w:tcW w:w="2296" w:type="dxa"/>
            <w:shd w:val="clear" w:color="auto" w:fill="E6E6E6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412A2" w:rsidTr="008412A2">
        <w:tc>
          <w:tcPr>
            <w:tcW w:w="2296" w:type="dxa"/>
            <w:shd w:val="clear" w:color="auto" w:fill="E6E6E6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8412A2" w:rsidRPr="00FB04DE" w:rsidRDefault="008412A2" w:rsidP="00EA251C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8412A2" w:rsidRPr="00FB04DE" w:rsidRDefault="008412A2" w:rsidP="00EA251C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412A2" w:rsidTr="008412A2">
        <w:tc>
          <w:tcPr>
            <w:tcW w:w="2296" w:type="dxa"/>
            <w:shd w:val="clear" w:color="auto" w:fill="E6E6E6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6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</w:tcPr>
          <w:p w:rsidR="008412A2" w:rsidRPr="00FB04DE" w:rsidRDefault="008412A2" w:rsidP="00EA251C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412A2" w:rsidTr="008412A2">
        <w:tc>
          <w:tcPr>
            <w:tcW w:w="2296" w:type="dxa"/>
            <w:shd w:val="pct35" w:color="auto" w:fill="FFFFFF"/>
            <w:vAlign w:val="center"/>
          </w:tcPr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412A2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8412A2" w:rsidRPr="00454721" w:rsidRDefault="008412A2" w:rsidP="009D6271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64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56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95" w:type="dxa"/>
            <w:shd w:val="pct35" w:color="auto" w:fill="FFFFFF"/>
          </w:tcPr>
          <w:p w:rsidR="008412A2" w:rsidRDefault="008412A2" w:rsidP="00EA251C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9D6271" w:rsidRDefault="009D6271" w:rsidP="009D6271">
      <w:pPr>
        <w:rPr>
          <w:rFonts w:ascii="Arial" w:hAnsi="Arial"/>
          <w:b/>
          <w:sz w:val="22"/>
        </w:rPr>
      </w:pPr>
    </w:p>
    <w:p w:rsidR="009D6271" w:rsidRPr="00077FA0" w:rsidRDefault="009D6271" w:rsidP="009D6271">
      <w:pPr>
        <w:rPr>
          <w:sz w:val="24"/>
          <w:szCs w:val="24"/>
        </w:rPr>
      </w:pPr>
    </w:p>
    <w:p w:rsidR="009D6271" w:rsidRPr="00077FA0" w:rsidRDefault="009D6271" w:rsidP="009D6271">
      <w:pPr>
        <w:rPr>
          <w:sz w:val="24"/>
          <w:szCs w:val="24"/>
          <w:highlight w:val="yellow"/>
        </w:rPr>
      </w:pPr>
    </w:p>
    <w:p w:rsidR="000F3EF7" w:rsidRPr="00077FA0" w:rsidRDefault="000F3EF7" w:rsidP="004C4878">
      <w:pPr>
        <w:rPr>
          <w:sz w:val="24"/>
          <w:szCs w:val="24"/>
        </w:rPr>
      </w:pPr>
    </w:p>
    <w:p w:rsidR="000F3EF7" w:rsidRPr="00077FA0" w:rsidRDefault="000F3EF7" w:rsidP="000F3EF7">
      <w:pPr>
        <w:rPr>
          <w:sz w:val="24"/>
          <w:szCs w:val="24"/>
          <w:highlight w:val="yellow"/>
        </w:rPr>
      </w:pPr>
    </w:p>
    <w:p w:rsidR="000F3EF7" w:rsidRPr="00077FA0" w:rsidRDefault="000F3EF7">
      <w:pPr>
        <w:rPr>
          <w:sz w:val="24"/>
          <w:szCs w:val="24"/>
        </w:rPr>
      </w:pPr>
    </w:p>
    <w:sectPr w:rsidR="000F3EF7" w:rsidRPr="00077F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18" w:rsidRDefault="00236118">
      <w:r>
        <w:separator/>
      </w:r>
    </w:p>
  </w:endnote>
  <w:endnote w:type="continuationSeparator" w:id="0">
    <w:p w:rsidR="00236118" w:rsidRDefault="0023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15031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15031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150315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B23857">
      <w:rPr>
        <w:rStyle w:val="Sidetal"/>
        <w:rFonts w:ascii="Verdana" w:hAnsi="Verdana" w:cs="Arial"/>
        <w:noProof/>
        <w:sz w:val="18"/>
        <w:szCs w:val="18"/>
      </w:rPr>
      <w:t>7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15031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18" w:rsidRDefault="00236118">
      <w:r>
        <w:separator/>
      </w:r>
    </w:p>
  </w:footnote>
  <w:footnote w:type="continuationSeparator" w:id="0">
    <w:p w:rsidR="00236118" w:rsidRDefault="0023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36118">
    <w:pPr>
      <w:pStyle w:val="Sidehoved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5.05pt;margin-top:33.2pt;width:3in;height:52.2pt;z-index:251658240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50" DrawAspect="Content" ObjectID="_161286674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236118">
    <w:pPr>
      <w:pStyle w:val="Sidehoved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8pt;margin-top:33.95pt;width:3in;height:52.2pt;z-index:251657216;mso-position-horizontal-relative:pag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6128667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13208"/>
    <w:multiLevelType w:val="hybridMultilevel"/>
    <w:tmpl w:val="608C667C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1C75"/>
    <w:multiLevelType w:val="hybridMultilevel"/>
    <w:tmpl w:val="4A2E3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1240E"/>
    <w:rsid w:val="00025167"/>
    <w:rsid w:val="000273E7"/>
    <w:rsid w:val="000276E6"/>
    <w:rsid w:val="00027BB3"/>
    <w:rsid w:val="00046718"/>
    <w:rsid w:val="00050DE2"/>
    <w:rsid w:val="00052B6C"/>
    <w:rsid w:val="00057E0F"/>
    <w:rsid w:val="00071444"/>
    <w:rsid w:val="00077FA0"/>
    <w:rsid w:val="000A392E"/>
    <w:rsid w:val="000D1970"/>
    <w:rsid w:val="000D5630"/>
    <w:rsid w:val="000D78DC"/>
    <w:rsid w:val="000F3943"/>
    <w:rsid w:val="000F3EF7"/>
    <w:rsid w:val="00102CE5"/>
    <w:rsid w:val="001107FE"/>
    <w:rsid w:val="00110E61"/>
    <w:rsid w:val="001317FC"/>
    <w:rsid w:val="001412AF"/>
    <w:rsid w:val="001453D7"/>
    <w:rsid w:val="00150315"/>
    <w:rsid w:val="00150808"/>
    <w:rsid w:val="001547FE"/>
    <w:rsid w:val="00161F06"/>
    <w:rsid w:val="00167715"/>
    <w:rsid w:val="00173DB6"/>
    <w:rsid w:val="001911B0"/>
    <w:rsid w:val="001A7897"/>
    <w:rsid w:val="001B4907"/>
    <w:rsid w:val="001C3584"/>
    <w:rsid w:val="0020025B"/>
    <w:rsid w:val="00202625"/>
    <w:rsid w:val="00225107"/>
    <w:rsid w:val="0023174B"/>
    <w:rsid w:val="00236118"/>
    <w:rsid w:val="002529FA"/>
    <w:rsid w:val="00291D1B"/>
    <w:rsid w:val="002A157A"/>
    <w:rsid w:val="002B205D"/>
    <w:rsid w:val="002C361E"/>
    <w:rsid w:val="002C3A46"/>
    <w:rsid w:val="002C4BEC"/>
    <w:rsid w:val="002D515A"/>
    <w:rsid w:val="002E049D"/>
    <w:rsid w:val="0030318C"/>
    <w:rsid w:val="00303605"/>
    <w:rsid w:val="00310EF9"/>
    <w:rsid w:val="00335865"/>
    <w:rsid w:val="00335E20"/>
    <w:rsid w:val="00351FC9"/>
    <w:rsid w:val="003873FC"/>
    <w:rsid w:val="003A406B"/>
    <w:rsid w:val="003B3BAD"/>
    <w:rsid w:val="003C2A34"/>
    <w:rsid w:val="003C2A51"/>
    <w:rsid w:val="003C5E06"/>
    <w:rsid w:val="003E0EF9"/>
    <w:rsid w:val="003F2E69"/>
    <w:rsid w:val="00400990"/>
    <w:rsid w:val="0041003D"/>
    <w:rsid w:val="0041581E"/>
    <w:rsid w:val="0042138D"/>
    <w:rsid w:val="00421938"/>
    <w:rsid w:val="00440CA0"/>
    <w:rsid w:val="00445936"/>
    <w:rsid w:val="00464163"/>
    <w:rsid w:val="004A776A"/>
    <w:rsid w:val="004C0311"/>
    <w:rsid w:val="004C2E21"/>
    <w:rsid w:val="004C4878"/>
    <w:rsid w:val="004D1C90"/>
    <w:rsid w:val="004D21C1"/>
    <w:rsid w:val="004D3DEA"/>
    <w:rsid w:val="004F29BA"/>
    <w:rsid w:val="004F7115"/>
    <w:rsid w:val="005007D5"/>
    <w:rsid w:val="00500867"/>
    <w:rsid w:val="00511604"/>
    <w:rsid w:val="00512292"/>
    <w:rsid w:val="005161C3"/>
    <w:rsid w:val="005168AE"/>
    <w:rsid w:val="00523D50"/>
    <w:rsid w:val="00533A56"/>
    <w:rsid w:val="0056735B"/>
    <w:rsid w:val="00576420"/>
    <w:rsid w:val="0058168C"/>
    <w:rsid w:val="00583046"/>
    <w:rsid w:val="00597BE5"/>
    <w:rsid w:val="005A6B31"/>
    <w:rsid w:val="005C233C"/>
    <w:rsid w:val="005E17A2"/>
    <w:rsid w:val="005E2059"/>
    <w:rsid w:val="005F5E3D"/>
    <w:rsid w:val="006121B6"/>
    <w:rsid w:val="00637A19"/>
    <w:rsid w:val="0066436E"/>
    <w:rsid w:val="00665965"/>
    <w:rsid w:val="006666F8"/>
    <w:rsid w:val="00666C16"/>
    <w:rsid w:val="006674CB"/>
    <w:rsid w:val="006A1D2F"/>
    <w:rsid w:val="006A347F"/>
    <w:rsid w:val="006B7673"/>
    <w:rsid w:val="006D6CB4"/>
    <w:rsid w:val="00700D1E"/>
    <w:rsid w:val="00717D97"/>
    <w:rsid w:val="00723397"/>
    <w:rsid w:val="00732323"/>
    <w:rsid w:val="007465B1"/>
    <w:rsid w:val="007534E5"/>
    <w:rsid w:val="0075756E"/>
    <w:rsid w:val="00761F0E"/>
    <w:rsid w:val="00764144"/>
    <w:rsid w:val="00766F04"/>
    <w:rsid w:val="00776837"/>
    <w:rsid w:val="00776F95"/>
    <w:rsid w:val="00795915"/>
    <w:rsid w:val="007A023A"/>
    <w:rsid w:val="007A261A"/>
    <w:rsid w:val="007A4FEB"/>
    <w:rsid w:val="007A5A61"/>
    <w:rsid w:val="007C516B"/>
    <w:rsid w:val="007D5F79"/>
    <w:rsid w:val="007E4FF2"/>
    <w:rsid w:val="007F2100"/>
    <w:rsid w:val="00815059"/>
    <w:rsid w:val="00820878"/>
    <w:rsid w:val="00835341"/>
    <w:rsid w:val="008412A2"/>
    <w:rsid w:val="00843E50"/>
    <w:rsid w:val="0085330E"/>
    <w:rsid w:val="00860AB3"/>
    <w:rsid w:val="008A0225"/>
    <w:rsid w:val="008A034B"/>
    <w:rsid w:val="008A6234"/>
    <w:rsid w:val="008C1484"/>
    <w:rsid w:val="008C7293"/>
    <w:rsid w:val="008D2834"/>
    <w:rsid w:val="008F2943"/>
    <w:rsid w:val="0091210D"/>
    <w:rsid w:val="0094155E"/>
    <w:rsid w:val="00952199"/>
    <w:rsid w:val="00971C61"/>
    <w:rsid w:val="0097297A"/>
    <w:rsid w:val="00985D04"/>
    <w:rsid w:val="009946B3"/>
    <w:rsid w:val="009A291E"/>
    <w:rsid w:val="009B67C8"/>
    <w:rsid w:val="009C1672"/>
    <w:rsid w:val="009C58BA"/>
    <w:rsid w:val="009C6BAF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56972"/>
    <w:rsid w:val="00A60392"/>
    <w:rsid w:val="00A60BF4"/>
    <w:rsid w:val="00A66A8D"/>
    <w:rsid w:val="00A83036"/>
    <w:rsid w:val="00A933C5"/>
    <w:rsid w:val="00AD03C5"/>
    <w:rsid w:val="00AD6820"/>
    <w:rsid w:val="00AD6AD6"/>
    <w:rsid w:val="00AD77F3"/>
    <w:rsid w:val="00B118A4"/>
    <w:rsid w:val="00B1537C"/>
    <w:rsid w:val="00B23857"/>
    <w:rsid w:val="00B259D0"/>
    <w:rsid w:val="00B274BD"/>
    <w:rsid w:val="00B71C33"/>
    <w:rsid w:val="00B96FAB"/>
    <w:rsid w:val="00BA78BA"/>
    <w:rsid w:val="00BB7FD1"/>
    <w:rsid w:val="00BD3CCC"/>
    <w:rsid w:val="00BF2B5F"/>
    <w:rsid w:val="00BF320C"/>
    <w:rsid w:val="00BF5F07"/>
    <w:rsid w:val="00C03361"/>
    <w:rsid w:val="00C56B68"/>
    <w:rsid w:val="00C57311"/>
    <w:rsid w:val="00C62C20"/>
    <w:rsid w:val="00C8078D"/>
    <w:rsid w:val="00C80E26"/>
    <w:rsid w:val="00C85048"/>
    <w:rsid w:val="00CC7089"/>
    <w:rsid w:val="00CE6AE1"/>
    <w:rsid w:val="00CF0FB3"/>
    <w:rsid w:val="00CF6635"/>
    <w:rsid w:val="00D12AAE"/>
    <w:rsid w:val="00D24BA7"/>
    <w:rsid w:val="00D821B4"/>
    <w:rsid w:val="00D92E0A"/>
    <w:rsid w:val="00D94209"/>
    <w:rsid w:val="00DC2881"/>
    <w:rsid w:val="00DE5E54"/>
    <w:rsid w:val="00DF2C6A"/>
    <w:rsid w:val="00DF3AC0"/>
    <w:rsid w:val="00DF54DD"/>
    <w:rsid w:val="00DF609D"/>
    <w:rsid w:val="00E00F22"/>
    <w:rsid w:val="00E36B66"/>
    <w:rsid w:val="00E425CD"/>
    <w:rsid w:val="00E45B24"/>
    <w:rsid w:val="00E51738"/>
    <w:rsid w:val="00E53F70"/>
    <w:rsid w:val="00E54E94"/>
    <w:rsid w:val="00E55FD6"/>
    <w:rsid w:val="00E60F2A"/>
    <w:rsid w:val="00E616A4"/>
    <w:rsid w:val="00E621F7"/>
    <w:rsid w:val="00E839BC"/>
    <w:rsid w:val="00E84291"/>
    <w:rsid w:val="00E94C58"/>
    <w:rsid w:val="00EA251C"/>
    <w:rsid w:val="00EC3CE2"/>
    <w:rsid w:val="00EC4A17"/>
    <w:rsid w:val="00EC7A9D"/>
    <w:rsid w:val="00ED677B"/>
    <w:rsid w:val="00EE281C"/>
    <w:rsid w:val="00F02E18"/>
    <w:rsid w:val="00F075A3"/>
    <w:rsid w:val="00F33E6B"/>
    <w:rsid w:val="00F37B41"/>
    <w:rsid w:val="00F5553C"/>
    <w:rsid w:val="00F91EDC"/>
    <w:rsid w:val="00FA353E"/>
    <w:rsid w:val="00FC04BB"/>
    <w:rsid w:val="00FD021D"/>
    <w:rsid w:val="00FE6A93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B3A0950-5CA0-44BC-B5D6-06DC239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BS@s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BC988FC4</Template>
  <TotalTime>0</TotalTime>
  <Pages>7</Pages>
  <Words>585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4152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mailto:FOBS@sst.dk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Sundhedsstyrelsen</dc:creator>
  <cp:lastModifiedBy>Thea Schmidt</cp:lastModifiedBy>
  <cp:revision>2</cp:revision>
  <cp:lastPrinted>2014-05-09T11:25:00Z</cp:lastPrinted>
  <dcterms:created xsi:type="dcterms:W3CDTF">2019-02-28T12:46:00Z</dcterms:created>
  <dcterms:modified xsi:type="dcterms:W3CDTF">2019-02-28T12:46:00Z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