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168"/>
      </w:tblGrid>
      <w:tr w:rsidR="00D30058" w14:paraId="0DA31173" w14:textId="77777777" w:rsidTr="002B328B">
        <w:tc>
          <w:tcPr>
            <w:tcW w:w="4605" w:type="dxa"/>
          </w:tcPr>
          <w:tbl>
            <w:tblPr>
              <w:tblStyle w:val="Tabel-Gitter"/>
              <w:tblW w:w="8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8"/>
              <w:gridCol w:w="4434"/>
            </w:tblGrid>
            <w:tr w:rsidR="0021581C" w14:paraId="1312268F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5EE6ECB9" w14:textId="77777777" w:rsidR="0021581C" w:rsidRDefault="00F77D06" w:rsidP="002B328B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409AF717" wp14:editId="1405FF68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C14551D" w14:textId="77777777" w:rsidR="0021581C" w:rsidRDefault="0021581C" w:rsidP="005A7C7D"/>
              </w:tc>
            </w:tr>
            <w:tr w:rsidR="0021581C" w14:paraId="34B91E89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3A5DFA71" w14:textId="68163F59" w:rsidR="00922F01" w:rsidRPr="00922F01" w:rsidRDefault="0021581C" w:rsidP="002B328B"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9-04-01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438EE">
                        <w:t>01-04-2019</w:t>
                      </w:r>
                    </w:sdtContent>
                  </w:sdt>
                </w:p>
                <w:p w14:paraId="425D8742" w14:textId="77777777"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191AD063" w14:textId="77777777" w:rsidR="0021581C" w:rsidRDefault="00C74B49" w:rsidP="00C74B49">
                      <w:pPr>
                        <w:ind w:left="-230"/>
                        <w:jc w:val="right"/>
                      </w:pPr>
                      <w:r>
                        <w:t>MSTJ</w:t>
                      </w:r>
                    </w:p>
                  </w:tc>
                </w:sdtContent>
              </w:sdt>
            </w:tr>
            <w:tr w:rsidR="0021581C" w14:paraId="1E135099" w14:textId="77777777" w:rsidTr="002B328B">
              <w:trPr>
                <w:trHeight w:val="341"/>
              </w:trPr>
              <w:tc>
                <w:tcPr>
                  <w:tcW w:w="4517" w:type="dxa"/>
                </w:tcPr>
                <w:p w14:paraId="3CD54CEE" w14:textId="77777777" w:rsidR="0021581C" w:rsidRDefault="0021581C" w:rsidP="002B328B"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C74B49" w:rsidRPr="00C74B49">
                        <w:t>7-4011-38/1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5DF51429" w14:textId="77777777" w:rsidR="0021581C" w:rsidRDefault="00733197" w:rsidP="00C74B49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C74B49">
                        <w:t xml:space="preserve">     </w:t>
                      </w:r>
                    </w:sdtContent>
                  </w:sdt>
                </w:p>
              </w:tc>
            </w:tr>
          </w:tbl>
          <w:p w14:paraId="6607C00B" w14:textId="77777777" w:rsidR="00D30058" w:rsidRDefault="00D30058" w:rsidP="005A7C7D"/>
          <w:p w14:paraId="525F4441" w14:textId="77777777" w:rsidR="00D30058" w:rsidRDefault="00D30058" w:rsidP="00F84647"/>
        </w:tc>
        <w:tc>
          <w:tcPr>
            <w:tcW w:w="4605" w:type="dxa"/>
            <w:vAlign w:val="bottom"/>
          </w:tcPr>
          <w:p w14:paraId="2BCA5EC9" w14:textId="77777777" w:rsidR="00F84647" w:rsidRDefault="00F84647" w:rsidP="0021581C">
            <w:pPr>
              <w:jc w:val="right"/>
            </w:pPr>
          </w:p>
        </w:tc>
      </w:tr>
    </w:tbl>
    <w:p w14:paraId="43E126BE" w14:textId="77777777" w:rsidR="00D30058" w:rsidRDefault="00D30058" w:rsidP="005A7C7D">
      <w:pPr>
        <w:sectPr w:rsidR="00D30058" w:rsidSect="00BE7729">
          <w:footerReference w:type="default" r:id="rId9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2F98292E" w14:textId="18ED0453" w:rsidR="00C74B49" w:rsidRPr="003316BA" w:rsidRDefault="00C74B49" w:rsidP="00C74B49">
      <w:pPr>
        <w:jc w:val="center"/>
        <w:rPr>
          <w:rFonts w:ascii="Arial" w:hAnsi="Arial" w:cs="Arial"/>
          <w:sz w:val="34"/>
          <w:szCs w:val="34"/>
        </w:rPr>
      </w:pPr>
      <w:r w:rsidRPr="003316BA">
        <w:rPr>
          <w:rFonts w:ascii="Arial" w:hAnsi="Arial" w:cs="Arial"/>
          <w:sz w:val="34"/>
          <w:szCs w:val="34"/>
        </w:rPr>
        <w:t>Ansøgning om deltagelse i læringsforløb om værdig ældrepleje med fokus på organisation, ledelse og samarbejde</w:t>
      </w:r>
    </w:p>
    <w:p w14:paraId="7B70A199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</w:p>
    <w:p w14:paraId="2AF46D42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</w:p>
    <w:p w14:paraId="7E104E6C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</w:p>
    <w:p w14:paraId="529D7015" w14:textId="77777777" w:rsidR="00C74B49" w:rsidRPr="00E14452" w:rsidRDefault="00C74B49" w:rsidP="00C74B49">
      <w:pPr>
        <w:jc w:val="center"/>
        <w:rPr>
          <w:rFonts w:ascii="Arial" w:hAnsi="Arial" w:cs="Arial"/>
          <w:sz w:val="36"/>
        </w:rPr>
        <w:sectPr w:rsidR="00C74B49" w:rsidRPr="00E14452" w:rsidSect="00C74B49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7CE1B05D" w14:textId="77777777" w:rsidR="00C74B49" w:rsidRDefault="00C74B49" w:rsidP="00C74B49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B49" w14:paraId="6250AA13" w14:textId="77777777" w:rsidTr="00CA682E">
        <w:tc>
          <w:tcPr>
            <w:tcW w:w="4530" w:type="dxa"/>
          </w:tcPr>
          <w:p w14:paraId="7937DEB6" w14:textId="77777777" w:rsidR="00C74B49" w:rsidRPr="00E5309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Frist for indsendelse af ansøgning</w:t>
            </w:r>
          </w:p>
          <w:p w14:paraId="6F67E0EE" w14:textId="77777777" w:rsidR="00C74B49" w:rsidRPr="003F610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F2CEB31" w14:textId="77777777" w:rsidR="00C74B49" w:rsidRPr="00C74B49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</w:pPr>
            <w:r w:rsidRPr="00C74B49">
              <w:rPr>
                <w:sz w:val="22"/>
              </w:rPr>
              <w:t>torsdag den 9. maj 2019 kl 12.00.</w:t>
            </w:r>
          </w:p>
        </w:tc>
        <w:tc>
          <w:tcPr>
            <w:tcW w:w="4530" w:type="dxa"/>
          </w:tcPr>
          <w:p w14:paraId="7947A3D1" w14:textId="77777777" w:rsidR="00C74B49" w:rsidRPr="00E5309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Skemaet sendes til</w:t>
            </w:r>
          </w:p>
          <w:p w14:paraId="4C649438" w14:textId="77777777" w:rsidR="00C74B49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4996F598" w14:textId="77777777" w:rsidR="00C74B49" w:rsidRPr="003F610E" w:rsidRDefault="00733197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  <w:hyperlink r:id="rId13" w:history="1">
              <w:r w:rsidR="00C74B49" w:rsidRPr="003F610E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3F58AC79" w14:textId="77777777" w:rsidR="00C74B49" w:rsidRPr="003F610E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</w:p>
          <w:p w14:paraId="47DD7925" w14:textId="1B8AA660" w:rsidR="00C74B49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Skriv i </w:t>
            </w:r>
            <w:r w:rsidRPr="00C74B49">
              <w:rPr>
                <w:sz w:val="22"/>
                <w:szCs w:val="22"/>
              </w:rPr>
              <w:t>mailemnefelt ”</w:t>
            </w:r>
            <w:r w:rsidRPr="00C74B49">
              <w:rPr>
                <w:bCs/>
                <w:color w:val="000000"/>
                <w:sz w:val="22"/>
                <w:szCs w:val="22"/>
              </w:rPr>
              <w:t>7-4011-38/1 – Ansøgning til organisatorisk læringsforløb [</w:t>
            </w:r>
            <w:r w:rsidR="00CA3E04">
              <w:rPr>
                <w:bCs/>
                <w:color w:val="000000"/>
                <w:sz w:val="22"/>
                <w:szCs w:val="22"/>
              </w:rPr>
              <w:t>ansøgers</w:t>
            </w:r>
            <w:r w:rsidRPr="00C74B49">
              <w:rPr>
                <w:bCs/>
                <w:color w:val="000000"/>
                <w:sz w:val="22"/>
                <w:szCs w:val="22"/>
              </w:rPr>
              <w:t xml:space="preserve"> navn]”</w:t>
            </w:r>
          </w:p>
          <w:p w14:paraId="167D5C75" w14:textId="77777777" w:rsidR="00C74B49" w:rsidRDefault="00C74B49" w:rsidP="00C74B4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5E2554E3" w14:textId="13EE54D3" w:rsidR="00C74B49" w:rsidRDefault="00C74B49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1FFE694" w14:textId="612004DC" w:rsidR="00CA3E04" w:rsidRPr="002862E4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</w:t>
      </w:r>
      <w:r w:rsidR="002862E4">
        <w:rPr>
          <w:rFonts w:ascii="Arial" w:hAnsi="Arial" w:cs="Arial"/>
          <w:b/>
        </w:rPr>
        <w:t xml:space="preserve">hovedansøger </w:t>
      </w:r>
    </w:p>
    <w:p w14:paraId="029A14F2" w14:textId="77777777" w:rsidR="006822E1" w:rsidRPr="00516A78" w:rsidRDefault="006822E1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B0CD5" w:rsidRPr="003F610E" w14:paraId="5AC324BD" w14:textId="77777777" w:rsidTr="00E40666">
        <w:tc>
          <w:tcPr>
            <w:tcW w:w="2547" w:type="dxa"/>
          </w:tcPr>
          <w:p w14:paraId="469478CA" w14:textId="6A9C0805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Sæt kryds ud for ansøger</w:t>
            </w:r>
          </w:p>
          <w:p w14:paraId="1682DCA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D9E206E" w14:textId="142DC913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Kommune </w:t>
            </w:r>
          </w:p>
          <w:p w14:paraId="3B87A5E9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995FDA4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 leverandør</w:t>
            </w:r>
          </w:p>
          <w:p w14:paraId="0BF16DB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D927F4" w14:textId="164C65FE" w:rsidR="008B0CD5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Enkelt enhed  </w:t>
            </w:r>
          </w:p>
          <w:p w14:paraId="09DE9928" w14:textId="5180A62E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p w14:paraId="13E37E12" w14:textId="1C13252D" w:rsidR="00CA3E04" w:rsidRPr="003316BA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MS Gothic" w:eastAsia="MS Gothic" w:hAnsi="MS Gothic"/>
                <w:i/>
                <w:sz w:val="36"/>
                <w:szCs w:val="36"/>
              </w:rPr>
            </w:pPr>
          </w:p>
          <w:sdt>
            <w:sdtPr>
              <w:rPr>
                <w:i/>
                <w:sz w:val="22"/>
                <w:szCs w:val="22"/>
              </w:rPr>
              <w:id w:val="-11814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26016" w14:textId="54FD48ED" w:rsidR="00CA3E04" w:rsidRPr="008327A9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3AB90087" w14:textId="77777777" w:rsidR="008B0CD5" w:rsidRDefault="008B0CD5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206227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53C8A" w14:textId="77777777" w:rsidR="00CA3E04" w:rsidRPr="008327A9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0CD1174F" w14:textId="77777777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56495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5899B" w14:textId="00EC1B99" w:rsidR="00CA3E04" w:rsidRDefault="003316BA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398FBFF0" w14:textId="496D9A9B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</w:tc>
      </w:tr>
      <w:tr w:rsidR="00CA3E04" w:rsidRPr="003F610E" w14:paraId="6B149F61" w14:textId="77777777" w:rsidTr="00E40666">
        <w:tc>
          <w:tcPr>
            <w:tcW w:w="2547" w:type="dxa"/>
          </w:tcPr>
          <w:p w14:paraId="5858D901" w14:textId="60785CAF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ansøger (organisation)</w:t>
            </w:r>
          </w:p>
          <w:p w14:paraId="6389D13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92CA46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00AC6A80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17E6ADE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19D6B399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B4B7A4" w14:textId="4ADBC16C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6B982253" w14:textId="77777777" w:rsidR="002862E4" w:rsidRPr="003F610E" w:rsidRDefault="002862E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DC7B8B8" w14:textId="77777777" w:rsidR="00CA3E04" w:rsidRPr="003F610E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728608544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434ED86E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2D1C4CF" w14:textId="77777777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47812A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471756791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0D70D8F4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D3FD046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66646739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5425D9C8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B20AB04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1056246832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3F4D9EBB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20669C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3F610E" w14:paraId="25F020D3" w14:textId="77777777" w:rsidTr="00E40666">
        <w:tc>
          <w:tcPr>
            <w:tcW w:w="2547" w:type="dxa"/>
          </w:tcPr>
          <w:p w14:paraId="0B655C9A" w14:textId="63697AF3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 xml:space="preserve">Navn på ansvarlig </w:t>
            </w:r>
            <w:r w:rsidR="002862E4">
              <w:rPr>
                <w:sz w:val="22"/>
                <w:szCs w:val="22"/>
              </w:rPr>
              <w:t>chef</w:t>
            </w:r>
          </w:p>
          <w:p w14:paraId="4A9E2FAD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97CE60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27D4FA24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08CF293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2A42AD6C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261229069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09535975" w14:textId="118DB895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D9BA0A3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399824581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366E83D4" w14:textId="77777777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8C42419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3656408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27A9A2E2" w14:textId="77777777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1DA7CBD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B0CD5" w:rsidRPr="003F610E" w14:paraId="6F03C412" w14:textId="77777777" w:rsidTr="00E40666">
        <w:trPr>
          <w:trHeight w:val="1408"/>
        </w:trPr>
        <w:tc>
          <w:tcPr>
            <w:tcW w:w="2547" w:type="dxa"/>
          </w:tcPr>
          <w:p w14:paraId="723F9CDB" w14:textId="083080A5" w:rsidR="008B0CD5" w:rsidRPr="00CA3E04" w:rsidRDefault="006822E1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lastRenderedPageBreak/>
              <w:t xml:space="preserve">Kontaktperson &amp; </w:t>
            </w:r>
            <w:r w:rsidR="002862E4">
              <w:rPr>
                <w:sz w:val="22"/>
                <w:szCs w:val="22"/>
              </w:rPr>
              <w:t>koordinator</w:t>
            </w:r>
          </w:p>
          <w:p w14:paraId="17692A69" w14:textId="77777777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7F0FEA8" w14:textId="77777777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4DA85DC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FBEEAD7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AF4D274" w14:textId="6F259480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t>Tlf.nr.</w:t>
            </w:r>
          </w:p>
          <w:p w14:paraId="5D3A8EAB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0C4853D" w14:textId="4D92EC30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t>E-mail</w:t>
            </w:r>
          </w:p>
          <w:p w14:paraId="0828010B" w14:textId="3A232162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13360639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01BCB3EE" w14:textId="77777777" w:rsidR="008B0CD5" w:rsidRPr="003F610E" w:rsidRDefault="008B0CD5" w:rsidP="00E40666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F4F5607" w14:textId="77777777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33702662" w14:textId="651B783A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</w:t>
            </w:r>
            <w:r w:rsidR="002862E4">
              <w:rPr>
                <w:i/>
                <w:sz w:val="22"/>
                <w:szCs w:val="22"/>
              </w:rPr>
              <w:t xml:space="preserve">den </w:t>
            </w:r>
            <w:r w:rsidRPr="003F610E">
              <w:rPr>
                <w:i/>
                <w:sz w:val="22"/>
                <w:szCs w:val="22"/>
              </w:rPr>
              <w:t>med</w:t>
            </w:r>
            <w:r w:rsidR="002862E4">
              <w:rPr>
                <w:i/>
                <w:sz w:val="22"/>
                <w:szCs w:val="22"/>
              </w:rPr>
              <w:t xml:space="preserve">arbejder, der vil stå for </w:t>
            </w:r>
            <w:r w:rsidRPr="003F610E">
              <w:rPr>
                <w:i/>
                <w:sz w:val="22"/>
                <w:szCs w:val="22"/>
              </w:rPr>
              <w:t>koordinatorrollen og vedkommendes</w:t>
            </w:r>
            <w:r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  <w:p w14:paraId="4817F9F0" w14:textId="4FC34902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11D4A5E0" w14:textId="77777777" w:rsidR="002862E4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26584428"/>
              <w:placeholder>
                <w:docPart w:val="3DF366B812714FDB80247E742BDD5016"/>
              </w:placeholder>
              <w:showingPlcHdr/>
              <w:text/>
            </w:sdtPr>
            <w:sdtEndPr/>
            <w:sdtContent>
              <w:p w14:paraId="54F6B10A" w14:textId="2B9C556F" w:rsidR="008B0CD5" w:rsidRPr="002862E4" w:rsidRDefault="008B0CD5" w:rsidP="002862E4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A2D18A1" w14:textId="77777777" w:rsidR="002862E4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886915142"/>
              <w:placeholder>
                <w:docPart w:val="69445A27C95F4E37B51FB2D72F4790CD"/>
              </w:placeholder>
              <w:showingPlcHdr/>
              <w:text/>
            </w:sdtPr>
            <w:sdtEndPr/>
            <w:sdtContent>
              <w:p w14:paraId="3BA2C8C4" w14:textId="77777777" w:rsidR="008B0CD5" w:rsidRDefault="008B0CD5" w:rsidP="008B0CD5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1A41699" w14:textId="187B8053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</w:tbl>
    <w:p w14:paraId="7E85D43B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F2BD8A3" w14:textId="0C43A717" w:rsidR="008B0CD5" w:rsidRPr="002B063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deltagende </w:t>
      </w:r>
      <w:r>
        <w:rPr>
          <w:rFonts w:ascii="Arial" w:hAnsi="Arial" w:cs="Arial"/>
          <w:b/>
        </w:rPr>
        <w:t>enheder</w:t>
      </w:r>
    </w:p>
    <w:p w14:paraId="0022D324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6513"/>
      </w:tblGrid>
      <w:tr w:rsidR="008B0CD5" w:rsidRPr="008327A9" w14:paraId="0B8959E2" w14:textId="77777777" w:rsidTr="002862E4">
        <w:tc>
          <w:tcPr>
            <w:tcW w:w="2542" w:type="dxa"/>
          </w:tcPr>
          <w:p w14:paraId="530AAB2C" w14:textId="3285A0EA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5B559F6F" w14:textId="3EFB21F9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7ED2557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269963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71D76A44" w14:textId="429B7B9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</w:p>
          <w:p w14:paraId="0DDB6C89" w14:textId="33A12644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1240092785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35DF7F0A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A19701B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1CEEB4F8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CA15CE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25768082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E2CCC9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51C84845" w14:textId="71C5CF85" w:rsidR="008B0CD5" w:rsidRPr="008B0CD5" w:rsidRDefault="008B0CD5" w:rsidP="008B0CD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</w:tc>
      </w:tr>
      <w:tr w:rsidR="008B0CD5" w:rsidRPr="008327A9" w14:paraId="1E383C46" w14:textId="77777777" w:rsidTr="002862E4">
        <w:tc>
          <w:tcPr>
            <w:tcW w:w="2542" w:type="dxa"/>
          </w:tcPr>
          <w:p w14:paraId="2F49EC46" w14:textId="7C96A1D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41FA039C" w14:textId="07F9EC7C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2F694AC5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5662BE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6BAF0991" w14:textId="7E107EC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3E186377" w14:textId="7777777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997418173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48AC9A3B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0A5A6A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0DF6E049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30709EA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50143517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45A074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3429479A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EACA10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48F72E9" w14:textId="7777777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B0CD5" w:rsidRPr="008327A9" w14:paraId="5A9FE043" w14:textId="77777777" w:rsidTr="002862E4">
        <w:tc>
          <w:tcPr>
            <w:tcW w:w="2542" w:type="dxa"/>
          </w:tcPr>
          <w:p w14:paraId="6E6D04EC" w14:textId="6A569E23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6762B41D" w14:textId="0800E42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50A4A968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803D1B2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4EE00E1D" w14:textId="2F140F4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</w:t>
            </w:r>
            <w:r w:rsidR="00AB2B35">
              <w:rPr>
                <w:sz w:val="22"/>
                <w:szCs w:val="22"/>
              </w:rPr>
              <w:t>l</w:t>
            </w: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2043318044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048A5EDB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B65B5C0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17FA5773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9F9A24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78D467C5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79DDDE4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5A45ABF9" w14:textId="01B600A0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584019" w14:textId="5CFA290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AB2B35" w:rsidRPr="008327A9" w14:paraId="3A02E3B1" w14:textId="77777777" w:rsidTr="002862E4">
        <w:tc>
          <w:tcPr>
            <w:tcW w:w="2542" w:type="dxa"/>
          </w:tcPr>
          <w:p w14:paraId="4A43D524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2754ADC8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769B941D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8E2128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6C9AE8D9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0CC57567" w14:textId="77777777" w:rsidR="00AB2B35" w:rsidRDefault="00AB2B3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235675075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7AFC503E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C9F5E53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22489023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48F25D1C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4EAD58A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68117478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100EC4DC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1A2E877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30429704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01BCEE15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E359E34" w14:textId="77777777" w:rsidR="00AB2B35" w:rsidRDefault="00AB2B3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426B5ABC" w14:textId="5199DB88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687DCD5" w14:textId="39C30802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0A17037B" w14:textId="2BE65BA0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F55D0D5" w14:textId="702AF322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ABE47BA" w14:textId="77777777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A7F8C15" w14:textId="3A798F0A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A2DCD88" w14:textId="77777777" w:rsidR="008B0CD5" w:rsidRPr="002B063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>Underskrifter</w:t>
      </w:r>
    </w:p>
    <w:p w14:paraId="3A32B452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0CD5" w:rsidRPr="008327A9" w14:paraId="11FB26A1" w14:textId="77777777" w:rsidTr="00E40666">
        <w:tc>
          <w:tcPr>
            <w:tcW w:w="9060" w:type="dxa"/>
          </w:tcPr>
          <w:p w14:paraId="463C866E" w14:textId="3AA08EE8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Ansvarlig c</w:t>
            </w:r>
            <w:r w:rsidR="008B0CD5" w:rsidRPr="008327A9">
              <w:rPr>
                <w:b/>
                <w:sz w:val="22"/>
                <w:szCs w:val="22"/>
              </w:rPr>
              <w:t>hef</w:t>
            </w:r>
            <w:r>
              <w:rPr>
                <w:b/>
                <w:sz w:val="22"/>
                <w:szCs w:val="22"/>
              </w:rPr>
              <w:t>s</w:t>
            </w:r>
            <w:r w:rsidR="008B0CD5" w:rsidRPr="008327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</w:t>
            </w:r>
            <w:r w:rsidR="008B0CD5" w:rsidRPr="008327A9">
              <w:rPr>
                <w:b/>
                <w:sz w:val="22"/>
                <w:szCs w:val="22"/>
              </w:rPr>
              <w:t xml:space="preserve">rsonlige underskrift: </w:t>
            </w:r>
          </w:p>
          <w:p w14:paraId="1AFDFF3B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03FA681" w14:textId="52E11CD1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346094539"/>
                <w:placeholder>
                  <w:docPart w:val="5E588354DE20421E9D52DF988B7DA8A5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4E35A3C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52613382"/>
                <w:placeholder>
                  <w:docPart w:val="5E588354DE20421E9D52DF988B7DA8A5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748147F" w14:textId="2067935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3472DD8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CB68BEA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2225EB0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959946053"/>
                <w:placeholder>
                  <w:docPart w:val="5E588354DE20421E9D52DF988B7DA8A5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1EA3B8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8327A9" w14:paraId="38A269F2" w14:textId="77777777" w:rsidTr="00E40666">
        <w:tc>
          <w:tcPr>
            <w:tcW w:w="9060" w:type="dxa"/>
          </w:tcPr>
          <w:p w14:paraId="6B05ADE1" w14:textId="2F22C9FC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="008B0CD5"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53EC74D7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4B4FB9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591070702"/>
                <w:placeholder>
                  <w:docPart w:val="FEE25D48A84F42A3B648D6606A2F469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8E1DC45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11794868"/>
                <w:placeholder>
                  <w:docPart w:val="FEE25D48A84F42A3B648D6606A2F4698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0D11E33" w14:textId="0DA094D0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18085D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A9C222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2D7658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811152778"/>
                <w:placeholder>
                  <w:docPart w:val="FEE25D48A84F42A3B648D6606A2F469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B8BFC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8327A9" w14:paraId="68FEA200" w14:textId="77777777" w:rsidTr="00E40666">
        <w:tc>
          <w:tcPr>
            <w:tcW w:w="9060" w:type="dxa"/>
          </w:tcPr>
          <w:p w14:paraId="49C74048" w14:textId="29E74C37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="008B0CD5"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7BF9DC0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774FAAE" w14:textId="59B6FBF8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441614660"/>
                <w:placeholder>
                  <w:docPart w:val="01D6C6B8003546569EFE4CBA2A64F1C1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DC1B215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093283230"/>
                <w:placeholder>
                  <w:docPart w:val="01D6C6B8003546569EFE4CBA2A64F1C1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31D9812" w14:textId="5AB50CC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FCBA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314625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00E796E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484189537"/>
                <w:placeholder>
                  <w:docPart w:val="01D6C6B8003546569EFE4CBA2A64F1C1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0D00FE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3A118B" w:rsidRPr="008327A9" w14:paraId="0D9FC7CC" w14:textId="77777777" w:rsidTr="00C462AD">
        <w:tc>
          <w:tcPr>
            <w:tcW w:w="9060" w:type="dxa"/>
          </w:tcPr>
          <w:p w14:paraId="2B60B583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38202E45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59BD213" w14:textId="77777777" w:rsidR="003A118B" w:rsidRPr="008327A9" w:rsidRDefault="003A118B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59542953"/>
                <w:placeholder>
                  <w:docPart w:val="97C941D1E99E4EB1A7B7D08ED9EDC82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AF6E5C4" w14:textId="09C0F772" w:rsidR="003A118B" w:rsidRDefault="003A118B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057928699"/>
                <w:placeholder>
                  <w:docPart w:val="97C941D1E99E4EB1A7B7D08ED9EDC82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CD94987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6E671CD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1A869F6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4F5EDD0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311641110"/>
                <w:placeholder>
                  <w:docPart w:val="97C941D1E99E4EB1A7B7D08ED9EDC82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9B13089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3F1EFBC4" w14:textId="77777777" w:rsidR="008B0CD5" w:rsidRDefault="008B0CD5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3EA201D9" w14:textId="3E105B5C" w:rsidR="008B0CD5" w:rsidRDefault="008B0CD5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48DBB7B" w14:textId="691F5686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24733C9" w14:textId="1472B81F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00E4C17" w14:textId="4E45DEAC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697C548F" w14:textId="1E047109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B712DD4" w14:textId="5983C180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EA3420A" w14:textId="330C8CCA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381DEAE" w14:textId="77777777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550D2EA" w14:textId="0A5787DF" w:rsidR="00A4526A" w:rsidRDefault="00A4526A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Kriterier for udvælgelse </w:t>
      </w:r>
    </w:p>
    <w:p w14:paraId="21475EE5" w14:textId="3D2A1FA7" w:rsidR="00A4526A" w:rsidRDefault="00485A92" w:rsidP="00485A92">
      <w:pPr>
        <w:spacing w:line="276" w:lineRule="auto"/>
        <w:jc w:val="both"/>
      </w:pPr>
      <w:r>
        <w:t>Ved vurdering af ansøgningerne vil der blive lagt vægt på i hvilken grad I som ansøger kan beskrive følgende:</w:t>
      </w:r>
    </w:p>
    <w:p w14:paraId="140D2442" w14:textId="77777777" w:rsidR="00485A92" w:rsidRPr="00485A92" w:rsidRDefault="00485A92" w:rsidP="00485A92">
      <w:pPr>
        <w:spacing w:line="276" w:lineRule="auto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4526A" w14:paraId="490C720B" w14:textId="77777777" w:rsidTr="00D00CDA">
        <w:tc>
          <w:tcPr>
            <w:tcW w:w="2689" w:type="dxa"/>
          </w:tcPr>
          <w:p w14:paraId="146F710F" w14:textId="6014DCF3" w:rsidR="00A4526A" w:rsidRPr="000C2282" w:rsidRDefault="00485A92" w:rsidP="00485A92">
            <w:pPr>
              <w:autoSpaceDE w:val="0"/>
              <w:autoSpaceDN w:val="0"/>
              <w:adjustRightInd w:val="0"/>
              <w:spacing w:line="276" w:lineRule="auto"/>
            </w:pPr>
            <w:r>
              <w:t>De udfordring</w:t>
            </w:r>
            <w:r w:rsidR="005C785A">
              <w:t>er som I ønsker læringsforløbet</w:t>
            </w:r>
            <w:r>
              <w:t xml:space="preserve"> skal have fokus på</w:t>
            </w:r>
          </w:p>
        </w:tc>
        <w:tc>
          <w:tcPr>
            <w:tcW w:w="6371" w:type="dxa"/>
          </w:tcPr>
          <w:p w14:paraId="5A051BB2" w14:textId="77777777" w:rsidR="00A4526A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>
              <w:rPr>
                <w:i/>
              </w:rPr>
              <w:t>[Beskriv her</w:t>
            </w:r>
            <w:r w:rsidRPr="00092D53">
              <w:rPr>
                <w:i/>
              </w:rPr>
              <w:t xml:space="preserve"> hvorfor </w:t>
            </w:r>
            <w:r>
              <w:rPr>
                <w:i/>
              </w:rPr>
              <w:t>I</w:t>
            </w:r>
            <w:r w:rsidRPr="00092D53">
              <w:rPr>
                <w:i/>
              </w:rPr>
              <w:t xml:space="preserve"> er interessere</w:t>
            </w:r>
            <w:r>
              <w:rPr>
                <w:i/>
              </w:rPr>
              <w:t>de</w:t>
            </w:r>
            <w:r w:rsidRPr="00092D53">
              <w:rPr>
                <w:i/>
              </w:rPr>
              <w:t xml:space="preserve"> i at deltage</w:t>
            </w:r>
            <w:r>
              <w:rPr>
                <w:i/>
              </w:rPr>
              <w:t xml:space="preserve"> i læringsforløbet, med baggrund i de udfordringer I ønsker læringsforløbet skal omhandle.</w:t>
            </w:r>
          </w:p>
          <w:p w14:paraId="125103D3" w14:textId="7533A9C7" w:rsidR="00485A92" w:rsidRDefault="00485A92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</w:p>
        </w:tc>
      </w:tr>
      <w:tr w:rsidR="00A4526A" w:rsidRPr="00555BD3" w14:paraId="2326868D" w14:textId="77777777" w:rsidTr="00D00CDA">
        <w:tc>
          <w:tcPr>
            <w:tcW w:w="2689" w:type="dxa"/>
          </w:tcPr>
          <w:p w14:paraId="142C411D" w14:textId="77777777" w:rsidR="00485A92" w:rsidRPr="007541A3" w:rsidRDefault="00485A92" w:rsidP="00485A92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485A92">
              <w:t xml:space="preserve">Jeres forventninger </w:t>
            </w:r>
            <w:r w:rsidRPr="00485A92">
              <w:rPr>
                <w:bCs/>
                <w:color w:val="000000"/>
              </w:rPr>
              <w:t>til udbyttet af læringsforløbet, herunder hvilken effekt I forventer det vil have på værdighed i ældreplejen.</w:t>
            </w:r>
          </w:p>
          <w:p w14:paraId="318AADC6" w14:textId="77777777" w:rsidR="00A4526A" w:rsidRPr="00555BD3" w:rsidRDefault="00A4526A" w:rsidP="00485A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71" w:type="dxa"/>
          </w:tcPr>
          <w:p w14:paraId="30395960" w14:textId="77777777" w:rsidR="00A4526A" w:rsidRPr="00555BD3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555BD3">
              <w:rPr>
                <w:i/>
              </w:rPr>
              <w:t>[Beskriv her hvilken forventning I har til udbyttet af læringsforløbet</w:t>
            </w:r>
            <w:r>
              <w:rPr>
                <w:i/>
              </w:rPr>
              <w:t>, herunder den effekt I forventer forløbet vil have på værdighed ældreplejen hos jer</w:t>
            </w:r>
            <w:r w:rsidRPr="00555BD3">
              <w:rPr>
                <w:i/>
              </w:rPr>
              <w:t>]</w:t>
            </w:r>
          </w:p>
        </w:tc>
      </w:tr>
      <w:tr w:rsidR="00A4526A" w:rsidRPr="006F6BDA" w14:paraId="36348C1F" w14:textId="77777777" w:rsidTr="00D00CDA">
        <w:tc>
          <w:tcPr>
            <w:tcW w:w="2689" w:type="dxa"/>
          </w:tcPr>
          <w:p w14:paraId="75B99260" w14:textId="77777777" w:rsidR="00485A92" w:rsidRDefault="00485A92" w:rsidP="00485A92">
            <w:pPr>
              <w:spacing w:line="276" w:lineRule="auto"/>
              <w:jc w:val="both"/>
            </w:pPr>
            <w:r w:rsidRPr="00485A92">
              <w:rPr>
                <w:bCs/>
                <w:color w:val="000000"/>
              </w:rPr>
              <w:t>Jeres motivation for deltagelse i læringsforløbet</w:t>
            </w:r>
          </w:p>
          <w:p w14:paraId="043E6EDA" w14:textId="77777777" w:rsidR="00A4526A" w:rsidRPr="00555BD3" w:rsidRDefault="00A4526A" w:rsidP="00485A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71" w:type="dxa"/>
          </w:tcPr>
          <w:p w14:paraId="26B65935" w14:textId="77777777" w:rsidR="00A4526A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6F6BDA">
              <w:rPr>
                <w:i/>
              </w:rPr>
              <w:t>[Beskriv her ledernes og evt. de relevante deltagende medarbejderes motivation for læringsforløbet, herunder baggrunden for deres motivation]</w:t>
            </w:r>
          </w:p>
          <w:p w14:paraId="6A2F5DF6" w14:textId="34150D92" w:rsidR="00485A92" w:rsidRPr="006F6BDA" w:rsidRDefault="00485A92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</w:p>
        </w:tc>
      </w:tr>
    </w:tbl>
    <w:p w14:paraId="376D2779" w14:textId="760070AB" w:rsidR="00A4526A" w:rsidRDefault="00A4526A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8BB756E" w14:textId="131CB642" w:rsidR="00F84647" w:rsidRPr="00952222" w:rsidRDefault="00F84647" w:rsidP="00952222">
      <w:pPr>
        <w:tabs>
          <w:tab w:val="clear" w:pos="425"/>
          <w:tab w:val="clear" w:pos="851"/>
          <w:tab w:val="clear" w:pos="1276"/>
          <w:tab w:val="clear" w:pos="1701"/>
          <w:tab w:val="left" w:pos="5653"/>
        </w:tabs>
      </w:pPr>
    </w:p>
    <w:sectPr w:rsidR="00F84647" w:rsidRPr="00952222" w:rsidSect="00BE7729">
      <w:footerReference w:type="default" r:id="rId14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9CED" w14:textId="77777777" w:rsidR="00733197" w:rsidRDefault="00733197" w:rsidP="00D41A57">
      <w:r>
        <w:separator/>
      </w:r>
    </w:p>
  </w:endnote>
  <w:endnote w:type="continuationSeparator" w:id="0">
    <w:p w14:paraId="6F885FD1" w14:textId="77777777" w:rsidR="00733197" w:rsidRDefault="00733197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5052" w14:textId="36FEABB6" w:rsidR="0021581C" w:rsidRPr="008B0CD5" w:rsidRDefault="0021581C" w:rsidP="008B0C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6F386CAE" w14:textId="77777777" w:rsidR="00C74B49" w:rsidRDefault="00C74B4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AE466C" w14:textId="77777777" w:rsidR="00C74B49" w:rsidRPr="009B1748" w:rsidRDefault="00C74B49" w:rsidP="009B17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2629" w14:textId="77777777" w:rsidR="00C74B49" w:rsidRDefault="00C74B49">
    <w:pPr>
      <w:pStyle w:val="Sidefod"/>
    </w:pPr>
    <w:r>
      <w:rPr>
        <w:noProof/>
      </w:rPr>
      <w:drawing>
        <wp:anchor distT="0" distB="0" distL="114300" distR="114300" simplePos="1" relativeHeight="251662336" behindDoc="1" locked="0" layoutInCell="0" allowOverlap="1" wp14:anchorId="6BB6E6C7" wp14:editId="62C04705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60288" behindDoc="1" locked="0" layoutInCell="0" allowOverlap="1" wp14:anchorId="057165DC" wp14:editId="6A5D50A2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401D19F8" w14:textId="1D43B0B0"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6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7A187C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5465" w14:textId="77777777" w:rsidR="00733197" w:rsidRDefault="00733197" w:rsidP="00D41A57">
      <w:r>
        <w:separator/>
      </w:r>
    </w:p>
  </w:footnote>
  <w:footnote w:type="continuationSeparator" w:id="0">
    <w:p w14:paraId="445AF128" w14:textId="77777777" w:rsidR="00733197" w:rsidRDefault="00733197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6618" w14:textId="77777777" w:rsidR="00C74B49" w:rsidRDefault="00C74B49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0" allowOverlap="1" wp14:anchorId="4B6E3FF0" wp14:editId="5F97C56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5C7D2436" wp14:editId="47E3080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E5C"/>
    <w:multiLevelType w:val="hybridMultilevel"/>
    <w:tmpl w:val="19702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1D"/>
    <w:multiLevelType w:val="hybridMultilevel"/>
    <w:tmpl w:val="96EED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9"/>
    <w:rsid w:val="00016EA7"/>
    <w:rsid w:val="00041847"/>
    <w:rsid w:val="00082F01"/>
    <w:rsid w:val="00083415"/>
    <w:rsid w:val="000C2874"/>
    <w:rsid w:val="000D4B7B"/>
    <w:rsid w:val="000D53EE"/>
    <w:rsid w:val="00125829"/>
    <w:rsid w:val="0018773C"/>
    <w:rsid w:val="00193393"/>
    <w:rsid w:val="001B3A1B"/>
    <w:rsid w:val="00210EE1"/>
    <w:rsid w:val="0021581C"/>
    <w:rsid w:val="0023351F"/>
    <w:rsid w:val="002438EE"/>
    <w:rsid w:val="002466E8"/>
    <w:rsid w:val="002657E6"/>
    <w:rsid w:val="00273DC6"/>
    <w:rsid w:val="002862E4"/>
    <w:rsid w:val="002B328B"/>
    <w:rsid w:val="002E4599"/>
    <w:rsid w:val="002F30E8"/>
    <w:rsid w:val="00306306"/>
    <w:rsid w:val="003316BA"/>
    <w:rsid w:val="00367E65"/>
    <w:rsid w:val="003A05F1"/>
    <w:rsid w:val="003A118B"/>
    <w:rsid w:val="003C570F"/>
    <w:rsid w:val="003E13CC"/>
    <w:rsid w:val="00413637"/>
    <w:rsid w:val="00485A92"/>
    <w:rsid w:val="004B2F1C"/>
    <w:rsid w:val="004D0CEC"/>
    <w:rsid w:val="004F1BB4"/>
    <w:rsid w:val="004F1EFA"/>
    <w:rsid w:val="00550C06"/>
    <w:rsid w:val="0055131D"/>
    <w:rsid w:val="00555681"/>
    <w:rsid w:val="00555BD3"/>
    <w:rsid w:val="00555DC4"/>
    <w:rsid w:val="00575B09"/>
    <w:rsid w:val="00582E53"/>
    <w:rsid w:val="005A48A2"/>
    <w:rsid w:val="005A7C7D"/>
    <w:rsid w:val="005B1E49"/>
    <w:rsid w:val="005B2D36"/>
    <w:rsid w:val="005B4BF7"/>
    <w:rsid w:val="005C785A"/>
    <w:rsid w:val="006079E4"/>
    <w:rsid w:val="00620658"/>
    <w:rsid w:val="00680028"/>
    <w:rsid w:val="006822E1"/>
    <w:rsid w:val="00693544"/>
    <w:rsid w:val="006E3CD3"/>
    <w:rsid w:val="006F6BDA"/>
    <w:rsid w:val="00722642"/>
    <w:rsid w:val="007234AB"/>
    <w:rsid w:val="00733197"/>
    <w:rsid w:val="00792A95"/>
    <w:rsid w:val="00795F7E"/>
    <w:rsid w:val="007B63EC"/>
    <w:rsid w:val="007E0189"/>
    <w:rsid w:val="007E6A03"/>
    <w:rsid w:val="007F7DF4"/>
    <w:rsid w:val="00815628"/>
    <w:rsid w:val="00835520"/>
    <w:rsid w:val="00836994"/>
    <w:rsid w:val="00865F2D"/>
    <w:rsid w:val="00896FB2"/>
    <w:rsid w:val="008B0CD5"/>
    <w:rsid w:val="008E5F81"/>
    <w:rsid w:val="008F17C5"/>
    <w:rsid w:val="00922F01"/>
    <w:rsid w:val="00952222"/>
    <w:rsid w:val="0096166B"/>
    <w:rsid w:val="009A7604"/>
    <w:rsid w:val="009B4848"/>
    <w:rsid w:val="009D4038"/>
    <w:rsid w:val="00A25069"/>
    <w:rsid w:val="00A361B9"/>
    <w:rsid w:val="00A4526A"/>
    <w:rsid w:val="00A56A79"/>
    <w:rsid w:val="00A8733D"/>
    <w:rsid w:val="00AB2B35"/>
    <w:rsid w:val="00AB5091"/>
    <w:rsid w:val="00AB6A35"/>
    <w:rsid w:val="00B21976"/>
    <w:rsid w:val="00B746AF"/>
    <w:rsid w:val="00BE0027"/>
    <w:rsid w:val="00BE7729"/>
    <w:rsid w:val="00C31F7A"/>
    <w:rsid w:val="00C5604E"/>
    <w:rsid w:val="00C74B49"/>
    <w:rsid w:val="00C84F80"/>
    <w:rsid w:val="00CA30F9"/>
    <w:rsid w:val="00CA3E04"/>
    <w:rsid w:val="00CB4B38"/>
    <w:rsid w:val="00CC10DC"/>
    <w:rsid w:val="00CC4794"/>
    <w:rsid w:val="00CD4B51"/>
    <w:rsid w:val="00CF381D"/>
    <w:rsid w:val="00D165CC"/>
    <w:rsid w:val="00D30058"/>
    <w:rsid w:val="00D41A57"/>
    <w:rsid w:val="00D4414B"/>
    <w:rsid w:val="00D66735"/>
    <w:rsid w:val="00DE7238"/>
    <w:rsid w:val="00E053EC"/>
    <w:rsid w:val="00E93D81"/>
    <w:rsid w:val="00E9517B"/>
    <w:rsid w:val="00EA226E"/>
    <w:rsid w:val="00EE4680"/>
    <w:rsid w:val="00F23522"/>
    <w:rsid w:val="00F40FD3"/>
    <w:rsid w:val="00F55593"/>
    <w:rsid w:val="00F64048"/>
    <w:rsid w:val="00F730DE"/>
    <w:rsid w:val="00F77D06"/>
    <w:rsid w:val="00F8172B"/>
    <w:rsid w:val="00F84647"/>
    <w:rsid w:val="00F96476"/>
    <w:rsid w:val="00FE2319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B3B09"/>
  <w15:docId w15:val="{5C2A6125-0DC0-4F2D-B3B9-1BD4A2D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C74B49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63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63E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63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63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63EC"/>
    <w:rPr>
      <w:b/>
      <w:bCs/>
    </w:rPr>
  </w:style>
  <w:style w:type="paragraph" w:styleId="Listeafsnit">
    <w:name w:val="List Paragraph"/>
    <w:basedOn w:val="Normal"/>
    <w:uiPriority w:val="34"/>
    <w:qFormat/>
    <w:rsid w:val="00952222"/>
    <w:pPr>
      <w:tabs>
        <w:tab w:val="clear" w:pos="425"/>
        <w:tab w:val="clear" w:pos="851"/>
        <w:tab w:val="clear" w:pos="1276"/>
        <w:tab w:val="clear" w:pos="170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edpulje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88354DE20421E9D52DF988B7DA8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B431A-295A-4884-A693-DAE6049069E0}"/>
      </w:docPartPr>
      <w:docPartBody>
        <w:p w:rsidR="00FF749E" w:rsidRDefault="002644F0" w:rsidP="002644F0">
          <w:pPr>
            <w:pStyle w:val="5E588354DE20421E9D52DF988B7DA8A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FFDAD76D914491DB993B56C90D97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A8368D-1623-4863-9323-3EC6FF73EEE7}"/>
      </w:docPartPr>
      <w:docPartBody>
        <w:p w:rsidR="00FF749E" w:rsidRDefault="002644F0" w:rsidP="002644F0">
          <w:pPr>
            <w:pStyle w:val="4FFDAD76D914491DB993B56C90D9745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AE20859964E4807B9988205E134C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D07EC-7877-4E22-A166-C0A2B8731F6D}"/>
      </w:docPartPr>
      <w:docPartBody>
        <w:p w:rsidR="00FF749E" w:rsidRDefault="002644F0" w:rsidP="002644F0">
          <w:pPr>
            <w:pStyle w:val="EAE20859964E4807B9988205E134CB7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E25D48A84F42A3B648D6606A2F4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FB2CF2-74FC-4BA7-B19C-FBCB144534B3}"/>
      </w:docPartPr>
      <w:docPartBody>
        <w:p w:rsidR="00FF749E" w:rsidRDefault="002644F0" w:rsidP="002644F0">
          <w:pPr>
            <w:pStyle w:val="FEE25D48A84F42A3B648D6606A2F469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1D6C6B8003546569EFE4CBA2A64F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DA8F3-415B-4318-98BC-EC838B3D2372}"/>
      </w:docPartPr>
      <w:docPartBody>
        <w:p w:rsidR="00FF749E" w:rsidRDefault="002644F0" w:rsidP="002644F0">
          <w:pPr>
            <w:pStyle w:val="01D6C6B8003546569EFE4CBA2A64F1C1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F366B812714FDB80247E742BDD5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CDB2C-BE66-47E2-9AEA-95FAB5200F48}"/>
      </w:docPartPr>
      <w:docPartBody>
        <w:p w:rsidR="00FF749E" w:rsidRDefault="002644F0" w:rsidP="002644F0">
          <w:pPr>
            <w:pStyle w:val="3DF366B812714FDB80247E742BDD501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445A27C95F4E37B51FB2D72F479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6C8CD-6055-48CD-A7FF-36A071E2E540}"/>
      </w:docPartPr>
      <w:docPartBody>
        <w:p w:rsidR="00FF749E" w:rsidRDefault="002644F0" w:rsidP="002644F0">
          <w:pPr>
            <w:pStyle w:val="69445A27C95F4E37B51FB2D72F4790CD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9B744B50E944F8D97AB0993F44C8B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A663E6-6DA9-4F57-A65E-CC684FCF4B1A}"/>
      </w:docPartPr>
      <w:docPartBody>
        <w:p w:rsidR="00FF749E" w:rsidRDefault="002644F0" w:rsidP="002644F0">
          <w:pPr>
            <w:pStyle w:val="29B744B50E944F8D97AB0993F44C8B2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54010CAA7648F4BBD2702F38CF0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ED3EA-998F-4C3A-9F7C-00C00F3B58F7}"/>
      </w:docPartPr>
      <w:docPartBody>
        <w:p w:rsidR="00CB6017" w:rsidRDefault="003B56B4" w:rsidP="003B56B4">
          <w:pPr>
            <w:pStyle w:val="6B54010CAA7648F4BBD2702F38CF047D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7C941D1E99E4EB1A7B7D08ED9EDC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96D04-089C-47DA-AEB0-5668F1264185}"/>
      </w:docPartPr>
      <w:docPartBody>
        <w:p w:rsidR="00DE34B1" w:rsidRDefault="002A2AB5" w:rsidP="002A2AB5">
          <w:pPr>
            <w:pStyle w:val="97C941D1E99E4EB1A7B7D08ED9EDC82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A"/>
    <w:rsid w:val="000A449A"/>
    <w:rsid w:val="002644F0"/>
    <w:rsid w:val="002A2AB5"/>
    <w:rsid w:val="003B56B4"/>
    <w:rsid w:val="00600693"/>
    <w:rsid w:val="00AA044E"/>
    <w:rsid w:val="00CB6017"/>
    <w:rsid w:val="00D02E17"/>
    <w:rsid w:val="00D03210"/>
    <w:rsid w:val="00DE34B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A2AB5"/>
    <w:rPr>
      <w:color w:val="808080"/>
    </w:rPr>
  </w:style>
  <w:style w:type="paragraph" w:customStyle="1" w:styleId="070862D2626642B3B1760FD9BD9FBE09">
    <w:name w:val="070862D2626642B3B1760FD9BD9FBE09"/>
    <w:rsid w:val="000A449A"/>
  </w:style>
  <w:style w:type="paragraph" w:customStyle="1" w:styleId="B548D2ABF0E34217BE7AF3D2C23550DD">
    <w:name w:val="B548D2ABF0E34217BE7AF3D2C23550DD"/>
    <w:rsid w:val="000A449A"/>
  </w:style>
  <w:style w:type="paragraph" w:customStyle="1" w:styleId="5DE44D349A584BC398177DF25078138F">
    <w:name w:val="5DE44D349A584BC398177DF25078138F"/>
    <w:rsid w:val="000A449A"/>
  </w:style>
  <w:style w:type="paragraph" w:customStyle="1" w:styleId="2CDCAED5D8F24ED5A15A4A7D92893290">
    <w:name w:val="2CDCAED5D8F24ED5A15A4A7D92893290"/>
    <w:rsid w:val="000A449A"/>
  </w:style>
  <w:style w:type="paragraph" w:customStyle="1" w:styleId="FEDD85EAF3654BCA82E8E787A3E4D6F1">
    <w:name w:val="FEDD85EAF3654BCA82E8E787A3E4D6F1"/>
    <w:rsid w:val="000A449A"/>
  </w:style>
  <w:style w:type="paragraph" w:customStyle="1" w:styleId="5E26359CA2E7412BBA3218EDFA713F5C">
    <w:name w:val="5E26359CA2E7412BBA3218EDFA713F5C"/>
    <w:rsid w:val="000A449A"/>
  </w:style>
  <w:style w:type="paragraph" w:customStyle="1" w:styleId="C42F2677EDEF4F90A25B0FAF026DEFA8">
    <w:name w:val="C42F2677EDEF4F90A25B0FAF026DEFA8"/>
    <w:rsid w:val="000A449A"/>
  </w:style>
  <w:style w:type="paragraph" w:customStyle="1" w:styleId="79BA6F34A86242F98FD5230957374FC1">
    <w:name w:val="79BA6F34A86242F98FD5230957374FC1"/>
    <w:rsid w:val="000A449A"/>
  </w:style>
  <w:style w:type="paragraph" w:customStyle="1" w:styleId="F954302A28374E9785E2C22EF516C726">
    <w:name w:val="F954302A28374E9785E2C22EF516C726"/>
    <w:rsid w:val="000A449A"/>
  </w:style>
  <w:style w:type="paragraph" w:customStyle="1" w:styleId="F0E01197EC9B48EB819533B9FE20DAA0">
    <w:name w:val="F0E01197EC9B48EB819533B9FE20DAA0"/>
    <w:rsid w:val="000A449A"/>
  </w:style>
  <w:style w:type="paragraph" w:customStyle="1" w:styleId="81C9512891E845FB9BEB1875F368B476">
    <w:name w:val="81C9512891E845FB9BEB1875F368B476"/>
    <w:rsid w:val="000A449A"/>
  </w:style>
  <w:style w:type="paragraph" w:customStyle="1" w:styleId="F5DBB45E52DB4AFB90A52A90843941F7">
    <w:name w:val="F5DBB45E52DB4AFB90A52A90843941F7"/>
    <w:rsid w:val="000A449A"/>
  </w:style>
  <w:style w:type="paragraph" w:customStyle="1" w:styleId="9742F87EAC1341688EE491C4FE048829">
    <w:name w:val="9742F87EAC1341688EE491C4FE048829"/>
    <w:rsid w:val="000A449A"/>
  </w:style>
  <w:style w:type="paragraph" w:customStyle="1" w:styleId="5E588354DE20421E9D52DF988B7DA8A5">
    <w:name w:val="5E588354DE20421E9D52DF988B7DA8A5"/>
    <w:rsid w:val="002644F0"/>
  </w:style>
  <w:style w:type="paragraph" w:customStyle="1" w:styleId="4FFDAD76D914491DB993B56C90D9745F">
    <w:name w:val="4FFDAD76D914491DB993B56C90D9745F"/>
    <w:rsid w:val="002644F0"/>
  </w:style>
  <w:style w:type="paragraph" w:customStyle="1" w:styleId="EAE20859964E4807B9988205E134CB75">
    <w:name w:val="EAE20859964E4807B9988205E134CB75"/>
    <w:rsid w:val="002644F0"/>
  </w:style>
  <w:style w:type="paragraph" w:customStyle="1" w:styleId="FEE25D48A84F42A3B648D6606A2F4698">
    <w:name w:val="FEE25D48A84F42A3B648D6606A2F4698"/>
    <w:rsid w:val="002644F0"/>
  </w:style>
  <w:style w:type="paragraph" w:customStyle="1" w:styleId="01D6C6B8003546569EFE4CBA2A64F1C1">
    <w:name w:val="01D6C6B8003546569EFE4CBA2A64F1C1"/>
    <w:rsid w:val="002644F0"/>
  </w:style>
  <w:style w:type="paragraph" w:customStyle="1" w:styleId="5907AF474E7043FDBED62CF198CBEE03">
    <w:name w:val="5907AF474E7043FDBED62CF198CBEE03"/>
    <w:rsid w:val="002644F0"/>
  </w:style>
  <w:style w:type="paragraph" w:customStyle="1" w:styleId="3DF366B812714FDB80247E742BDD5016">
    <w:name w:val="3DF366B812714FDB80247E742BDD5016"/>
    <w:rsid w:val="002644F0"/>
  </w:style>
  <w:style w:type="paragraph" w:customStyle="1" w:styleId="69445A27C95F4E37B51FB2D72F4790CD">
    <w:name w:val="69445A27C95F4E37B51FB2D72F4790CD"/>
    <w:rsid w:val="002644F0"/>
  </w:style>
  <w:style w:type="paragraph" w:customStyle="1" w:styleId="D890FA7B0CAC48A6B8CA9401DC68B57E">
    <w:name w:val="D890FA7B0CAC48A6B8CA9401DC68B57E"/>
    <w:rsid w:val="002644F0"/>
  </w:style>
  <w:style w:type="paragraph" w:customStyle="1" w:styleId="5376CDC266D14A5594FF768266788A43">
    <w:name w:val="5376CDC266D14A5594FF768266788A43"/>
    <w:rsid w:val="002644F0"/>
  </w:style>
  <w:style w:type="paragraph" w:customStyle="1" w:styleId="89E5F006A48147E79B37B2ECF0464B12">
    <w:name w:val="89E5F006A48147E79B37B2ECF0464B12"/>
    <w:rsid w:val="002644F0"/>
  </w:style>
  <w:style w:type="paragraph" w:customStyle="1" w:styleId="29B744B50E944F8D97AB0993F44C8B2F">
    <w:name w:val="29B744B50E944F8D97AB0993F44C8B2F"/>
    <w:rsid w:val="002644F0"/>
  </w:style>
  <w:style w:type="paragraph" w:customStyle="1" w:styleId="6B54010CAA7648F4BBD2702F38CF047D">
    <w:name w:val="6B54010CAA7648F4BBD2702F38CF047D"/>
    <w:rsid w:val="003B56B4"/>
  </w:style>
  <w:style w:type="paragraph" w:customStyle="1" w:styleId="8E794B11B38444818CDCAC6924B01C02">
    <w:name w:val="8E794B11B38444818CDCAC6924B01C02"/>
    <w:rsid w:val="003B56B4"/>
  </w:style>
  <w:style w:type="paragraph" w:customStyle="1" w:styleId="97C941D1E99E4EB1A7B7D08ED9EDC82E">
    <w:name w:val="97C941D1E99E4EB1A7B7D08ED9EDC82E"/>
    <w:rsid w:val="002A2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2E5-60B3-4CBD-B428-CD0DE7B9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3E00984E</Template>
  <TotalTime>0</TotalTime>
  <Pages>4</Pages>
  <Words>586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Marekka Staal Jensen</dc:creator>
  <cp:lastModifiedBy>Thea Schmidt</cp:lastModifiedBy>
  <cp:revision>2</cp:revision>
  <dcterms:created xsi:type="dcterms:W3CDTF">2019-04-04T09:00:00Z</dcterms:created>
  <dcterms:modified xsi:type="dcterms:W3CDTF">2019-04-04T09:00:00Z</dcterms:modified>
</cp:coreProperties>
</file>