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15B3" w14:textId="769700DF" w:rsidR="00461A36" w:rsidRDefault="005B7E76" w:rsidP="0013099A">
      <w:pPr>
        <w:pStyle w:val="Overskrift"/>
      </w:pPr>
      <w:r w:rsidRPr="00461A36">
        <w:t>Ansøgningsskema til pulje</w:t>
      </w:r>
      <w:r w:rsidR="0062203B" w:rsidRPr="0013099A">
        <w:t>n</w:t>
      </w:r>
      <w:r w:rsidRPr="0013099A">
        <w:t>:</w:t>
      </w:r>
    </w:p>
    <w:p w14:paraId="53838AD9" w14:textId="34004F59" w:rsidR="005B7E76" w:rsidRPr="0013099A" w:rsidRDefault="00461A36" w:rsidP="0013099A">
      <w:pPr>
        <w:pStyle w:val="Overskrift"/>
      </w:pPr>
      <w:r>
        <w:br/>
      </w:r>
      <w:r w:rsidR="005B7E76" w:rsidRPr="0013099A">
        <w:t xml:space="preserve">Flere, bedre og mere fleksible </w:t>
      </w:r>
      <w:r w:rsidR="00635D07" w:rsidRPr="0013099A">
        <w:br/>
      </w:r>
      <w:r w:rsidR="005B7E76" w:rsidRPr="0013099A">
        <w:t>aflastningstilbud til borgere med demens og deres pårørende</w:t>
      </w:r>
      <w:r w:rsidR="00DC5B40" w:rsidRPr="0013099A">
        <w:t>,</w:t>
      </w:r>
      <w:r w:rsidR="00B61F6D" w:rsidRPr="0013099A">
        <w:t xml:space="preserve"> der skal sikre pårørende et frirum fra sygdommen, </w:t>
      </w:r>
      <w:r w:rsidR="005B7E76" w:rsidRPr="0013099A">
        <w:t>2020-202</w:t>
      </w:r>
      <w:r w:rsidR="00FE6DAE" w:rsidRPr="0013099A">
        <w:t>3</w:t>
      </w:r>
    </w:p>
    <w:p w14:paraId="5C7B9509" w14:textId="4D10DA06" w:rsidR="0062203B" w:rsidRPr="0013099A" w:rsidRDefault="002A425A" w:rsidP="0013099A">
      <w:pPr>
        <w:rPr>
          <w:sz w:val="36"/>
          <w:szCs w:val="36"/>
        </w:rPr>
      </w:pPr>
      <w:r w:rsidRPr="0013099A">
        <w:rPr>
          <w:b/>
          <w:sz w:val="36"/>
          <w:szCs w:val="36"/>
        </w:rPr>
        <w:t>F</w:t>
      </w:r>
      <w:r w:rsidR="00635D07" w:rsidRPr="0013099A">
        <w:rPr>
          <w:b/>
          <w:sz w:val="36"/>
          <w:szCs w:val="36"/>
        </w:rPr>
        <w:t>rist for</w:t>
      </w:r>
      <w:r w:rsidR="00D179E0" w:rsidRPr="0013099A">
        <w:rPr>
          <w:b/>
          <w:sz w:val="36"/>
          <w:szCs w:val="36"/>
        </w:rPr>
        <w:t xml:space="preserve"> ansøgning om</w:t>
      </w:r>
      <w:r w:rsidR="00635D07" w:rsidRPr="0013099A">
        <w:rPr>
          <w:b/>
          <w:sz w:val="36"/>
          <w:szCs w:val="36"/>
        </w:rPr>
        <w:t xml:space="preserve"> puljemidler</w:t>
      </w:r>
      <w:r w:rsidR="00D179E0" w:rsidRPr="0013099A">
        <w:rPr>
          <w:b/>
          <w:sz w:val="36"/>
          <w:szCs w:val="36"/>
        </w:rPr>
        <w:t>ne</w:t>
      </w:r>
      <w:r w:rsidR="00635D07" w:rsidRPr="0013099A">
        <w:rPr>
          <w:b/>
          <w:sz w:val="36"/>
          <w:szCs w:val="36"/>
        </w:rPr>
        <w:t xml:space="preserve"> </w:t>
      </w:r>
      <w:r w:rsidRPr="0013099A">
        <w:rPr>
          <w:b/>
          <w:sz w:val="36"/>
          <w:szCs w:val="36"/>
        </w:rPr>
        <w:t>er</w:t>
      </w:r>
      <w:r w:rsidR="0062203B" w:rsidRPr="0013099A">
        <w:rPr>
          <w:b/>
          <w:sz w:val="36"/>
          <w:szCs w:val="36"/>
        </w:rPr>
        <w:t>:</w:t>
      </w:r>
    </w:p>
    <w:p w14:paraId="2749828F" w14:textId="4411E64A" w:rsidR="00461A36" w:rsidRDefault="007D52EA" w:rsidP="0013099A">
      <w:pPr>
        <w:rPr>
          <w:sz w:val="36"/>
          <w:szCs w:val="36"/>
        </w:rPr>
      </w:pPr>
      <w:r w:rsidRPr="0013099A">
        <w:rPr>
          <w:b/>
          <w:sz w:val="36"/>
          <w:szCs w:val="36"/>
        </w:rPr>
        <w:t>torsdag</w:t>
      </w:r>
      <w:r w:rsidR="0062203B" w:rsidRPr="0013099A">
        <w:rPr>
          <w:b/>
          <w:sz w:val="36"/>
          <w:szCs w:val="36"/>
        </w:rPr>
        <w:t xml:space="preserve"> </w:t>
      </w:r>
      <w:r w:rsidR="002A425A" w:rsidRPr="0013099A">
        <w:rPr>
          <w:b/>
          <w:sz w:val="36"/>
          <w:szCs w:val="36"/>
        </w:rPr>
        <w:t xml:space="preserve">den </w:t>
      </w:r>
      <w:r w:rsidRPr="0013099A">
        <w:rPr>
          <w:b/>
          <w:sz w:val="36"/>
          <w:szCs w:val="36"/>
        </w:rPr>
        <w:t>7</w:t>
      </w:r>
      <w:r w:rsidR="002A425A" w:rsidRPr="0013099A">
        <w:rPr>
          <w:b/>
          <w:sz w:val="36"/>
          <w:szCs w:val="36"/>
        </w:rPr>
        <w:t xml:space="preserve">. </w:t>
      </w:r>
      <w:r w:rsidR="002A22D5" w:rsidRPr="0013099A">
        <w:rPr>
          <w:b/>
          <w:sz w:val="36"/>
          <w:szCs w:val="36"/>
        </w:rPr>
        <w:t>maj</w:t>
      </w:r>
      <w:r w:rsidR="002A425A" w:rsidRPr="0013099A">
        <w:rPr>
          <w:b/>
          <w:sz w:val="36"/>
          <w:szCs w:val="36"/>
        </w:rPr>
        <w:t xml:space="preserve"> 2020, kl. 12:00.</w:t>
      </w:r>
      <w:r w:rsidR="00461A36">
        <w:rPr>
          <w:b/>
          <w:sz w:val="36"/>
          <w:szCs w:val="36"/>
        </w:rPr>
        <w:br/>
      </w:r>
    </w:p>
    <w:p w14:paraId="5F768D59" w14:textId="019DB225" w:rsidR="00635D07" w:rsidRPr="002E4243" w:rsidRDefault="00635D07">
      <w:pPr>
        <w:pStyle w:val="GrafTabelOverskrift"/>
      </w:pPr>
      <w:r w:rsidRPr="002E4243">
        <w:t xml:space="preserve">Bemærk, når skemaet udfyldes og sendes til Sundhedsstyrelsen: </w:t>
      </w:r>
    </w:p>
    <w:p w14:paraId="7C4B32C3" w14:textId="061519E9" w:rsidR="00571E3C" w:rsidRPr="005269D4" w:rsidRDefault="00571E3C" w:rsidP="007D52EA">
      <w:pPr>
        <w:pStyle w:val="Referanceliste-Overskrift"/>
        <w:spacing w:before="360" w:line="240" w:lineRule="auto"/>
        <w:rPr>
          <w:b w:val="0"/>
          <w:lang w:val="da-DK"/>
        </w:rPr>
      </w:pPr>
      <w:r w:rsidRPr="005269D4">
        <w:rPr>
          <w:b w:val="0"/>
          <w:lang w:val="da-DK"/>
        </w:rPr>
        <w:t xml:space="preserve">Send ansøgningsskemaet til: </w:t>
      </w:r>
      <w:r w:rsidRPr="005269D4">
        <w:rPr>
          <w:lang w:val="da-DK"/>
        </w:rPr>
        <w:t>aedpulje@sst.dk</w:t>
      </w:r>
      <w:r w:rsidRPr="005269D4">
        <w:rPr>
          <w:b w:val="0"/>
          <w:lang w:val="da-DK"/>
        </w:rPr>
        <w:t xml:space="preserve"> – og udfyld emnefelt</w:t>
      </w:r>
      <w:r w:rsidR="002A22D5">
        <w:rPr>
          <w:b w:val="0"/>
          <w:lang w:val="da-DK"/>
        </w:rPr>
        <w:t>et</w:t>
      </w:r>
      <w:r w:rsidRPr="005269D4">
        <w:rPr>
          <w:b w:val="0"/>
          <w:lang w:val="da-DK"/>
        </w:rPr>
        <w:t xml:space="preserve"> på mailen med følgende tekst tilføjet </w:t>
      </w:r>
      <w:r>
        <w:rPr>
          <w:b w:val="0"/>
          <w:lang w:val="da-DK"/>
        </w:rPr>
        <w:t>kommunens n</w:t>
      </w:r>
      <w:r w:rsidRPr="005269D4">
        <w:rPr>
          <w:b w:val="0"/>
          <w:lang w:val="da-DK"/>
        </w:rPr>
        <w:t>avn:</w:t>
      </w:r>
      <w:r>
        <w:rPr>
          <w:b w:val="0"/>
          <w:lang w:val="da-DK"/>
        </w:rPr>
        <w:t xml:space="preserve"> </w:t>
      </w:r>
      <w:r w:rsidRPr="005269D4">
        <w:rPr>
          <w:b w:val="0"/>
          <w:lang w:val="da-DK"/>
        </w:rPr>
        <w:t>”Fleksible aflastningstilbud</w:t>
      </w:r>
      <w:r>
        <w:rPr>
          <w:b w:val="0"/>
          <w:lang w:val="da-DK"/>
        </w:rPr>
        <w:t xml:space="preserve"> </w:t>
      </w:r>
      <w:r w:rsidR="00FE6DAE">
        <w:rPr>
          <w:b w:val="0"/>
          <w:lang w:val="da-DK"/>
        </w:rPr>
        <w:t>og frirum</w:t>
      </w:r>
      <w:r w:rsidRPr="005269D4">
        <w:rPr>
          <w:b w:val="0"/>
          <w:lang w:val="da-DK"/>
        </w:rPr>
        <w:t xml:space="preserve">, [indsæt navn på </w:t>
      </w:r>
      <w:r>
        <w:rPr>
          <w:b w:val="0"/>
          <w:lang w:val="da-DK"/>
        </w:rPr>
        <w:t>kommune</w:t>
      </w:r>
      <w:r w:rsidRPr="005269D4">
        <w:rPr>
          <w:b w:val="0"/>
          <w:lang w:val="da-DK"/>
        </w:rPr>
        <w:t>]”</w:t>
      </w:r>
    </w:p>
    <w:p w14:paraId="59ACE335" w14:textId="77777777" w:rsidR="00571E3C" w:rsidRDefault="00571E3C" w:rsidP="00571E3C">
      <w:pPr>
        <w:pStyle w:val="Referanceliste-Overskrift"/>
        <w:numPr>
          <w:ilvl w:val="0"/>
          <w:numId w:val="0"/>
        </w:numPr>
        <w:ind w:left="340"/>
        <w:rPr>
          <w:b w:val="0"/>
          <w:lang w:val="da-DK"/>
        </w:rPr>
      </w:pPr>
    </w:p>
    <w:p w14:paraId="621979CE" w14:textId="08D7E2E2" w:rsidR="004C026B" w:rsidRPr="00D179E0" w:rsidRDefault="00571E3C" w:rsidP="007550E7">
      <w:pPr>
        <w:pStyle w:val="Referanceliste-Overskrift"/>
        <w:rPr>
          <w:b w:val="0"/>
          <w:lang w:val="da-DK"/>
        </w:rPr>
      </w:pPr>
      <w:r>
        <w:rPr>
          <w:b w:val="0"/>
          <w:lang w:val="da-DK"/>
        </w:rPr>
        <w:t>Følg v</w:t>
      </w:r>
      <w:r w:rsidRPr="00D179E0">
        <w:rPr>
          <w:b w:val="0"/>
          <w:lang w:val="da-DK"/>
        </w:rPr>
        <w:t xml:space="preserve">ejledningen </w:t>
      </w:r>
      <w:r w:rsidR="002A22D5">
        <w:rPr>
          <w:b w:val="0"/>
          <w:lang w:val="da-DK"/>
        </w:rPr>
        <w:t xml:space="preserve">her </w:t>
      </w:r>
      <w:r w:rsidRPr="00D179E0">
        <w:rPr>
          <w:b w:val="0"/>
          <w:lang w:val="da-DK"/>
        </w:rPr>
        <w:t xml:space="preserve">og </w:t>
      </w:r>
      <w:r>
        <w:rPr>
          <w:b w:val="0"/>
          <w:lang w:val="da-DK"/>
        </w:rPr>
        <w:t xml:space="preserve">udfyld </w:t>
      </w:r>
      <w:r w:rsidR="00AF0115">
        <w:rPr>
          <w:b w:val="0"/>
          <w:lang w:val="da-DK"/>
        </w:rPr>
        <w:t>a</w:t>
      </w:r>
      <w:r w:rsidR="002A22D5">
        <w:rPr>
          <w:b w:val="0"/>
          <w:lang w:val="da-DK"/>
        </w:rPr>
        <w:t>lle fem dele</w:t>
      </w:r>
      <w:r w:rsidR="00AF0115">
        <w:rPr>
          <w:b w:val="0"/>
          <w:lang w:val="da-DK"/>
        </w:rPr>
        <w:t xml:space="preserve"> af skemaet</w:t>
      </w:r>
      <w:r w:rsidRPr="00D179E0">
        <w:rPr>
          <w:b w:val="0"/>
          <w:lang w:val="da-DK"/>
        </w:rPr>
        <w:t>.</w:t>
      </w:r>
      <w:r w:rsidRPr="00D179E0" w:rsidDel="00571E3C">
        <w:rPr>
          <w:b w:val="0"/>
          <w:lang w:val="da-DK"/>
        </w:rPr>
        <w:t xml:space="preserve"> </w:t>
      </w:r>
      <w:r>
        <w:rPr>
          <w:b w:val="0"/>
          <w:lang w:val="da-DK"/>
        </w:rPr>
        <w:t>Bemærk, at skemaets del 2 maksimalt må fylde fem sider.</w:t>
      </w:r>
      <w:r w:rsidR="005269D4" w:rsidRPr="00D179E0">
        <w:rPr>
          <w:b w:val="0"/>
          <w:lang w:val="da-DK"/>
        </w:rPr>
        <w:br/>
      </w:r>
    </w:p>
    <w:p w14:paraId="0662B1F3" w14:textId="78D69B60" w:rsidR="005269D4" w:rsidRPr="005269D4" w:rsidRDefault="00DC5B40" w:rsidP="005269D4">
      <w:pPr>
        <w:pStyle w:val="Referanceliste-Overskrift"/>
        <w:rPr>
          <w:b w:val="0"/>
          <w:lang w:val="da-DK"/>
        </w:rPr>
      </w:pPr>
      <w:r w:rsidRPr="007550E7">
        <w:rPr>
          <w:b w:val="0"/>
          <w:lang w:val="da-DK"/>
        </w:rPr>
        <w:t>Udfyld</w:t>
      </w:r>
      <w:r w:rsidR="002E4243">
        <w:rPr>
          <w:b w:val="0"/>
          <w:lang w:val="da-DK"/>
        </w:rPr>
        <w:t xml:space="preserve"> alle felter i</w:t>
      </w:r>
      <w:r w:rsidRPr="007550E7">
        <w:rPr>
          <w:b w:val="0"/>
          <w:lang w:val="da-DK"/>
        </w:rPr>
        <w:t xml:space="preserve"> skemaet</w:t>
      </w:r>
      <w:r w:rsidR="002E4243">
        <w:rPr>
          <w:b w:val="0"/>
          <w:lang w:val="da-DK"/>
        </w:rPr>
        <w:t xml:space="preserve">. </w:t>
      </w:r>
      <w:r w:rsidRPr="007550E7">
        <w:rPr>
          <w:b w:val="0"/>
          <w:lang w:val="da-DK"/>
        </w:rPr>
        <w:t>Når skemaet er</w:t>
      </w:r>
      <w:r w:rsidR="007550E7" w:rsidRPr="007550E7">
        <w:rPr>
          <w:b w:val="0"/>
          <w:lang w:val="da-DK"/>
        </w:rPr>
        <w:t xml:space="preserve"> udfyldt</w:t>
      </w:r>
      <w:r w:rsidRPr="007550E7">
        <w:rPr>
          <w:b w:val="0"/>
          <w:lang w:val="da-DK"/>
        </w:rPr>
        <w:t xml:space="preserve">, </w:t>
      </w:r>
      <w:r w:rsidR="00725379">
        <w:rPr>
          <w:b w:val="0"/>
          <w:lang w:val="da-DK"/>
        </w:rPr>
        <w:t xml:space="preserve">skal </w:t>
      </w:r>
      <w:r w:rsidR="00AF0115">
        <w:rPr>
          <w:b w:val="0"/>
          <w:lang w:val="da-DK"/>
        </w:rPr>
        <w:t xml:space="preserve">ansøgningen </w:t>
      </w:r>
      <w:r w:rsidR="00725379">
        <w:rPr>
          <w:b w:val="0"/>
          <w:lang w:val="da-DK"/>
        </w:rPr>
        <w:t xml:space="preserve">sendes </w:t>
      </w:r>
      <w:r w:rsidR="007D52EA">
        <w:rPr>
          <w:b w:val="0"/>
          <w:lang w:val="da-DK"/>
        </w:rPr>
        <w:t xml:space="preserve">samlet og </w:t>
      </w:r>
      <w:r w:rsidR="00AF0115">
        <w:rPr>
          <w:b w:val="0"/>
          <w:lang w:val="da-DK"/>
        </w:rPr>
        <w:t xml:space="preserve">vedlagt </w:t>
      </w:r>
      <w:r w:rsidR="007D52EA">
        <w:rPr>
          <w:b w:val="0"/>
          <w:lang w:val="da-DK"/>
        </w:rPr>
        <w:t xml:space="preserve">dels </w:t>
      </w:r>
      <w:r w:rsidR="00AF0115">
        <w:rPr>
          <w:b w:val="0"/>
          <w:lang w:val="da-DK"/>
        </w:rPr>
        <w:t xml:space="preserve">som </w:t>
      </w:r>
      <w:r w:rsidRPr="007550E7">
        <w:rPr>
          <w:b w:val="0"/>
          <w:lang w:val="da-DK"/>
        </w:rPr>
        <w:t>dokument</w:t>
      </w:r>
      <w:r w:rsidR="00F267FB">
        <w:rPr>
          <w:b w:val="0"/>
          <w:lang w:val="da-DK"/>
        </w:rPr>
        <w:t>et i Word</w:t>
      </w:r>
      <w:r w:rsidR="00725379">
        <w:rPr>
          <w:b w:val="0"/>
          <w:lang w:val="da-DK"/>
        </w:rPr>
        <w:t xml:space="preserve"> </w:t>
      </w:r>
      <w:r w:rsidR="00FE6DAE">
        <w:rPr>
          <w:b w:val="0"/>
          <w:lang w:val="da-DK"/>
        </w:rPr>
        <w:t>og de</w:t>
      </w:r>
      <w:r w:rsidR="00AF0115">
        <w:rPr>
          <w:b w:val="0"/>
          <w:lang w:val="da-DK"/>
        </w:rPr>
        <w:t xml:space="preserve">ls </w:t>
      </w:r>
      <w:r w:rsidR="00FE6DAE">
        <w:rPr>
          <w:b w:val="0"/>
          <w:lang w:val="da-DK"/>
        </w:rPr>
        <w:t xml:space="preserve">underskrevet </w:t>
      </w:r>
      <w:r w:rsidR="00F267FB">
        <w:rPr>
          <w:b w:val="0"/>
          <w:lang w:val="da-DK"/>
        </w:rPr>
        <w:t xml:space="preserve">som en </w:t>
      </w:r>
      <w:r w:rsidR="00FE6DAE">
        <w:rPr>
          <w:b w:val="0"/>
          <w:lang w:val="da-DK"/>
        </w:rPr>
        <w:t>p</w:t>
      </w:r>
      <w:r w:rsidR="00725379">
        <w:rPr>
          <w:b w:val="0"/>
          <w:lang w:val="da-DK"/>
        </w:rPr>
        <w:t>df</w:t>
      </w:r>
      <w:r w:rsidRPr="007550E7">
        <w:rPr>
          <w:b w:val="0"/>
          <w:lang w:val="da-DK"/>
        </w:rPr>
        <w:t>.</w:t>
      </w:r>
    </w:p>
    <w:p w14:paraId="36483679" w14:textId="77777777" w:rsidR="005B7E76" w:rsidRDefault="005B7E76" w:rsidP="005B7E76"/>
    <w:p w14:paraId="0B5EA38A" w14:textId="172E54B4" w:rsidR="005B7E76" w:rsidRDefault="005269D4" w:rsidP="005269D4">
      <w:pPr>
        <w:pStyle w:val="GrafTabelOverskrift"/>
      </w:pPr>
      <w:r>
        <w:t>Ansøgning</w:t>
      </w:r>
      <w:r w:rsidR="00AF0115">
        <w:t xml:space="preserve">en </w:t>
      </w:r>
      <w:r w:rsidR="009225DD">
        <w:t>indeholder</w:t>
      </w:r>
      <w:r w:rsidR="009C65EE">
        <w:t xml:space="preserve"> </w:t>
      </w:r>
      <w:r>
        <w:t>fem del</w:t>
      </w:r>
      <w:r w:rsidR="005B7E76">
        <w:t>e:</w:t>
      </w:r>
    </w:p>
    <w:p w14:paraId="48B4A7F8" w14:textId="06F80BFB" w:rsidR="00366189" w:rsidRDefault="00FD0421" w:rsidP="003F52F8">
      <w:pPr>
        <w:rPr>
          <w:b/>
        </w:rPr>
      </w:pPr>
      <w:r w:rsidRPr="002E4243">
        <w:rPr>
          <w:b/>
        </w:rPr>
        <w:t>Del</w:t>
      </w:r>
      <w:r w:rsidR="005B7E76" w:rsidRPr="002E4243">
        <w:rPr>
          <w:b/>
        </w:rPr>
        <w:t xml:space="preserve"> 1: Generel</w:t>
      </w:r>
      <w:r w:rsidR="009C65EE" w:rsidRPr="002E4243">
        <w:rPr>
          <w:b/>
        </w:rPr>
        <w:t>t</w:t>
      </w:r>
      <w:r w:rsidR="005B7E76" w:rsidRPr="002E4243">
        <w:rPr>
          <w:b/>
        </w:rPr>
        <w:t xml:space="preserve"> om projektet</w:t>
      </w:r>
      <w:r w:rsidR="005269D4" w:rsidRPr="002E4243">
        <w:rPr>
          <w:b/>
        </w:rPr>
        <w:br/>
      </w:r>
      <w:r w:rsidRPr="002E4243">
        <w:rPr>
          <w:b/>
        </w:rPr>
        <w:t>Del</w:t>
      </w:r>
      <w:r w:rsidR="005B7E76" w:rsidRPr="002E4243">
        <w:rPr>
          <w:b/>
        </w:rPr>
        <w:t xml:space="preserve"> 2: Beskrivelse af projektet</w:t>
      </w:r>
      <w:r w:rsidR="005269D4" w:rsidRPr="002E4243">
        <w:rPr>
          <w:b/>
        </w:rPr>
        <w:t xml:space="preserve"> (max fem sider tekst)</w:t>
      </w:r>
      <w:r w:rsidR="005269D4" w:rsidRPr="002E4243">
        <w:rPr>
          <w:b/>
        </w:rPr>
        <w:br/>
      </w:r>
      <w:r w:rsidRPr="002E4243">
        <w:rPr>
          <w:b/>
        </w:rPr>
        <w:t>Del</w:t>
      </w:r>
      <w:r w:rsidR="005B7E76" w:rsidRPr="002E4243">
        <w:rPr>
          <w:b/>
        </w:rPr>
        <w:t xml:space="preserve"> 3: Budget for hele projektperioden</w:t>
      </w:r>
      <w:r w:rsidR="005269D4" w:rsidRPr="002E4243">
        <w:rPr>
          <w:b/>
        </w:rPr>
        <w:br/>
      </w:r>
      <w:r w:rsidRPr="002E4243">
        <w:rPr>
          <w:b/>
        </w:rPr>
        <w:t>Del</w:t>
      </w:r>
      <w:r w:rsidR="005B7E76" w:rsidRPr="002E4243">
        <w:rPr>
          <w:b/>
        </w:rPr>
        <w:t xml:space="preserve"> 4: </w:t>
      </w:r>
      <w:r w:rsidR="003F52F8" w:rsidRPr="002E4243">
        <w:rPr>
          <w:b/>
        </w:rPr>
        <w:t xml:space="preserve">Budget for hvert år af projektet </w:t>
      </w:r>
      <w:r w:rsidR="003F52F8" w:rsidRPr="002E4243">
        <w:rPr>
          <w:b/>
        </w:rPr>
        <w:br/>
      </w:r>
      <w:r w:rsidRPr="002E4243">
        <w:rPr>
          <w:b/>
        </w:rPr>
        <w:t>Del</w:t>
      </w:r>
      <w:r w:rsidR="003F52F8" w:rsidRPr="002E4243">
        <w:rPr>
          <w:b/>
        </w:rPr>
        <w:t xml:space="preserve"> 5: Budget for samarbejdsparter pr. år - og samlet for projektet</w:t>
      </w:r>
    </w:p>
    <w:p w14:paraId="74F05EA4" w14:textId="5C13AC3B" w:rsidR="00FE6DAE" w:rsidRPr="007D52EA" w:rsidRDefault="00AF0115" w:rsidP="003F52F8">
      <w:r w:rsidRPr="00AF0115">
        <w:rPr>
          <w:b/>
        </w:rPr>
        <w:t xml:space="preserve">Listen </w:t>
      </w:r>
      <w:r w:rsidR="002A22D5" w:rsidRPr="00AF0115">
        <w:rPr>
          <w:b/>
        </w:rPr>
        <w:t>tilføjes</w:t>
      </w:r>
      <w:r w:rsidR="00FE6DAE" w:rsidRPr="00AF0115">
        <w:rPr>
          <w:b/>
        </w:rPr>
        <w:t xml:space="preserve"> </w:t>
      </w:r>
      <w:r w:rsidR="00B61F6D">
        <w:rPr>
          <w:b/>
        </w:rPr>
        <w:t xml:space="preserve">evt. </w:t>
      </w:r>
      <w:r w:rsidR="00FE6DAE" w:rsidRPr="00AF0115">
        <w:rPr>
          <w:b/>
        </w:rPr>
        <w:t xml:space="preserve">medfølgende bilag </w:t>
      </w:r>
      <w:r w:rsidRPr="00AF0115">
        <w:rPr>
          <w:b/>
        </w:rPr>
        <w:t>herunder</w:t>
      </w:r>
      <w:r w:rsidRPr="007D52EA">
        <w:t xml:space="preserve"> </w:t>
      </w:r>
      <w:r w:rsidR="00FE6DAE" w:rsidRPr="007D52EA">
        <w:t>– med nummer og titel</w:t>
      </w:r>
      <w:r w:rsidR="002A22D5" w:rsidRPr="007D52EA">
        <w:t>, tak</w:t>
      </w:r>
      <w:r w:rsidR="00FE6DAE" w:rsidRPr="007D52EA">
        <w:t xml:space="preserve">. </w:t>
      </w:r>
    </w:p>
    <w:p w14:paraId="771256F1" w14:textId="717CE68C" w:rsidR="00EA6677" w:rsidRDefault="009A1DA1" w:rsidP="009A1DA1">
      <w:pPr>
        <w:pStyle w:val="Overskrift1-Ikkenummereret"/>
      </w:pPr>
      <w:r>
        <w:lastRenderedPageBreak/>
        <w:t xml:space="preserve">Del 1: </w:t>
      </w:r>
      <w:r w:rsidR="00EA6677">
        <w:t xml:space="preserve">Generelt om </w:t>
      </w:r>
      <w:r w:rsidR="00EA6677" w:rsidRPr="00EA6677">
        <w:t>projektet</w:t>
      </w:r>
    </w:p>
    <w:tbl>
      <w:tblPr>
        <w:tblpPr w:leftFromText="141" w:rightFromText="141" w:vertAnchor="page" w:horzAnchor="page" w:tblpX="2978" w:tblpY="4059"/>
        <w:tblW w:w="7797" w:type="dxa"/>
        <w:tblBorders>
          <w:insideH w:val="single" w:sz="2" w:space="0" w:color="ECECEC"/>
          <w:insideV w:val="single" w:sz="2" w:space="0" w:color="ECECEC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497"/>
        <w:gridCol w:w="1843"/>
        <w:gridCol w:w="5457"/>
      </w:tblGrid>
      <w:tr w:rsidR="00EA6677" w:rsidRPr="009C65EE" w14:paraId="1864F909" w14:textId="77777777" w:rsidTr="00461A36">
        <w:trPr>
          <w:trHeight w:val="263"/>
        </w:trPr>
        <w:tc>
          <w:tcPr>
            <w:tcW w:w="497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159E5038" w14:textId="77777777" w:rsidR="00EA6677" w:rsidRPr="009C65EE" w:rsidRDefault="00EA6677" w:rsidP="00EA6677">
            <w:pPr>
              <w:pStyle w:val="Tabel-OverskriftHjre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1</w:t>
            </w:r>
          </w:p>
        </w:tc>
        <w:tc>
          <w:tcPr>
            <w:tcW w:w="1843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757820C6" w14:textId="77777777" w:rsidR="00EA6677" w:rsidRPr="00EA6677" w:rsidRDefault="00EA6677" w:rsidP="00EA6677">
            <w:pPr>
              <w:pStyle w:val="Tabel-Overskrift"/>
              <w:rPr>
                <w:color w:val="auto"/>
                <w:lang w:eastAsia="da-DK"/>
              </w:rPr>
            </w:pPr>
            <w:r w:rsidRPr="00EA6677">
              <w:rPr>
                <w:color w:val="auto"/>
                <w:lang w:eastAsia="da-DK"/>
              </w:rPr>
              <w:t>Projektets titel:</w:t>
            </w:r>
          </w:p>
        </w:tc>
        <w:tc>
          <w:tcPr>
            <w:tcW w:w="5457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1C8E411F" w14:textId="77777777" w:rsidR="00EA6677" w:rsidRPr="0062203B" w:rsidRDefault="00EA6677" w:rsidP="00EA6677">
            <w:pPr>
              <w:pStyle w:val="Tabel-Overskrift"/>
              <w:rPr>
                <w:rFonts w:cs="Arial"/>
                <w:color w:val="auto"/>
                <w:lang w:eastAsia="da-DK"/>
              </w:rPr>
            </w:pPr>
          </w:p>
        </w:tc>
      </w:tr>
      <w:tr w:rsidR="00EA6677" w:rsidRPr="009C65EE" w14:paraId="1B67DD1C" w14:textId="77777777" w:rsidTr="00461A36">
        <w:trPr>
          <w:trHeight w:val="263"/>
        </w:trPr>
        <w:tc>
          <w:tcPr>
            <w:tcW w:w="497" w:type="dxa"/>
            <w:vMerge w:val="restart"/>
            <w:tcBorders>
              <w:top w:val="single" w:sz="2" w:space="0" w:color="ECECEC"/>
            </w:tcBorders>
            <w:shd w:val="clear" w:color="000000" w:fill="FFFFFF"/>
          </w:tcPr>
          <w:p w14:paraId="74B29FA4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ECECEC"/>
            </w:tcBorders>
            <w:shd w:val="clear" w:color="000000" w:fill="FFFFFF"/>
          </w:tcPr>
          <w:p w14:paraId="03A33A76" w14:textId="506F6C64" w:rsidR="00EA6677" w:rsidRPr="009C65EE" w:rsidRDefault="00EA6677" w:rsidP="00794C63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 xml:space="preserve">Ansøger: </w:t>
            </w:r>
            <w:r w:rsidRPr="009C65EE">
              <w:rPr>
                <w:lang w:eastAsia="da-DK"/>
              </w:rPr>
              <w:br/>
              <w:t>(</w:t>
            </w:r>
            <w:r w:rsidR="00794C63">
              <w:rPr>
                <w:lang w:eastAsia="da-DK"/>
              </w:rPr>
              <w:t>kommune</w:t>
            </w:r>
            <w:r w:rsidRPr="009C65EE">
              <w:rPr>
                <w:lang w:eastAsia="da-DK"/>
              </w:rPr>
              <w:t>)</w:t>
            </w:r>
          </w:p>
        </w:tc>
        <w:tc>
          <w:tcPr>
            <w:tcW w:w="5457" w:type="dxa"/>
            <w:tcBorders>
              <w:top w:val="single" w:sz="2" w:space="0" w:color="ECECEC"/>
            </w:tcBorders>
            <w:shd w:val="clear" w:color="000000" w:fill="FFFFFF"/>
          </w:tcPr>
          <w:p w14:paraId="2806794A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7C9A42D0" w14:textId="77777777" w:rsidTr="00461A36">
        <w:trPr>
          <w:trHeight w:val="263"/>
        </w:trPr>
        <w:tc>
          <w:tcPr>
            <w:tcW w:w="497" w:type="dxa"/>
            <w:vMerge/>
            <w:shd w:val="clear" w:color="000000" w:fill="FFFFFF"/>
          </w:tcPr>
          <w:p w14:paraId="7A9A2AC0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0766EEB5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Adresse:</w:t>
            </w:r>
          </w:p>
          <w:p w14:paraId="12E0390C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CVR/SE-nummer:</w:t>
            </w:r>
          </w:p>
        </w:tc>
        <w:tc>
          <w:tcPr>
            <w:tcW w:w="5457" w:type="dxa"/>
            <w:shd w:val="clear" w:color="000000" w:fill="FFFFFF"/>
          </w:tcPr>
          <w:p w14:paraId="3EF94A0A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755EFDCB" w14:textId="77777777" w:rsidTr="00461A36">
        <w:trPr>
          <w:trHeight w:val="570"/>
        </w:trPr>
        <w:tc>
          <w:tcPr>
            <w:tcW w:w="497" w:type="dxa"/>
            <w:vMerge/>
            <w:shd w:val="clear" w:color="000000" w:fill="FFFFFF"/>
          </w:tcPr>
          <w:p w14:paraId="450215F4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7C111D29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Projektleder, navn:</w:t>
            </w:r>
          </w:p>
        </w:tc>
        <w:tc>
          <w:tcPr>
            <w:tcW w:w="5457" w:type="dxa"/>
            <w:shd w:val="clear" w:color="000000" w:fill="FFFFFF"/>
          </w:tcPr>
          <w:p w14:paraId="3798A0D6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7EA7BE60" w14:textId="77777777" w:rsidTr="00461A36">
        <w:trPr>
          <w:trHeight w:val="261"/>
        </w:trPr>
        <w:tc>
          <w:tcPr>
            <w:tcW w:w="497" w:type="dxa"/>
            <w:vMerge/>
            <w:shd w:val="clear" w:color="000000" w:fill="FFFFFF"/>
          </w:tcPr>
          <w:p w14:paraId="583B3C98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73908A21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Stillingsbetegnelse:</w:t>
            </w:r>
          </w:p>
        </w:tc>
        <w:tc>
          <w:tcPr>
            <w:tcW w:w="5457" w:type="dxa"/>
            <w:shd w:val="clear" w:color="000000" w:fill="FFFFFF"/>
          </w:tcPr>
          <w:p w14:paraId="0B0FF7F2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5F969D28" w14:textId="77777777" w:rsidTr="00461A36">
        <w:trPr>
          <w:trHeight w:val="265"/>
        </w:trPr>
        <w:tc>
          <w:tcPr>
            <w:tcW w:w="497" w:type="dxa"/>
            <w:vMerge/>
            <w:shd w:val="clear" w:color="000000" w:fill="FFFFFF"/>
          </w:tcPr>
          <w:p w14:paraId="043F6350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0ED1A00C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 xml:space="preserve">Telefonnr./mobil: </w:t>
            </w:r>
          </w:p>
        </w:tc>
        <w:tc>
          <w:tcPr>
            <w:tcW w:w="5457" w:type="dxa"/>
            <w:shd w:val="clear" w:color="000000" w:fill="FFFFFF"/>
          </w:tcPr>
          <w:p w14:paraId="1AF5B7BD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65037546" w14:textId="77777777" w:rsidTr="00461A36">
        <w:trPr>
          <w:trHeight w:val="270"/>
        </w:trPr>
        <w:tc>
          <w:tcPr>
            <w:tcW w:w="497" w:type="dxa"/>
            <w:vMerge/>
            <w:shd w:val="clear" w:color="000000" w:fill="FFFFFF"/>
          </w:tcPr>
          <w:p w14:paraId="3017FD05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23527B77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Mailadresse:</w:t>
            </w:r>
          </w:p>
        </w:tc>
        <w:tc>
          <w:tcPr>
            <w:tcW w:w="5457" w:type="dxa"/>
            <w:shd w:val="clear" w:color="000000" w:fill="FFFFFF"/>
          </w:tcPr>
          <w:p w14:paraId="2E57451F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428A3BD3" w14:textId="77777777" w:rsidTr="00461A36">
        <w:trPr>
          <w:trHeight w:val="712"/>
        </w:trPr>
        <w:tc>
          <w:tcPr>
            <w:tcW w:w="497" w:type="dxa"/>
            <w:vMerge/>
            <w:shd w:val="clear" w:color="000000" w:fill="FFFFFF"/>
          </w:tcPr>
          <w:p w14:paraId="50B6F56A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15F1CE6F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 xml:space="preserve">Juridisk ansvarlig person for projektet, navn og stilling: </w:t>
            </w:r>
          </w:p>
        </w:tc>
        <w:tc>
          <w:tcPr>
            <w:tcW w:w="5457" w:type="dxa"/>
            <w:shd w:val="clear" w:color="000000" w:fill="FFFFFF"/>
          </w:tcPr>
          <w:p w14:paraId="78893384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274B495C" w14:textId="77777777" w:rsidTr="00461A36">
        <w:trPr>
          <w:trHeight w:val="255"/>
        </w:trPr>
        <w:tc>
          <w:tcPr>
            <w:tcW w:w="497" w:type="dxa"/>
            <w:vMerge/>
            <w:shd w:val="clear" w:color="000000" w:fill="FFFFFF"/>
          </w:tcPr>
          <w:p w14:paraId="4C25E4A5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64C1635C" w14:textId="28FD08F2" w:rsidR="00EA6677" w:rsidRPr="009C65EE" w:rsidRDefault="00EA6677" w:rsidP="007D52EA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Telefonn</w:t>
            </w:r>
            <w:r w:rsidR="009225DD">
              <w:rPr>
                <w:lang w:eastAsia="da-DK"/>
              </w:rPr>
              <w:t>ummer</w:t>
            </w:r>
            <w:r w:rsidRPr="009C65EE">
              <w:rPr>
                <w:lang w:eastAsia="da-DK"/>
              </w:rPr>
              <w:t>/mobil:</w:t>
            </w:r>
          </w:p>
        </w:tc>
        <w:tc>
          <w:tcPr>
            <w:tcW w:w="5457" w:type="dxa"/>
            <w:shd w:val="clear" w:color="000000" w:fill="FFFFFF"/>
          </w:tcPr>
          <w:p w14:paraId="6A0D9CF5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142861AB" w14:textId="77777777" w:rsidTr="00461A36">
        <w:trPr>
          <w:trHeight w:val="132"/>
        </w:trPr>
        <w:tc>
          <w:tcPr>
            <w:tcW w:w="497" w:type="dxa"/>
            <w:vMerge/>
            <w:shd w:val="clear" w:color="000000" w:fill="FFFFFF"/>
          </w:tcPr>
          <w:p w14:paraId="0E4A068C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48E9DE35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Mailadresse:</w:t>
            </w:r>
          </w:p>
        </w:tc>
        <w:tc>
          <w:tcPr>
            <w:tcW w:w="5457" w:type="dxa"/>
            <w:shd w:val="clear" w:color="000000" w:fill="FFFFFF"/>
          </w:tcPr>
          <w:p w14:paraId="4EFE7DAE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53643081" w14:textId="77777777" w:rsidTr="00461A36">
        <w:trPr>
          <w:trHeight w:val="163"/>
        </w:trPr>
        <w:tc>
          <w:tcPr>
            <w:tcW w:w="497" w:type="dxa"/>
            <w:vMerge/>
            <w:shd w:val="clear" w:color="000000" w:fill="FFFFFF"/>
          </w:tcPr>
          <w:p w14:paraId="6C378E59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2A5CD323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Kontaktperson, navn og mailadresse:</w:t>
            </w:r>
          </w:p>
        </w:tc>
        <w:tc>
          <w:tcPr>
            <w:tcW w:w="5457" w:type="dxa"/>
            <w:shd w:val="clear" w:color="000000" w:fill="FFFFFF"/>
          </w:tcPr>
          <w:p w14:paraId="461CA148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26412EE8" w14:textId="77777777" w:rsidTr="00461A36">
        <w:trPr>
          <w:trHeight w:val="1842"/>
        </w:trPr>
        <w:tc>
          <w:tcPr>
            <w:tcW w:w="497" w:type="dxa"/>
            <w:vMerge/>
            <w:shd w:val="clear" w:color="000000" w:fill="FFFFFF"/>
          </w:tcPr>
          <w:p w14:paraId="45A5AD8A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843" w:type="dxa"/>
            <w:shd w:val="clear" w:color="000000" w:fill="FFFFFF"/>
          </w:tcPr>
          <w:p w14:paraId="7FFF5774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794C63">
              <w:rPr>
                <w:lang w:eastAsia="da-DK"/>
              </w:rPr>
              <w:t>Påtegning ved ansvarshavende:</w:t>
            </w:r>
          </w:p>
        </w:tc>
        <w:tc>
          <w:tcPr>
            <w:tcW w:w="5457" w:type="dxa"/>
            <w:shd w:val="clear" w:color="000000" w:fill="FFFFFF"/>
          </w:tcPr>
          <w:p w14:paraId="0D535BAE" w14:textId="77777777" w:rsidR="0062203B" w:rsidRPr="0062203B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  <w:r w:rsidRPr="00461A36">
              <w:rPr>
                <w:rFonts w:cs="Arial"/>
                <w:color w:val="000000"/>
                <w:sz w:val="20"/>
                <w:lang w:eastAsia="da-DK"/>
              </w:rPr>
              <w:t>Dato:  _____ / _____ 2020</w:t>
            </w:r>
          </w:p>
          <w:p w14:paraId="61C7FD56" w14:textId="7DA55F59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  <w:p w14:paraId="504EBE96" w14:textId="68823258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  <w:r w:rsidRPr="00461A36">
              <w:rPr>
                <w:rFonts w:cs="Arial"/>
                <w:color w:val="000000"/>
                <w:sz w:val="20"/>
                <w:lang w:eastAsia="da-DK"/>
              </w:rPr>
              <w:t>_____________________________________________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br/>
              <w:t>Sted</w:t>
            </w:r>
          </w:p>
          <w:p w14:paraId="6CB1DB76" w14:textId="11661DC2" w:rsidR="00EA6677" w:rsidRPr="0062203B" w:rsidRDefault="00EA6677" w:rsidP="00461A3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  <w:r w:rsidRPr="00461A36">
              <w:rPr>
                <w:rFonts w:cs="Arial"/>
                <w:color w:val="000000"/>
                <w:sz w:val="20"/>
                <w:lang w:eastAsia="da-DK"/>
              </w:rPr>
              <w:br/>
              <w:t>_____________________________________________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br/>
              <w:t>Underskrift</w:t>
            </w:r>
            <w:r w:rsidR="0062203B" w:rsidRPr="0062203B">
              <w:rPr>
                <w:rFonts w:cs="Arial"/>
                <w:color w:val="000000"/>
                <w:sz w:val="20"/>
                <w:lang w:eastAsia="da-DK"/>
              </w:rPr>
              <w:t xml:space="preserve"> -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 xml:space="preserve"> </w:t>
            </w:r>
            <w:r w:rsidR="0062203B" w:rsidRPr="0062203B">
              <w:rPr>
                <w:rFonts w:cs="Arial"/>
                <w:color w:val="000000"/>
                <w:sz w:val="20"/>
                <w:lang w:eastAsia="da-DK"/>
              </w:rPr>
              <w:t xml:space="preserve">og tilføj 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>for- og efternavn</w:t>
            </w:r>
            <w:r w:rsidR="0062203B" w:rsidRPr="0062203B">
              <w:rPr>
                <w:rFonts w:cs="Arial"/>
                <w:color w:val="000000"/>
                <w:sz w:val="20"/>
                <w:lang w:eastAsia="da-DK"/>
              </w:rPr>
              <w:t>, skriv</w:t>
            </w:r>
            <w:r w:rsidR="00E526AD">
              <w:rPr>
                <w:rFonts w:cs="Arial"/>
                <w:color w:val="000000"/>
                <w:sz w:val="20"/>
                <w:lang w:eastAsia="da-DK"/>
              </w:rPr>
              <w:t>es</w:t>
            </w:r>
            <w:r w:rsidR="0062203B" w:rsidRPr="0062203B">
              <w:rPr>
                <w:rFonts w:cs="Arial"/>
                <w:color w:val="000000"/>
                <w:sz w:val="20"/>
                <w:lang w:eastAsia="da-DK"/>
              </w:rPr>
              <w:t xml:space="preserve"> herunder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>:</w:t>
            </w:r>
          </w:p>
          <w:p w14:paraId="77F25203" w14:textId="126E44BC" w:rsidR="0062203B" w:rsidRPr="00461A36" w:rsidRDefault="0062203B" w:rsidP="00461A36">
            <w:pPr>
              <w:pStyle w:val="Tabel-Tal"/>
              <w:spacing w:before="112" w:after="112" w:line="260" w:lineRule="atLeast"/>
              <w:ind w:left="212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7CCB4F48" w14:textId="77777777" w:rsidTr="00461A36">
        <w:trPr>
          <w:trHeight w:val="558"/>
        </w:trPr>
        <w:tc>
          <w:tcPr>
            <w:tcW w:w="497" w:type="dxa"/>
            <w:shd w:val="clear" w:color="000000" w:fill="FFFFFF"/>
          </w:tcPr>
          <w:p w14:paraId="2DB150D3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</w:tcPr>
          <w:p w14:paraId="067680A1" w14:textId="0FA21DB5" w:rsidR="00EA6677" w:rsidRPr="009C65EE" w:rsidRDefault="00D21A59" w:rsidP="007D52EA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Evt. s</w:t>
            </w:r>
            <w:r w:rsidR="00EA6677" w:rsidRPr="009C65EE">
              <w:rPr>
                <w:lang w:eastAsia="da-DK"/>
              </w:rPr>
              <w:t>amarbejdspartner</w:t>
            </w:r>
            <w:r w:rsidR="00EA6677">
              <w:rPr>
                <w:lang w:eastAsia="da-DK"/>
              </w:rPr>
              <w:t>(e) - og navn(e) på de(n) ansvarlig(e)</w:t>
            </w:r>
            <w:r w:rsidR="000C516A">
              <w:rPr>
                <w:lang w:eastAsia="da-DK"/>
              </w:rPr>
              <w:br/>
            </w:r>
            <w:r>
              <w:rPr>
                <w:lang w:eastAsia="da-DK"/>
              </w:rPr>
              <w:t>(interessetilkendegivelse eller samarbejdsaftale vedlægges)</w:t>
            </w:r>
            <w:r w:rsidR="00EA6677" w:rsidRPr="009C65EE">
              <w:rPr>
                <w:lang w:eastAsia="da-DK"/>
              </w:rPr>
              <w:t>:</w:t>
            </w:r>
          </w:p>
        </w:tc>
        <w:tc>
          <w:tcPr>
            <w:tcW w:w="5457" w:type="dxa"/>
            <w:shd w:val="clear" w:color="000000" w:fill="FFFFFF"/>
          </w:tcPr>
          <w:p w14:paraId="0B314907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A6677" w:rsidRPr="009C65EE" w14:paraId="6086565F" w14:textId="77777777" w:rsidTr="00461A36">
        <w:tblPrEx>
          <w:tblLook w:val="04A0" w:firstRow="1" w:lastRow="0" w:firstColumn="1" w:lastColumn="0" w:noHBand="0" w:noVBand="1"/>
        </w:tblPrEx>
        <w:trPr>
          <w:cantSplit/>
          <w:trHeight w:val="780"/>
        </w:trPr>
        <w:tc>
          <w:tcPr>
            <w:tcW w:w="497" w:type="dxa"/>
            <w:shd w:val="clear" w:color="000000" w:fill="FFFFFF"/>
            <w:hideMark/>
          </w:tcPr>
          <w:p w14:paraId="1EAD70C6" w14:textId="77777777" w:rsidR="00EA6677" w:rsidRPr="009C65EE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</w:rPr>
            </w:pPr>
            <w:r w:rsidRPr="009C65EE">
              <w:rPr>
                <w:rFonts w:cs="Arial"/>
                <w:color w:val="00000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</w:tcPr>
          <w:p w14:paraId="2B6949C5" w14:textId="77777777" w:rsidR="00EA6677" w:rsidRDefault="00EA6677" w:rsidP="00EA6677">
            <w:pPr>
              <w:pStyle w:val="Tabel-Tekst"/>
            </w:pPr>
            <w:r w:rsidRPr="009C65EE">
              <w:t>Samarbejdets form og organisering:</w:t>
            </w:r>
          </w:p>
          <w:p w14:paraId="6AF3603A" w14:textId="77777777" w:rsidR="0062203B" w:rsidRDefault="0062203B" w:rsidP="00EA6677">
            <w:pPr>
              <w:pStyle w:val="Tabel-Tekst"/>
            </w:pPr>
          </w:p>
          <w:p w14:paraId="7ECC19E4" w14:textId="229FE3D0" w:rsidR="0062203B" w:rsidRPr="009C65EE" w:rsidRDefault="0062203B" w:rsidP="00EA6677">
            <w:pPr>
              <w:pStyle w:val="Tabel-Tekst"/>
            </w:pPr>
          </w:p>
        </w:tc>
        <w:tc>
          <w:tcPr>
            <w:tcW w:w="5457" w:type="dxa"/>
            <w:shd w:val="clear" w:color="000000" w:fill="FFFFFF"/>
          </w:tcPr>
          <w:p w14:paraId="770A4858" w14:textId="77777777" w:rsidR="00EA6677" w:rsidRPr="00461A36" w:rsidRDefault="00EA6677" w:rsidP="00EA667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EA6677" w:rsidRPr="009C65EE" w14:paraId="5DE5A3BE" w14:textId="77777777" w:rsidTr="00461A36">
        <w:trPr>
          <w:trHeight w:val="890"/>
        </w:trPr>
        <w:tc>
          <w:tcPr>
            <w:tcW w:w="497" w:type="dxa"/>
            <w:shd w:val="clear" w:color="000000" w:fill="FFFFFF"/>
          </w:tcPr>
          <w:p w14:paraId="1CAC64D6" w14:textId="0D9CE318" w:rsidR="00EA6677" w:rsidRPr="009C65EE" w:rsidRDefault="00EA6677" w:rsidP="00461A36">
            <w:pPr>
              <w:pStyle w:val="Tabel-Tal"/>
              <w:jc w:val="center"/>
              <w:rPr>
                <w:lang w:eastAsia="da-DK"/>
              </w:rPr>
            </w:pPr>
            <w:r w:rsidRPr="009C65EE">
              <w:rPr>
                <w:lang w:eastAsia="da-DK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14:paraId="1CA535EB" w14:textId="77777777" w:rsidR="00EA6677" w:rsidRPr="009C65EE" w:rsidRDefault="00EA6677" w:rsidP="00EA6677">
            <w:pPr>
              <w:pStyle w:val="Tabel-Tekst"/>
              <w:rPr>
                <w:lang w:eastAsia="da-DK"/>
              </w:rPr>
            </w:pPr>
            <w:r w:rsidRPr="009C65EE">
              <w:rPr>
                <w:lang w:eastAsia="da-DK"/>
              </w:rPr>
              <w:t>Projektets varighed:</w:t>
            </w:r>
          </w:p>
        </w:tc>
        <w:tc>
          <w:tcPr>
            <w:tcW w:w="5457" w:type="dxa"/>
            <w:shd w:val="clear" w:color="000000" w:fill="FFFFFF"/>
          </w:tcPr>
          <w:p w14:paraId="0912397D" w14:textId="39AE6F90" w:rsidR="00EA6677" w:rsidRPr="00461A36" w:rsidRDefault="00EA6677" w:rsidP="00EA6677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  <w:r w:rsidRPr="00461A36">
              <w:rPr>
                <w:rFonts w:cs="Arial"/>
                <w:color w:val="000000"/>
                <w:sz w:val="20"/>
                <w:lang w:eastAsia="da-DK"/>
              </w:rPr>
              <w:t xml:space="preserve">Projektet forventes </w:t>
            </w:r>
            <w:r w:rsidR="0062203B">
              <w:rPr>
                <w:rFonts w:cs="Arial"/>
                <w:color w:val="000000"/>
                <w:sz w:val="20"/>
                <w:lang w:eastAsia="da-DK"/>
              </w:rPr>
              <w:t xml:space="preserve">sat 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>i</w:t>
            </w:r>
            <w:r w:rsidR="004925DF">
              <w:rPr>
                <w:rFonts w:cs="Arial"/>
                <w:color w:val="000000"/>
                <w:sz w:val="20"/>
                <w:lang w:eastAsia="da-DK"/>
              </w:rPr>
              <w:t xml:space="preserve"> 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>gang</w:t>
            </w:r>
            <w:r w:rsidR="0062203B">
              <w:rPr>
                <w:rFonts w:cs="Arial"/>
                <w:color w:val="000000"/>
                <w:sz w:val="20"/>
                <w:lang w:eastAsia="da-DK"/>
              </w:rPr>
              <w:t xml:space="preserve"> den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 xml:space="preserve"> ____/____ 2020 </w:t>
            </w:r>
          </w:p>
          <w:p w14:paraId="1B341DF8" w14:textId="77777777" w:rsidR="00EA6677" w:rsidRPr="00461A36" w:rsidRDefault="00EA6677" w:rsidP="00EA6677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  <w:p w14:paraId="396E775B" w14:textId="3754EA71" w:rsidR="00EA6677" w:rsidRPr="00461A36" w:rsidRDefault="00EA6677" w:rsidP="00EA6677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  <w:r w:rsidRPr="00461A36">
              <w:rPr>
                <w:rFonts w:cs="Arial"/>
                <w:color w:val="000000"/>
                <w:sz w:val="20"/>
                <w:lang w:eastAsia="da-DK"/>
              </w:rPr>
              <w:t xml:space="preserve">og </w:t>
            </w:r>
            <w:r w:rsidR="0062203B">
              <w:rPr>
                <w:rFonts w:cs="Arial"/>
                <w:color w:val="000000"/>
                <w:sz w:val="20"/>
                <w:lang w:eastAsia="da-DK"/>
              </w:rPr>
              <w:t xml:space="preserve">at være </w:t>
            </w:r>
            <w:r w:rsidRPr="00461A36">
              <w:rPr>
                <w:rFonts w:cs="Arial"/>
                <w:color w:val="000000"/>
                <w:sz w:val="20"/>
                <w:lang w:eastAsia="da-DK"/>
              </w:rPr>
              <w:t xml:space="preserve">afsluttet ____/____/ </w:t>
            </w:r>
            <w:r w:rsidR="00E526AD">
              <w:rPr>
                <w:rFonts w:cs="Arial"/>
                <w:color w:val="000000"/>
                <w:sz w:val="20"/>
                <w:lang w:eastAsia="da-DK"/>
              </w:rPr>
              <w:t>20___</w:t>
            </w:r>
          </w:p>
        </w:tc>
      </w:tr>
    </w:tbl>
    <w:p w14:paraId="4DC78704" w14:textId="581AE4E6" w:rsidR="009C65EE" w:rsidRDefault="009C65EE" w:rsidP="00811269">
      <w:pPr>
        <w:pStyle w:val="Overskrift2"/>
        <w:numPr>
          <w:ilvl w:val="0"/>
          <w:numId w:val="0"/>
        </w:numPr>
      </w:pPr>
      <w:r>
        <w:t>Budget for projektet</w:t>
      </w:r>
    </w:p>
    <w:tbl>
      <w:tblPr>
        <w:tblW w:w="7727" w:type="dxa"/>
        <w:tblBorders>
          <w:insideH w:val="single" w:sz="2" w:space="0" w:color="ECECEC"/>
          <w:insideV w:val="single" w:sz="2" w:space="0" w:color="ECECEC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426"/>
        <w:gridCol w:w="1842"/>
        <w:gridCol w:w="5459"/>
      </w:tblGrid>
      <w:tr w:rsidR="009C65EE" w:rsidRPr="009C65EE" w14:paraId="68A35E0C" w14:textId="77777777" w:rsidTr="00461A36">
        <w:trPr>
          <w:trHeight w:val="890"/>
        </w:trPr>
        <w:tc>
          <w:tcPr>
            <w:tcW w:w="426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7A9379DE" w14:textId="77777777" w:rsidR="009C65EE" w:rsidRPr="009C65EE" w:rsidRDefault="009C65EE" w:rsidP="009C65EE">
            <w:pPr>
              <w:pStyle w:val="Tabel-OverskriftHjre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6 </w:t>
            </w:r>
          </w:p>
        </w:tc>
        <w:tc>
          <w:tcPr>
            <w:tcW w:w="1842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06B73C8D" w14:textId="77777777" w:rsidR="009C65EE" w:rsidRPr="009C65EE" w:rsidRDefault="009C65EE" w:rsidP="009C65EE">
            <w:pPr>
              <w:pStyle w:val="Tabel-OverskriftHjre"/>
              <w:spacing w:before="112" w:after="112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Der ansøges om i alt:</w:t>
            </w:r>
          </w:p>
        </w:tc>
        <w:tc>
          <w:tcPr>
            <w:tcW w:w="5459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4EF6AEF9" w14:textId="4C4FEF3D" w:rsidR="009C65EE" w:rsidRPr="009C65EE" w:rsidRDefault="00E526AD" w:rsidP="009C65EE">
            <w:pPr>
              <w:pStyle w:val="Tabel-OverskriftHjre"/>
              <w:spacing w:before="112" w:after="112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br/>
            </w:r>
            <w:r w:rsidR="009C65EE" w:rsidRPr="00461A36">
              <w:rPr>
                <w:rFonts w:cs="Arial"/>
                <w:b w:val="0"/>
                <w:color w:val="000000"/>
                <w:szCs w:val="18"/>
                <w:lang w:eastAsia="da-DK"/>
              </w:rPr>
              <w:t xml:space="preserve">DKK </w:t>
            </w:r>
            <w:r w:rsidR="009C65EE" w:rsidRPr="009C65EE">
              <w:rPr>
                <w:rFonts w:cs="Arial"/>
                <w:color w:val="000000"/>
                <w:szCs w:val="18"/>
                <w:lang w:eastAsia="da-DK"/>
              </w:rPr>
              <w:t>____________________</w:t>
            </w:r>
            <w:r>
              <w:rPr>
                <w:rFonts w:cs="Arial"/>
                <w:color w:val="000000"/>
                <w:szCs w:val="18"/>
                <w:lang w:eastAsia="da-DK"/>
              </w:rPr>
              <w:t>____</w:t>
            </w:r>
            <w:r w:rsidR="009C65EE" w:rsidRPr="009C65EE">
              <w:rPr>
                <w:rFonts w:cs="Arial"/>
                <w:color w:val="000000"/>
                <w:szCs w:val="18"/>
                <w:lang w:eastAsia="da-DK"/>
              </w:rPr>
              <w:t xml:space="preserve"> </w:t>
            </w:r>
            <w:r w:rsidR="009C65EE">
              <w:rPr>
                <w:rFonts w:cs="Arial"/>
                <w:color w:val="000000"/>
                <w:szCs w:val="18"/>
                <w:lang w:eastAsia="da-DK"/>
              </w:rPr>
              <w:t xml:space="preserve">  </w:t>
            </w:r>
            <w:r w:rsidR="009C65EE" w:rsidRPr="00461A36">
              <w:rPr>
                <w:rFonts w:cs="Arial"/>
                <w:b w:val="0"/>
                <w:color w:val="000000"/>
                <w:szCs w:val="18"/>
                <w:lang w:eastAsia="da-DK"/>
              </w:rPr>
              <w:t>(jf. skema, del 3)</w:t>
            </w:r>
          </w:p>
        </w:tc>
      </w:tr>
      <w:tr w:rsidR="009C65EE" w:rsidRPr="009C65EE" w14:paraId="1D28E2F9" w14:textId="77777777" w:rsidTr="00461A36">
        <w:trPr>
          <w:trHeight w:val="864"/>
        </w:trPr>
        <w:tc>
          <w:tcPr>
            <w:tcW w:w="426" w:type="dxa"/>
            <w:shd w:val="clear" w:color="000000" w:fill="FFFFFF"/>
          </w:tcPr>
          <w:p w14:paraId="6958AFF1" w14:textId="33C7685A" w:rsidR="009C65EE" w:rsidRPr="009C65EE" w:rsidRDefault="00D21A59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7</w:t>
            </w:r>
          </w:p>
        </w:tc>
        <w:tc>
          <w:tcPr>
            <w:tcW w:w="1842" w:type="dxa"/>
            <w:shd w:val="clear" w:color="000000" w:fill="FFFFFF"/>
          </w:tcPr>
          <w:p w14:paraId="0A62902A" w14:textId="79C34519" w:rsidR="009C65EE" w:rsidRPr="009C65EE" w:rsidRDefault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E</w:t>
            </w:r>
            <w:r w:rsidR="004C608F">
              <w:rPr>
                <w:rFonts w:cs="Arial"/>
                <w:color w:val="000000"/>
                <w:lang w:eastAsia="da-DK"/>
              </w:rPr>
              <w:t>v</w:t>
            </w:r>
            <w:r w:rsidR="00F267FB">
              <w:rPr>
                <w:rFonts w:cs="Arial"/>
                <w:color w:val="000000"/>
                <w:lang w:eastAsia="da-DK"/>
              </w:rPr>
              <w:t>t.</w:t>
            </w:r>
            <w:r w:rsidR="004C608F">
              <w:rPr>
                <w:rFonts w:cs="Arial"/>
                <w:color w:val="000000"/>
                <w:lang w:eastAsia="da-DK"/>
              </w:rPr>
              <w:t xml:space="preserve"> e</w:t>
            </w:r>
            <w:r w:rsidRPr="009C65EE">
              <w:rPr>
                <w:rFonts w:cs="Arial"/>
                <w:color w:val="000000"/>
                <w:lang w:eastAsia="da-DK"/>
              </w:rPr>
              <w:t>genfinansiering</w:t>
            </w:r>
            <w:r>
              <w:rPr>
                <w:rFonts w:cs="Arial"/>
                <w:color w:val="000000"/>
                <w:lang w:eastAsia="da-DK"/>
              </w:rPr>
              <w:t>:</w:t>
            </w:r>
            <w:r w:rsidR="000C516A">
              <w:rPr>
                <w:rFonts w:cs="Arial"/>
                <w:color w:val="000000"/>
                <w:lang w:eastAsia="da-DK"/>
              </w:rPr>
              <w:t xml:space="preserve"> </w:t>
            </w:r>
            <w:r w:rsidR="000C516A">
              <w:rPr>
                <w:rFonts w:cs="Arial"/>
                <w:color w:val="000000"/>
                <w:lang w:eastAsia="da-DK"/>
              </w:rPr>
              <w:br/>
            </w:r>
            <w:r w:rsidRPr="009C65EE">
              <w:rPr>
                <w:rFonts w:cs="Arial"/>
                <w:color w:val="000000"/>
                <w:lang w:eastAsia="da-DK"/>
              </w:rPr>
              <w:t>(</w:t>
            </w:r>
            <w:r w:rsidRPr="009C65EE">
              <w:rPr>
                <w:rFonts w:cs="Arial"/>
                <w:color w:val="000000"/>
                <w:u w:val="single"/>
                <w:lang w:eastAsia="da-DK"/>
              </w:rPr>
              <w:t>skal</w:t>
            </w:r>
            <w:r w:rsidRPr="009C65EE">
              <w:rPr>
                <w:rFonts w:cs="Arial"/>
                <w:color w:val="000000"/>
                <w:lang w:eastAsia="da-DK"/>
              </w:rPr>
              <w:t xml:space="preserve"> udfyldes)</w:t>
            </w:r>
          </w:p>
        </w:tc>
        <w:tc>
          <w:tcPr>
            <w:tcW w:w="5459" w:type="dxa"/>
            <w:shd w:val="clear" w:color="000000" w:fill="FFFFFF"/>
          </w:tcPr>
          <w:p w14:paraId="0241460C" w14:textId="77777777" w:rsidR="009C65EE" w:rsidRPr="009C65EE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</w:tc>
      </w:tr>
      <w:tr w:rsidR="009C65EE" w:rsidRPr="009C65EE" w14:paraId="19869457" w14:textId="77777777" w:rsidTr="00461A36">
        <w:trPr>
          <w:trHeight w:val="693"/>
        </w:trPr>
        <w:tc>
          <w:tcPr>
            <w:tcW w:w="426" w:type="dxa"/>
            <w:shd w:val="clear" w:color="000000" w:fill="FFFFFF"/>
          </w:tcPr>
          <w:p w14:paraId="44982F2B" w14:textId="448866D3" w:rsidR="009C65EE" w:rsidRPr="009C65EE" w:rsidRDefault="00D21A59" w:rsidP="009C65EE">
            <w:pPr>
              <w:pStyle w:val="Tabel-TalTo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8</w:t>
            </w:r>
          </w:p>
        </w:tc>
        <w:tc>
          <w:tcPr>
            <w:tcW w:w="1842" w:type="dxa"/>
            <w:shd w:val="clear" w:color="000000" w:fill="FFFFFF"/>
          </w:tcPr>
          <w:p w14:paraId="1D5664C2" w14:textId="29315011" w:rsidR="009C65EE" w:rsidRPr="009C65EE" w:rsidRDefault="009C65EE" w:rsidP="008E515A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S</w:t>
            </w:r>
            <w:r w:rsidRPr="009C65EE">
              <w:rPr>
                <w:rFonts w:cs="Arial"/>
                <w:color w:val="000000"/>
                <w:lang w:eastAsia="da-DK"/>
              </w:rPr>
              <w:t>amle</w:t>
            </w:r>
            <w:r>
              <w:rPr>
                <w:rFonts w:cs="Arial"/>
                <w:color w:val="000000"/>
                <w:lang w:eastAsia="da-DK"/>
              </w:rPr>
              <w:t>t</w:t>
            </w:r>
            <w:r w:rsidRPr="009C65EE">
              <w:rPr>
                <w:rFonts w:cs="Arial"/>
                <w:color w:val="000000"/>
                <w:lang w:eastAsia="da-DK"/>
              </w:rPr>
              <w:t xml:space="preserve"> budget </w:t>
            </w:r>
            <w:r w:rsidR="00811269">
              <w:rPr>
                <w:rFonts w:cs="Arial"/>
                <w:color w:val="000000"/>
                <w:lang w:eastAsia="da-DK"/>
              </w:rPr>
              <w:t xml:space="preserve">– </w:t>
            </w:r>
            <w:r w:rsidR="00F267FB">
              <w:rPr>
                <w:rFonts w:cs="Arial"/>
                <w:color w:val="000000"/>
                <w:lang w:eastAsia="da-DK"/>
              </w:rPr>
              <w:t xml:space="preserve">beløb </w:t>
            </w:r>
            <w:r w:rsidR="00D21A59">
              <w:rPr>
                <w:rFonts w:cs="Arial"/>
                <w:color w:val="000000"/>
                <w:lang w:eastAsia="da-DK"/>
              </w:rPr>
              <w:t>inkl</w:t>
            </w:r>
            <w:r w:rsidR="00F267FB">
              <w:rPr>
                <w:rFonts w:cs="Arial"/>
                <w:color w:val="000000"/>
                <w:lang w:eastAsia="da-DK"/>
              </w:rPr>
              <w:t>.</w:t>
            </w:r>
            <w:r w:rsidR="00D21A59">
              <w:rPr>
                <w:rFonts w:cs="Arial"/>
                <w:color w:val="000000"/>
                <w:lang w:eastAsia="da-DK"/>
              </w:rPr>
              <w:t xml:space="preserve"> ev</w:t>
            </w:r>
            <w:r w:rsidR="00F267FB">
              <w:rPr>
                <w:rFonts w:cs="Arial"/>
                <w:color w:val="000000"/>
                <w:lang w:eastAsia="da-DK"/>
              </w:rPr>
              <w:t>t.</w:t>
            </w:r>
            <w:r w:rsidR="00D21A59">
              <w:rPr>
                <w:rFonts w:cs="Arial"/>
                <w:color w:val="000000"/>
                <w:lang w:eastAsia="da-DK"/>
              </w:rPr>
              <w:t xml:space="preserve"> </w:t>
            </w:r>
            <w:r w:rsidRPr="009C65EE">
              <w:rPr>
                <w:rFonts w:cs="Arial"/>
                <w:color w:val="000000"/>
                <w:lang w:eastAsia="da-DK"/>
              </w:rPr>
              <w:t>egenfinansiering:</w:t>
            </w:r>
          </w:p>
        </w:tc>
        <w:tc>
          <w:tcPr>
            <w:tcW w:w="5459" w:type="dxa"/>
            <w:shd w:val="clear" w:color="000000" w:fill="FFFFFF"/>
          </w:tcPr>
          <w:p w14:paraId="16641BAE" w14:textId="77777777" w:rsidR="009C65EE" w:rsidRPr="009C65EE" w:rsidRDefault="009C65EE" w:rsidP="009C65EE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</w:tc>
      </w:tr>
    </w:tbl>
    <w:p w14:paraId="5AF594F0" w14:textId="77777777" w:rsidR="00EA6677" w:rsidRDefault="00EA6677">
      <w:pPr>
        <w:spacing w:after="0"/>
        <w:rPr>
          <w:rFonts w:eastAsiaTheme="majorEastAsia" w:cstheme="majorBidi"/>
          <w:b/>
          <w:bCs/>
          <w:color w:val="003356" w:themeColor="background2"/>
          <w:spacing w:val="-5"/>
          <w:sz w:val="48"/>
          <w:szCs w:val="28"/>
        </w:rPr>
      </w:pPr>
      <w:bookmarkStart w:id="0" w:name="_Toc516050544"/>
      <w:r>
        <w:br w:type="page"/>
      </w:r>
    </w:p>
    <w:p w14:paraId="315A0F40" w14:textId="77777777" w:rsidR="000C516A" w:rsidRDefault="00D21A59" w:rsidP="007D52EA">
      <w:pPr>
        <w:pStyle w:val="Overskrift1-Ikkenummereret"/>
        <w:spacing w:after="360"/>
      </w:pPr>
      <w:r>
        <w:t xml:space="preserve">Del 2: </w:t>
      </w:r>
      <w:r w:rsidR="009C65EE">
        <w:t>Beskriv</w:t>
      </w:r>
      <w:bookmarkEnd w:id="0"/>
      <w:r w:rsidR="00B17D66">
        <w:t xml:space="preserve"> </w:t>
      </w:r>
      <w:r w:rsidR="009C65EE">
        <w:t>projektet</w:t>
      </w:r>
      <w:r w:rsidR="008D611F">
        <w:t xml:space="preserve"> </w:t>
      </w:r>
    </w:p>
    <w:p w14:paraId="1A5F9208" w14:textId="66E7630E" w:rsidR="00366189" w:rsidRPr="0062203B" w:rsidRDefault="008D611F" w:rsidP="007D52EA">
      <w:pPr>
        <w:rPr>
          <w:sz w:val="24"/>
          <w:szCs w:val="24"/>
        </w:rPr>
      </w:pPr>
      <w:r w:rsidRPr="0062203B">
        <w:rPr>
          <w:sz w:val="24"/>
          <w:szCs w:val="24"/>
        </w:rPr>
        <w:t>(</w:t>
      </w:r>
      <w:r w:rsidR="000C516A" w:rsidRPr="0062203B">
        <w:rPr>
          <w:sz w:val="24"/>
          <w:szCs w:val="24"/>
        </w:rPr>
        <w:t xml:space="preserve">omfang </w:t>
      </w:r>
      <w:r w:rsidR="00D21A59" w:rsidRPr="0062203B">
        <w:rPr>
          <w:sz w:val="24"/>
          <w:szCs w:val="24"/>
        </w:rPr>
        <w:t>max 5 sider</w:t>
      </w:r>
      <w:r w:rsidR="006F7B48" w:rsidRPr="0062203B">
        <w:rPr>
          <w:sz w:val="24"/>
          <w:szCs w:val="24"/>
        </w:rPr>
        <w:t>;</w:t>
      </w:r>
      <w:r w:rsidR="00956AE0" w:rsidRPr="0062203B">
        <w:rPr>
          <w:sz w:val="24"/>
          <w:szCs w:val="24"/>
        </w:rPr>
        <w:t xml:space="preserve"> brug </w:t>
      </w:r>
      <w:r w:rsidR="00D21A59" w:rsidRPr="0062203B">
        <w:rPr>
          <w:sz w:val="24"/>
          <w:szCs w:val="24"/>
        </w:rPr>
        <w:t>skrift</w:t>
      </w:r>
      <w:r w:rsidR="00956AE0" w:rsidRPr="0062203B">
        <w:rPr>
          <w:sz w:val="24"/>
          <w:szCs w:val="24"/>
        </w:rPr>
        <w:t>type</w:t>
      </w:r>
      <w:r w:rsidR="004C608F" w:rsidRPr="0062203B">
        <w:rPr>
          <w:sz w:val="24"/>
          <w:szCs w:val="24"/>
        </w:rPr>
        <w:t xml:space="preserve"> Ariel</w:t>
      </w:r>
      <w:r w:rsidR="006F7B48" w:rsidRPr="008E515A">
        <w:rPr>
          <w:sz w:val="24"/>
          <w:szCs w:val="24"/>
        </w:rPr>
        <w:t xml:space="preserve"> </w:t>
      </w:r>
      <w:r w:rsidR="006F7B48">
        <w:rPr>
          <w:sz w:val="24"/>
          <w:szCs w:val="24"/>
        </w:rPr>
        <w:t xml:space="preserve">i størrelsen </w:t>
      </w:r>
      <w:r w:rsidR="00956AE0" w:rsidRPr="0062203B">
        <w:rPr>
          <w:sz w:val="24"/>
          <w:szCs w:val="24"/>
        </w:rPr>
        <w:t>minimum</w:t>
      </w:r>
      <w:r w:rsidR="00D21A59" w:rsidRPr="0062203B">
        <w:rPr>
          <w:sz w:val="24"/>
          <w:szCs w:val="24"/>
        </w:rPr>
        <w:t xml:space="preserve"> </w:t>
      </w:r>
      <w:r w:rsidR="004C608F" w:rsidRPr="0062203B">
        <w:rPr>
          <w:sz w:val="24"/>
          <w:szCs w:val="24"/>
        </w:rPr>
        <w:t>10 pkt</w:t>
      </w:r>
      <w:r w:rsidR="002A425A" w:rsidRPr="0062203B">
        <w:rPr>
          <w:sz w:val="24"/>
          <w:szCs w:val="24"/>
        </w:rPr>
        <w:t>.</w:t>
      </w:r>
      <w:r w:rsidRPr="0062203B">
        <w:rPr>
          <w:sz w:val="24"/>
          <w:szCs w:val="24"/>
        </w:rPr>
        <w:t>)</w:t>
      </w:r>
    </w:p>
    <w:tbl>
      <w:tblPr>
        <w:tblW w:w="7797" w:type="dxa"/>
        <w:tblBorders>
          <w:insideH w:val="single" w:sz="2" w:space="0" w:color="ECECEC"/>
          <w:insideV w:val="single" w:sz="2" w:space="0" w:color="ECECEC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567"/>
        <w:gridCol w:w="2538"/>
        <w:gridCol w:w="4692"/>
      </w:tblGrid>
      <w:tr w:rsidR="009C65EE" w:rsidRPr="009C65EE" w14:paraId="3B119C3A" w14:textId="77777777" w:rsidTr="009C65EE">
        <w:trPr>
          <w:trHeight w:val="445"/>
        </w:trPr>
        <w:tc>
          <w:tcPr>
            <w:tcW w:w="567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341F2EBF" w14:textId="1ACC2F10" w:rsidR="009C65EE" w:rsidRPr="00E526AD" w:rsidRDefault="009C65EE">
            <w:pPr>
              <w:pStyle w:val="Tabel-OverskriftHjre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E526AD">
              <w:rPr>
                <w:rFonts w:cs="Arial"/>
                <w:color w:val="000000"/>
                <w:lang w:eastAsia="da-DK"/>
              </w:rPr>
              <w:t>1</w:t>
            </w:r>
          </w:p>
        </w:tc>
        <w:tc>
          <w:tcPr>
            <w:tcW w:w="2538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2B5114A1" w14:textId="77777777" w:rsidR="009C65EE" w:rsidRPr="00E526AD" w:rsidRDefault="009C65EE" w:rsidP="008E4046">
            <w:pPr>
              <w:pStyle w:val="Tabel-OverskriftHjre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E526AD">
              <w:rPr>
                <w:rFonts w:cs="Arial"/>
                <w:color w:val="000000"/>
                <w:lang w:eastAsia="da-DK"/>
              </w:rPr>
              <w:t>Projektets titel:</w:t>
            </w:r>
          </w:p>
        </w:tc>
        <w:tc>
          <w:tcPr>
            <w:tcW w:w="4692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609123A7" w14:textId="77777777" w:rsidR="009C65EE" w:rsidRPr="00461A36" w:rsidRDefault="009C65EE" w:rsidP="009C65EE">
            <w:pPr>
              <w:pStyle w:val="Tabel-OverskriftHjre"/>
              <w:spacing w:before="112" w:after="112"/>
              <w:ind w:left="170" w:right="170"/>
              <w:jc w:val="left"/>
              <w:rPr>
                <w:rFonts w:cs="Arial"/>
                <w:b w:val="0"/>
                <w:color w:val="000000"/>
                <w:lang w:eastAsia="da-DK"/>
              </w:rPr>
            </w:pPr>
          </w:p>
        </w:tc>
      </w:tr>
      <w:tr w:rsidR="009C65EE" w:rsidRPr="009C65EE" w14:paraId="707B4E26" w14:textId="77777777" w:rsidTr="009C65EE">
        <w:trPr>
          <w:trHeight w:val="396"/>
        </w:trPr>
        <w:tc>
          <w:tcPr>
            <w:tcW w:w="567" w:type="dxa"/>
            <w:tcBorders>
              <w:top w:val="single" w:sz="2" w:space="0" w:color="ECECEC"/>
            </w:tcBorders>
            <w:shd w:val="clear" w:color="000000" w:fill="FFFFFF"/>
          </w:tcPr>
          <w:p w14:paraId="2DA33FC1" w14:textId="77777777" w:rsidR="009C65EE" w:rsidRPr="009C65EE" w:rsidRDefault="009C65EE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2</w:t>
            </w:r>
          </w:p>
        </w:tc>
        <w:tc>
          <w:tcPr>
            <w:tcW w:w="2538" w:type="dxa"/>
            <w:tcBorders>
              <w:top w:val="single" w:sz="2" w:space="0" w:color="ECECEC"/>
            </w:tcBorders>
            <w:shd w:val="clear" w:color="000000" w:fill="FFFFFF"/>
          </w:tcPr>
          <w:p w14:paraId="6AD18B0E" w14:textId="1C2A99B5" w:rsidR="009C65EE" w:rsidRPr="009C65EE" w:rsidRDefault="008E4046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Kommune</w:t>
            </w:r>
            <w:r w:rsidR="009C65EE" w:rsidRPr="009C65EE"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tcBorders>
              <w:top w:val="single" w:sz="2" w:space="0" w:color="ECECEC"/>
            </w:tcBorders>
            <w:shd w:val="clear" w:color="000000" w:fill="FFFFFF"/>
          </w:tcPr>
          <w:p w14:paraId="03D07DEB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382CF599" w14:textId="77777777" w:rsidTr="009C65EE">
        <w:trPr>
          <w:trHeight w:val="698"/>
        </w:trPr>
        <w:tc>
          <w:tcPr>
            <w:tcW w:w="567" w:type="dxa"/>
            <w:shd w:val="clear" w:color="000000" w:fill="FFFFFF"/>
          </w:tcPr>
          <w:p w14:paraId="45720755" w14:textId="77777777" w:rsidR="009C65EE" w:rsidRPr="009C65EE" w:rsidRDefault="009C65EE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3</w:t>
            </w:r>
          </w:p>
        </w:tc>
        <w:tc>
          <w:tcPr>
            <w:tcW w:w="2538" w:type="dxa"/>
            <w:shd w:val="clear" w:color="000000" w:fill="FFFFFF"/>
          </w:tcPr>
          <w:p w14:paraId="429027B6" w14:textId="4C1E959B" w:rsidR="009C65EE" w:rsidRPr="009C65EE" w:rsidRDefault="009C65EE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Resumé af projektet</w:t>
            </w:r>
            <w:r>
              <w:rPr>
                <w:rFonts w:cs="Arial"/>
                <w:color w:val="000000"/>
                <w:lang w:eastAsia="da-DK"/>
              </w:rPr>
              <w:t>:</w:t>
            </w:r>
            <w:r>
              <w:rPr>
                <w:rFonts w:cs="Arial"/>
                <w:color w:val="000000"/>
                <w:lang w:eastAsia="da-DK"/>
              </w:rPr>
              <w:br/>
            </w:r>
            <w:r w:rsidRPr="009C65EE">
              <w:rPr>
                <w:rFonts w:cs="Arial"/>
                <w:color w:val="000000"/>
                <w:lang w:eastAsia="da-DK"/>
              </w:rPr>
              <w:t xml:space="preserve">(max </w:t>
            </w:r>
            <w:r w:rsidR="002701CD">
              <w:rPr>
                <w:rFonts w:cs="Arial"/>
                <w:color w:val="000000"/>
                <w:lang w:eastAsia="da-DK"/>
              </w:rPr>
              <w:t>15 linjer</w:t>
            </w:r>
            <w:r w:rsidRPr="009C65EE">
              <w:rPr>
                <w:rFonts w:cs="Arial"/>
                <w:color w:val="000000"/>
                <w:lang w:eastAsia="da-DK"/>
              </w:rPr>
              <w:t>)</w:t>
            </w:r>
          </w:p>
        </w:tc>
        <w:tc>
          <w:tcPr>
            <w:tcW w:w="4692" w:type="dxa"/>
            <w:shd w:val="clear" w:color="000000" w:fill="FFFFFF"/>
          </w:tcPr>
          <w:p w14:paraId="2F50572C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1AC05809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1310C35A" w14:textId="4D89F2A2" w:rsidR="009C65EE" w:rsidRPr="009C65EE" w:rsidRDefault="00FE6DA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4</w:t>
            </w:r>
          </w:p>
          <w:p w14:paraId="052308F9" w14:textId="77777777" w:rsidR="009C65EE" w:rsidRPr="009C65EE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2538" w:type="dxa"/>
            <w:shd w:val="clear" w:color="000000" w:fill="FFFFFF"/>
          </w:tcPr>
          <w:p w14:paraId="2C1BF18E" w14:textId="45F87167" w:rsidR="009C65EE" w:rsidRPr="009C65EE" w:rsidRDefault="009C65EE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Beskriv eksisterende </w:t>
            </w:r>
            <w:r w:rsidR="002701CD">
              <w:rPr>
                <w:rFonts w:cs="Arial"/>
                <w:color w:val="000000"/>
                <w:lang w:eastAsia="da-DK"/>
              </w:rPr>
              <w:t xml:space="preserve">aflastningstilbud til borgere med demens og deres </w:t>
            </w:r>
            <w:r w:rsidR="0051417F">
              <w:rPr>
                <w:rFonts w:cs="Arial"/>
                <w:color w:val="000000"/>
                <w:lang w:eastAsia="da-DK"/>
              </w:rPr>
              <w:t>pårørende</w:t>
            </w:r>
            <w:r w:rsidRPr="009C65EE">
              <w:rPr>
                <w:rFonts w:cs="Arial"/>
                <w:color w:val="000000"/>
                <w:lang w:eastAsia="da-DK"/>
              </w:rPr>
              <w:t>:</w:t>
            </w:r>
          </w:p>
          <w:p w14:paraId="470E97CC" w14:textId="77777777" w:rsidR="009C65EE" w:rsidRPr="009C65EE" w:rsidRDefault="009C65EE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målgruppe</w:t>
            </w:r>
          </w:p>
          <w:p w14:paraId="15E24454" w14:textId="77777777" w:rsidR="009C65EE" w:rsidRPr="009C65EE" w:rsidRDefault="009C65EE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indhold</w:t>
            </w:r>
          </w:p>
          <w:p w14:paraId="24640E7A" w14:textId="618AE001" w:rsidR="009C65EE" w:rsidRPr="009C65EE" w:rsidRDefault="00B537E2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 xml:space="preserve">hvor og </w:t>
            </w:r>
            <w:r w:rsidR="009C65EE" w:rsidRPr="009C65EE">
              <w:rPr>
                <w:rFonts w:cs="Arial"/>
                <w:color w:val="000000"/>
                <w:szCs w:val="18"/>
                <w:lang w:eastAsia="da-DK"/>
              </w:rPr>
              <w:t>hvor ofte</w:t>
            </w:r>
          </w:p>
          <w:p w14:paraId="2D8C2E7F" w14:textId="69E8488A" w:rsidR="009C65EE" w:rsidRPr="009C65EE" w:rsidRDefault="009C65EE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i hvor lang tid</w:t>
            </w:r>
            <w:r w:rsidR="006F7B48">
              <w:rPr>
                <w:rFonts w:cs="Arial"/>
                <w:color w:val="000000"/>
                <w:szCs w:val="18"/>
                <w:lang w:eastAsia="da-DK"/>
              </w:rPr>
              <w:t xml:space="preserve"> (tidsrum)</w:t>
            </w:r>
          </w:p>
          <w:p w14:paraId="75E07F3F" w14:textId="77777777" w:rsidR="009C65EE" w:rsidRPr="009C65EE" w:rsidRDefault="009C65EE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hvornår</w:t>
            </w:r>
          </w:p>
          <w:p w14:paraId="407E8E2C" w14:textId="2F02DE80" w:rsidR="009C65EE" w:rsidRPr="0051417F" w:rsidRDefault="00B537E2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 xml:space="preserve">individuelt, </w:t>
            </w:r>
            <w:r w:rsidR="00956AE0">
              <w:rPr>
                <w:rFonts w:cs="Arial"/>
                <w:color w:val="000000"/>
                <w:szCs w:val="18"/>
                <w:lang w:eastAsia="da-DK"/>
              </w:rPr>
              <w:t xml:space="preserve">i </w:t>
            </w:r>
            <w:r>
              <w:rPr>
                <w:rFonts w:cs="Arial"/>
                <w:color w:val="000000"/>
                <w:szCs w:val="18"/>
                <w:lang w:eastAsia="da-DK"/>
              </w:rPr>
              <w:t>grupper</w:t>
            </w:r>
            <w:r w:rsidR="00956AE0">
              <w:rPr>
                <w:rFonts w:cs="Arial"/>
                <w:color w:val="000000"/>
                <w:szCs w:val="18"/>
                <w:lang w:eastAsia="da-DK"/>
              </w:rPr>
              <w:t xml:space="preserve"> mv.</w:t>
            </w:r>
          </w:p>
        </w:tc>
        <w:tc>
          <w:tcPr>
            <w:tcW w:w="4692" w:type="dxa"/>
            <w:shd w:val="clear" w:color="000000" w:fill="FFFFFF"/>
          </w:tcPr>
          <w:p w14:paraId="5220F23E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  <w:p w14:paraId="54FA2092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520C56" w:rsidRPr="009C65EE" w14:paraId="00565C4E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7FD51BC4" w14:textId="4882602F" w:rsidR="00520C56" w:rsidRDefault="00520C56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5</w:t>
            </w:r>
          </w:p>
        </w:tc>
        <w:tc>
          <w:tcPr>
            <w:tcW w:w="2538" w:type="dxa"/>
            <w:shd w:val="clear" w:color="000000" w:fill="FFFFFF"/>
          </w:tcPr>
          <w:p w14:paraId="2D9720C5" w14:textId="19C7F582" w:rsidR="00520C56" w:rsidRPr="009C65EE" w:rsidRDefault="00520C56" w:rsidP="008E4046">
            <w:pPr>
              <w:pStyle w:val="Tabel-Tal"/>
              <w:spacing w:before="112" w:after="112" w:line="276" w:lineRule="auto"/>
              <w:ind w:left="145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Beskriv projektets målgruppe  og antal pårørende</w:t>
            </w:r>
            <w:r>
              <w:rPr>
                <w:rFonts w:cs="Arial"/>
                <w:color w:val="000000"/>
                <w:lang w:eastAsia="da-DK"/>
              </w:rPr>
              <w:t xml:space="preserve"> og borgere</w:t>
            </w:r>
            <w:r w:rsidRPr="009C65EE">
              <w:rPr>
                <w:rFonts w:cs="Arial"/>
                <w:color w:val="000000"/>
                <w:lang w:eastAsia="da-DK"/>
              </w:rPr>
              <w:t xml:space="preserve"> med demens, der forventes </w:t>
            </w:r>
            <w:r>
              <w:rPr>
                <w:rFonts w:cs="Arial"/>
                <w:color w:val="000000"/>
                <w:lang w:eastAsia="da-DK"/>
              </w:rPr>
              <w:t xml:space="preserve">at blive omfattet af projektets </w:t>
            </w:r>
            <w:r w:rsidR="00E526AD">
              <w:rPr>
                <w:rFonts w:cs="Arial"/>
                <w:color w:val="000000"/>
                <w:lang w:eastAsia="da-DK"/>
              </w:rPr>
              <w:t>indsatser</w:t>
            </w:r>
            <w:r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19D0F511" w14:textId="77777777" w:rsidR="00520C56" w:rsidRPr="00E526AD" w:rsidRDefault="00520C56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44AF0F5E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5FFE0053" w14:textId="47FE0273" w:rsidR="009C65EE" w:rsidRPr="009C65EE" w:rsidRDefault="00520C56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6</w:t>
            </w:r>
            <w:r w:rsidR="00B537E2" w:rsidRPr="009C65EE">
              <w:rPr>
                <w:rFonts w:cs="Arial"/>
                <w:color w:val="000000"/>
                <w:lang w:eastAsia="da-DK"/>
              </w:rPr>
              <w:t xml:space="preserve"> </w:t>
            </w:r>
          </w:p>
        </w:tc>
        <w:tc>
          <w:tcPr>
            <w:tcW w:w="2538" w:type="dxa"/>
            <w:shd w:val="clear" w:color="000000" w:fill="FFFFFF"/>
          </w:tcPr>
          <w:p w14:paraId="35904C14" w14:textId="26A1FC6E" w:rsidR="00683A36" w:rsidRDefault="00683A36" w:rsidP="008E4046">
            <w:pPr>
              <w:pStyle w:val="Tabel-Tal"/>
              <w:spacing w:before="112" w:after="112" w:line="276" w:lineRule="auto"/>
              <w:ind w:left="145" w:right="170"/>
              <w:jc w:val="left"/>
              <w:rPr>
                <w:rFonts w:cs="Arial"/>
                <w:color w:val="000000"/>
                <w:szCs w:val="16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Beskriv </w:t>
            </w:r>
            <w:r>
              <w:rPr>
                <w:rFonts w:cs="Arial"/>
                <w:color w:val="000000"/>
                <w:lang w:eastAsia="da-DK"/>
              </w:rPr>
              <w:t>de indsatser der iværksættes i projektet</w:t>
            </w:r>
            <w:r w:rsidR="007C762D">
              <w:rPr>
                <w:rFonts w:cs="Arial"/>
                <w:color w:val="000000"/>
                <w:lang w:eastAsia="da-DK"/>
              </w:rPr>
              <w:t>,</w:t>
            </w:r>
            <w:r>
              <w:rPr>
                <w:rFonts w:cs="Arial"/>
                <w:color w:val="000000"/>
                <w:lang w:eastAsia="da-DK"/>
              </w:rPr>
              <w:t xml:space="preserve"> udo</w:t>
            </w:r>
            <w:r w:rsidRPr="009C65EE">
              <w:rPr>
                <w:rFonts w:cs="Arial"/>
                <w:color w:val="000000"/>
                <w:lang w:eastAsia="da-DK"/>
              </w:rPr>
              <w:t xml:space="preserve">ver hvad kommunen </w:t>
            </w:r>
            <w:r w:rsidRPr="008E515A">
              <w:rPr>
                <w:rFonts w:cs="Arial"/>
                <w:color w:val="000000"/>
                <w:szCs w:val="16"/>
                <w:lang w:eastAsia="da-DK"/>
              </w:rPr>
              <w:t>allerede tilbyder, herunder:</w:t>
            </w:r>
          </w:p>
          <w:p w14:paraId="75809BDA" w14:textId="77777777" w:rsidR="007C762D" w:rsidRDefault="007C762D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indhold</w:t>
            </w:r>
          </w:p>
          <w:p w14:paraId="12B50DB1" w14:textId="5236FFC1" w:rsidR="00E526AD" w:rsidRPr="009C65EE" w:rsidRDefault="007C762D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type af indsats, fx aflastning (dag, nat og døgn), afløsning i hjemmet, mental aflastning</w:t>
            </w:r>
            <w:r w:rsidR="00784F30">
              <w:rPr>
                <w:rFonts w:cs="Arial"/>
                <w:color w:val="000000"/>
                <w:szCs w:val="18"/>
                <w:lang w:eastAsia="da-DK"/>
              </w:rPr>
              <w:t>/støtte</w:t>
            </w:r>
          </w:p>
          <w:p w14:paraId="46DB0D3A" w14:textId="64471DB3" w:rsidR="00E526AD" w:rsidRDefault="00E526AD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 xml:space="preserve">hvor og </w:t>
            </w:r>
            <w:r w:rsidRPr="009C65EE">
              <w:rPr>
                <w:rFonts w:cs="Arial"/>
                <w:color w:val="000000"/>
                <w:szCs w:val="18"/>
                <w:lang w:eastAsia="da-DK"/>
              </w:rPr>
              <w:t>hvor ofte</w:t>
            </w:r>
          </w:p>
          <w:p w14:paraId="1F9951F9" w14:textId="17129309" w:rsidR="00AE6B66" w:rsidRPr="006457C3" w:rsidRDefault="00AE6B66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A925D3">
              <w:rPr>
                <w:rFonts w:cs="Arial"/>
                <w:color w:val="000000"/>
                <w:szCs w:val="18"/>
                <w:lang w:eastAsia="da-DK"/>
              </w:rPr>
              <w:t>i hvor lang tid (tidsrum)</w:t>
            </w:r>
          </w:p>
          <w:p w14:paraId="2E5F4CB1" w14:textId="3E9F8CC6" w:rsidR="009C65EE" w:rsidRPr="006457C3" w:rsidRDefault="00AE6B66" w:rsidP="008E4046">
            <w:pPr>
              <w:pStyle w:val="Tabel-Tal"/>
              <w:numPr>
                <w:ilvl w:val="0"/>
                <w:numId w:val="21"/>
              </w:numPr>
              <w:spacing w:before="112" w:after="112" w:line="276" w:lineRule="auto"/>
              <w:ind w:right="170"/>
              <w:jc w:val="left"/>
              <w:rPr>
                <w:szCs w:val="16"/>
                <w:lang w:eastAsia="da-DK"/>
              </w:rPr>
            </w:pPr>
            <w:r w:rsidRPr="00A925D3">
              <w:rPr>
                <w:rFonts w:cs="Arial"/>
                <w:color w:val="000000"/>
                <w:szCs w:val="18"/>
                <w:lang w:eastAsia="da-DK"/>
              </w:rPr>
              <w:t>individuelt, i grupper mv</w:t>
            </w:r>
            <w:r>
              <w:rPr>
                <w:rFonts w:cs="Arial"/>
                <w:color w:val="000000"/>
                <w:szCs w:val="18"/>
                <w:lang w:eastAsia="da-DK"/>
              </w:rPr>
              <w:t>.</w:t>
            </w:r>
          </w:p>
        </w:tc>
        <w:tc>
          <w:tcPr>
            <w:tcW w:w="4692" w:type="dxa"/>
            <w:shd w:val="clear" w:color="000000" w:fill="FFFFFF"/>
          </w:tcPr>
          <w:p w14:paraId="190DE24B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520C56" w:rsidRPr="009C65EE" w14:paraId="2093C5E2" w14:textId="77777777" w:rsidTr="00811269">
        <w:trPr>
          <w:trHeight w:val="695"/>
        </w:trPr>
        <w:tc>
          <w:tcPr>
            <w:tcW w:w="567" w:type="dxa"/>
            <w:shd w:val="clear" w:color="000000" w:fill="FFFFFF"/>
          </w:tcPr>
          <w:p w14:paraId="5430ECD7" w14:textId="04723CE8" w:rsidR="00520C56" w:rsidRDefault="00FC4ADB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7</w:t>
            </w:r>
          </w:p>
        </w:tc>
        <w:tc>
          <w:tcPr>
            <w:tcW w:w="2538" w:type="dxa"/>
            <w:shd w:val="clear" w:color="000000" w:fill="FFFFFF"/>
          </w:tcPr>
          <w:p w14:paraId="73FACF5E" w14:textId="4D4CA3E0" w:rsidR="00520C56" w:rsidRPr="009C65EE" w:rsidRDefault="00520C56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 xml:space="preserve">Beskriv hvordan projektet </w:t>
            </w:r>
            <w:r w:rsidR="006457C3">
              <w:rPr>
                <w:rFonts w:cs="Arial"/>
                <w:color w:val="000000"/>
                <w:lang w:eastAsia="da-DK"/>
              </w:rPr>
              <w:t>bygger videre på</w:t>
            </w:r>
            <w:r w:rsidR="00AE6B66">
              <w:rPr>
                <w:rFonts w:cs="Arial"/>
                <w:color w:val="000000"/>
                <w:lang w:eastAsia="da-DK"/>
              </w:rPr>
              <w:t xml:space="preserve"> </w:t>
            </w:r>
            <w:r>
              <w:rPr>
                <w:rFonts w:cs="Arial"/>
                <w:color w:val="000000"/>
                <w:lang w:eastAsia="da-DK"/>
              </w:rPr>
              <w:t xml:space="preserve">eksisterende </w:t>
            </w:r>
            <w:r w:rsidR="00AE6B66">
              <w:rPr>
                <w:rFonts w:cs="Arial"/>
                <w:color w:val="000000"/>
                <w:lang w:eastAsia="da-DK"/>
              </w:rPr>
              <w:t>indsatser</w:t>
            </w:r>
            <w:r>
              <w:rPr>
                <w:rFonts w:cs="Arial"/>
                <w:color w:val="000000"/>
                <w:lang w:eastAsia="da-DK"/>
              </w:rPr>
              <w:t xml:space="preserve">, og hvilken viden og erfaring projektet </w:t>
            </w:r>
            <w:r w:rsidR="006457C3">
              <w:rPr>
                <w:rFonts w:cs="Arial"/>
                <w:color w:val="000000"/>
                <w:lang w:eastAsia="da-DK"/>
              </w:rPr>
              <w:t>ta</w:t>
            </w:r>
            <w:r w:rsidR="00AE6B66">
              <w:rPr>
                <w:rFonts w:cs="Arial"/>
                <w:color w:val="000000"/>
                <w:lang w:eastAsia="da-DK"/>
              </w:rPr>
              <w:t>ge</w:t>
            </w:r>
            <w:r w:rsidR="006457C3">
              <w:rPr>
                <w:rFonts w:cs="Arial"/>
                <w:color w:val="000000"/>
                <w:lang w:eastAsia="da-DK"/>
              </w:rPr>
              <w:t>r</w:t>
            </w:r>
            <w:r w:rsidR="00AE6B66">
              <w:rPr>
                <w:rFonts w:cs="Arial"/>
                <w:color w:val="000000"/>
                <w:lang w:eastAsia="da-DK"/>
              </w:rPr>
              <w:t xml:space="preserve"> </w:t>
            </w:r>
            <w:r w:rsidR="006457C3">
              <w:rPr>
                <w:rFonts w:cs="Arial"/>
                <w:color w:val="000000"/>
                <w:lang w:eastAsia="da-DK"/>
              </w:rPr>
              <w:t>afsæt i</w:t>
            </w:r>
            <w:r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77F22C20" w14:textId="77777777" w:rsidR="00520C56" w:rsidRPr="00E526AD" w:rsidRDefault="00520C56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6EA9DB0E" w14:textId="77777777" w:rsidTr="00BA2AD6">
        <w:trPr>
          <w:trHeight w:val="1138"/>
        </w:trPr>
        <w:tc>
          <w:tcPr>
            <w:tcW w:w="567" w:type="dxa"/>
            <w:shd w:val="clear" w:color="000000" w:fill="FFFFFF"/>
          </w:tcPr>
          <w:p w14:paraId="2232BCC3" w14:textId="1668F0AB" w:rsidR="009C65EE" w:rsidRPr="009C65EE" w:rsidRDefault="00FC4ADB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8</w:t>
            </w:r>
          </w:p>
        </w:tc>
        <w:tc>
          <w:tcPr>
            <w:tcW w:w="2538" w:type="dxa"/>
            <w:shd w:val="clear" w:color="000000" w:fill="FFFFFF"/>
          </w:tcPr>
          <w:p w14:paraId="65F2BC19" w14:textId="75F73055" w:rsidR="009C65EE" w:rsidRPr="00461A36" w:rsidRDefault="009C65EE" w:rsidP="008E4046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39"/>
              <w:rPr>
                <w:sz w:val="16"/>
                <w:szCs w:val="16"/>
                <w:lang w:eastAsia="da-DK"/>
              </w:rPr>
            </w:pPr>
            <w:r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Beskr</w:t>
            </w:r>
            <w:r w:rsidR="0051417F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iv </w:t>
            </w:r>
            <w:r w:rsidR="009765C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for hver indsats</w:t>
            </w:r>
            <w:r w:rsidR="00DF62B5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,</w:t>
            </w:r>
            <w:r w:rsidR="009765C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 </w:t>
            </w:r>
            <w:r w:rsidR="00B537E2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hvordan </w:t>
            </w:r>
            <w:r w:rsidR="0051417F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projektet</w:t>
            </w:r>
            <w:r w:rsidR="00B537E2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 understøtter fleksibilitet</w:t>
            </w:r>
            <w:r w:rsidR="001E05EA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, </w:t>
            </w:r>
            <w:r w:rsidR="00683A3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fx </w:t>
            </w:r>
            <w:r w:rsidR="00DF62B5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i </w:t>
            </w:r>
            <w:r w:rsidR="004C608F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tid</w:t>
            </w:r>
            <w:r w:rsidR="00685538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 </w:t>
            </w:r>
            <w:r w:rsid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(</w:t>
            </w:r>
            <w:r w:rsidR="00683A3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dag, </w:t>
            </w:r>
            <w:r w:rsid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nat, </w:t>
            </w:r>
            <w:r w:rsidR="00683A3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weekender</w:t>
            </w:r>
            <w:r w:rsid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 og ferier)</w:t>
            </w:r>
            <w:r w:rsidR="000F4662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 xml:space="preserve"> og sted (lokation)</w:t>
            </w:r>
            <w:r w:rsidR="00683A36" w:rsidRPr="00AE6B66">
              <w:rPr>
                <w:rFonts w:cs="Arial"/>
                <w:color w:val="000000"/>
                <w:spacing w:val="0"/>
                <w:sz w:val="16"/>
                <w:szCs w:val="16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2C26FC4D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2003A" w:rsidRPr="009C65EE" w14:paraId="252E47BF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0AB670AF" w14:textId="1D40B02B" w:rsidR="00E2003A" w:rsidRPr="009C65EE" w:rsidRDefault="008E2A7C" w:rsidP="008E515A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9</w:t>
            </w:r>
          </w:p>
        </w:tc>
        <w:tc>
          <w:tcPr>
            <w:tcW w:w="2538" w:type="dxa"/>
            <w:shd w:val="clear" w:color="000000" w:fill="FFFFFF"/>
          </w:tcPr>
          <w:p w14:paraId="140D8EE4" w14:textId="16B03965" w:rsidR="00E2003A" w:rsidRDefault="00E2003A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 xml:space="preserve">Beskriv hvordan de beskrevne indsatser </w:t>
            </w:r>
            <w:r w:rsidR="00DD16C5">
              <w:rPr>
                <w:rFonts w:cs="Arial"/>
                <w:color w:val="000000"/>
                <w:lang w:eastAsia="da-DK"/>
              </w:rPr>
              <w:t xml:space="preserve">forventes at </w:t>
            </w:r>
            <w:r>
              <w:rPr>
                <w:rFonts w:cs="Arial"/>
                <w:color w:val="000000"/>
                <w:lang w:eastAsia="da-DK"/>
              </w:rPr>
              <w:t xml:space="preserve">understøtte, at pårørende </w:t>
            </w:r>
            <w:r w:rsidR="00F3575C">
              <w:rPr>
                <w:rFonts w:cs="Arial"/>
                <w:color w:val="000000"/>
                <w:lang w:eastAsia="da-DK"/>
              </w:rPr>
              <w:t>til borgere med demens</w:t>
            </w:r>
            <w:r w:rsidR="000F4662">
              <w:rPr>
                <w:rFonts w:cs="Arial"/>
                <w:color w:val="000000"/>
                <w:lang w:eastAsia="da-DK"/>
              </w:rPr>
              <w:t xml:space="preserve"> </w:t>
            </w:r>
            <w:r>
              <w:rPr>
                <w:rFonts w:cs="Arial"/>
                <w:color w:val="000000"/>
                <w:lang w:eastAsia="da-DK"/>
              </w:rPr>
              <w:t>aflastes og sikres</w:t>
            </w:r>
            <w:r w:rsidR="00F3575C">
              <w:rPr>
                <w:rFonts w:cs="Arial"/>
                <w:color w:val="000000"/>
                <w:lang w:eastAsia="da-DK"/>
              </w:rPr>
              <w:t xml:space="preserve"> </w:t>
            </w:r>
            <w:r>
              <w:rPr>
                <w:rFonts w:cs="Arial"/>
                <w:color w:val="000000"/>
                <w:lang w:eastAsia="da-DK"/>
              </w:rPr>
              <w:t>et frirum</w:t>
            </w:r>
            <w:r w:rsidR="00F3575C">
              <w:rPr>
                <w:rFonts w:cs="Arial"/>
                <w:color w:val="000000"/>
                <w:lang w:eastAsia="da-DK"/>
              </w:rPr>
              <w:t xml:space="preserve"> fra sygdommen:</w:t>
            </w:r>
          </w:p>
        </w:tc>
        <w:tc>
          <w:tcPr>
            <w:tcW w:w="4692" w:type="dxa"/>
            <w:shd w:val="clear" w:color="000000" w:fill="FFFFFF"/>
          </w:tcPr>
          <w:p w14:paraId="672F85D6" w14:textId="77777777" w:rsidR="00E2003A" w:rsidRPr="00E526AD" w:rsidRDefault="00E2003A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8E2A7C" w:rsidRPr="009C65EE" w14:paraId="56EF2D2B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380952EE" w14:textId="749DF17F" w:rsidR="008E2A7C" w:rsidRDefault="008E2A7C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10</w:t>
            </w:r>
          </w:p>
        </w:tc>
        <w:tc>
          <w:tcPr>
            <w:tcW w:w="2538" w:type="dxa"/>
            <w:shd w:val="clear" w:color="000000" w:fill="FFFFFF"/>
          </w:tcPr>
          <w:p w14:paraId="58BF42C3" w14:textId="716D40F6" w:rsidR="008E2A7C" w:rsidRDefault="008E2A7C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Beskriv hvordan pårørende og </w:t>
            </w:r>
            <w:r>
              <w:rPr>
                <w:rFonts w:cs="Arial"/>
                <w:color w:val="000000"/>
                <w:lang w:eastAsia="da-DK"/>
              </w:rPr>
              <w:t xml:space="preserve">borgere med demens </w:t>
            </w:r>
            <w:r w:rsidRPr="009C65EE">
              <w:rPr>
                <w:rFonts w:cs="Arial"/>
                <w:color w:val="000000"/>
                <w:lang w:eastAsia="da-DK"/>
              </w:rPr>
              <w:t>inddrage</w:t>
            </w:r>
            <w:r>
              <w:rPr>
                <w:rFonts w:cs="Arial"/>
                <w:color w:val="000000"/>
                <w:lang w:eastAsia="da-DK"/>
              </w:rPr>
              <w:t>s</w:t>
            </w:r>
            <w:r w:rsidRPr="009C65EE">
              <w:rPr>
                <w:rFonts w:cs="Arial"/>
                <w:color w:val="000000"/>
                <w:lang w:eastAsia="da-DK"/>
              </w:rPr>
              <w:t xml:space="preserve"> i udviklingen af </w:t>
            </w:r>
            <w:r w:rsidR="00F3575C">
              <w:rPr>
                <w:rFonts w:cs="Arial"/>
                <w:color w:val="000000"/>
                <w:lang w:eastAsia="da-DK"/>
              </w:rPr>
              <w:t xml:space="preserve">projektets </w:t>
            </w:r>
            <w:r>
              <w:rPr>
                <w:rFonts w:cs="Arial"/>
                <w:color w:val="000000"/>
                <w:lang w:eastAsia="da-DK"/>
              </w:rPr>
              <w:t>indsatser</w:t>
            </w:r>
            <w:r w:rsidR="00F3575C">
              <w:rPr>
                <w:rFonts w:cs="Arial"/>
                <w:color w:val="000000"/>
                <w:lang w:eastAsia="da-DK"/>
              </w:rPr>
              <w:t>, sådan at de tilpasses efter deres</w:t>
            </w:r>
            <w:r w:rsidRPr="009C65EE">
              <w:rPr>
                <w:rFonts w:cs="Arial"/>
                <w:color w:val="000000"/>
                <w:lang w:eastAsia="da-DK"/>
              </w:rPr>
              <w:t xml:space="preserve"> be</w:t>
            </w:r>
            <w:r w:rsidR="00F3575C">
              <w:rPr>
                <w:rFonts w:cs="Arial"/>
                <w:color w:val="000000"/>
                <w:lang w:eastAsia="da-DK"/>
              </w:rPr>
              <w:t>hov</w:t>
            </w:r>
            <w:r w:rsidRPr="009C65EE"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3C710590" w14:textId="77777777" w:rsidR="008E2A7C" w:rsidRPr="00E526AD" w:rsidRDefault="008E2A7C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2003A" w:rsidRPr="009C65EE" w14:paraId="6B2EF66B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6CBB13F4" w14:textId="5396779E" w:rsidR="00E2003A" w:rsidRPr="009C65EE" w:rsidRDefault="00E2003A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11</w:t>
            </w:r>
          </w:p>
        </w:tc>
        <w:tc>
          <w:tcPr>
            <w:tcW w:w="2538" w:type="dxa"/>
            <w:shd w:val="clear" w:color="000000" w:fill="FFFFFF"/>
          </w:tcPr>
          <w:p w14:paraId="5FF963E9" w14:textId="7BFBE970" w:rsidR="00E2003A" w:rsidRDefault="00E2003A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 xml:space="preserve">Beskriv projektets organisering og ledelsesforankring, herunder </w:t>
            </w:r>
            <w:r w:rsidRPr="006D094B">
              <w:rPr>
                <w:rFonts w:cs="Arial"/>
                <w:color w:val="000000"/>
                <w:lang w:eastAsia="da-DK"/>
              </w:rPr>
              <w:t xml:space="preserve">hvordan ledelsen </w:t>
            </w:r>
            <w:r w:rsidR="00F3575C">
              <w:rPr>
                <w:rFonts w:cs="Arial"/>
                <w:color w:val="000000"/>
                <w:lang w:eastAsia="da-DK"/>
              </w:rPr>
              <w:t xml:space="preserve">følger implementeringen </w:t>
            </w:r>
            <w:r w:rsidRPr="006D094B">
              <w:rPr>
                <w:rFonts w:cs="Arial"/>
                <w:color w:val="000000"/>
                <w:lang w:eastAsia="da-DK"/>
              </w:rPr>
              <w:t>af projektet</w:t>
            </w:r>
            <w:r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7D7ACD9D" w14:textId="77777777" w:rsidR="00E2003A" w:rsidRPr="00E526AD" w:rsidRDefault="00E2003A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E2003A" w:rsidRPr="009C65EE" w14:paraId="38F7CBD5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19003DBB" w14:textId="560F2CEF" w:rsidR="00E2003A" w:rsidRPr="009C65EE" w:rsidRDefault="00E2003A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12</w:t>
            </w:r>
          </w:p>
        </w:tc>
        <w:tc>
          <w:tcPr>
            <w:tcW w:w="2538" w:type="dxa"/>
            <w:shd w:val="clear" w:color="000000" w:fill="FFFFFF"/>
          </w:tcPr>
          <w:p w14:paraId="394CE57B" w14:textId="4F573B6A" w:rsidR="00E2003A" w:rsidRDefault="00E2003A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Beskriv projektets mål</w:t>
            </w:r>
            <w:r>
              <w:rPr>
                <w:rFonts w:cs="Arial"/>
                <w:color w:val="000000"/>
                <w:lang w:eastAsia="da-DK"/>
              </w:rPr>
              <w:t xml:space="preserve"> ud fra </w:t>
            </w:r>
            <w:r w:rsidRPr="009C65EE">
              <w:rPr>
                <w:rFonts w:cs="Arial"/>
                <w:color w:val="000000"/>
                <w:lang w:eastAsia="da-DK"/>
              </w:rPr>
              <w:t>SMART</w:t>
            </w:r>
            <w:r>
              <w:rPr>
                <w:rFonts w:cs="Arial"/>
                <w:color w:val="000000"/>
                <w:lang w:eastAsia="da-DK"/>
              </w:rPr>
              <w:t>-</w:t>
            </w:r>
            <w:r w:rsidRPr="009C65EE">
              <w:rPr>
                <w:rFonts w:cs="Arial"/>
                <w:color w:val="000000"/>
                <w:lang w:eastAsia="da-DK"/>
              </w:rPr>
              <w:t>modellen</w:t>
            </w:r>
            <w:r>
              <w:rPr>
                <w:rFonts w:cs="Arial"/>
                <w:color w:val="000000"/>
                <w:lang w:eastAsia="da-DK"/>
              </w:rPr>
              <w:t xml:space="preserve"> (se vejledning</w:t>
            </w:r>
            <w:r w:rsidR="000F4662">
              <w:rPr>
                <w:rFonts w:cs="Arial"/>
                <w:color w:val="000000"/>
                <w:lang w:eastAsia="da-DK"/>
              </w:rPr>
              <w:t>en</w:t>
            </w:r>
            <w:r>
              <w:rPr>
                <w:rFonts w:cs="Arial"/>
                <w:color w:val="000000"/>
                <w:lang w:eastAsia="da-DK"/>
              </w:rPr>
              <w:t>)</w:t>
            </w:r>
            <w:r w:rsidRPr="009C65EE">
              <w:rPr>
                <w:rFonts w:cs="Arial"/>
                <w:color w:val="000000"/>
                <w:lang w:eastAsia="da-DK"/>
              </w:rPr>
              <w:t xml:space="preserve"> </w:t>
            </w:r>
            <w:r>
              <w:rPr>
                <w:rFonts w:cs="Arial"/>
                <w:color w:val="000000"/>
                <w:lang w:eastAsia="da-DK"/>
              </w:rPr>
              <w:t xml:space="preserve">- og </w:t>
            </w:r>
            <w:r w:rsidRPr="009C65EE">
              <w:rPr>
                <w:rFonts w:cs="Arial"/>
                <w:color w:val="000000"/>
                <w:lang w:eastAsia="da-DK"/>
              </w:rPr>
              <w:t xml:space="preserve">hvordan </w:t>
            </w:r>
            <w:r>
              <w:rPr>
                <w:rFonts w:cs="Arial"/>
                <w:color w:val="000000"/>
                <w:lang w:eastAsia="da-DK"/>
              </w:rPr>
              <w:t xml:space="preserve">projektet evt. vil evaluere </w:t>
            </w:r>
            <w:r w:rsidRPr="009C65EE">
              <w:rPr>
                <w:rFonts w:cs="Arial"/>
                <w:color w:val="000000"/>
                <w:lang w:eastAsia="da-DK"/>
              </w:rPr>
              <w:t>målopfyldelsen</w:t>
            </w:r>
            <w:r>
              <w:rPr>
                <w:rFonts w:cs="Arial"/>
                <w:color w:val="000000"/>
                <w:lang w:eastAsia="da-DK"/>
              </w:rPr>
              <w:t>, dvs</w:t>
            </w:r>
            <w:r w:rsidR="000F4662">
              <w:rPr>
                <w:rFonts w:cs="Arial"/>
                <w:color w:val="000000"/>
                <w:lang w:eastAsia="da-DK"/>
              </w:rPr>
              <w:t xml:space="preserve">. </w:t>
            </w:r>
            <w:r>
              <w:rPr>
                <w:rFonts w:cs="Arial"/>
                <w:color w:val="000000"/>
                <w:lang w:eastAsia="da-DK"/>
              </w:rPr>
              <w:t xml:space="preserve">hvorvidt, hvordan og i hvilken grad projektets mål </w:t>
            </w:r>
            <w:r w:rsidR="000F4662">
              <w:rPr>
                <w:rFonts w:cs="Arial"/>
                <w:color w:val="000000"/>
                <w:lang w:eastAsia="da-DK"/>
              </w:rPr>
              <w:t xml:space="preserve">vil være </w:t>
            </w:r>
            <w:r>
              <w:rPr>
                <w:rFonts w:cs="Arial"/>
                <w:color w:val="000000"/>
                <w:lang w:eastAsia="da-DK"/>
              </w:rPr>
              <w:t>opnået</w:t>
            </w:r>
            <w:r w:rsidR="000F4662">
              <w:rPr>
                <w:rFonts w:cs="Arial"/>
                <w:color w:val="000000"/>
                <w:lang w:eastAsia="da-DK"/>
              </w:rPr>
              <w:t>/opfyldt</w:t>
            </w:r>
            <w:r>
              <w:rPr>
                <w:rFonts w:cs="Arial"/>
                <w:color w:val="000000"/>
                <w:lang w:eastAsia="da-DK"/>
              </w:rPr>
              <w:t>:</w:t>
            </w:r>
          </w:p>
        </w:tc>
        <w:tc>
          <w:tcPr>
            <w:tcW w:w="4692" w:type="dxa"/>
            <w:shd w:val="clear" w:color="000000" w:fill="FFFFFF"/>
          </w:tcPr>
          <w:p w14:paraId="560C8283" w14:textId="77777777" w:rsidR="00E2003A" w:rsidRPr="00E526AD" w:rsidRDefault="00E2003A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2757F06B" w14:textId="77777777" w:rsidTr="009C65EE">
        <w:trPr>
          <w:trHeight w:val="890"/>
        </w:trPr>
        <w:tc>
          <w:tcPr>
            <w:tcW w:w="567" w:type="dxa"/>
            <w:shd w:val="clear" w:color="000000" w:fill="FFFFFF"/>
          </w:tcPr>
          <w:p w14:paraId="05459410" w14:textId="4FDB1168" w:rsidR="009C65EE" w:rsidRPr="009C65EE" w:rsidRDefault="009C65EE" w:rsidP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>1</w:t>
            </w:r>
            <w:r w:rsidR="00E2003A">
              <w:rPr>
                <w:rFonts w:cs="Arial"/>
                <w:color w:val="000000"/>
                <w:lang w:eastAsia="da-DK"/>
              </w:rPr>
              <w:t>3</w:t>
            </w:r>
          </w:p>
        </w:tc>
        <w:tc>
          <w:tcPr>
            <w:tcW w:w="2538" w:type="dxa"/>
            <w:shd w:val="clear" w:color="000000" w:fill="FFFFFF"/>
          </w:tcPr>
          <w:p w14:paraId="594DD38C" w14:textId="5FF7B6A2" w:rsidR="009C65EE" w:rsidRPr="009C65EE" w:rsidRDefault="00F3575C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 xml:space="preserve">Hvis </w:t>
            </w:r>
            <w:r w:rsidR="009C65EE" w:rsidRPr="009C65EE">
              <w:rPr>
                <w:rFonts w:cs="Arial"/>
                <w:color w:val="000000"/>
                <w:lang w:eastAsia="da-DK"/>
              </w:rPr>
              <w:t>projektet inddrage</w:t>
            </w:r>
            <w:r>
              <w:rPr>
                <w:rFonts w:cs="Arial"/>
                <w:color w:val="000000"/>
                <w:lang w:eastAsia="da-DK"/>
              </w:rPr>
              <w:t>r</w:t>
            </w:r>
            <w:r w:rsidR="009C65EE" w:rsidRPr="009C65EE">
              <w:rPr>
                <w:rFonts w:cs="Arial"/>
                <w:color w:val="000000"/>
                <w:lang w:eastAsia="da-DK"/>
              </w:rPr>
              <w:t xml:space="preserve"> frivillige til gennemførelse af </w:t>
            </w:r>
            <w:r>
              <w:rPr>
                <w:rFonts w:cs="Arial"/>
                <w:color w:val="000000"/>
                <w:lang w:eastAsia="da-DK"/>
              </w:rPr>
              <w:t>indsatserne</w:t>
            </w:r>
            <w:r w:rsidR="0051417F">
              <w:rPr>
                <w:rFonts w:cs="Arial"/>
                <w:color w:val="000000"/>
                <w:lang w:eastAsia="da-DK"/>
              </w:rPr>
              <w:t>,</w:t>
            </w:r>
            <w:r w:rsidR="009C65EE" w:rsidRPr="009C65EE">
              <w:rPr>
                <w:rFonts w:cs="Arial"/>
                <w:color w:val="000000"/>
                <w:lang w:eastAsia="da-DK"/>
              </w:rPr>
              <w:t xml:space="preserve"> beskrives</w:t>
            </w:r>
            <w:r w:rsidR="0051417F">
              <w:rPr>
                <w:rFonts w:cs="Arial"/>
                <w:color w:val="000000"/>
                <w:lang w:eastAsia="da-DK"/>
              </w:rPr>
              <w:t>:</w:t>
            </w:r>
          </w:p>
          <w:p w14:paraId="19B9825F" w14:textId="77777777" w:rsidR="009C65EE" w:rsidRPr="009C65EE" w:rsidRDefault="009C65EE" w:rsidP="008E4046">
            <w:pPr>
              <w:pStyle w:val="Tabel-Tal"/>
              <w:numPr>
                <w:ilvl w:val="0"/>
                <w:numId w:val="24"/>
              </w:numPr>
              <w:spacing w:before="112" w:after="112" w:line="276" w:lineRule="auto"/>
              <w:ind w:left="53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forvente</w:t>
            </w:r>
            <w:r w:rsidR="0051417F">
              <w:rPr>
                <w:rFonts w:cs="Arial"/>
                <w:color w:val="000000"/>
                <w:szCs w:val="18"/>
                <w:lang w:eastAsia="da-DK"/>
              </w:rPr>
              <w:t xml:space="preserve">t </w:t>
            </w:r>
            <w:r w:rsidRPr="009C65EE">
              <w:rPr>
                <w:rFonts w:cs="Arial"/>
                <w:color w:val="000000"/>
                <w:szCs w:val="18"/>
                <w:lang w:eastAsia="da-DK"/>
              </w:rPr>
              <w:t>antal frivillige</w:t>
            </w:r>
          </w:p>
          <w:p w14:paraId="7CCB2830" w14:textId="77777777" w:rsidR="009C65EE" w:rsidRPr="009C65EE" w:rsidRDefault="009C65EE" w:rsidP="008E4046">
            <w:pPr>
              <w:pStyle w:val="Tabel-Tal"/>
              <w:numPr>
                <w:ilvl w:val="0"/>
                <w:numId w:val="24"/>
              </w:numPr>
              <w:spacing w:before="112" w:after="112" w:line="276" w:lineRule="auto"/>
              <w:ind w:left="53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9C65EE">
              <w:rPr>
                <w:rFonts w:cs="Arial"/>
                <w:color w:val="000000"/>
                <w:szCs w:val="18"/>
                <w:lang w:eastAsia="da-DK"/>
              </w:rPr>
              <w:t>strateg</w:t>
            </w:r>
            <w:r w:rsidR="00811269">
              <w:rPr>
                <w:rFonts w:cs="Arial"/>
                <w:color w:val="000000"/>
                <w:szCs w:val="18"/>
                <w:lang w:eastAsia="da-DK"/>
              </w:rPr>
              <w:t>i for rekruttering</w:t>
            </w:r>
          </w:p>
          <w:p w14:paraId="18D1A3B0" w14:textId="7FC6FF62" w:rsidR="009C65EE" w:rsidRPr="0051417F" w:rsidRDefault="00811269" w:rsidP="008E4046">
            <w:pPr>
              <w:pStyle w:val="Tabel-Tal"/>
              <w:numPr>
                <w:ilvl w:val="0"/>
                <w:numId w:val="23"/>
              </w:numPr>
              <w:spacing w:before="112" w:after="112" w:line="276" w:lineRule="auto"/>
              <w:ind w:left="53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 xml:space="preserve">sikring af </w:t>
            </w:r>
            <w:r w:rsidR="0051417F">
              <w:rPr>
                <w:rFonts w:cs="Arial"/>
                <w:color w:val="000000"/>
                <w:szCs w:val="18"/>
                <w:lang w:eastAsia="da-DK"/>
              </w:rPr>
              <w:t xml:space="preserve">relevante </w:t>
            </w:r>
            <w:r w:rsidR="009C65EE" w:rsidRPr="009C65EE">
              <w:rPr>
                <w:rFonts w:cs="Arial"/>
                <w:color w:val="000000"/>
                <w:szCs w:val="18"/>
                <w:lang w:eastAsia="da-DK"/>
              </w:rPr>
              <w:t xml:space="preserve">kompetencer hos de frivillige </w:t>
            </w:r>
            <w:r>
              <w:rPr>
                <w:rFonts w:cs="Arial"/>
                <w:color w:val="000000"/>
                <w:szCs w:val="18"/>
                <w:lang w:eastAsia="da-DK"/>
              </w:rPr>
              <w:t xml:space="preserve">og/eller </w:t>
            </w:r>
            <w:r w:rsidR="0051417F">
              <w:rPr>
                <w:rFonts w:cs="Arial"/>
                <w:color w:val="000000"/>
                <w:szCs w:val="18"/>
                <w:lang w:eastAsia="da-DK"/>
              </w:rPr>
              <w:t>udvi</w:t>
            </w:r>
            <w:r>
              <w:rPr>
                <w:rFonts w:cs="Arial"/>
                <w:color w:val="000000"/>
                <w:szCs w:val="18"/>
                <w:lang w:eastAsia="da-DK"/>
              </w:rPr>
              <w:t>kling af disse</w:t>
            </w:r>
          </w:p>
        </w:tc>
        <w:tc>
          <w:tcPr>
            <w:tcW w:w="4692" w:type="dxa"/>
            <w:shd w:val="clear" w:color="000000" w:fill="FFFFFF"/>
          </w:tcPr>
          <w:p w14:paraId="3D81604B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70843084" w14:textId="77777777" w:rsidTr="009C65EE">
        <w:tc>
          <w:tcPr>
            <w:tcW w:w="567" w:type="dxa"/>
            <w:shd w:val="clear" w:color="000000" w:fill="FFFFFF"/>
          </w:tcPr>
          <w:p w14:paraId="13E5C018" w14:textId="336002A5" w:rsidR="009C65EE" w:rsidRPr="009C65EE" w:rsidRDefault="00811269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</w:t>
            </w:r>
            <w:r w:rsidR="0014016A">
              <w:rPr>
                <w:rFonts w:cs="Arial"/>
                <w:color w:val="000000"/>
                <w:lang w:eastAsia="da-DK"/>
              </w:rPr>
              <w:t>4</w:t>
            </w:r>
          </w:p>
        </w:tc>
        <w:tc>
          <w:tcPr>
            <w:tcW w:w="2538" w:type="dxa"/>
            <w:shd w:val="clear" w:color="000000" w:fill="FFFFFF"/>
          </w:tcPr>
          <w:p w14:paraId="70072764" w14:textId="446B2144" w:rsidR="009C65EE" w:rsidRPr="009C65EE" w:rsidRDefault="009C65EE" w:rsidP="008E4046">
            <w:pPr>
              <w:pStyle w:val="Tabel-Tal"/>
              <w:spacing w:before="112" w:after="112" w:line="276" w:lineRule="auto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 w:rsidRPr="009C65EE">
              <w:rPr>
                <w:rFonts w:cs="Arial"/>
                <w:color w:val="000000"/>
                <w:lang w:eastAsia="da-DK"/>
              </w:rPr>
              <w:t xml:space="preserve">Beskriv projektets </w:t>
            </w:r>
            <w:r w:rsidR="00AC382F">
              <w:rPr>
                <w:rFonts w:cs="Arial"/>
                <w:color w:val="000000"/>
                <w:lang w:eastAsia="da-DK"/>
              </w:rPr>
              <w:t xml:space="preserve">tidsplan for </w:t>
            </w:r>
            <w:r w:rsidRPr="009C65EE">
              <w:rPr>
                <w:rFonts w:cs="Arial"/>
                <w:color w:val="000000"/>
                <w:lang w:eastAsia="da-DK"/>
              </w:rPr>
              <w:t xml:space="preserve">aktiviteter med </w:t>
            </w:r>
            <w:r w:rsidR="00811269">
              <w:rPr>
                <w:rFonts w:cs="Arial"/>
                <w:color w:val="000000"/>
                <w:lang w:eastAsia="da-DK"/>
              </w:rPr>
              <w:t>milepæle og leverancer:</w:t>
            </w:r>
          </w:p>
        </w:tc>
        <w:tc>
          <w:tcPr>
            <w:tcW w:w="4692" w:type="dxa"/>
            <w:shd w:val="clear" w:color="000000" w:fill="FFFFFF"/>
          </w:tcPr>
          <w:p w14:paraId="5D7F1CE4" w14:textId="77777777" w:rsidR="009C65EE" w:rsidRPr="00E526AD" w:rsidRDefault="009C65EE" w:rsidP="009C65E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 w:val="20"/>
                <w:lang w:eastAsia="da-DK"/>
              </w:rPr>
            </w:pPr>
          </w:p>
        </w:tc>
      </w:tr>
      <w:tr w:rsidR="009C65EE" w:rsidRPr="009C65EE" w14:paraId="553DB0B6" w14:textId="77777777" w:rsidTr="009C65EE">
        <w:tc>
          <w:tcPr>
            <w:tcW w:w="567" w:type="dxa"/>
            <w:shd w:val="clear" w:color="000000" w:fill="FFFFFF"/>
          </w:tcPr>
          <w:p w14:paraId="7E710738" w14:textId="5538514C" w:rsidR="009C65EE" w:rsidRPr="007D52EA" w:rsidRDefault="009C65EE" w:rsidP="00AC382F">
            <w:pPr>
              <w:pStyle w:val="Tabel-TalTotal"/>
              <w:spacing w:before="112" w:after="112" w:line="260" w:lineRule="atLeast"/>
              <w:ind w:left="170" w:right="170"/>
              <w:jc w:val="left"/>
              <w:rPr>
                <w:rFonts w:cs="Arial"/>
                <w:b w:val="0"/>
                <w:color w:val="000000"/>
                <w:lang w:eastAsia="da-DK"/>
              </w:rPr>
            </w:pPr>
            <w:r w:rsidRPr="007D52EA">
              <w:rPr>
                <w:rFonts w:cs="Arial"/>
                <w:b w:val="0"/>
                <w:color w:val="000000"/>
                <w:lang w:eastAsia="da-DK"/>
              </w:rPr>
              <w:t>1</w:t>
            </w:r>
            <w:r w:rsidR="00AC382F" w:rsidRPr="007D52EA">
              <w:rPr>
                <w:rFonts w:cs="Arial"/>
                <w:b w:val="0"/>
                <w:color w:val="000000"/>
                <w:lang w:eastAsia="da-DK"/>
              </w:rPr>
              <w:t>5</w:t>
            </w:r>
          </w:p>
        </w:tc>
        <w:tc>
          <w:tcPr>
            <w:tcW w:w="2538" w:type="dxa"/>
            <w:shd w:val="clear" w:color="000000" w:fill="FFFFFF"/>
          </w:tcPr>
          <w:p w14:paraId="512EF6F7" w14:textId="77777777" w:rsidR="009C65EE" w:rsidRPr="007D52EA" w:rsidRDefault="009C65EE" w:rsidP="008E4046">
            <w:pPr>
              <w:pStyle w:val="Tabel-TalTotal"/>
              <w:spacing w:before="112" w:after="112" w:line="276" w:lineRule="auto"/>
              <w:ind w:left="170" w:right="170"/>
              <w:jc w:val="left"/>
              <w:rPr>
                <w:rFonts w:cs="Arial"/>
                <w:b w:val="0"/>
                <w:color w:val="000000"/>
                <w:lang w:eastAsia="da-DK"/>
              </w:rPr>
            </w:pPr>
            <w:r w:rsidRPr="007D52EA">
              <w:rPr>
                <w:rFonts w:cs="Arial"/>
                <w:b w:val="0"/>
                <w:color w:val="000000"/>
                <w:lang w:eastAsia="da-DK"/>
              </w:rPr>
              <w:t>Beskriv ev</w:t>
            </w:r>
            <w:r w:rsidR="00811269" w:rsidRPr="007D52EA">
              <w:rPr>
                <w:rFonts w:cs="Arial"/>
                <w:b w:val="0"/>
                <w:color w:val="000000"/>
                <w:lang w:eastAsia="da-DK"/>
              </w:rPr>
              <w:t>entuelle</w:t>
            </w:r>
            <w:r w:rsidRPr="007D52EA">
              <w:rPr>
                <w:rFonts w:cs="Arial"/>
                <w:b w:val="0"/>
                <w:color w:val="000000"/>
                <w:lang w:eastAsia="da-DK"/>
              </w:rPr>
              <w:t xml:space="preserve"> samarbejd</w:t>
            </w:r>
            <w:r w:rsidR="00811269" w:rsidRPr="007D52EA">
              <w:rPr>
                <w:rFonts w:cs="Arial"/>
                <w:b w:val="0"/>
                <w:color w:val="000000"/>
                <w:lang w:eastAsia="da-DK"/>
              </w:rPr>
              <w:t>srelationer</w:t>
            </w:r>
            <w:r w:rsidRPr="007D52EA">
              <w:rPr>
                <w:rFonts w:cs="Arial"/>
                <w:b w:val="0"/>
                <w:color w:val="000000"/>
                <w:lang w:eastAsia="da-DK"/>
              </w:rPr>
              <w:t xml:space="preserve"> og partnerskaber </w:t>
            </w:r>
            <w:r w:rsidR="00811269" w:rsidRPr="007D52EA">
              <w:rPr>
                <w:rFonts w:cs="Arial"/>
                <w:b w:val="0"/>
                <w:color w:val="000000"/>
                <w:lang w:eastAsia="da-DK"/>
              </w:rPr>
              <w:t>af relevans for projektforløbet og aktiviteter:</w:t>
            </w:r>
          </w:p>
        </w:tc>
        <w:tc>
          <w:tcPr>
            <w:tcW w:w="4692" w:type="dxa"/>
            <w:shd w:val="clear" w:color="000000" w:fill="FFFFFF"/>
          </w:tcPr>
          <w:p w14:paraId="11C532E2" w14:textId="77777777" w:rsidR="009C65EE" w:rsidRPr="00461A36" w:rsidRDefault="009C65EE" w:rsidP="009C65EE">
            <w:pPr>
              <w:pStyle w:val="Tabel-TalTotal"/>
              <w:spacing w:before="112" w:after="112"/>
              <w:ind w:left="170" w:right="170"/>
              <w:jc w:val="left"/>
              <w:rPr>
                <w:rFonts w:cs="Arial"/>
                <w:b w:val="0"/>
                <w:color w:val="000000"/>
                <w:sz w:val="20"/>
                <w:lang w:eastAsia="da-DK"/>
              </w:rPr>
            </w:pPr>
          </w:p>
        </w:tc>
      </w:tr>
    </w:tbl>
    <w:p w14:paraId="3AB12131" w14:textId="77777777" w:rsidR="00366189" w:rsidRDefault="00366189" w:rsidP="00366189"/>
    <w:p w14:paraId="38531DEE" w14:textId="77777777" w:rsidR="00366189" w:rsidRDefault="00366189" w:rsidP="00366189">
      <w:r>
        <w:br w:type="page"/>
      </w:r>
    </w:p>
    <w:p w14:paraId="67B01816" w14:textId="4460F6C3" w:rsidR="00366189" w:rsidRPr="00366189" w:rsidRDefault="008649AE" w:rsidP="008649AE">
      <w:pPr>
        <w:pStyle w:val="Overskrift1-Ikkenummereret"/>
      </w:pPr>
      <w:bookmarkStart w:id="1" w:name="_Toc516050545"/>
      <w:r>
        <w:t xml:space="preserve">Del 3: </w:t>
      </w:r>
      <w:r w:rsidR="000F4662">
        <w:br/>
      </w:r>
      <w:r w:rsidR="00811269">
        <w:t>Budget for hele projektperiode</w:t>
      </w:r>
      <w:bookmarkEnd w:id="1"/>
      <w:r w:rsidR="00811269">
        <w:t>n</w:t>
      </w:r>
    </w:p>
    <w:tbl>
      <w:tblPr>
        <w:tblW w:w="7660" w:type="dxa"/>
        <w:tblInd w:w="-5" w:type="dxa"/>
        <w:tblBorders>
          <w:insideH w:val="single" w:sz="2" w:space="0" w:color="ECECEC"/>
          <w:insideV w:val="single" w:sz="2" w:space="0" w:color="ECECEC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571"/>
        <w:gridCol w:w="1561"/>
        <w:gridCol w:w="566"/>
        <w:gridCol w:w="567"/>
        <w:gridCol w:w="1560"/>
        <w:gridCol w:w="1276"/>
        <w:gridCol w:w="141"/>
        <w:gridCol w:w="1418"/>
      </w:tblGrid>
      <w:tr w:rsidR="00656B8E" w:rsidRPr="00A87D1D" w14:paraId="577FFB01" w14:textId="77777777" w:rsidTr="00A26437">
        <w:trPr>
          <w:cantSplit/>
        </w:trPr>
        <w:tc>
          <w:tcPr>
            <w:tcW w:w="571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69990205" w14:textId="4D58C61E" w:rsidR="00656B8E" w:rsidRPr="00A87D1D" w:rsidRDefault="00A26437" w:rsidP="00A26437">
            <w:pPr>
              <w:pStyle w:val="Tabel-OverskriftHjre"/>
              <w:spacing w:before="112" w:after="112" w:line="260" w:lineRule="atLeast"/>
              <w:ind w:left="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 xml:space="preserve">   </w:t>
            </w:r>
            <w:r w:rsidR="00656B8E" w:rsidRPr="00A87D1D">
              <w:rPr>
                <w:rFonts w:cs="Arial"/>
                <w:color w:val="000000"/>
                <w:lang w:eastAsia="da-DK"/>
              </w:rPr>
              <w:t>1</w:t>
            </w:r>
          </w:p>
        </w:tc>
        <w:tc>
          <w:tcPr>
            <w:tcW w:w="1561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2DEF6796" w14:textId="01968806" w:rsidR="00656B8E" w:rsidRPr="00656B8E" w:rsidRDefault="00656B8E" w:rsidP="00656B8E">
            <w:pPr>
              <w:pStyle w:val="Tabel-Overskrift"/>
              <w:rPr>
                <w:color w:val="auto"/>
                <w:highlight w:val="yellow"/>
                <w:lang w:eastAsia="da-DK"/>
              </w:rPr>
            </w:pPr>
            <w:r w:rsidRPr="00656B8E">
              <w:rPr>
                <w:color w:val="auto"/>
                <w:lang w:eastAsia="da-DK"/>
              </w:rPr>
              <w:t>Projekttitel:</w:t>
            </w:r>
          </w:p>
        </w:tc>
        <w:tc>
          <w:tcPr>
            <w:tcW w:w="566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5465C34D" w14:textId="77777777" w:rsidR="00656B8E" w:rsidRPr="00A87D1D" w:rsidRDefault="00656B8E" w:rsidP="00A87D1D">
            <w:pPr>
              <w:pStyle w:val="Tabel-OverskriftHjre"/>
              <w:spacing w:before="112" w:after="112"/>
              <w:ind w:left="170" w:right="170"/>
              <w:rPr>
                <w:rFonts w:cs="Arial"/>
                <w:color w:val="000000"/>
                <w:highlight w:val="yellow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5F024AB2" w14:textId="77777777" w:rsidR="00656B8E" w:rsidRPr="00A87D1D" w:rsidRDefault="00656B8E" w:rsidP="00A87D1D">
            <w:pPr>
              <w:pStyle w:val="Tabel-OverskriftHjre"/>
              <w:spacing w:before="112" w:after="112"/>
              <w:ind w:left="170" w:right="170"/>
              <w:rPr>
                <w:rFonts w:cs="Arial"/>
                <w:color w:val="000000"/>
                <w:highlight w:val="yellow"/>
                <w:lang w:eastAsia="da-DK"/>
              </w:rPr>
            </w:pPr>
          </w:p>
        </w:tc>
        <w:tc>
          <w:tcPr>
            <w:tcW w:w="4395" w:type="dxa"/>
            <w:gridSpan w:val="4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75F873D0" w14:textId="77777777" w:rsidR="00656B8E" w:rsidRPr="00A87D1D" w:rsidRDefault="00656B8E" w:rsidP="00A87D1D">
            <w:pPr>
              <w:pStyle w:val="Tabel-OverskriftHjre"/>
              <w:spacing w:before="112" w:after="112"/>
              <w:ind w:left="170" w:right="170"/>
              <w:rPr>
                <w:rFonts w:cs="Arial"/>
                <w:color w:val="000000"/>
                <w:highlight w:val="yellow"/>
                <w:lang w:eastAsia="da-DK"/>
              </w:rPr>
            </w:pPr>
          </w:p>
        </w:tc>
      </w:tr>
      <w:tr w:rsidR="00656B8E" w:rsidRPr="00A87D1D" w14:paraId="015F3783" w14:textId="77777777" w:rsidTr="00A26437">
        <w:trPr>
          <w:cantSplit/>
        </w:trPr>
        <w:tc>
          <w:tcPr>
            <w:tcW w:w="571" w:type="dxa"/>
            <w:tcBorders>
              <w:top w:val="single" w:sz="2" w:space="0" w:color="ECECEC"/>
            </w:tcBorders>
            <w:shd w:val="clear" w:color="000000" w:fill="FFFFFF"/>
          </w:tcPr>
          <w:p w14:paraId="63CD4CB9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2</w:t>
            </w:r>
          </w:p>
        </w:tc>
        <w:tc>
          <w:tcPr>
            <w:tcW w:w="1561" w:type="dxa"/>
            <w:tcBorders>
              <w:top w:val="single" w:sz="2" w:space="0" w:color="ECECEC"/>
            </w:tcBorders>
            <w:shd w:val="clear" w:color="000000" w:fill="FFFFFF"/>
          </w:tcPr>
          <w:p w14:paraId="56053C9B" w14:textId="28C36E6D" w:rsidR="00656B8E" w:rsidRPr="00A87D1D" w:rsidRDefault="00656B8E" w:rsidP="00656B8E">
            <w:pPr>
              <w:pStyle w:val="Tabel-Tekst"/>
              <w:rPr>
                <w:lang w:eastAsia="da-DK"/>
              </w:rPr>
            </w:pPr>
            <w:r w:rsidRPr="00656B8E">
              <w:t>Ansøger</w:t>
            </w:r>
            <w:r w:rsidRPr="00A87D1D">
              <w:rPr>
                <w:lang w:eastAsia="da-DK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2" w:space="0" w:color="ECECEC"/>
            </w:tcBorders>
            <w:shd w:val="clear" w:color="000000" w:fill="FFFFFF"/>
          </w:tcPr>
          <w:p w14:paraId="21F2F9A0" w14:textId="77777777" w:rsidR="00656B8E" w:rsidRPr="00A87D1D" w:rsidRDefault="00656B8E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6E0C49BE" w14:textId="77777777" w:rsidTr="00A26437">
        <w:trPr>
          <w:cantSplit/>
          <w:trHeight w:val="244"/>
        </w:trPr>
        <w:tc>
          <w:tcPr>
            <w:tcW w:w="571" w:type="dxa"/>
            <w:shd w:val="clear" w:color="000000" w:fill="FFFFFF"/>
          </w:tcPr>
          <w:p w14:paraId="3CE13B89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3</w:t>
            </w:r>
          </w:p>
        </w:tc>
        <w:tc>
          <w:tcPr>
            <w:tcW w:w="1561" w:type="dxa"/>
            <w:vMerge w:val="restart"/>
            <w:shd w:val="clear" w:color="000000" w:fill="FFFFFF"/>
          </w:tcPr>
          <w:p w14:paraId="27B5D149" w14:textId="07A7EB37" w:rsidR="00656B8E" w:rsidRPr="00A87D1D" w:rsidRDefault="00656B8E" w:rsidP="00656B8E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Regnskabsansvarlig:</w:t>
            </w:r>
          </w:p>
          <w:p w14:paraId="052AACA6" w14:textId="77777777" w:rsidR="00656B8E" w:rsidRPr="00A87D1D" w:rsidRDefault="00656B8E" w:rsidP="00656B8E">
            <w:pPr>
              <w:pStyle w:val="Tabel-Tekst"/>
              <w:rPr>
                <w:lang w:eastAsia="da-DK"/>
              </w:rPr>
            </w:pPr>
          </w:p>
        </w:tc>
        <w:tc>
          <w:tcPr>
            <w:tcW w:w="5528" w:type="dxa"/>
            <w:gridSpan w:val="6"/>
            <w:shd w:val="clear" w:color="000000" w:fill="FFFFFF"/>
          </w:tcPr>
          <w:p w14:paraId="512E0896" w14:textId="77777777" w:rsidR="00656B8E" w:rsidRPr="00A87D1D" w:rsidRDefault="00656B8E" w:rsidP="00E522A9">
            <w:pPr>
              <w:pStyle w:val="Tabel-Tekst"/>
              <w:rPr>
                <w:highlight w:val="yellow"/>
                <w:lang w:eastAsia="da-DK"/>
              </w:rPr>
            </w:pPr>
            <w:r w:rsidRPr="00A87D1D">
              <w:rPr>
                <w:lang w:eastAsia="da-DK"/>
              </w:rPr>
              <w:t>Navn:</w:t>
            </w:r>
          </w:p>
        </w:tc>
      </w:tr>
      <w:tr w:rsidR="00656B8E" w:rsidRPr="00A87D1D" w14:paraId="2274C409" w14:textId="77777777" w:rsidTr="00A26437">
        <w:trPr>
          <w:cantSplit/>
          <w:trHeight w:val="244"/>
        </w:trPr>
        <w:tc>
          <w:tcPr>
            <w:tcW w:w="571" w:type="dxa"/>
            <w:shd w:val="clear" w:color="000000" w:fill="FFFFFF"/>
          </w:tcPr>
          <w:p w14:paraId="6875E366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561" w:type="dxa"/>
            <w:vMerge/>
            <w:shd w:val="clear" w:color="000000" w:fill="FFFFFF"/>
          </w:tcPr>
          <w:p w14:paraId="0DA1B71E" w14:textId="77777777" w:rsidR="00656B8E" w:rsidRPr="00A87D1D" w:rsidRDefault="00656B8E" w:rsidP="00656B8E">
            <w:pPr>
              <w:pStyle w:val="Tabel-Tekst"/>
              <w:rPr>
                <w:lang w:eastAsia="da-DK"/>
              </w:rPr>
            </w:pPr>
          </w:p>
        </w:tc>
        <w:tc>
          <w:tcPr>
            <w:tcW w:w="5528" w:type="dxa"/>
            <w:gridSpan w:val="6"/>
            <w:shd w:val="clear" w:color="000000" w:fill="FFFFFF"/>
          </w:tcPr>
          <w:p w14:paraId="0FFAC56E" w14:textId="77777777" w:rsidR="00656B8E" w:rsidRPr="00A87D1D" w:rsidRDefault="00656B8E" w:rsidP="00E522A9">
            <w:pPr>
              <w:pStyle w:val="Tabel-Tekst"/>
              <w:rPr>
                <w:lang w:eastAsia="da-DK"/>
              </w:rPr>
            </w:pPr>
            <w:r w:rsidRPr="00A87D1D">
              <w:rPr>
                <w:lang w:eastAsia="da-DK"/>
              </w:rPr>
              <w:t>Ansøger:</w:t>
            </w:r>
          </w:p>
        </w:tc>
      </w:tr>
      <w:tr w:rsidR="00656B8E" w:rsidRPr="00A87D1D" w14:paraId="3F3DBBB8" w14:textId="77777777" w:rsidTr="00A26437">
        <w:trPr>
          <w:cantSplit/>
          <w:trHeight w:val="243"/>
        </w:trPr>
        <w:tc>
          <w:tcPr>
            <w:tcW w:w="571" w:type="dxa"/>
            <w:shd w:val="clear" w:color="000000" w:fill="FFFFFF"/>
          </w:tcPr>
          <w:p w14:paraId="74915426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561" w:type="dxa"/>
            <w:vMerge/>
            <w:shd w:val="clear" w:color="000000" w:fill="FFFFFF"/>
          </w:tcPr>
          <w:p w14:paraId="06562F91" w14:textId="77777777" w:rsidR="00656B8E" w:rsidRPr="00A87D1D" w:rsidRDefault="00656B8E" w:rsidP="00656B8E">
            <w:pPr>
              <w:pStyle w:val="Tabel-Tekst"/>
              <w:rPr>
                <w:lang w:eastAsia="da-DK"/>
              </w:rPr>
            </w:pPr>
          </w:p>
        </w:tc>
        <w:tc>
          <w:tcPr>
            <w:tcW w:w="5528" w:type="dxa"/>
            <w:gridSpan w:val="6"/>
            <w:shd w:val="clear" w:color="000000" w:fill="FFFFFF"/>
          </w:tcPr>
          <w:p w14:paraId="336B8799" w14:textId="77777777" w:rsidR="00656B8E" w:rsidRPr="00A87D1D" w:rsidRDefault="00656B8E" w:rsidP="00E522A9">
            <w:pPr>
              <w:pStyle w:val="Tabel-Tekst"/>
              <w:rPr>
                <w:lang w:eastAsia="da-DK"/>
              </w:rPr>
            </w:pPr>
            <w:r w:rsidRPr="00A87D1D">
              <w:rPr>
                <w:lang w:eastAsia="da-DK"/>
              </w:rPr>
              <w:t>T</w:t>
            </w:r>
            <w:r>
              <w:rPr>
                <w:lang w:eastAsia="da-DK"/>
              </w:rPr>
              <w:t>elefon</w:t>
            </w:r>
            <w:r w:rsidRPr="00A87D1D">
              <w:rPr>
                <w:lang w:eastAsia="da-DK"/>
              </w:rPr>
              <w:t>nr.</w:t>
            </w:r>
            <w:r>
              <w:rPr>
                <w:lang w:eastAsia="da-DK"/>
              </w:rPr>
              <w:t>/mobil</w:t>
            </w:r>
            <w:r w:rsidRPr="00A87D1D">
              <w:rPr>
                <w:lang w:eastAsia="da-DK"/>
              </w:rPr>
              <w:t>:</w:t>
            </w:r>
          </w:p>
        </w:tc>
      </w:tr>
      <w:tr w:rsidR="00656B8E" w:rsidRPr="00A87D1D" w14:paraId="6C97A410" w14:textId="77777777" w:rsidTr="00A26437">
        <w:trPr>
          <w:cantSplit/>
          <w:trHeight w:val="243"/>
        </w:trPr>
        <w:tc>
          <w:tcPr>
            <w:tcW w:w="571" w:type="dxa"/>
            <w:shd w:val="clear" w:color="000000" w:fill="FFFFFF"/>
          </w:tcPr>
          <w:p w14:paraId="3E575218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561" w:type="dxa"/>
            <w:vMerge/>
            <w:shd w:val="clear" w:color="000000" w:fill="FFFFFF"/>
          </w:tcPr>
          <w:p w14:paraId="36F52ACD" w14:textId="77777777" w:rsidR="00656B8E" w:rsidRPr="00A87D1D" w:rsidRDefault="00656B8E" w:rsidP="00656B8E">
            <w:pPr>
              <w:pStyle w:val="Tabel-Tekst"/>
              <w:rPr>
                <w:lang w:eastAsia="da-DK"/>
              </w:rPr>
            </w:pPr>
          </w:p>
        </w:tc>
        <w:tc>
          <w:tcPr>
            <w:tcW w:w="5528" w:type="dxa"/>
            <w:gridSpan w:val="6"/>
            <w:shd w:val="clear" w:color="000000" w:fill="FFFFFF"/>
          </w:tcPr>
          <w:p w14:paraId="7677CA45" w14:textId="77777777" w:rsidR="00656B8E" w:rsidRPr="00A87D1D" w:rsidRDefault="00656B8E" w:rsidP="00E522A9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M</w:t>
            </w:r>
            <w:r w:rsidRPr="00A87D1D">
              <w:rPr>
                <w:lang w:eastAsia="da-DK"/>
              </w:rPr>
              <w:t>ail</w:t>
            </w:r>
            <w:r>
              <w:rPr>
                <w:lang w:eastAsia="da-DK"/>
              </w:rPr>
              <w:t>adresse</w:t>
            </w:r>
            <w:r w:rsidRPr="00A87D1D">
              <w:rPr>
                <w:lang w:eastAsia="da-DK"/>
              </w:rPr>
              <w:t>:</w:t>
            </w:r>
          </w:p>
        </w:tc>
      </w:tr>
      <w:tr w:rsidR="00656B8E" w:rsidRPr="00A87D1D" w14:paraId="3155A77F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107DE257" w14:textId="77777777" w:rsidR="00656B8E" w:rsidRPr="00A87D1D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4</w:t>
            </w:r>
          </w:p>
        </w:tc>
        <w:tc>
          <w:tcPr>
            <w:tcW w:w="1561" w:type="dxa"/>
            <w:shd w:val="clear" w:color="000000" w:fill="FFFFFF"/>
          </w:tcPr>
          <w:p w14:paraId="4860E611" w14:textId="77777777" w:rsidR="00656B8E" w:rsidRPr="00A87D1D" w:rsidRDefault="00656B8E" w:rsidP="00656B8E">
            <w:pPr>
              <w:pStyle w:val="Tabel-Tekst"/>
              <w:rPr>
                <w:lang w:eastAsia="da-DK"/>
              </w:rPr>
            </w:pPr>
            <w:r w:rsidRPr="00A87D1D">
              <w:rPr>
                <w:lang w:eastAsia="da-DK"/>
              </w:rPr>
              <w:t>Revisor:</w:t>
            </w:r>
          </w:p>
        </w:tc>
        <w:tc>
          <w:tcPr>
            <w:tcW w:w="5528" w:type="dxa"/>
            <w:gridSpan w:val="6"/>
            <w:shd w:val="clear" w:color="000000" w:fill="FFFFFF"/>
          </w:tcPr>
          <w:p w14:paraId="4866F86F" w14:textId="77777777" w:rsidR="00656B8E" w:rsidRPr="00A87D1D" w:rsidRDefault="00656B8E" w:rsidP="00E522A9">
            <w:pPr>
              <w:pStyle w:val="Tabel-Tekst"/>
              <w:rPr>
                <w:highlight w:val="yellow"/>
                <w:lang w:eastAsia="da-DK"/>
              </w:rPr>
            </w:pPr>
            <w:r w:rsidRPr="00A87D1D">
              <w:rPr>
                <w:lang w:eastAsia="da-DK"/>
              </w:rPr>
              <w:t>Navn:</w:t>
            </w:r>
          </w:p>
        </w:tc>
      </w:tr>
      <w:tr w:rsidR="00656B8E" w:rsidRPr="00A87D1D" w14:paraId="024C4833" w14:textId="77777777" w:rsidTr="00A26437">
        <w:trPr>
          <w:cantSplit/>
        </w:trPr>
        <w:tc>
          <w:tcPr>
            <w:tcW w:w="2132" w:type="dxa"/>
            <w:gridSpan w:val="2"/>
            <w:shd w:val="clear" w:color="auto" w:fill="F2F2F2" w:themeFill="background1" w:themeFillShade="F2"/>
          </w:tcPr>
          <w:p w14:paraId="3E077F90" w14:textId="77777777" w:rsidR="00656B8E" w:rsidRPr="00656B8E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lang w:eastAsia="da-DK"/>
              </w:rPr>
            </w:pPr>
            <w:r w:rsidRPr="00656B8E">
              <w:rPr>
                <w:rFonts w:cs="Arial"/>
                <w:b/>
                <w:lang w:eastAsia="da-DK"/>
              </w:rPr>
              <w:t>UDGIFT</w:t>
            </w:r>
            <w:r>
              <w:rPr>
                <w:rFonts w:cs="Arial"/>
                <w:b/>
                <w:lang w:eastAsia="da-DK"/>
              </w:rPr>
              <w:t>ER</w:t>
            </w:r>
            <w:r>
              <w:rPr>
                <w:rFonts w:cs="Arial"/>
                <w:b/>
                <w:lang w:eastAsia="da-DK"/>
              </w:rPr>
              <w:br/>
              <w:t>- type: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</w:tcPr>
          <w:p w14:paraId="40B59BA4" w14:textId="559FABAF" w:rsidR="00656B8E" w:rsidRPr="0013099A" w:rsidRDefault="00656B8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 w:rsidRPr="0013099A">
              <w:rPr>
                <w:rFonts w:cs="Arial"/>
                <w:b/>
                <w:color w:val="000000"/>
                <w:szCs w:val="18"/>
                <w:lang w:eastAsia="da-DK"/>
              </w:rPr>
              <w:t>Time</w:t>
            </w:r>
            <w:r w:rsidR="00496E63">
              <w:rPr>
                <w:rFonts w:cs="Arial"/>
                <w:b/>
                <w:color w:val="000000"/>
                <w:szCs w:val="18"/>
                <w:lang w:eastAsia="da-DK"/>
              </w:rPr>
              <w:t>tal</w:t>
            </w:r>
            <w:r w:rsidRPr="0013099A">
              <w:rPr>
                <w:rFonts w:cs="Arial"/>
                <w:b/>
                <w:color w:val="000000"/>
                <w:szCs w:val="18"/>
                <w:lang w:eastAsia="da-DK"/>
              </w:rPr>
              <w:t xml:space="preserve"> </w:t>
            </w:r>
            <w:r w:rsidR="000F4662">
              <w:rPr>
                <w:rFonts w:cs="Arial"/>
                <w:b/>
                <w:color w:val="000000"/>
                <w:szCs w:val="18"/>
                <w:lang w:eastAsia="da-DK"/>
              </w:rPr>
              <w:br/>
            </w:r>
            <w:r w:rsidRPr="000F4662">
              <w:rPr>
                <w:rFonts w:cs="Arial"/>
                <w:color w:val="000000"/>
                <w:szCs w:val="18"/>
                <w:lang w:eastAsia="da-DK"/>
              </w:rPr>
              <w:t>– sats, antal, stykpris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220C4BD" w14:textId="6EFB559A" w:rsidR="00656B8E" w:rsidRPr="0013099A" w:rsidRDefault="006457C3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>
              <w:rPr>
                <w:rFonts w:cs="Arial"/>
                <w:b/>
                <w:color w:val="000000"/>
                <w:szCs w:val="18"/>
                <w:lang w:eastAsia="da-DK"/>
              </w:rPr>
              <w:t>Beregnet</w:t>
            </w:r>
            <w:r w:rsidR="00656B8E" w:rsidRPr="0013099A">
              <w:rPr>
                <w:rFonts w:cs="Arial"/>
                <w:b/>
                <w:color w:val="000000"/>
                <w:szCs w:val="18"/>
                <w:lang w:eastAsia="da-DK"/>
              </w:rPr>
              <w:t xml:space="preserve"> beløb </w:t>
            </w:r>
            <w:r w:rsidR="00A96B58" w:rsidRPr="0013099A">
              <w:rPr>
                <w:rFonts w:cs="Arial"/>
                <w:b/>
                <w:color w:val="000000"/>
                <w:szCs w:val="18"/>
                <w:lang w:eastAsia="da-DK"/>
              </w:rPr>
              <w:t xml:space="preserve"> </w:t>
            </w:r>
            <w:r w:rsidR="00A96B58" w:rsidRPr="000F4662">
              <w:rPr>
                <w:rFonts w:cs="Arial"/>
                <w:color w:val="000000"/>
                <w:szCs w:val="18"/>
                <w:lang w:eastAsia="da-DK"/>
              </w:rPr>
              <w:t>(</w:t>
            </w:r>
            <w:r w:rsidR="000F4662">
              <w:rPr>
                <w:rFonts w:cs="Arial"/>
                <w:color w:val="000000"/>
                <w:szCs w:val="18"/>
                <w:lang w:eastAsia="da-DK"/>
              </w:rPr>
              <w:t xml:space="preserve">uden evt. </w:t>
            </w:r>
            <w:r w:rsidR="00A96B58" w:rsidRPr="000F4662">
              <w:rPr>
                <w:rFonts w:cs="Arial"/>
                <w:color w:val="000000"/>
                <w:szCs w:val="18"/>
                <w:lang w:eastAsia="da-DK"/>
              </w:rPr>
              <w:t>egen</w:t>
            </w:r>
            <w:r w:rsidR="000F4662">
              <w:rPr>
                <w:rFonts w:cs="Arial"/>
                <w:color w:val="000000"/>
                <w:szCs w:val="18"/>
                <w:lang w:eastAsia="da-DK"/>
              </w:rPr>
              <w:t xml:space="preserve">- </w:t>
            </w:r>
            <w:r w:rsidR="00A96B58" w:rsidRPr="000F4662">
              <w:rPr>
                <w:rFonts w:cs="Arial"/>
                <w:color w:val="000000"/>
                <w:szCs w:val="18"/>
                <w:lang w:eastAsia="da-DK"/>
              </w:rPr>
              <w:t>finansiering)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283831" w14:textId="77777777" w:rsidR="00656B8E" w:rsidRPr="0013099A" w:rsidRDefault="00656B8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 w:rsidRPr="0013099A">
              <w:rPr>
                <w:rFonts w:cs="Arial"/>
                <w:b/>
                <w:color w:val="000000"/>
                <w:szCs w:val="18"/>
                <w:lang w:eastAsia="da-DK"/>
              </w:rPr>
              <w:t xml:space="preserve">Evt. </w:t>
            </w:r>
            <w:r w:rsidRPr="0013099A">
              <w:rPr>
                <w:rFonts w:cs="Arial"/>
                <w:b/>
                <w:szCs w:val="18"/>
                <w:lang w:eastAsia="da-DK"/>
              </w:rPr>
              <w:t>egen-</w:t>
            </w:r>
            <w:r w:rsidRPr="0013099A">
              <w:rPr>
                <w:rFonts w:cs="Arial"/>
                <w:b/>
                <w:szCs w:val="18"/>
                <w:lang w:eastAsia="da-DK"/>
              </w:rPr>
              <w:br/>
              <w:t>finansiering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380065C0" w14:textId="77777777" w:rsidR="00656B8E" w:rsidRPr="0013099A" w:rsidRDefault="00656B8E" w:rsidP="00656B8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 w:rsidRPr="0013099A">
              <w:rPr>
                <w:rFonts w:cs="Arial"/>
                <w:b/>
                <w:color w:val="000000"/>
                <w:szCs w:val="18"/>
                <w:lang w:eastAsia="da-DK"/>
              </w:rPr>
              <w:t>Note:</w:t>
            </w:r>
          </w:p>
        </w:tc>
      </w:tr>
      <w:tr w:rsidR="00656B8E" w:rsidRPr="00A87D1D" w14:paraId="0DB15095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52D7134E" w14:textId="77777777" w:rsidR="00656B8E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5</w:t>
            </w:r>
          </w:p>
          <w:p w14:paraId="0D9EB6B7" w14:textId="77777777" w:rsidR="00A26437" w:rsidRDefault="00A26437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  <w:p w14:paraId="104E7BD2" w14:textId="77777777" w:rsidR="00A26437" w:rsidRDefault="00A26437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  <w:p w14:paraId="77CD4D5A" w14:textId="77777777" w:rsidR="00A26437" w:rsidRDefault="00A26437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  <w:p w14:paraId="49462F71" w14:textId="77777777" w:rsidR="00A26437" w:rsidRDefault="00A26437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  <w:p w14:paraId="437A9103" w14:textId="61C7CE67" w:rsidR="00A26437" w:rsidRDefault="00A26437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</w:p>
        </w:tc>
        <w:tc>
          <w:tcPr>
            <w:tcW w:w="1561" w:type="dxa"/>
            <w:shd w:val="clear" w:color="000000" w:fill="FFFFFF"/>
          </w:tcPr>
          <w:p w14:paraId="5019FAAE" w14:textId="011B8FE8" w:rsidR="00656B8E" w:rsidRPr="00656B8E" w:rsidRDefault="00656B8E">
            <w:pPr>
              <w:pStyle w:val="Tabel-Tekst"/>
            </w:pPr>
            <w:r w:rsidRPr="00BA2AD6">
              <w:rPr>
                <w:b/>
              </w:rPr>
              <w:t>Lønudgifter</w:t>
            </w:r>
            <w:r w:rsidR="00A26437">
              <w:rPr>
                <w:b/>
              </w:rPr>
              <w:t xml:space="preserve"> til ledelse og medarb.:</w:t>
            </w:r>
            <w:r w:rsidR="00BA2AD6">
              <w:t xml:space="preserve"> </w:t>
            </w:r>
          </w:p>
          <w:p w14:paraId="7E7CA0C2" w14:textId="77777777" w:rsidR="00BA2AD6" w:rsidRDefault="00656B8E" w:rsidP="00BA2AD6">
            <w:pPr>
              <w:pStyle w:val="Tabel-Tekst"/>
              <w:numPr>
                <w:ilvl w:val="0"/>
                <w:numId w:val="33"/>
              </w:numPr>
              <w:ind w:left="280" w:hanging="195"/>
            </w:pPr>
            <w:r w:rsidRPr="00656B8E">
              <w:t>Projektleder</w:t>
            </w:r>
          </w:p>
          <w:p w14:paraId="588319F2" w14:textId="36C8B747" w:rsidR="00BA2AD6" w:rsidRPr="00656B8E" w:rsidRDefault="00C27FAF" w:rsidP="00C27FAF">
            <w:pPr>
              <w:pStyle w:val="Tabel-Tekst"/>
              <w:numPr>
                <w:ilvl w:val="0"/>
                <w:numId w:val="33"/>
              </w:numPr>
              <w:ind w:left="280" w:hanging="195"/>
            </w:pPr>
            <w:r>
              <w:t>Medarbejdere pr. personale</w:t>
            </w:r>
            <w:r w:rsidR="008E4046">
              <w:t>kategori</w:t>
            </w:r>
            <w:r w:rsidR="00A26437">
              <w:t xml:space="preserve"> </w:t>
            </w:r>
            <w:r>
              <w:t>for</w:t>
            </w:r>
            <w:r w:rsidR="00A26437">
              <w:t xml:space="preserve"> </w:t>
            </w:r>
            <w:r>
              <w:t>hhv.</w:t>
            </w:r>
            <w:r w:rsidR="00BA2AD6">
              <w:t xml:space="preserve">: </w:t>
            </w:r>
            <w:r w:rsidR="00BA2AD6">
              <w:br/>
              <w:t>1) aflastning</w:t>
            </w:r>
            <w:r w:rsidR="00BA2AD6">
              <w:br/>
              <w:t>2) mental støtte</w:t>
            </w:r>
            <w:r w:rsidR="00BA2AD6">
              <w:br/>
              <w:t>3) andet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373B419B" w14:textId="77777777" w:rsidR="00A26437" w:rsidRDefault="00A26437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  <w:p w14:paraId="4405BFDE" w14:textId="7B81A246" w:rsidR="00656B8E" w:rsidRDefault="00531819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a:</w:t>
            </w:r>
          </w:p>
          <w:p w14:paraId="4FAF2073" w14:textId="66B5A96C" w:rsidR="00531819" w:rsidRDefault="00531819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</w:t>
            </w:r>
            <w:r w:rsidR="00BA2AD6">
              <w:rPr>
                <w:rFonts w:cs="Arial"/>
                <w:color w:val="000000"/>
                <w:szCs w:val="18"/>
                <w:lang w:eastAsia="da-DK"/>
              </w:rPr>
              <w:t>1</w:t>
            </w:r>
            <w:r>
              <w:rPr>
                <w:rFonts w:cs="Arial"/>
                <w:color w:val="000000"/>
                <w:szCs w:val="18"/>
                <w:lang w:eastAsia="da-DK"/>
              </w:rPr>
              <w:t>:</w:t>
            </w:r>
          </w:p>
          <w:p w14:paraId="0DC35F0C" w14:textId="4011402F" w:rsidR="00531819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b2</w:t>
            </w:r>
            <w:r w:rsidR="00531819">
              <w:rPr>
                <w:rFonts w:cs="Arial"/>
                <w:color w:val="000000"/>
                <w:szCs w:val="18"/>
                <w:lang w:eastAsia="da-DK"/>
              </w:rPr>
              <w:t>:</w:t>
            </w:r>
          </w:p>
          <w:p w14:paraId="38872BB6" w14:textId="1B2C38F9" w:rsidR="00531819" w:rsidRPr="00656B8E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b3</w:t>
            </w:r>
            <w:r w:rsidR="00531819">
              <w:rPr>
                <w:rFonts w:cs="Arial"/>
                <w:color w:val="000000"/>
                <w:szCs w:val="18"/>
                <w:lang w:eastAsia="da-DK"/>
              </w:rPr>
              <w:t>: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4E0F433" w14:textId="77777777" w:rsidR="00A26437" w:rsidRDefault="00A26437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  <w:p w14:paraId="0105E5E0" w14:textId="561EC10D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a:</w:t>
            </w:r>
          </w:p>
          <w:p w14:paraId="5A506AFC" w14:textId="77777777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b1:</w:t>
            </w:r>
          </w:p>
          <w:p w14:paraId="5A25309F" w14:textId="77777777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b2:</w:t>
            </w:r>
          </w:p>
          <w:p w14:paraId="55FDCF8E" w14:textId="77777777" w:rsidR="00656B8E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b3:</w:t>
            </w:r>
          </w:p>
          <w:p w14:paraId="34A4B3F1" w14:textId="08EBB7FB" w:rsidR="008E4046" w:rsidRPr="00A87D1D" w:rsidRDefault="008E404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B208386" w14:textId="77777777" w:rsidR="00A26437" w:rsidRDefault="00A26437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  <w:p w14:paraId="35FE7252" w14:textId="7680ED67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a:</w:t>
            </w:r>
          </w:p>
          <w:p w14:paraId="7D7484DC" w14:textId="77777777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b1:</w:t>
            </w:r>
          </w:p>
          <w:p w14:paraId="7A19DA4A" w14:textId="77777777" w:rsidR="00BA2AD6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b2:</w:t>
            </w:r>
          </w:p>
          <w:p w14:paraId="2FF18A79" w14:textId="77777777" w:rsidR="00656B8E" w:rsidRDefault="00BA2AD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b3:</w:t>
            </w:r>
          </w:p>
          <w:p w14:paraId="2D9801B0" w14:textId="69384D12" w:rsidR="008E4046" w:rsidRPr="00A87D1D" w:rsidRDefault="008E404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3B858E4F" w14:textId="737D2BD2" w:rsidR="00656B8E" w:rsidRPr="00A87D1D" w:rsidRDefault="00656B8E" w:rsidP="00A87D1D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8E4046" w:rsidRPr="00A87D1D" w14:paraId="67FCE25A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0C3C44AA" w14:textId="10D37F0E" w:rsidR="008E4046" w:rsidRDefault="008E4046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6</w:t>
            </w:r>
          </w:p>
        </w:tc>
        <w:tc>
          <w:tcPr>
            <w:tcW w:w="1561" w:type="dxa"/>
            <w:shd w:val="clear" w:color="000000" w:fill="FFFFFF"/>
          </w:tcPr>
          <w:p w14:paraId="7C25CD7E" w14:textId="09052106" w:rsidR="008E4046" w:rsidRDefault="008E4046">
            <w:pPr>
              <w:pStyle w:val="Tabel-Tekst"/>
              <w:rPr>
                <w:b/>
              </w:rPr>
            </w:pPr>
            <w:r>
              <w:rPr>
                <w:b/>
              </w:rPr>
              <w:t xml:space="preserve">Udgifter </w:t>
            </w:r>
            <w:r w:rsidR="00E45FD8">
              <w:rPr>
                <w:b/>
              </w:rPr>
              <w:t>ved</w:t>
            </w:r>
            <w:r>
              <w:rPr>
                <w:b/>
              </w:rPr>
              <w:t xml:space="preserve"> samarbejde med frivillige</w:t>
            </w:r>
            <w:r w:rsidR="00E45FD8">
              <w:rPr>
                <w:b/>
              </w:rPr>
              <w:t xml:space="preserve"> org./-centre:</w:t>
            </w:r>
          </w:p>
          <w:p w14:paraId="7F22D6E4" w14:textId="3A8BA9FB" w:rsidR="008E4046" w:rsidRPr="008E4046" w:rsidRDefault="008E4046">
            <w:pPr>
              <w:pStyle w:val="Tabel-Tekst"/>
            </w:pPr>
            <w:r w:rsidRPr="008E4046">
              <w:t>(</w:t>
            </w:r>
            <w:r>
              <w:t>specificer jf. vejl.)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769ADE50" w14:textId="77777777" w:rsidR="008E4046" w:rsidRDefault="008E404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2E4F9C13" w14:textId="77777777" w:rsidR="008E4046" w:rsidRDefault="008E404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F2345DE" w14:textId="77777777" w:rsidR="008E4046" w:rsidRDefault="008E4046" w:rsidP="00BA2AD6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473C1BA2" w14:textId="77777777" w:rsidR="008E4046" w:rsidRPr="00A87D1D" w:rsidRDefault="008E4046" w:rsidP="00A87D1D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15E50CDC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666D1C79" w14:textId="3378AAFB" w:rsidR="00656B8E" w:rsidRDefault="008E4046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7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14:paraId="02EA3E94" w14:textId="1D57C159" w:rsidR="00656B8E" w:rsidRPr="00656B8E" w:rsidRDefault="008E4046">
            <w:pPr>
              <w:pStyle w:val="Tabel-Tekst"/>
            </w:pPr>
            <w:r w:rsidRPr="00656B8E">
              <w:t>Konsulentbistand i nødvendigt og begrænset omfang</w:t>
            </w:r>
            <w:r>
              <w:t xml:space="preserve"> (beskriv hvilke i note</w:t>
            </w:r>
            <w:r w:rsidRPr="00656B8E">
              <w:t>):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6F6F6777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1FE126D0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1B9AB73B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197418B8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1C4C7180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0F2B0860" w14:textId="595D3122" w:rsidR="00656B8E" w:rsidRDefault="008E4046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8</w:t>
            </w:r>
          </w:p>
        </w:tc>
        <w:tc>
          <w:tcPr>
            <w:tcW w:w="1561" w:type="dxa"/>
            <w:shd w:val="clear" w:color="000000" w:fill="FFFFFF"/>
          </w:tcPr>
          <w:p w14:paraId="00ED040D" w14:textId="5BA9B1AD" w:rsidR="00656B8E" w:rsidRPr="00656B8E" w:rsidRDefault="008E4046" w:rsidP="008649AE">
            <w:pPr>
              <w:pStyle w:val="Tabel-Tekst"/>
            </w:pPr>
            <w:r w:rsidRPr="00656B8E">
              <w:t>Udvikling og formidling af materialer</w:t>
            </w:r>
            <w:r>
              <w:t xml:space="preserve">, der er afgørende for </w:t>
            </w:r>
            <w:r w:rsidRPr="00656B8E">
              <w:t>projektets gennemførelse (</w:t>
            </w:r>
            <w:r>
              <w:t>specificer, se vejledning</w:t>
            </w:r>
            <w:r w:rsidRPr="00656B8E">
              <w:t>):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1FC10A8A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4BBE233B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585A5E45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1DDF5855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F10416" w:rsidRPr="00A87D1D" w14:paraId="34A7A462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3BAAECF4" w14:textId="6D37EB25" w:rsidR="00F10416" w:rsidRDefault="008E4046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9</w:t>
            </w:r>
          </w:p>
        </w:tc>
        <w:tc>
          <w:tcPr>
            <w:tcW w:w="1561" w:type="dxa"/>
            <w:shd w:val="clear" w:color="000000" w:fill="FFFFFF"/>
          </w:tcPr>
          <w:p w14:paraId="275121FC" w14:textId="0F6C69B2" w:rsidR="00F10416" w:rsidRPr="00656B8E" w:rsidRDefault="00944988" w:rsidP="00F10416">
            <w:pPr>
              <w:pStyle w:val="Tabel-Tekst"/>
            </w:pPr>
            <w:r>
              <w:t>E</w:t>
            </w:r>
            <w:r w:rsidR="00F10416">
              <w:t>genevaluering</w:t>
            </w:r>
            <w:r>
              <w:t xml:space="preserve"> i begrænset omfang</w:t>
            </w:r>
            <w:r w:rsidR="00F10416" w:rsidRPr="00656B8E">
              <w:t>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6E91961D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6238C102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365147EA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67409BD8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F10416" w:rsidRPr="00A87D1D" w14:paraId="5EF827F1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1E5A0132" w14:textId="701B6504" w:rsidR="00F10416" w:rsidRDefault="008E4046" w:rsidP="00A26437">
            <w:pPr>
              <w:pStyle w:val="Tabel-Tal"/>
              <w:spacing w:before="112" w:after="112" w:line="260" w:lineRule="atLeast"/>
              <w:ind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10</w:t>
            </w:r>
          </w:p>
        </w:tc>
        <w:tc>
          <w:tcPr>
            <w:tcW w:w="1561" w:type="dxa"/>
            <w:shd w:val="clear" w:color="000000" w:fill="FFFFFF"/>
          </w:tcPr>
          <w:p w14:paraId="7DEC9A7A" w14:textId="57B6D81C" w:rsidR="00F10416" w:rsidRPr="00656B8E" w:rsidRDefault="00F10416" w:rsidP="00EB2D84">
            <w:pPr>
              <w:pStyle w:val="Tabel-Tekst"/>
            </w:pPr>
            <w:r w:rsidRPr="00656B8E">
              <w:t>Kørselsudgifter (se</w:t>
            </w:r>
            <w:r w:rsidR="00EB2D84">
              <w:t xml:space="preserve"> vejledning</w:t>
            </w:r>
            <w:r w:rsidRPr="00656B8E">
              <w:t>):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78EF26D0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09B0FA5E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6581A4EA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39A08AC3" w14:textId="77777777" w:rsidR="00F10416" w:rsidRPr="00A87D1D" w:rsidRDefault="00F10416" w:rsidP="00F10416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7C5307E6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71211EDE" w14:textId="734B783B" w:rsidR="00656B8E" w:rsidRDefault="008E4046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11</w:t>
            </w:r>
          </w:p>
        </w:tc>
        <w:tc>
          <w:tcPr>
            <w:tcW w:w="1561" w:type="dxa"/>
            <w:shd w:val="clear" w:color="000000" w:fill="FFFFFF"/>
          </w:tcPr>
          <w:p w14:paraId="1EAA0E15" w14:textId="77777777" w:rsidR="00656B8E" w:rsidRPr="00656B8E" w:rsidRDefault="00656B8E" w:rsidP="00656B8E">
            <w:pPr>
              <w:pStyle w:val="Tabel-Tekst"/>
            </w:pPr>
            <w:r w:rsidRPr="00656B8E">
              <w:t>Revision af projektets regnskab: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7CEAF09A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5C1D2DE4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66767E09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6ACE02EC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1D8A695B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1862FF9D" w14:textId="3A27545E" w:rsidR="00656B8E" w:rsidRDefault="008649A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</w:t>
            </w:r>
            <w:r w:rsidR="008E4046">
              <w:rPr>
                <w:rFonts w:cs="Arial"/>
                <w:color w:val="000000"/>
                <w:lang w:eastAsia="da-DK"/>
              </w:rPr>
              <w:t>2</w:t>
            </w:r>
          </w:p>
        </w:tc>
        <w:tc>
          <w:tcPr>
            <w:tcW w:w="1561" w:type="dxa"/>
            <w:shd w:val="clear" w:color="000000" w:fill="FFFFFF"/>
          </w:tcPr>
          <w:p w14:paraId="28F4E3A8" w14:textId="77777777" w:rsidR="00656B8E" w:rsidRPr="00656B8E" w:rsidRDefault="00656B8E" w:rsidP="00E522A9">
            <w:pPr>
              <w:pStyle w:val="Tabel-Tekst"/>
            </w:pPr>
            <w:r w:rsidRPr="00E522A9">
              <w:t>Andre def</w:t>
            </w:r>
            <w:r w:rsidR="00E522A9">
              <w:t>inerede udgifter (beskriv i note</w:t>
            </w:r>
            <w:r w:rsidRPr="00E522A9">
              <w:t>):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55CE71A8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6BEB1AC3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356E97C9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6EC1D80D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4353DB68" w14:textId="77777777" w:rsidTr="00A26437">
        <w:trPr>
          <w:cantSplit/>
        </w:trPr>
        <w:tc>
          <w:tcPr>
            <w:tcW w:w="2132" w:type="dxa"/>
            <w:gridSpan w:val="2"/>
            <w:shd w:val="clear" w:color="auto" w:fill="F2F2F2" w:themeFill="background1" w:themeFillShade="F2"/>
          </w:tcPr>
          <w:p w14:paraId="0F6749D1" w14:textId="77777777" w:rsidR="00656B8E" w:rsidRDefault="00656B8E" w:rsidP="00A26437">
            <w:pPr>
              <w:pStyle w:val="Tabel-Tekst"/>
              <w:rPr>
                <w:b/>
              </w:rPr>
            </w:pPr>
            <w:r>
              <w:rPr>
                <w:b/>
              </w:rPr>
              <w:br/>
            </w:r>
            <w:r w:rsidRPr="00656B8E">
              <w:rPr>
                <w:b/>
              </w:rPr>
              <w:t>SAMLET BUDGET</w:t>
            </w:r>
          </w:p>
          <w:p w14:paraId="39A5FA65" w14:textId="646EA90B" w:rsidR="001E5BB0" w:rsidRPr="00656B8E" w:rsidRDefault="001E5BB0" w:rsidP="00A26437">
            <w:pPr>
              <w:pStyle w:val="Tabel-Tekst"/>
              <w:rPr>
                <w:b/>
              </w:rPr>
            </w:pPr>
            <w:r>
              <w:rPr>
                <w:rFonts w:cs="Arial"/>
                <w:color w:val="000000"/>
                <w:szCs w:val="18"/>
                <w:lang w:eastAsia="da-DK"/>
              </w:rPr>
              <w:t>(udgiftsposter, rk. 5-12)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F83B5E1" w14:textId="4844F545" w:rsidR="00656B8E" w:rsidRPr="00656B8E" w:rsidRDefault="00656B8E" w:rsidP="00656B8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62203B">
              <w:rPr>
                <w:rFonts w:cs="Arial"/>
                <w:b/>
                <w:color w:val="000000"/>
                <w:szCs w:val="18"/>
                <w:lang w:eastAsia="da-DK"/>
              </w:rPr>
              <w:t>Timer</w:t>
            </w:r>
            <w:r>
              <w:rPr>
                <w:rFonts w:cs="Arial"/>
                <w:color w:val="000000"/>
                <w:szCs w:val="18"/>
                <w:lang w:eastAsia="da-DK"/>
              </w:rPr>
              <w:t xml:space="preserve"> – sats, antal, stykpris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E553A0" w14:textId="0CCDBF16" w:rsidR="00656B8E" w:rsidRPr="00656B8E" w:rsidRDefault="00656B8E" w:rsidP="008E515A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szCs w:val="18"/>
                <w:lang w:eastAsia="da-DK"/>
              </w:rPr>
            </w:pPr>
            <w:r w:rsidRPr="0062203B">
              <w:rPr>
                <w:rFonts w:cs="Arial"/>
                <w:b/>
                <w:color w:val="000000"/>
                <w:szCs w:val="18"/>
                <w:lang w:eastAsia="da-DK"/>
              </w:rPr>
              <w:t>Samlet beløb</w:t>
            </w:r>
            <w:r w:rsidR="00D560A6">
              <w:rPr>
                <w:rFonts w:cs="Arial"/>
                <w:color w:val="000000"/>
                <w:szCs w:val="18"/>
                <w:lang w:eastAsia="da-DK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7AC607A0" w14:textId="2C55A8BE" w:rsidR="00656B8E" w:rsidRPr="0062203B" w:rsidRDefault="00656B8E" w:rsidP="008E515A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 w:rsidRPr="0062203B">
              <w:rPr>
                <w:rFonts w:cs="Arial"/>
                <w:b/>
                <w:color w:val="000000"/>
                <w:szCs w:val="18"/>
                <w:lang w:eastAsia="da-DK"/>
              </w:rPr>
              <w:t xml:space="preserve">Evt. </w:t>
            </w:r>
            <w:r w:rsidRPr="0062203B">
              <w:rPr>
                <w:rFonts w:cs="Arial"/>
                <w:b/>
                <w:szCs w:val="18"/>
                <w:lang w:eastAsia="da-DK"/>
              </w:rPr>
              <w:t>egen-</w:t>
            </w:r>
            <w:r w:rsidRPr="0062203B">
              <w:rPr>
                <w:rFonts w:cs="Arial"/>
                <w:b/>
                <w:szCs w:val="18"/>
                <w:lang w:eastAsia="da-DK"/>
              </w:rPr>
              <w:br/>
              <w:t>finansiering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1F718D" w14:textId="77777777" w:rsidR="00656B8E" w:rsidRPr="0062203B" w:rsidRDefault="00656B8E" w:rsidP="00656B8E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b/>
                <w:color w:val="000000"/>
                <w:szCs w:val="18"/>
                <w:lang w:eastAsia="da-DK"/>
              </w:rPr>
            </w:pPr>
            <w:r w:rsidRPr="0062203B">
              <w:rPr>
                <w:rFonts w:cs="Arial"/>
                <w:b/>
                <w:color w:val="000000"/>
                <w:szCs w:val="18"/>
                <w:lang w:eastAsia="da-DK"/>
              </w:rPr>
              <w:t>Note:</w:t>
            </w:r>
          </w:p>
        </w:tc>
      </w:tr>
      <w:tr w:rsidR="00656B8E" w:rsidRPr="00A87D1D" w14:paraId="1A5775CE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0314EC91" w14:textId="0337BE76" w:rsidR="00656B8E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</w:t>
            </w:r>
            <w:r w:rsidR="008E4046">
              <w:rPr>
                <w:rFonts w:cs="Arial"/>
                <w:color w:val="000000"/>
                <w:lang w:eastAsia="da-DK"/>
              </w:rPr>
              <w:t>3</w:t>
            </w:r>
          </w:p>
        </w:tc>
        <w:tc>
          <w:tcPr>
            <w:tcW w:w="1561" w:type="dxa"/>
            <w:shd w:val="clear" w:color="000000" w:fill="FFFFFF"/>
          </w:tcPr>
          <w:p w14:paraId="54C42A9A" w14:textId="64DFD305" w:rsidR="00656B8E" w:rsidRPr="00656B8E" w:rsidRDefault="00D560A6" w:rsidP="008E515A">
            <w:pPr>
              <w:pStyle w:val="Tabel-Tekst"/>
            </w:pPr>
            <w:r w:rsidRPr="00656B8E">
              <w:t>Ansøgt beløb (</w:t>
            </w:r>
            <w:r>
              <w:t>uden</w:t>
            </w:r>
            <w:r w:rsidRPr="00656B8E">
              <w:t xml:space="preserve"> egenfinansiering) </w:t>
            </w:r>
            <w:r>
              <w:t xml:space="preserve">- </w:t>
            </w:r>
            <w:r w:rsidRPr="00656B8E">
              <w:t>i alt: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04A32B12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02B802D9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6851DFE0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28067230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138D7FA4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284F1590" w14:textId="269A774D" w:rsidR="00656B8E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</w:t>
            </w:r>
            <w:r w:rsidR="008E4046">
              <w:rPr>
                <w:rFonts w:cs="Arial"/>
                <w:color w:val="000000"/>
                <w:lang w:eastAsia="da-DK"/>
              </w:rPr>
              <w:t>4</w:t>
            </w:r>
          </w:p>
        </w:tc>
        <w:tc>
          <w:tcPr>
            <w:tcW w:w="1561" w:type="dxa"/>
            <w:shd w:val="clear" w:color="000000" w:fill="FFFFFF"/>
          </w:tcPr>
          <w:p w14:paraId="7CFAF1DA" w14:textId="69F5A0F9" w:rsidR="00656B8E" w:rsidRPr="00656B8E" w:rsidRDefault="001044E8">
            <w:pPr>
              <w:pStyle w:val="Tabel-Tekst"/>
            </w:pPr>
            <w:r>
              <w:t>Evt. e</w:t>
            </w:r>
            <w:r w:rsidR="00D560A6" w:rsidRPr="00656B8E">
              <w:t>genfinansiering</w:t>
            </w:r>
            <w:r>
              <w:t xml:space="preserve"> – i alt</w:t>
            </w:r>
            <w:r w:rsidR="001E5BB0">
              <w:t>:</w:t>
            </w:r>
            <w:r w:rsidR="00D560A6" w:rsidRPr="00656B8E">
              <w:t xml:space="preserve"> 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421D2F68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74B08251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32845FF4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1B61D74E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  <w:tr w:rsidR="00656B8E" w:rsidRPr="00A87D1D" w14:paraId="105A32A0" w14:textId="77777777" w:rsidTr="00A26437">
        <w:trPr>
          <w:cantSplit/>
        </w:trPr>
        <w:tc>
          <w:tcPr>
            <w:tcW w:w="571" w:type="dxa"/>
            <w:shd w:val="clear" w:color="000000" w:fill="FFFFFF"/>
          </w:tcPr>
          <w:p w14:paraId="366661D0" w14:textId="6E6A8484" w:rsidR="00656B8E" w:rsidRDefault="00656B8E" w:rsidP="00A26437">
            <w:pPr>
              <w:pStyle w:val="Tabel-Tal"/>
              <w:spacing w:before="112" w:after="112" w:line="260" w:lineRule="atLeast"/>
              <w:ind w:left="170" w:right="170"/>
              <w:jc w:val="left"/>
              <w:rPr>
                <w:rFonts w:cs="Arial"/>
                <w:color w:val="000000"/>
                <w:lang w:eastAsia="da-DK"/>
              </w:rPr>
            </w:pPr>
            <w:r>
              <w:rPr>
                <w:rFonts w:cs="Arial"/>
                <w:color w:val="000000"/>
                <w:lang w:eastAsia="da-DK"/>
              </w:rPr>
              <w:t>1</w:t>
            </w:r>
            <w:r w:rsidR="008E4046">
              <w:rPr>
                <w:rFonts w:cs="Arial"/>
                <w:color w:val="000000"/>
                <w:lang w:eastAsia="da-DK"/>
              </w:rPr>
              <w:t>5</w:t>
            </w:r>
          </w:p>
        </w:tc>
        <w:tc>
          <w:tcPr>
            <w:tcW w:w="1561" w:type="dxa"/>
            <w:shd w:val="clear" w:color="000000" w:fill="FFFFFF"/>
          </w:tcPr>
          <w:p w14:paraId="10C33AFD" w14:textId="061B5FC8" w:rsidR="00656B8E" w:rsidRPr="00656B8E" w:rsidRDefault="00656B8E" w:rsidP="00944988">
            <w:pPr>
              <w:pStyle w:val="Tabel-Tekst"/>
            </w:pPr>
            <w:r w:rsidRPr="008E515A">
              <w:t xml:space="preserve">Budget </w:t>
            </w:r>
            <w:r w:rsidRPr="00656B8E">
              <w:t>(ansøgt beløb inkl. evt. egenfinansiering) i alt:</w:t>
            </w:r>
          </w:p>
        </w:tc>
        <w:tc>
          <w:tcPr>
            <w:tcW w:w="1133" w:type="dxa"/>
            <w:gridSpan w:val="2"/>
            <w:shd w:val="clear" w:color="000000" w:fill="FFFFFF"/>
          </w:tcPr>
          <w:p w14:paraId="2CBAA7E5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60" w:type="dxa"/>
            <w:shd w:val="clear" w:color="000000" w:fill="FFFFFF"/>
          </w:tcPr>
          <w:p w14:paraId="0FC7C793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276" w:type="dxa"/>
            <w:shd w:val="clear" w:color="000000" w:fill="FFFFFF"/>
          </w:tcPr>
          <w:p w14:paraId="7E3FFB89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  <w:tc>
          <w:tcPr>
            <w:tcW w:w="1559" w:type="dxa"/>
            <w:gridSpan w:val="2"/>
            <w:shd w:val="clear" w:color="000000" w:fill="FFFFFF"/>
          </w:tcPr>
          <w:p w14:paraId="77A1AC41" w14:textId="77777777" w:rsidR="00656B8E" w:rsidRPr="00A87D1D" w:rsidRDefault="00656B8E" w:rsidP="00656B8E">
            <w:pPr>
              <w:pStyle w:val="Tabel-Tal"/>
              <w:spacing w:before="112" w:after="112" w:line="260" w:lineRule="atLeast"/>
              <w:ind w:left="170" w:right="170"/>
              <w:rPr>
                <w:rFonts w:cs="Arial"/>
                <w:color w:val="000000"/>
                <w:szCs w:val="18"/>
                <w:highlight w:val="yellow"/>
                <w:lang w:eastAsia="da-DK"/>
              </w:rPr>
            </w:pPr>
          </w:p>
        </w:tc>
      </w:tr>
    </w:tbl>
    <w:p w14:paraId="6F54E516" w14:textId="280EF2D2" w:rsidR="00811269" w:rsidRDefault="00811269" w:rsidP="00A66C94"/>
    <w:p w14:paraId="60862C9E" w14:textId="77777777" w:rsidR="00531819" w:rsidRDefault="00531819" w:rsidP="00A66C94"/>
    <w:p w14:paraId="2C78403B" w14:textId="6E1063C6" w:rsidR="0010562D" w:rsidRDefault="0010562D">
      <w:pPr>
        <w:spacing w:after="0"/>
        <w:sectPr w:rsidR="0010562D" w:rsidSect="00AC0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665" w:right="1134" w:bottom="2268" w:left="3033" w:header="755" w:footer="510" w:gutter="0"/>
          <w:cols w:space="708"/>
          <w:docGrid w:linePitch="360"/>
        </w:sectPr>
      </w:pPr>
    </w:p>
    <w:p w14:paraId="4A06FB42" w14:textId="7D13D2DD" w:rsidR="00811269" w:rsidRDefault="00496E63" w:rsidP="0013099A">
      <w:pPr>
        <w:pStyle w:val="Overskrift1-Ikkenummereret"/>
        <w:spacing w:before="0"/>
      </w:pPr>
      <w:r>
        <w:t>D</w:t>
      </w:r>
      <w:r w:rsidR="00944988">
        <w:t xml:space="preserve">el 4: </w:t>
      </w:r>
      <w:r w:rsidR="00811269">
        <w:t xml:space="preserve">Budget </w:t>
      </w:r>
      <w:r w:rsidR="003F52F8">
        <w:t xml:space="preserve">for hvert </w:t>
      </w:r>
      <w:r w:rsidR="0010562D">
        <w:t xml:space="preserve">år af </w:t>
      </w:r>
      <w:r w:rsidR="00E522A9">
        <w:t>projekt</w:t>
      </w:r>
      <w:r w:rsidR="0010562D">
        <w:t>et</w:t>
      </w:r>
    </w:p>
    <w:tbl>
      <w:tblPr>
        <w:tblpPr w:leftFromText="141" w:rightFromText="141" w:vertAnchor="text" w:horzAnchor="margin" w:tblpY="136"/>
        <w:tblW w:w="13046" w:type="dxa"/>
        <w:tblBorders>
          <w:insideH w:val="single" w:sz="2" w:space="0" w:color="ECECEC"/>
          <w:insideV w:val="single" w:sz="2" w:space="0" w:color="ECECEC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420"/>
        <w:gridCol w:w="2557"/>
        <w:gridCol w:w="992"/>
        <w:gridCol w:w="996"/>
        <w:gridCol w:w="25"/>
        <w:gridCol w:w="963"/>
        <w:gridCol w:w="993"/>
        <w:gridCol w:w="992"/>
        <w:gridCol w:w="993"/>
        <w:gridCol w:w="152"/>
        <w:gridCol w:w="25"/>
        <w:gridCol w:w="815"/>
        <w:gridCol w:w="992"/>
        <w:gridCol w:w="992"/>
        <w:gridCol w:w="1139"/>
      </w:tblGrid>
      <w:tr w:rsidR="0080752B" w:rsidRPr="00E522A9" w14:paraId="50685224" w14:textId="77777777" w:rsidTr="0013099A">
        <w:tc>
          <w:tcPr>
            <w:tcW w:w="420" w:type="dxa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08E1E5DA" w14:textId="77777777" w:rsidR="00E522A9" w:rsidRPr="00E522A9" w:rsidRDefault="00E522A9" w:rsidP="00E522A9">
            <w:pPr>
              <w:pStyle w:val="Tabel-Overskrift"/>
              <w:rPr>
                <w:color w:val="auto"/>
              </w:rPr>
            </w:pPr>
            <w:r w:rsidRPr="00E522A9">
              <w:rPr>
                <w:color w:val="auto"/>
              </w:rPr>
              <w:t>1</w:t>
            </w:r>
          </w:p>
        </w:tc>
        <w:tc>
          <w:tcPr>
            <w:tcW w:w="12626" w:type="dxa"/>
            <w:gridSpan w:val="14"/>
            <w:tcBorders>
              <w:top w:val="nil"/>
              <w:bottom w:val="single" w:sz="2" w:space="0" w:color="ECECEC"/>
            </w:tcBorders>
            <w:shd w:val="clear" w:color="000000" w:fill="ECECEC"/>
          </w:tcPr>
          <w:p w14:paraId="5D3B8BA0" w14:textId="77777777" w:rsidR="00E522A9" w:rsidRPr="00E522A9" w:rsidRDefault="00E522A9" w:rsidP="00E522A9">
            <w:pPr>
              <w:pStyle w:val="Tabel-Overskrift"/>
              <w:tabs>
                <w:tab w:val="left" w:pos="3497"/>
              </w:tabs>
              <w:rPr>
                <w:color w:val="auto"/>
              </w:rPr>
            </w:pPr>
            <w:r w:rsidRPr="00E522A9">
              <w:rPr>
                <w:color w:val="auto"/>
              </w:rPr>
              <w:t>Projektets titel:</w:t>
            </w:r>
          </w:p>
        </w:tc>
      </w:tr>
      <w:tr w:rsidR="00F4196E" w:rsidRPr="00E522A9" w14:paraId="78582A5D" w14:textId="77777777" w:rsidTr="0013099A">
        <w:tc>
          <w:tcPr>
            <w:tcW w:w="420" w:type="dxa"/>
            <w:tcBorders>
              <w:top w:val="single" w:sz="2" w:space="0" w:color="ECECEC"/>
            </w:tcBorders>
            <w:shd w:val="clear" w:color="000000" w:fill="FFFFFF"/>
          </w:tcPr>
          <w:p w14:paraId="4D2400D3" w14:textId="77777777" w:rsidR="00E522A9" w:rsidRPr="00E522A9" w:rsidRDefault="00E522A9" w:rsidP="00E522A9">
            <w:pPr>
              <w:pStyle w:val="Tabel-Tekst"/>
            </w:pPr>
            <w:r w:rsidRPr="00E522A9">
              <w:t>2</w:t>
            </w:r>
          </w:p>
        </w:tc>
        <w:tc>
          <w:tcPr>
            <w:tcW w:w="2557" w:type="dxa"/>
            <w:tcBorders>
              <w:top w:val="single" w:sz="2" w:space="0" w:color="ECECEC"/>
            </w:tcBorders>
            <w:shd w:val="clear" w:color="000000" w:fill="FFFFFF"/>
          </w:tcPr>
          <w:p w14:paraId="79407F02" w14:textId="425D744D" w:rsidR="00E522A9" w:rsidRPr="00E522A9" w:rsidRDefault="00E522A9" w:rsidP="00461A36">
            <w:pPr>
              <w:pStyle w:val="Tabel-Tekst"/>
            </w:pPr>
            <w:r w:rsidRPr="0013099A">
              <w:rPr>
                <w:b/>
              </w:rPr>
              <w:t>Ansøger</w:t>
            </w:r>
            <w:r>
              <w:t xml:space="preserve"> (navn)</w:t>
            </w:r>
            <w:r w:rsidRPr="00E522A9">
              <w:t>:</w:t>
            </w:r>
          </w:p>
        </w:tc>
        <w:tc>
          <w:tcPr>
            <w:tcW w:w="10069" w:type="dxa"/>
            <w:gridSpan w:val="13"/>
            <w:tcBorders>
              <w:top w:val="single" w:sz="2" w:space="0" w:color="ECECEC"/>
            </w:tcBorders>
            <w:shd w:val="clear" w:color="000000" w:fill="FFFFFF"/>
          </w:tcPr>
          <w:p w14:paraId="3A556032" w14:textId="77777777" w:rsidR="00E522A9" w:rsidRPr="00E522A9" w:rsidRDefault="00E522A9" w:rsidP="00E522A9">
            <w:pPr>
              <w:pStyle w:val="Tabel-Tekst"/>
            </w:pPr>
          </w:p>
        </w:tc>
      </w:tr>
      <w:tr w:rsidR="00E5066C" w:rsidRPr="00E522A9" w14:paraId="5560C620" w14:textId="77777777" w:rsidTr="0013099A">
        <w:trPr>
          <w:trHeight w:val="364"/>
        </w:trPr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95E2792" w14:textId="77777777" w:rsidR="00BD6F00" w:rsidRPr="00E522A9" w:rsidRDefault="00BD6F00" w:rsidP="00E522A9">
            <w:pPr>
              <w:pStyle w:val="Tabel-Tekst"/>
              <w:rPr>
                <w:b/>
              </w:rPr>
            </w:pPr>
            <w:r w:rsidRPr="00E522A9">
              <w:rPr>
                <w:b/>
              </w:rPr>
              <w:t>UDGIFTER PR. ÅR</w:t>
            </w:r>
          </w:p>
          <w:p w14:paraId="5C20FA8F" w14:textId="77777777" w:rsidR="00BD6F00" w:rsidRPr="00E522A9" w:rsidRDefault="00BD6F00" w:rsidP="00E522A9">
            <w:pPr>
              <w:pStyle w:val="Tabel-Tekst"/>
            </w:pPr>
            <w:r>
              <w:t>(beløb i DKK</w:t>
            </w:r>
            <w:r w:rsidRPr="00E522A9">
              <w:t>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bottom"/>
          </w:tcPr>
          <w:p w14:paraId="3DDEB11E" w14:textId="39B5119A" w:rsidR="00BD6F00" w:rsidRPr="00BD6F00" w:rsidRDefault="00BD6F00" w:rsidP="0013099A">
            <w:pPr>
              <w:pStyle w:val="Tabel-Tekst"/>
              <w:jc w:val="center"/>
              <w:rPr>
                <w:b/>
              </w:rPr>
            </w:pPr>
            <w:r w:rsidRPr="00BD6F00">
              <w:rPr>
                <w:b/>
              </w:rPr>
              <w:t>2020</w:t>
            </w:r>
          </w:p>
        </w:tc>
        <w:tc>
          <w:tcPr>
            <w:tcW w:w="1981" w:type="dxa"/>
            <w:gridSpan w:val="3"/>
            <w:shd w:val="clear" w:color="auto" w:fill="F2F2F2" w:themeFill="background1" w:themeFillShade="F2"/>
            <w:vAlign w:val="bottom"/>
          </w:tcPr>
          <w:p w14:paraId="5983D31A" w14:textId="75F31C8F" w:rsidR="00BD6F00" w:rsidRPr="0013099A" w:rsidRDefault="00BD6F00" w:rsidP="0013099A">
            <w:pPr>
              <w:pStyle w:val="Tabel-Tekst"/>
              <w:jc w:val="center"/>
              <w:rPr>
                <w:b/>
              </w:rPr>
            </w:pPr>
            <w:r w:rsidRPr="00BD6F00">
              <w:rPr>
                <w:b/>
              </w:rPr>
              <w:t>2021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bottom"/>
          </w:tcPr>
          <w:p w14:paraId="31466456" w14:textId="4FFC1651" w:rsidR="00BD6F00" w:rsidRPr="0013099A" w:rsidRDefault="00BD6F00" w:rsidP="0013099A">
            <w:pPr>
              <w:pStyle w:val="Tabel-Tekst"/>
              <w:jc w:val="center"/>
              <w:rPr>
                <w:b/>
              </w:rPr>
            </w:pPr>
            <w:r w:rsidRPr="0013099A">
              <w:rPr>
                <w:b/>
              </w:rPr>
              <w:t>2022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EF0009" w14:textId="3A67E6A0" w:rsidR="00BD6F00" w:rsidRPr="0013099A" w:rsidRDefault="00BD6F00" w:rsidP="0013099A">
            <w:pPr>
              <w:pStyle w:val="Tabel-Tekst"/>
              <w:jc w:val="center"/>
              <w:rPr>
                <w:b/>
              </w:rPr>
            </w:pPr>
            <w:r w:rsidRPr="0013099A">
              <w:rPr>
                <w:b/>
              </w:rPr>
              <w:t>2023</w:t>
            </w:r>
          </w:p>
        </w:tc>
        <w:tc>
          <w:tcPr>
            <w:tcW w:w="2131" w:type="dxa"/>
            <w:gridSpan w:val="2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auto" w:fill="F2F2F2" w:themeFill="background1" w:themeFillShade="F2"/>
            <w:vAlign w:val="center"/>
          </w:tcPr>
          <w:p w14:paraId="2D168E60" w14:textId="02FCB09C" w:rsidR="00BD6F00" w:rsidRPr="0013099A" w:rsidRDefault="00E5066C" w:rsidP="0013099A">
            <w:pPr>
              <w:pStyle w:val="Tabel-Tekst"/>
              <w:jc w:val="center"/>
              <w:rPr>
                <w:b/>
              </w:rPr>
            </w:pPr>
            <w:r>
              <w:rPr>
                <w:b/>
              </w:rPr>
              <w:t>Samlet pr.</w:t>
            </w:r>
            <w:r w:rsidR="0080752B">
              <w:rPr>
                <w:b/>
              </w:rPr>
              <w:t xml:space="preserve"> udgift </w:t>
            </w:r>
            <w:r w:rsidR="0080752B" w:rsidRPr="0013099A">
              <w:br/>
              <w:t xml:space="preserve">(og </w:t>
            </w:r>
            <w:r>
              <w:t>i alt</w:t>
            </w:r>
            <w:r w:rsidR="0080752B" w:rsidRPr="0013099A">
              <w:t>)</w:t>
            </w:r>
          </w:p>
        </w:tc>
      </w:tr>
      <w:tr w:rsidR="0013099A" w:rsidRPr="00E522A9" w14:paraId="02FE2461" w14:textId="77777777" w:rsidTr="00E5066C">
        <w:trPr>
          <w:trHeight w:val="347"/>
        </w:trPr>
        <w:tc>
          <w:tcPr>
            <w:tcW w:w="2977" w:type="dxa"/>
            <w:gridSpan w:val="2"/>
            <w:vMerge/>
            <w:shd w:val="clear" w:color="auto" w:fill="F2F2F2" w:themeFill="background1" w:themeFillShade="F2"/>
            <w:vAlign w:val="center"/>
          </w:tcPr>
          <w:p w14:paraId="4AA7C336" w14:textId="77777777" w:rsidR="00BD6F00" w:rsidRPr="00E522A9" w:rsidRDefault="00BD6F00" w:rsidP="00E522A9">
            <w:pPr>
              <w:pStyle w:val="Tabel-Tekst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D184BE" w14:textId="1461720D" w:rsidR="00BD6F00" w:rsidRPr="0013099A" w:rsidRDefault="00BD6F00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Ansøgt beløb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5CDE35DA" w14:textId="08F9EB83" w:rsidR="00BD6F00" w:rsidRPr="0013099A" w:rsidRDefault="00BD6F00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 xml:space="preserve">Evt. </w:t>
            </w:r>
            <w:r w:rsidR="004925DF" w:rsidRPr="0013099A">
              <w:rPr>
                <w:szCs w:val="16"/>
              </w:rPr>
              <w:t>egenfinansiering</w:t>
            </w:r>
          </w:p>
        </w:tc>
        <w:tc>
          <w:tcPr>
            <w:tcW w:w="25" w:type="dxa"/>
            <w:shd w:val="clear" w:color="auto" w:fill="F2F2F2" w:themeFill="background1" w:themeFillShade="F2"/>
            <w:vAlign w:val="center"/>
          </w:tcPr>
          <w:p w14:paraId="53C4DB50" w14:textId="77777777" w:rsidR="00BD6F00" w:rsidRPr="0013099A" w:rsidRDefault="00BD6F00" w:rsidP="0013099A">
            <w:pPr>
              <w:pStyle w:val="Tabel-Tekst"/>
              <w:rPr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421E7437" w14:textId="03B5B501" w:rsidR="00BD6F00" w:rsidRPr="0013099A" w:rsidRDefault="00BD6F00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Ansøgt beløb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55D27E4" w14:textId="357170FD" w:rsidR="00BD6F00" w:rsidRPr="0013099A" w:rsidRDefault="00F4196E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Evt. egenfinanisiering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E0B257" w14:textId="21280C15" w:rsidR="00BD6F00" w:rsidRPr="0013099A" w:rsidRDefault="00BD6F00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Ansøgt beløb</w:t>
            </w:r>
          </w:p>
        </w:tc>
        <w:tc>
          <w:tcPr>
            <w:tcW w:w="1145" w:type="dxa"/>
            <w:gridSpan w:val="2"/>
            <w:shd w:val="clear" w:color="auto" w:fill="F2F2F2" w:themeFill="background1" w:themeFillShade="F2"/>
            <w:vAlign w:val="center"/>
          </w:tcPr>
          <w:p w14:paraId="01D01B5E" w14:textId="4B4223A2" w:rsidR="00BD6F00" w:rsidRPr="0013099A" w:rsidRDefault="00F4196E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Evt. egenfinanisiering</w:t>
            </w:r>
          </w:p>
        </w:tc>
        <w:tc>
          <w:tcPr>
            <w:tcW w:w="25" w:type="dxa"/>
            <w:shd w:val="clear" w:color="auto" w:fill="F2F2F2" w:themeFill="background1" w:themeFillShade="F2"/>
            <w:vAlign w:val="center"/>
          </w:tcPr>
          <w:p w14:paraId="27B687D8" w14:textId="77777777" w:rsidR="00BD6F00" w:rsidRPr="0013099A" w:rsidRDefault="00BD6F00" w:rsidP="0013099A">
            <w:pPr>
              <w:pStyle w:val="Tabel-Tekst"/>
              <w:rPr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208620C5" w14:textId="1C8E6D9D" w:rsidR="00BD6F00" w:rsidRPr="0013099A" w:rsidRDefault="00BD6F00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Ansøgt beløb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3F1FE" w14:textId="501CD899" w:rsidR="00BD6F00" w:rsidRPr="0013099A" w:rsidRDefault="00F4196E" w:rsidP="0013099A">
            <w:pPr>
              <w:pStyle w:val="Tabel-Tekst"/>
              <w:rPr>
                <w:szCs w:val="16"/>
              </w:rPr>
            </w:pPr>
            <w:r w:rsidRPr="0013099A">
              <w:rPr>
                <w:szCs w:val="16"/>
              </w:rPr>
              <w:t>Evt. egenfinanisiering</w:t>
            </w: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auto" w:fill="F2F2F2" w:themeFill="background1" w:themeFillShade="F2"/>
            <w:vAlign w:val="center"/>
          </w:tcPr>
          <w:p w14:paraId="6695C386" w14:textId="2EA4DF5E" w:rsidR="00BD6F00" w:rsidRPr="00E522A9" w:rsidRDefault="00BD6F00" w:rsidP="0013099A">
            <w:pPr>
              <w:pStyle w:val="Tabel-Tekst"/>
              <w:rPr>
                <w:b/>
              </w:rPr>
            </w:pPr>
            <w:r>
              <w:rPr>
                <w:b/>
              </w:rPr>
              <w:t>Ansøgt beløb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0F8C72F" w14:textId="2D2EDC18" w:rsidR="00BD6F00" w:rsidRPr="00E522A9" w:rsidRDefault="00F4196E" w:rsidP="0013099A">
            <w:pPr>
              <w:pStyle w:val="Tabel-Tekst"/>
              <w:rPr>
                <w:b/>
              </w:rPr>
            </w:pPr>
            <w:r>
              <w:rPr>
                <w:b/>
              </w:rPr>
              <w:t>Evt. egenfinanisiering</w:t>
            </w:r>
          </w:p>
        </w:tc>
      </w:tr>
      <w:tr w:rsidR="0013099A" w:rsidRPr="00E522A9" w14:paraId="5DE33C20" w14:textId="77777777" w:rsidTr="00E5066C">
        <w:tc>
          <w:tcPr>
            <w:tcW w:w="420" w:type="dxa"/>
            <w:shd w:val="clear" w:color="000000" w:fill="FFFFFF"/>
          </w:tcPr>
          <w:p w14:paraId="7C9D9DE0" w14:textId="77777777" w:rsidR="00F4196E" w:rsidRPr="00E522A9" w:rsidRDefault="00F4196E" w:rsidP="00E522A9">
            <w:pPr>
              <w:pStyle w:val="Tabel-Tekst"/>
            </w:pPr>
            <w:r w:rsidRPr="00E522A9">
              <w:t>3</w:t>
            </w:r>
          </w:p>
        </w:tc>
        <w:tc>
          <w:tcPr>
            <w:tcW w:w="2557" w:type="dxa"/>
            <w:shd w:val="clear" w:color="000000" w:fill="FFFFFF"/>
          </w:tcPr>
          <w:p w14:paraId="49FD80FB" w14:textId="04C21A0D" w:rsidR="00F4196E" w:rsidRPr="00E522A9" w:rsidRDefault="00F4196E" w:rsidP="00C27FAF">
            <w:pPr>
              <w:pStyle w:val="Tabel-Tekst"/>
            </w:pPr>
            <w:r w:rsidRPr="0013099A">
              <w:rPr>
                <w:b/>
              </w:rPr>
              <w:t>Lønudgifter</w:t>
            </w:r>
            <w:r>
              <w:t xml:space="preserve"> -</w:t>
            </w:r>
            <w:r>
              <w:br/>
              <w:t>a) projektleder</w:t>
            </w:r>
            <w:r w:rsidR="003F3824">
              <w:t>:</w:t>
            </w:r>
            <w:r>
              <w:t xml:space="preserve"> </w:t>
            </w:r>
            <w:r>
              <w:br/>
              <w:t>b) medarbejdere</w:t>
            </w:r>
            <w:r w:rsidR="00C27FAF">
              <w:t xml:space="preserve"> – opdelt efter personalekategori</w:t>
            </w:r>
            <w:r>
              <w:t xml:space="preserve">: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F66F630" w14:textId="69CBA042" w:rsidR="00F4196E" w:rsidRPr="00C27FAF" w:rsidRDefault="00F4196E" w:rsidP="00C27FAF">
            <w:pPr>
              <w:pStyle w:val="Tabel-Tekst"/>
              <w:rPr>
                <w:szCs w:val="16"/>
              </w:rPr>
            </w:pPr>
            <w:r w:rsidRPr="00C27FAF">
              <w:rPr>
                <w:szCs w:val="16"/>
              </w:rPr>
              <w:t xml:space="preserve"> </w:t>
            </w:r>
          </w:p>
        </w:tc>
        <w:tc>
          <w:tcPr>
            <w:tcW w:w="996" w:type="dxa"/>
            <w:shd w:val="clear" w:color="000000" w:fill="FFFFFF"/>
          </w:tcPr>
          <w:p w14:paraId="1D49EE09" w14:textId="5A04A626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76415074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383D825F" w14:textId="6B389F39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6C376C66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2ABF4BB5" w14:textId="449D93AF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51B83DDC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07C82664" w14:textId="6D7F8FB0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3C857D25" w14:textId="77777777" w:rsidR="00F4196E" w:rsidRPr="0013099A" w:rsidDel="00BD6F00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0D24F54D" w14:textId="77777777" w:rsidR="00F4196E" w:rsidRPr="0013099A" w:rsidRDefault="00F4196E" w:rsidP="0013099A">
            <w:pPr>
              <w:pStyle w:val="Tabel-Tekst"/>
              <w:ind w:left="0"/>
              <w:jc w:val="right"/>
              <w:rPr>
                <w:b/>
              </w:rPr>
            </w:pPr>
          </w:p>
        </w:tc>
      </w:tr>
      <w:tr w:rsidR="008E4046" w:rsidRPr="00E522A9" w14:paraId="1F3CF5BB" w14:textId="77777777" w:rsidTr="00E5066C">
        <w:tc>
          <w:tcPr>
            <w:tcW w:w="420" w:type="dxa"/>
            <w:shd w:val="clear" w:color="000000" w:fill="FFFFFF"/>
          </w:tcPr>
          <w:p w14:paraId="1CFD5F1D" w14:textId="389CCF76" w:rsidR="008E4046" w:rsidRPr="00E522A9" w:rsidRDefault="008E4046" w:rsidP="00E522A9">
            <w:pPr>
              <w:pStyle w:val="Tabel-Tekst"/>
            </w:pPr>
            <w:r>
              <w:t>4</w:t>
            </w:r>
          </w:p>
        </w:tc>
        <w:tc>
          <w:tcPr>
            <w:tcW w:w="2557" w:type="dxa"/>
            <w:shd w:val="clear" w:color="000000" w:fill="FFFFFF"/>
          </w:tcPr>
          <w:p w14:paraId="7888253A" w14:textId="77777777" w:rsidR="008E4046" w:rsidRDefault="00385F5A" w:rsidP="009D0606">
            <w:pPr>
              <w:pStyle w:val="Tabel-Tekst"/>
              <w:spacing w:before="0"/>
              <w:rPr>
                <w:b/>
              </w:rPr>
            </w:pPr>
            <w:r>
              <w:rPr>
                <w:b/>
              </w:rPr>
              <w:t xml:space="preserve">Udgifter ved samarbejde </w:t>
            </w:r>
            <w:r>
              <w:rPr>
                <w:b/>
              </w:rPr>
              <w:br/>
              <w:t>med frivillige</w:t>
            </w:r>
            <w:r w:rsidR="00A26437">
              <w:rPr>
                <w:b/>
              </w:rPr>
              <w:t xml:space="preserve"> org./-centre</w:t>
            </w:r>
            <w:r>
              <w:rPr>
                <w:b/>
              </w:rPr>
              <w:t>:</w:t>
            </w:r>
          </w:p>
          <w:p w14:paraId="3F368C2A" w14:textId="367CBEFD" w:rsidR="009D0606" w:rsidRPr="0013099A" w:rsidRDefault="009D0606" w:rsidP="009D0606">
            <w:pPr>
              <w:pStyle w:val="Tabel-Tekst"/>
              <w:spacing w:before="0"/>
              <w:rPr>
                <w:b/>
              </w:rPr>
            </w:pPr>
            <w:r>
              <w:t>(specificer jf. vejledning</w:t>
            </w:r>
            <w:r w:rsidRPr="00E522A9">
              <w:t>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ABFCAD" w14:textId="77777777" w:rsidR="008E4046" w:rsidRPr="0013099A" w:rsidRDefault="008E4046" w:rsidP="008E4046">
            <w:pPr>
              <w:pStyle w:val="Tabel-Tekst"/>
              <w:rPr>
                <w:szCs w:val="16"/>
              </w:rPr>
            </w:pPr>
          </w:p>
        </w:tc>
        <w:tc>
          <w:tcPr>
            <w:tcW w:w="996" w:type="dxa"/>
            <w:shd w:val="clear" w:color="000000" w:fill="FFFFFF"/>
          </w:tcPr>
          <w:p w14:paraId="23095563" w14:textId="77777777" w:rsidR="008E4046" w:rsidRPr="0013099A" w:rsidRDefault="008E4046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381D76F4" w14:textId="77777777" w:rsidR="008E4046" w:rsidRPr="0013099A" w:rsidRDefault="008E4046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5D694D20" w14:textId="77777777" w:rsidR="008E4046" w:rsidRPr="0013099A" w:rsidRDefault="008E4046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2BC0A057" w14:textId="77777777" w:rsidR="008E4046" w:rsidRPr="0013099A" w:rsidRDefault="008E4046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17D3E9AC" w14:textId="77777777" w:rsidR="008E4046" w:rsidRPr="0013099A" w:rsidRDefault="008E4046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37B82A93" w14:textId="77777777" w:rsidR="008E4046" w:rsidRPr="0013099A" w:rsidRDefault="008E4046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2F4620FF" w14:textId="77777777" w:rsidR="008E4046" w:rsidRPr="0013099A" w:rsidRDefault="008E4046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306C9714" w14:textId="77777777" w:rsidR="008E4046" w:rsidRPr="0013099A" w:rsidDel="00BD6F00" w:rsidRDefault="008E4046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50EC95D5" w14:textId="77777777" w:rsidR="008E4046" w:rsidRPr="0013099A" w:rsidRDefault="008E4046" w:rsidP="0013099A">
            <w:pPr>
              <w:pStyle w:val="Tabel-Tekst"/>
              <w:ind w:left="0"/>
              <w:jc w:val="right"/>
              <w:rPr>
                <w:b/>
              </w:rPr>
            </w:pPr>
          </w:p>
        </w:tc>
      </w:tr>
      <w:tr w:rsidR="0013099A" w:rsidRPr="00E522A9" w14:paraId="31E4D867" w14:textId="77777777" w:rsidTr="00E5066C">
        <w:tc>
          <w:tcPr>
            <w:tcW w:w="420" w:type="dxa"/>
            <w:shd w:val="clear" w:color="000000" w:fill="FFFFFF"/>
          </w:tcPr>
          <w:p w14:paraId="71867775" w14:textId="29969AB6" w:rsidR="00F4196E" w:rsidRPr="00E522A9" w:rsidRDefault="00385F5A" w:rsidP="00E522A9">
            <w:pPr>
              <w:pStyle w:val="Tabel-Tekst"/>
            </w:pPr>
            <w:r>
              <w:t>5</w:t>
            </w:r>
          </w:p>
        </w:tc>
        <w:tc>
          <w:tcPr>
            <w:tcW w:w="2557" w:type="dxa"/>
            <w:shd w:val="clear" w:color="000000" w:fill="FFFFFF"/>
          </w:tcPr>
          <w:p w14:paraId="4EA1A98E" w14:textId="1DC4F1D7" w:rsidR="00F4196E" w:rsidRPr="00E522A9" w:rsidRDefault="00385F5A" w:rsidP="00385F5A">
            <w:pPr>
              <w:pStyle w:val="Tabel-Tekst"/>
            </w:pPr>
            <w:r w:rsidRPr="0013099A">
              <w:rPr>
                <w:b/>
              </w:rPr>
              <w:t>Konsulentbistand</w:t>
            </w:r>
            <w:r w:rsidRPr="00E522A9">
              <w:t>:</w:t>
            </w:r>
          </w:p>
        </w:tc>
        <w:tc>
          <w:tcPr>
            <w:tcW w:w="992" w:type="dxa"/>
            <w:shd w:val="clear" w:color="000000" w:fill="FFFFFF"/>
          </w:tcPr>
          <w:p w14:paraId="2B3CE407" w14:textId="7777777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shd w:val="clear" w:color="000000" w:fill="FFFFFF"/>
          </w:tcPr>
          <w:p w14:paraId="2AF295B6" w14:textId="5D94A9A4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3CBAF43D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37663AE3" w14:textId="31DB14D5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6001EAE7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67EDF326" w14:textId="3CDF5D0F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67B38844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2E95ED18" w14:textId="4C7CB834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0BBBBE70" w14:textId="77777777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772DC4D3" w14:textId="493184AD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</w:tr>
      <w:tr w:rsidR="0013099A" w:rsidRPr="00E522A9" w14:paraId="0B46FF63" w14:textId="77777777" w:rsidTr="00E5066C">
        <w:tc>
          <w:tcPr>
            <w:tcW w:w="420" w:type="dxa"/>
            <w:shd w:val="clear" w:color="000000" w:fill="FFFFFF"/>
          </w:tcPr>
          <w:p w14:paraId="334EA3BD" w14:textId="470DC886" w:rsidR="00F4196E" w:rsidRPr="00E522A9" w:rsidRDefault="00385F5A" w:rsidP="00E522A9">
            <w:pPr>
              <w:pStyle w:val="Tabel-Tekst"/>
            </w:pPr>
            <w:r>
              <w:t>6</w:t>
            </w:r>
          </w:p>
        </w:tc>
        <w:tc>
          <w:tcPr>
            <w:tcW w:w="2557" w:type="dxa"/>
            <w:shd w:val="clear" w:color="000000" w:fill="FFFFFF"/>
          </w:tcPr>
          <w:p w14:paraId="6AEC459A" w14:textId="59FB7E8D" w:rsidR="00F4196E" w:rsidRPr="00E522A9" w:rsidRDefault="00385F5A" w:rsidP="00385F5A">
            <w:pPr>
              <w:pStyle w:val="Tabel-Tekst"/>
            </w:pPr>
            <w:r w:rsidRPr="0013099A">
              <w:rPr>
                <w:b/>
              </w:rPr>
              <w:t>Udvikling og formidling af materialer</w:t>
            </w:r>
            <w:r>
              <w:t xml:space="preserve"> (specificer jf. vejledning</w:t>
            </w:r>
            <w:r w:rsidRPr="00E522A9">
              <w:t>):</w:t>
            </w:r>
          </w:p>
        </w:tc>
        <w:tc>
          <w:tcPr>
            <w:tcW w:w="992" w:type="dxa"/>
            <w:shd w:val="clear" w:color="000000" w:fill="FFFFFF"/>
          </w:tcPr>
          <w:p w14:paraId="44E69952" w14:textId="7777777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shd w:val="clear" w:color="000000" w:fill="FFFFFF"/>
          </w:tcPr>
          <w:p w14:paraId="05370AC7" w14:textId="33E3CAC4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1285CB75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2BA52213" w14:textId="5DB20C11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5AA9BDB3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79190C10" w14:textId="6FA2FBFB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76AFAC95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50F0C7DC" w14:textId="27BC1CF5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2FB4E13C" w14:textId="77777777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108CF95C" w14:textId="48EC6393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</w:tr>
      <w:tr w:rsidR="0013099A" w:rsidRPr="00E522A9" w14:paraId="13F19EED" w14:textId="77777777" w:rsidTr="00E5066C">
        <w:tc>
          <w:tcPr>
            <w:tcW w:w="420" w:type="dxa"/>
            <w:shd w:val="clear" w:color="000000" w:fill="FFFFFF"/>
          </w:tcPr>
          <w:p w14:paraId="3DC03EF3" w14:textId="59D4B540" w:rsidR="00F4196E" w:rsidRPr="00E522A9" w:rsidRDefault="00385F5A" w:rsidP="00E522A9">
            <w:pPr>
              <w:pStyle w:val="Tabel-Tekst"/>
            </w:pPr>
            <w:r>
              <w:t>7</w:t>
            </w:r>
          </w:p>
        </w:tc>
        <w:tc>
          <w:tcPr>
            <w:tcW w:w="2557" w:type="dxa"/>
            <w:shd w:val="clear" w:color="000000" w:fill="FFFFFF"/>
          </w:tcPr>
          <w:p w14:paraId="133BBCC8" w14:textId="4338BF4A" w:rsidR="00F4196E" w:rsidRPr="00E522A9" w:rsidRDefault="00F4196E" w:rsidP="00CA2132">
            <w:pPr>
              <w:pStyle w:val="Tabel-Tekst"/>
            </w:pPr>
            <w:r w:rsidRPr="0013099A">
              <w:rPr>
                <w:b/>
              </w:rPr>
              <w:t>Egenevaluering</w:t>
            </w:r>
            <w:r w:rsidRPr="00E522A9">
              <w:t>:</w:t>
            </w:r>
          </w:p>
        </w:tc>
        <w:tc>
          <w:tcPr>
            <w:tcW w:w="992" w:type="dxa"/>
            <w:shd w:val="clear" w:color="000000" w:fill="FFFFFF"/>
          </w:tcPr>
          <w:p w14:paraId="3B151C19" w14:textId="7777777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shd w:val="clear" w:color="000000" w:fill="FFFFFF"/>
          </w:tcPr>
          <w:p w14:paraId="75C60996" w14:textId="779570CB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1EEF4EE3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496AC3E4" w14:textId="303290F2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7A42CC42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1FE9DA2C" w14:textId="0D831ED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52587CE4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69638361" w14:textId="3C4C334A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5796A2B2" w14:textId="77777777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7956D9E2" w14:textId="0650749F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</w:tr>
      <w:tr w:rsidR="0013099A" w:rsidRPr="00E522A9" w14:paraId="1EFB66B5" w14:textId="77777777" w:rsidTr="00E5066C">
        <w:tc>
          <w:tcPr>
            <w:tcW w:w="420" w:type="dxa"/>
            <w:shd w:val="clear" w:color="000000" w:fill="FFFFFF"/>
          </w:tcPr>
          <w:p w14:paraId="376AAC43" w14:textId="41C0BD40" w:rsidR="00F4196E" w:rsidRPr="00E522A9" w:rsidRDefault="00385F5A" w:rsidP="00E522A9">
            <w:pPr>
              <w:pStyle w:val="Tabel-Tekst"/>
            </w:pPr>
            <w:r>
              <w:t>8</w:t>
            </w:r>
          </w:p>
        </w:tc>
        <w:tc>
          <w:tcPr>
            <w:tcW w:w="2557" w:type="dxa"/>
            <w:shd w:val="clear" w:color="000000" w:fill="FFFFFF"/>
          </w:tcPr>
          <w:p w14:paraId="6C75DEDC" w14:textId="271B417D" w:rsidR="00F4196E" w:rsidRPr="00E522A9" w:rsidRDefault="00F4196E" w:rsidP="00CA2132">
            <w:pPr>
              <w:pStyle w:val="Tabel-Tekst"/>
            </w:pPr>
            <w:r w:rsidRPr="0013099A">
              <w:rPr>
                <w:b/>
              </w:rPr>
              <w:t>Kørselsudgifter</w:t>
            </w:r>
            <w:r w:rsidRPr="00E522A9">
              <w:t>:</w:t>
            </w:r>
          </w:p>
        </w:tc>
        <w:tc>
          <w:tcPr>
            <w:tcW w:w="992" w:type="dxa"/>
            <w:shd w:val="clear" w:color="000000" w:fill="FFFFFF"/>
          </w:tcPr>
          <w:p w14:paraId="548E7117" w14:textId="7777777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shd w:val="clear" w:color="000000" w:fill="FFFFFF"/>
          </w:tcPr>
          <w:p w14:paraId="00F38F38" w14:textId="554F0C0F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shd w:val="clear" w:color="000000" w:fill="FFFFFF"/>
          </w:tcPr>
          <w:p w14:paraId="5D4160FC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1AC9FD09" w14:textId="4E1380CF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2E18EE85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51FD03C2" w14:textId="4DB83012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14:paraId="5C156839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14:paraId="72860560" w14:textId="5FD7278E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single" w:sz="2" w:space="0" w:color="ECECEC"/>
            </w:tcBorders>
            <w:shd w:val="clear" w:color="000000" w:fill="FFFFFF"/>
            <w:vAlign w:val="bottom"/>
          </w:tcPr>
          <w:p w14:paraId="626636C8" w14:textId="77777777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shd w:val="clear" w:color="000000" w:fill="FFFFFF"/>
            <w:vAlign w:val="bottom"/>
          </w:tcPr>
          <w:p w14:paraId="1880C467" w14:textId="477158BD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</w:tr>
      <w:tr w:rsidR="00BA2AD6" w:rsidRPr="00E522A9" w14:paraId="7EEDCED4" w14:textId="77777777" w:rsidTr="00BA2AD6">
        <w:tc>
          <w:tcPr>
            <w:tcW w:w="420" w:type="dxa"/>
            <w:tcBorders>
              <w:bottom w:val="nil"/>
            </w:tcBorders>
            <w:shd w:val="clear" w:color="000000" w:fill="FFFFFF"/>
          </w:tcPr>
          <w:p w14:paraId="2D9FE594" w14:textId="0A094C98" w:rsidR="00F4196E" w:rsidRPr="00E522A9" w:rsidRDefault="00385F5A" w:rsidP="00E522A9">
            <w:pPr>
              <w:pStyle w:val="Tabel-Tekst"/>
            </w:pPr>
            <w:r>
              <w:t>9</w:t>
            </w:r>
          </w:p>
        </w:tc>
        <w:tc>
          <w:tcPr>
            <w:tcW w:w="2557" w:type="dxa"/>
            <w:tcBorders>
              <w:bottom w:val="nil"/>
            </w:tcBorders>
            <w:shd w:val="clear" w:color="000000" w:fill="FFFFFF"/>
          </w:tcPr>
          <w:p w14:paraId="6A371E9A" w14:textId="70242F34" w:rsidR="00F4196E" w:rsidRPr="00E522A9" w:rsidRDefault="00F4196E" w:rsidP="00E522A9">
            <w:pPr>
              <w:pStyle w:val="Tabel-Tekst"/>
            </w:pPr>
            <w:r w:rsidRPr="0013099A">
              <w:rPr>
                <w:b/>
              </w:rPr>
              <w:t xml:space="preserve">Revision </w:t>
            </w:r>
            <w:r w:rsidRPr="00E522A9">
              <w:t>af regnskab: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</w:tcPr>
          <w:p w14:paraId="799B4911" w14:textId="7777777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tcBorders>
              <w:bottom w:val="nil"/>
            </w:tcBorders>
            <w:shd w:val="clear" w:color="000000" w:fill="FFFFFF"/>
          </w:tcPr>
          <w:p w14:paraId="5F9DF0DB" w14:textId="106B25F1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tcBorders>
              <w:bottom w:val="nil"/>
            </w:tcBorders>
            <w:shd w:val="clear" w:color="000000" w:fill="FFFFFF"/>
          </w:tcPr>
          <w:p w14:paraId="4697F15E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</w:tcPr>
          <w:p w14:paraId="492DE583" w14:textId="2C4AA490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</w:tcPr>
          <w:p w14:paraId="61D1EE84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</w:tcPr>
          <w:p w14:paraId="00CAB846" w14:textId="1A73A6C7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</w:tcPr>
          <w:p w14:paraId="0C2E1B3A" w14:textId="77777777" w:rsidR="00F4196E" w:rsidRPr="0013099A" w:rsidRDefault="00F4196E" w:rsidP="00F4196E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7C0BF532" w14:textId="6FB84B4F" w:rsidR="00F4196E" w:rsidRPr="0013099A" w:rsidRDefault="00F4196E" w:rsidP="0013099A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54B539A5" w14:textId="77777777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000000" w:fill="FFFFFF"/>
            <w:vAlign w:val="bottom"/>
          </w:tcPr>
          <w:p w14:paraId="009C1567" w14:textId="41A792BD" w:rsidR="00F4196E" w:rsidRPr="0013099A" w:rsidRDefault="00F4196E" w:rsidP="0013099A">
            <w:pPr>
              <w:pStyle w:val="Tabel-Tekst"/>
              <w:jc w:val="right"/>
              <w:rPr>
                <w:b/>
              </w:rPr>
            </w:pPr>
          </w:p>
        </w:tc>
      </w:tr>
      <w:tr w:rsidR="003F3824" w:rsidRPr="00E522A9" w14:paraId="518585F0" w14:textId="77777777" w:rsidTr="003F3824">
        <w:tc>
          <w:tcPr>
            <w:tcW w:w="420" w:type="dxa"/>
            <w:tcBorders>
              <w:bottom w:val="nil"/>
            </w:tcBorders>
            <w:shd w:val="clear" w:color="000000" w:fill="FFFFFF"/>
          </w:tcPr>
          <w:p w14:paraId="0A3CF3B5" w14:textId="6532035D" w:rsidR="003F3824" w:rsidRDefault="00385F5A" w:rsidP="003F3824">
            <w:pPr>
              <w:pStyle w:val="Tabel-Tekst"/>
            </w:pPr>
            <w:r>
              <w:t>10</w:t>
            </w:r>
          </w:p>
        </w:tc>
        <w:tc>
          <w:tcPr>
            <w:tcW w:w="2557" w:type="dxa"/>
            <w:tcBorders>
              <w:bottom w:val="nil"/>
            </w:tcBorders>
            <w:shd w:val="clear" w:color="000000" w:fill="FFFFFF"/>
          </w:tcPr>
          <w:p w14:paraId="5F5E1283" w14:textId="5BC53F20" w:rsidR="003F3824" w:rsidRPr="0013099A" w:rsidRDefault="003F3824" w:rsidP="003F3824">
            <w:pPr>
              <w:pStyle w:val="Tabel-Tekst"/>
              <w:rPr>
                <w:b/>
              </w:rPr>
            </w:pPr>
            <w:r>
              <w:rPr>
                <w:b/>
              </w:rPr>
              <w:t>Andre definerede udgifter</w:t>
            </w:r>
            <w:r w:rsidRPr="00D471FA">
              <w:t>: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</w:tcPr>
          <w:p w14:paraId="36F9086D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6" w:type="dxa"/>
            <w:tcBorders>
              <w:bottom w:val="nil"/>
            </w:tcBorders>
            <w:shd w:val="clear" w:color="000000" w:fill="FFFFFF"/>
          </w:tcPr>
          <w:p w14:paraId="0AC51977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88" w:type="dxa"/>
            <w:gridSpan w:val="2"/>
            <w:tcBorders>
              <w:bottom w:val="nil"/>
            </w:tcBorders>
            <w:shd w:val="clear" w:color="000000" w:fill="FFFFFF"/>
          </w:tcPr>
          <w:p w14:paraId="466E91DE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</w:tcPr>
          <w:p w14:paraId="1ADECEDD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000000" w:fill="FFFFFF"/>
          </w:tcPr>
          <w:p w14:paraId="70B2A642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000000" w:fill="FFFFFF"/>
          </w:tcPr>
          <w:p w14:paraId="10A1381A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000000" w:fill="FFFFFF"/>
          </w:tcPr>
          <w:p w14:paraId="13F1F652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44835618" w14:textId="77777777" w:rsidR="003F3824" w:rsidRPr="0013099A" w:rsidRDefault="003F3824" w:rsidP="003F3824">
            <w:pPr>
              <w:pStyle w:val="Tabel-Tekst"/>
              <w:jc w:val="right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ECECEC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7D8ABA4C" w14:textId="77777777" w:rsidR="003F3824" w:rsidRPr="0013099A" w:rsidRDefault="003F3824" w:rsidP="003F3824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bottom w:val="nil"/>
            </w:tcBorders>
            <w:shd w:val="clear" w:color="000000" w:fill="FFFFFF"/>
            <w:vAlign w:val="bottom"/>
          </w:tcPr>
          <w:p w14:paraId="4E19DECF" w14:textId="77777777" w:rsidR="003F3824" w:rsidRPr="0013099A" w:rsidRDefault="003F3824" w:rsidP="003F3824">
            <w:pPr>
              <w:pStyle w:val="Tabel-Tekst"/>
              <w:jc w:val="right"/>
              <w:rPr>
                <w:b/>
              </w:rPr>
            </w:pPr>
          </w:p>
        </w:tc>
      </w:tr>
      <w:tr w:rsidR="00E5066C" w:rsidRPr="00E522A9" w14:paraId="6BB36F47" w14:textId="77777777" w:rsidTr="0013099A"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BFC1EF6" w14:textId="6332922F" w:rsidR="00E5066C" w:rsidRPr="00F4196E" w:rsidRDefault="00E5066C" w:rsidP="0013099A">
            <w:pPr>
              <w:pStyle w:val="Tabel-Tekst"/>
              <w:rPr>
                <w:b/>
              </w:rPr>
            </w:pPr>
            <w:r>
              <w:t xml:space="preserve">I alt </w:t>
            </w:r>
            <w:r>
              <w:rPr>
                <w:b/>
              </w:rPr>
              <w:t>pr. år – og samlet for projekt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23C9B7B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7A25AEE6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12B39901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F018120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47C36039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2D4F3C01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53BDCF46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59343" w14:textId="77777777" w:rsidR="00E5066C" w:rsidRPr="0080752B" w:rsidRDefault="00E5066C" w:rsidP="0013099A">
            <w:pPr>
              <w:pStyle w:val="Tabel-Teks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3DAF3B38" w14:textId="77777777" w:rsidR="00E5066C" w:rsidRPr="0080752B" w:rsidRDefault="00E5066C" w:rsidP="0013099A">
            <w:pPr>
              <w:pStyle w:val="Tabel-Tekst"/>
              <w:jc w:val="right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067FB0EF" w14:textId="77777777" w:rsidR="00E5066C" w:rsidRPr="0080752B" w:rsidRDefault="00E5066C" w:rsidP="0013099A">
            <w:pPr>
              <w:pStyle w:val="Tabel-Tekst"/>
              <w:jc w:val="right"/>
              <w:rPr>
                <w:b/>
              </w:rPr>
            </w:pPr>
          </w:p>
        </w:tc>
      </w:tr>
    </w:tbl>
    <w:p w14:paraId="30C55F23" w14:textId="74F32870" w:rsidR="00A87D1D" w:rsidRDefault="00944988" w:rsidP="0013099A">
      <w:pPr>
        <w:pStyle w:val="Overskrift1-Ikkenummereret"/>
      </w:pPr>
      <w:r>
        <w:t xml:space="preserve">Del 5: </w:t>
      </w:r>
      <w:r w:rsidR="00811269">
        <w:t xml:space="preserve">Budget </w:t>
      </w:r>
      <w:r w:rsidR="00E522A9">
        <w:t>for</w:t>
      </w:r>
      <w:r w:rsidR="00811269">
        <w:t xml:space="preserve"> </w:t>
      </w:r>
      <w:r w:rsidR="00A87D1D">
        <w:t xml:space="preserve">samarbejdsparter pr. år </w:t>
      </w:r>
      <w:r w:rsidR="00811269">
        <w:t>- og samlet</w:t>
      </w:r>
      <w:r w:rsidR="00A87D1D">
        <w:t xml:space="preserve"> for projektet</w:t>
      </w:r>
    </w:p>
    <w:tbl>
      <w:tblPr>
        <w:tblpPr w:leftFromText="141" w:rightFromText="141" w:vertAnchor="text" w:horzAnchor="margin" w:tblpY="-94"/>
        <w:tblW w:w="12049" w:type="dxa"/>
        <w:tblBorders>
          <w:insideH w:val="single" w:sz="2" w:space="0" w:color="ECECEC"/>
          <w:insideV w:val="single" w:sz="2" w:space="0" w:color="ECECE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{&quot;Ott&quot;:{&quot;FirstRow&quot;:{&quot;BackgroundColor&quot;:{&quot;Key&quot;:&quot;Top&quot;},&quot;Font&quot;:{&quot;Name&quot;:&quot;Arial&quot;,&quot;Size&quot;:10.0,&quot;SizeOverridePp&quot;:15.0,&quot;Bold&quot;:true,&quot;Color&quot;:{&quot;Key&quot;:&quot;Sort&quot;}},&quot;WordStyle&quot;:&quot;Tabel - Overskrift Højre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LastRow&quot;:{&quot;Font&quot;:{&quot;Name&quot;:&quot;Arial&quot;,&quot;Size&quot;:8.0,&quot;SizeOverridePp&quot;:13.0,&quot;Bold&quot;:true,&quot;Color&quot;:{&quot;Key&quot;:&quot;Sort&quot;}},&quot;WordStyle&quot;:&quot;Tabel - Tal Total&quot;,&quot;LineSpacing&quot;:{},&quot;Margin&quot;:{&quot;Left&quot;:8.5,&quot;Top&quot;:5.6,&quot;Right&quot;:8.5,&quot;Bottom&quot;:5.6},&quot;Borders&quot;:{&quot;Vertical&quot;:{},&quot;Horizontal&quot;:{},&quot;Left&quot;:{},&quot;Top&quot;:{},&quot;Right&quot;:{},&quot;Bottom&quot;:{}}},&quot;FirstColumn&quot;:{&quot;Zindex&quot;:200,&quot;Font&quot;:{&quot;Name&quot;:&quot;Arial&quot;},&quot;LineSpacing&quot;:{&quot;Spacing&quot;:13.0},&quot;Alignment&quot;:{&quot;Horizontal&quot;:&quot;Left&quot;},&quot;Margin&quot;:{&quot;Left&quot;:8.5,&quot;Top&quot;:5.6,&quot;Right&quot;:8.5,&quot;Bottom&quot;:5.6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Font&quot;:{},&quot;LineSpacing&quot;:{},&quot;Margin&quot;:{},&quot;Borders&quot;:{&quot;Vertical&quot;:{},&quot;Horizontal&quot;:{},&quot;Left&quot;:{},&quot;Top&quot;:{},&quot;Right&quot;:{},&quot;Bottom&quot;:{}}}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Hvid&quot;},&quot;Font&quot;:{&quot;Name&quot;:&quot;Arial&quot;,&quot;Size&quot;:8.0,&quot;SizeOverridePp&quot;:13.0,&quot;Color&quot;:{&quot;Key&quot;:&quot;Sort&quot;}},&quot;WordStyle&quot;:&quot;Tabel - Tal&quot;,&quot;LineSpacing&quot;:{&quot;Spacing&quot;:13.0,&quot;Rule&quot;:&quot;LineSpaceAtLeast&quot;},&quot;Alignment&quot;:{&quot;Horizontal&quot;:&quot;Right&quot;,&quot;Vertical&quot;:&quot;Top&quot;},&quot;Margin&quot;:{&quot;Left&quot;:8.5,&quot;Top&quot;:5.6,&quot;Right&quot;:8.5,&quot;Bottom&quot;:5.6},&quot;Borders&quot;:{&quot;Vertical&quot;:{&quot;Color&quot;:{&quot;Key&quot;:&quot;TOP&quot;},&quot;BorderWeight&quot;:&quot;Hairline&quot;,&quot;Type&quot;:&quot;Solid&quot;,&quot;Visible&quot;:true},&quot;Horizontal&quot;:{&quot;Color&quot;:{&quot;Key&quot;:&quot;TOP&quot;},&quot;BorderWeight&quot;:&quot;Hairline&quot;,&quot;Type&quot;:&quot;Solid&quot;,&quot;Visible&quot;:true},&quot;Left&quot;:{&quot;Visible&quot;:false},&quot;Top&quot;:{&quot;Visible&quot;:false},&quot;Right&quot;:{&quot;Visible&quot;:false},&quot;Bottom&quot;:{&quot;Visible&quot;:false}}},&quot;Ccs&quot;:{&quot;Top&quot;:&quot;236, 236, 236&quot;,&quot;Mørkgrå&quot;:&quot;157, 157, 156&quot;,&quot;Hvid&quot;:&quot;White&quot;,&quot;Sort&quot;:&quot;Black&quot;,&quot;Bourdeaux&quot;:&quot;68, 27, 60&quot;,&quot;Rosa&quot;:&quot;255, 120, 150&quot;,&quot;Tekstbourdeaux&quot;:&quot;92, 37, 81&quot;,&quot;Mørkgrøn&quot;:&quot;0, 63, 54&quot;,&quot;Lysgrøn&quot;:&quot;0, 215, 155&quot;,&quot;Tekstgrøn&quot;:&quot;0, 80, 69&quot;,&quot;Lysblå&quot;:&quot;190, 227, 255&quot;,&quot;SUMBlå&quot;:&quot;0, 31, 52&quot;,&quot;TekstSUMBlå&quot;:&quot;0, 51, 86&quot;,&quot;SSTBlå&quot;:&quot;0, 92, 141&quot;,&quot;Orange&quot;:&quot;255, 140, 30&quot;},&quot;Cop&quot;:{&quot;FirstRow&quot;:true,&quot;LastRow&quot;:true,&quot;FirstColumn&quot;:true,&quot;BandedRows&quot;:true}}"/>
      </w:tblPr>
      <w:tblGrid>
        <w:gridCol w:w="1981"/>
        <w:gridCol w:w="1840"/>
        <w:gridCol w:w="1563"/>
        <w:gridCol w:w="1699"/>
        <w:gridCol w:w="1564"/>
        <w:gridCol w:w="1701"/>
        <w:gridCol w:w="1701"/>
      </w:tblGrid>
      <w:tr w:rsidR="00E5066C" w:rsidRPr="00A87D1D" w14:paraId="062817D8" w14:textId="77777777" w:rsidTr="0013099A">
        <w:tc>
          <w:tcPr>
            <w:tcW w:w="1981" w:type="dxa"/>
            <w:tcBorders>
              <w:top w:val="nil"/>
              <w:bottom w:val="single" w:sz="2" w:space="0" w:color="ECECEC"/>
            </w:tcBorders>
            <w:shd w:val="clear" w:color="auto" w:fill="ECECEC"/>
          </w:tcPr>
          <w:p w14:paraId="1EDF884D" w14:textId="77777777" w:rsidR="00E5066C" w:rsidRPr="00E522A9" w:rsidRDefault="00E5066C" w:rsidP="00E522A9">
            <w:pPr>
              <w:pStyle w:val="Tabel-Tekst"/>
              <w:rPr>
                <w:b/>
                <w:lang w:eastAsia="da-DK"/>
              </w:rPr>
            </w:pPr>
            <w:r w:rsidRPr="00E522A9">
              <w:rPr>
                <w:b/>
                <w:lang w:eastAsia="da-DK"/>
              </w:rPr>
              <w:t>UDGIFTER PR. ÅR</w:t>
            </w:r>
          </w:p>
          <w:p w14:paraId="007CA980" w14:textId="77777777" w:rsidR="00E5066C" w:rsidRPr="00A87D1D" w:rsidRDefault="00E5066C" w:rsidP="00E522A9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 xml:space="preserve">For samarbejde med: </w:t>
            </w:r>
          </w:p>
        </w:tc>
        <w:tc>
          <w:tcPr>
            <w:tcW w:w="1840" w:type="dxa"/>
            <w:tcBorders>
              <w:top w:val="nil"/>
              <w:bottom w:val="single" w:sz="2" w:space="0" w:color="ECECEC"/>
            </w:tcBorders>
            <w:shd w:val="clear" w:color="auto" w:fill="F2F2F2" w:themeFill="background1" w:themeFillShade="F2"/>
            <w:vAlign w:val="center"/>
          </w:tcPr>
          <w:p w14:paraId="7000FEFD" w14:textId="77777777" w:rsidR="00E5066C" w:rsidRPr="00E522A9" w:rsidRDefault="00E5066C" w:rsidP="00461A36">
            <w:pPr>
              <w:pStyle w:val="Tabel-Tekst"/>
              <w:ind w:left="-147" w:firstLine="232"/>
              <w:rPr>
                <w:b/>
                <w:lang w:eastAsia="da-DK"/>
              </w:rPr>
            </w:pPr>
          </w:p>
        </w:tc>
        <w:tc>
          <w:tcPr>
            <w:tcW w:w="1563" w:type="dxa"/>
            <w:tcBorders>
              <w:top w:val="nil"/>
              <w:bottom w:val="single" w:sz="2" w:space="0" w:color="ECECEC"/>
            </w:tcBorders>
            <w:shd w:val="clear" w:color="auto" w:fill="F2F2F2" w:themeFill="background1" w:themeFillShade="F2"/>
            <w:vAlign w:val="bottom"/>
          </w:tcPr>
          <w:p w14:paraId="497F3777" w14:textId="1EBA66A8" w:rsidR="00E5066C" w:rsidRPr="00E522A9" w:rsidRDefault="00E5066C" w:rsidP="00461A36">
            <w:pPr>
              <w:pStyle w:val="Tabel-Tekst"/>
              <w:jc w:val="right"/>
              <w:rPr>
                <w:b/>
                <w:lang w:eastAsia="da-DK"/>
              </w:rPr>
            </w:pPr>
            <w:r w:rsidRPr="00E522A9">
              <w:rPr>
                <w:b/>
                <w:lang w:eastAsia="da-DK"/>
              </w:rPr>
              <w:t>20</w:t>
            </w:r>
            <w:r>
              <w:rPr>
                <w:b/>
                <w:lang w:eastAsia="da-DK"/>
              </w:rPr>
              <w:t>20</w:t>
            </w:r>
          </w:p>
        </w:tc>
        <w:tc>
          <w:tcPr>
            <w:tcW w:w="1699" w:type="dxa"/>
            <w:tcBorders>
              <w:top w:val="nil"/>
              <w:bottom w:val="single" w:sz="2" w:space="0" w:color="ECECEC"/>
            </w:tcBorders>
            <w:shd w:val="clear" w:color="auto" w:fill="F2F2F2" w:themeFill="background1" w:themeFillShade="F2"/>
            <w:vAlign w:val="bottom"/>
          </w:tcPr>
          <w:p w14:paraId="307FB144" w14:textId="77777777" w:rsidR="00E5066C" w:rsidRPr="00E522A9" w:rsidRDefault="00E5066C" w:rsidP="00E522A9">
            <w:pPr>
              <w:pStyle w:val="Tabel-Tekst"/>
              <w:jc w:val="right"/>
              <w:rPr>
                <w:b/>
                <w:lang w:eastAsia="da-DK"/>
              </w:rPr>
            </w:pPr>
            <w:r w:rsidRPr="00E522A9">
              <w:rPr>
                <w:b/>
                <w:lang w:eastAsia="da-DK"/>
              </w:rPr>
              <w:t>2021</w:t>
            </w:r>
          </w:p>
        </w:tc>
        <w:tc>
          <w:tcPr>
            <w:tcW w:w="1564" w:type="dxa"/>
            <w:tcBorders>
              <w:top w:val="nil"/>
              <w:bottom w:val="single" w:sz="2" w:space="0" w:color="ECECEC"/>
            </w:tcBorders>
            <w:shd w:val="clear" w:color="auto" w:fill="F2F2F2" w:themeFill="background1" w:themeFillShade="F2"/>
            <w:vAlign w:val="bottom"/>
          </w:tcPr>
          <w:p w14:paraId="2DC04543" w14:textId="77777777" w:rsidR="00E5066C" w:rsidRPr="00E522A9" w:rsidRDefault="00E5066C" w:rsidP="00E522A9">
            <w:pPr>
              <w:pStyle w:val="Tabel-Tekst"/>
              <w:jc w:val="right"/>
              <w:rPr>
                <w:b/>
                <w:lang w:eastAsia="da-DK"/>
              </w:rPr>
            </w:pPr>
            <w:r w:rsidRPr="00E522A9">
              <w:rPr>
                <w:b/>
                <w:lang w:eastAsia="da-DK"/>
              </w:rPr>
              <w:t>20</w:t>
            </w:r>
            <w:r>
              <w:rPr>
                <w:b/>
                <w:lang w:eastAsia="da-DK"/>
              </w:rPr>
              <w:t>22</w:t>
            </w:r>
          </w:p>
        </w:tc>
        <w:tc>
          <w:tcPr>
            <w:tcW w:w="1701" w:type="dxa"/>
            <w:tcBorders>
              <w:top w:val="nil"/>
              <w:bottom w:val="single" w:sz="2" w:space="0" w:color="ECECEC"/>
            </w:tcBorders>
            <w:shd w:val="clear" w:color="auto" w:fill="F2F2F2" w:themeFill="background1" w:themeFillShade="F2"/>
            <w:vAlign w:val="bottom"/>
          </w:tcPr>
          <w:p w14:paraId="442DE0B9" w14:textId="77777777" w:rsidR="00E5066C" w:rsidRPr="00E522A9" w:rsidRDefault="00E5066C" w:rsidP="00E522A9">
            <w:pPr>
              <w:pStyle w:val="Tabel-Tekst"/>
              <w:jc w:val="righ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2023</w:t>
            </w:r>
          </w:p>
        </w:tc>
        <w:tc>
          <w:tcPr>
            <w:tcW w:w="1701" w:type="dxa"/>
            <w:tcBorders>
              <w:top w:val="nil"/>
              <w:bottom w:val="single" w:sz="2" w:space="0" w:color="ECECEC"/>
            </w:tcBorders>
            <w:shd w:val="clear" w:color="auto" w:fill="D9D9D9" w:themeFill="background1" w:themeFillShade="D9"/>
            <w:vAlign w:val="bottom"/>
          </w:tcPr>
          <w:p w14:paraId="2F12FAB1" w14:textId="79F306B5" w:rsidR="00E5066C" w:rsidRPr="00E522A9" w:rsidRDefault="00E5066C" w:rsidP="00461A36">
            <w:pPr>
              <w:pStyle w:val="Tabel-Tekst"/>
              <w:jc w:val="right"/>
              <w:rPr>
                <w:b/>
                <w:lang w:eastAsia="da-DK"/>
              </w:rPr>
            </w:pPr>
            <w:r w:rsidRPr="00E522A9">
              <w:rPr>
                <w:b/>
                <w:lang w:eastAsia="da-DK"/>
              </w:rPr>
              <w:t>Samlet</w:t>
            </w:r>
            <w:r>
              <w:rPr>
                <w:b/>
                <w:lang w:eastAsia="da-DK"/>
              </w:rPr>
              <w:t xml:space="preserve"> </w:t>
            </w:r>
            <w:r w:rsidRPr="00E522A9">
              <w:rPr>
                <w:b/>
                <w:lang w:eastAsia="da-DK"/>
              </w:rPr>
              <w:t>beløb</w:t>
            </w:r>
          </w:p>
        </w:tc>
      </w:tr>
      <w:tr w:rsidR="00E5066C" w:rsidRPr="00A87D1D" w14:paraId="2CFF2597" w14:textId="77777777" w:rsidTr="0013099A">
        <w:trPr>
          <w:trHeight w:val="512"/>
        </w:trPr>
        <w:tc>
          <w:tcPr>
            <w:tcW w:w="1981" w:type="dxa"/>
            <w:vMerge w:val="restart"/>
            <w:shd w:val="clear" w:color="auto" w:fill="FFFFFF"/>
          </w:tcPr>
          <w:p w14:paraId="4B276E25" w14:textId="1F4E4962" w:rsidR="00E5066C" w:rsidRPr="00E522A9" w:rsidRDefault="00385F5A" w:rsidP="00E522A9">
            <w:pPr>
              <w:pStyle w:val="Tabel-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Kommune</w:t>
            </w:r>
            <w:r w:rsidR="00E5066C" w:rsidRPr="00E522A9">
              <w:rPr>
                <w:b/>
                <w:lang w:eastAsia="da-DK"/>
              </w:rPr>
              <w:t xml:space="preserve"> 1: </w:t>
            </w:r>
          </w:p>
          <w:p w14:paraId="0AE8B865" w14:textId="77777777" w:rsidR="00E5066C" w:rsidRPr="00F4196E" w:rsidRDefault="00E5066C" w:rsidP="00E522A9">
            <w:pPr>
              <w:pStyle w:val="Tabel-Tekst"/>
              <w:rPr>
                <w:lang w:eastAsia="da-DK"/>
              </w:rPr>
            </w:pPr>
            <w:r w:rsidRPr="0013099A">
              <w:rPr>
                <w:lang w:eastAsia="da-DK"/>
              </w:rPr>
              <w:t>(indsæt navn)</w:t>
            </w:r>
          </w:p>
          <w:p w14:paraId="42B94F84" w14:textId="676BF75A" w:rsidR="00E5066C" w:rsidRPr="00E522A9" w:rsidRDefault="00E5066C" w:rsidP="00EB2D84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06299AF8" w14:textId="7B554A49" w:rsidR="00E5066C" w:rsidRPr="00A87D1D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Ansøgt beløb</w:t>
            </w:r>
          </w:p>
        </w:tc>
        <w:tc>
          <w:tcPr>
            <w:tcW w:w="1563" w:type="dxa"/>
            <w:shd w:val="clear" w:color="auto" w:fill="FFFFFF"/>
          </w:tcPr>
          <w:p w14:paraId="052AE261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593B6540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56A82310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0B55FC5A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3A2E39" w14:textId="655843B0" w:rsidR="00E5066C" w:rsidRPr="00461A36" w:rsidRDefault="00E5066C" w:rsidP="0013099A">
            <w:pPr>
              <w:pStyle w:val="Tabel-Tekst"/>
              <w:ind w:right="0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2596BB32" w14:textId="77777777" w:rsidTr="0013099A">
        <w:trPr>
          <w:trHeight w:val="483"/>
        </w:trPr>
        <w:tc>
          <w:tcPr>
            <w:tcW w:w="1981" w:type="dxa"/>
            <w:vMerge/>
            <w:shd w:val="clear" w:color="auto" w:fill="FFFFFF"/>
          </w:tcPr>
          <w:p w14:paraId="78EB2756" w14:textId="77777777" w:rsidR="00E5066C" w:rsidRPr="00E522A9" w:rsidRDefault="00E5066C" w:rsidP="00E522A9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4664069D" w14:textId="5901F2A4" w:rsidR="00E5066C" w:rsidRPr="00A87D1D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Evt. egenfinansiering</w:t>
            </w:r>
          </w:p>
        </w:tc>
        <w:tc>
          <w:tcPr>
            <w:tcW w:w="1563" w:type="dxa"/>
            <w:shd w:val="clear" w:color="auto" w:fill="FFFFFF"/>
          </w:tcPr>
          <w:p w14:paraId="065E8284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72C1AE62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0B4BDACB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78155484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50FAA9" w14:textId="16EE1338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285CF247" w14:textId="77777777" w:rsidTr="0013099A">
        <w:trPr>
          <w:trHeight w:val="443"/>
        </w:trPr>
        <w:tc>
          <w:tcPr>
            <w:tcW w:w="1981" w:type="dxa"/>
            <w:vMerge w:val="restart"/>
            <w:shd w:val="clear" w:color="auto" w:fill="FFFFFF"/>
          </w:tcPr>
          <w:p w14:paraId="5351D5D1" w14:textId="37377C40" w:rsidR="00E5066C" w:rsidRPr="00E522A9" w:rsidRDefault="00385F5A" w:rsidP="00E522A9">
            <w:pPr>
              <w:pStyle w:val="Tabel-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Kommune</w:t>
            </w:r>
            <w:r w:rsidR="00E5066C" w:rsidRPr="00E522A9">
              <w:rPr>
                <w:b/>
                <w:lang w:eastAsia="da-DK"/>
              </w:rPr>
              <w:t xml:space="preserve"> 2: </w:t>
            </w:r>
          </w:p>
          <w:p w14:paraId="7BC6705A" w14:textId="77777777" w:rsidR="00E5066C" w:rsidRPr="0013099A" w:rsidRDefault="00E5066C" w:rsidP="00E522A9">
            <w:pPr>
              <w:pStyle w:val="Tabel-Tekst"/>
              <w:rPr>
                <w:lang w:eastAsia="da-DK"/>
              </w:rPr>
            </w:pPr>
            <w:r w:rsidRPr="0013099A">
              <w:rPr>
                <w:lang w:eastAsia="da-DK"/>
              </w:rPr>
              <w:t>(indsæt navn)</w:t>
            </w:r>
          </w:p>
          <w:p w14:paraId="0584831A" w14:textId="0A0FD18E" w:rsidR="00E5066C" w:rsidRPr="00E522A9" w:rsidRDefault="00E5066C" w:rsidP="00EB2D84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4841A7C4" w14:textId="120FBF18" w:rsidR="00E5066C" w:rsidDel="0075154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Ansøgt beløb</w:t>
            </w:r>
          </w:p>
        </w:tc>
        <w:tc>
          <w:tcPr>
            <w:tcW w:w="1563" w:type="dxa"/>
            <w:shd w:val="clear" w:color="auto" w:fill="FFFFFF"/>
          </w:tcPr>
          <w:p w14:paraId="221CE0DD" w14:textId="0122B6D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48EB34FC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025C71F4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2F8C5F47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227F87" w14:textId="43B216AE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75548156" w14:textId="77777777" w:rsidTr="0013099A">
        <w:trPr>
          <w:trHeight w:val="442"/>
        </w:trPr>
        <w:tc>
          <w:tcPr>
            <w:tcW w:w="1981" w:type="dxa"/>
            <w:vMerge/>
            <w:shd w:val="clear" w:color="auto" w:fill="FFFFFF"/>
          </w:tcPr>
          <w:p w14:paraId="3CAEE63B" w14:textId="77777777" w:rsidR="00E5066C" w:rsidRPr="00E522A9" w:rsidRDefault="00E5066C" w:rsidP="00E522A9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315AF05A" w14:textId="26FF435D" w:rsidR="00E5066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Evt. egenfinansiering</w:t>
            </w:r>
          </w:p>
        </w:tc>
        <w:tc>
          <w:tcPr>
            <w:tcW w:w="1563" w:type="dxa"/>
            <w:shd w:val="clear" w:color="auto" w:fill="FFFFFF"/>
          </w:tcPr>
          <w:p w14:paraId="08C38351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4F916D00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190F8A25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04336B90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C32A5F" w14:textId="151DBFFC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4F0E922D" w14:textId="77777777" w:rsidTr="0013099A">
        <w:trPr>
          <w:trHeight w:val="443"/>
        </w:trPr>
        <w:tc>
          <w:tcPr>
            <w:tcW w:w="1981" w:type="dxa"/>
            <w:vMerge w:val="restart"/>
            <w:shd w:val="clear" w:color="auto" w:fill="FFFFFF"/>
          </w:tcPr>
          <w:p w14:paraId="10C749AA" w14:textId="2114DA94" w:rsidR="00E5066C" w:rsidRPr="00E522A9" w:rsidRDefault="00385F5A" w:rsidP="00E522A9">
            <w:pPr>
              <w:pStyle w:val="Tabel-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Kommune</w:t>
            </w:r>
            <w:r w:rsidR="00E5066C" w:rsidRPr="00E522A9">
              <w:rPr>
                <w:b/>
                <w:lang w:eastAsia="da-DK"/>
              </w:rPr>
              <w:t xml:space="preserve"> 3: </w:t>
            </w:r>
          </w:p>
          <w:p w14:paraId="293021BA" w14:textId="77777777" w:rsidR="00E5066C" w:rsidRPr="0013099A" w:rsidRDefault="00E5066C" w:rsidP="00E522A9">
            <w:pPr>
              <w:pStyle w:val="Tabel-Tekst"/>
              <w:rPr>
                <w:lang w:eastAsia="da-DK"/>
              </w:rPr>
            </w:pPr>
            <w:r w:rsidRPr="0013099A">
              <w:rPr>
                <w:lang w:eastAsia="da-DK"/>
              </w:rPr>
              <w:t>(indsæt navn)</w:t>
            </w:r>
          </w:p>
          <w:p w14:paraId="4861B741" w14:textId="54A56061" w:rsidR="00E5066C" w:rsidRPr="00E522A9" w:rsidRDefault="00E5066C" w:rsidP="00EB2D84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4E72A2C3" w14:textId="2BCD15A5" w:rsidR="00E5066C" w:rsidDel="0075154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Ansøgt beløb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5B41B88C" w14:textId="75C435FA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0351BDB6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71E7A357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5E723199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3D8948" w14:textId="29FC9DE2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04656154" w14:textId="77777777" w:rsidTr="0013099A">
        <w:trPr>
          <w:trHeight w:val="442"/>
        </w:trPr>
        <w:tc>
          <w:tcPr>
            <w:tcW w:w="1981" w:type="dxa"/>
            <w:vMerge/>
            <w:shd w:val="clear" w:color="auto" w:fill="FFFFFF"/>
          </w:tcPr>
          <w:p w14:paraId="454D78FB" w14:textId="77777777" w:rsidR="00E5066C" w:rsidRPr="00E522A9" w:rsidRDefault="00E5066C" w:rsidP="00E522A9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13744D1A" w14:textId="4A77E46D" w:rsidR="00E5066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Evt. egenfinansiering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6FBE8D6C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7C44642A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66C389E1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768D68DB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82716BD" w14:textId="778A65E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4BF95EF0" w14:textId="77777777" w:rsidTr="0013099A">
        <w:trPr>
          <w:trHeight w:val="390"/>
        </w:trPr>
        <w:tc>
          <w:tcPr>
            <w:tcW w:w="1981" w:type="dxa"/>
            <w:vMerge w:val="restart"/>
            <w:shd w:val="clear" w:color="auto" w:fill="FFFFFF"/>
          </w:tcPr>
          <w:p w14:paraId="5263E81B" w14:textId="68A4BAAB" w:rsidR="00E5066C" w:rsidRDefault="00E9289F" w:rsidP="00E522A9">
            <w:pPr>
              <w:pStyle w:val="Tabel-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Kommune 4:</w:t>
            </w:r>
          </w:p>
          <w:p w14:paraId="62A01C89" w14:textId="77777777" w:rsidR="00E9289F" w:rsidRPr="0013099A" w:rsidRDefault="00E9289F" w:rsidP="00E9289F">
            <w:pPr>
              <w:pStyle w:val="Tabel-Tekst"/>
              <w:rPr>
                <w:lang w:eastAsia="da-DK"/>
              </w:rPr>
            </w:pPr>
            <w:r w:rsidRPr="0013099A">
              <w:rPr>
                <w:lang w:eastAsia="da-DK"/>
              </w:rPr>
              <w:t>(indsæt navn)</w:t>
            </w:r>
          </w:p>
          <w:p w14:paraId="7D0AA09C" w14:textId="2F2B2AFB" w:rsidR="00E5066C" w:rsidRPr="00E522A9" w:rsidRDefault="00E5066C" w:rsidP="00EB2D84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76EDFB1D" w14:textId="0357B7C4" w:rsidR="00E5066C" w:rsidDel="0075154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Ansøgt beløb</w:t>
            </w:r>
          </w:p>
        </w:tc>
        <w:tc>
          <w:tcPr>
            <w:tcW w:w="1563" w:type="dxa"/>
            <w:shd w:val="clear" w:color="auto" w:fill="FFFFFF"/>
            <w:vAlign w:val="center"/>
          </w:tcPr>
          <w:p w14:paraId="2D931AB9" w14:textId="211574E8" w:rsidR="00E5066C" w:rsidRPr="00461A36" w:rsidRDefault="00E5066C" w:rsidP="00461A36">
            <w:pPr>
              <w:pStyle w:val="Tabel-Tekst"/>
              <w:ind w:left="0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shd w:val="clear" w:color="auto" w:fill="FFFFFF"/>
          </w:tcPr>
          <w:p w14:paraId="7F74E952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shd w:val="clear" w:color="auto" w:fill="FFFFFF"/>
          </w:tcPr>
          <w:p w14:paraId="4327DEE2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FFFFFF"/>
          </w:tcPr>
          <w:p w14:paraId="6B9E53BF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ED82E9B" w14:textId="70349DB5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1E4375F8" w14:textId="77777777" w:rsidTr="0013099A">
        <w:trPr>
          <w:trHeight w:val="390"/>
        </w:trPr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C6E3EA" w14:textId="77777777" w:rsidR="00E5066C" w:rsidRPr="00E522A9" w:rsidRDefault="00E5066C" w:rsidP="00E522A9">
            <w:pPr>
              <w:pStyle w:val="Tabel-Tekst"/>
              <w:rPr>
                <w:b/>
                <w:lang w:eastAsia="da-DK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A0C36A" w14:textId="44A54E92" w:rsidR="00E5066C" w:rsidRDefault="00E5066C" w:rsidP="00461A36">
            <w:pPr>
              <w:pStyle w:val="Tabel-Tekst"/>
              <w:rPr>
                <w:lang w:eastAsia="da-DK"/>
              </w:rPr>
            </w:pPr>
            <w:r>
              <w:rPr>
                <w:lang w:eastAsia="da-DK"/>
              </w:rPr>
              <w:t>Evt. egenfinansiering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758A49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14:paraId="7C46BEA6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</w:tcPr>
          <w:p w14:paraId="410CE5FC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26DFBBCE" w14:textId="77777777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2399C" w14:textId="066E257C" w:rsidR="00E5066C" w:rsidRPr="00461A36" w:rsidRDefault="00E5066C" w:rsidP="00E522A9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  <w:tr w:rsidR="00E5066C" w:rsidRPr="00A87D1D" w14:paraId="43174659" w14:textId="77777777" w:rsidTr="0013099A">
        <w:trPr>
          <w:trHeight w:val="308"/>
        </w:trPr>
        <w:tc>
          <w:tcPr>
            <w:tcW w:w="1981" w:type="dxa"/>
            <w:vMerge w:val="restart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</w:tcPr>
          <w:p w14:paraId="38BC0AF5" w14:textId="77777777" w:rsidR="00E5066C" w:rsidRPr="00461A36" w:rsidRDefault="00E5066C" w:rsidP="00E522A9">
            <w:pPr>
              <w:pStyle w:val="Tabel-Tekst"/>
            </w:pPr>
            <w:r w:rsidRPr="00461A36">
              <w:t>I alt</w:t>
            </w:r>
          </w:p>
          <w:p w14:paraId="20FD36D1" w14:textId="348EB626" w:rsidR="00E5066C" w:rsidRPr="0075154C" w:rsidRDefault="00E5066C" w:rsidP="00EB2D84">
            <w:pPr>
              <w:pStyle w:val="Tabel-Tekst"/>
            </w:pPr>
            <w:r w:rsidRPr="0075154C" w:rsidDel="00EB2D84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  <w:vAlign w:val="center"/>
          </w:tcPr>
          <w:p w14:paraId="6E601A91" w14:textId="4F329FF4" w:rsidR="00E5066C" w:rsidRPr="0075154C" w:rsidDel="0075154C" w:rsidRDefault="00E5066C" w:rsidP="0075154C">
            <w:pPr>
              <w:pStyle w:val="Tabel-Tekst"/>
              <w:rPr>
                <w:lang w:eastAsia="da-DK"/>
              </w:rPr>
            </w:pPr>
            <w:r w:rsidRPr="0075154C">
              <w:rPr>
                <w:lang w:eastAsia="da-DK"/>
              </w:rPr>
              <w:t>Ansøgt beløb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  <w:vAlign w:val="center"/>
          </w:tcPr>
          <w:p w14:paraId="4DA4353C" w14:textId="642F2BE7" w:rsidR="00E5066C" w:rsidRPr="00461A36" w:rsidRDefault="00E5066C" w:rsidP="00461A36">
            <w:pPr>
              <w:pStyle w:val="Tabel-Tekst"/>
              <w:jc w:val="right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  <w:vAlign w:val="center"/>
          </w:tcPr>
          <w:p w14:paraId="2F9B23CD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  <w:vAlign w:val="center"/>
          </w:tcPr>
          <w:p w14:paraId="6DB9439D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ECECEC"/>
            </w:tcBorders>
            <w:shd w:val="clear" w:color="auto" w:fill="FFFFFF"/>
            <w:vAlign w:val="center"/>
          </w:tcPr>
          <w:p w14:paraId="7763DD8F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ECECEC"/>
            </w:tcBorders>
            <w:shd w:val="clear" w:color="auto" w:fill="D9D9D9" w:themeFill="background1" w:themeFillShade="D9"/>
            <w:vAlign w:val="center"/>
          </w:tcPr>
          <w:p w14:paraId="3D168105" w14:textId="17CA7982" w:rsidR="00E5066C" w:rsidRPr="00461A36" w:rsidRDefault="00E5066C" w:rsidP="00461A36">
            <w:pPr>
              <w:pStyle w:val="Tabel-Tekst"/>
              <w:jc w:val="right"/>
              <w:rPr>
                <w:sz w:val="20"/>
              </w:rPr>
            </w:pPr>
          </w:p>
        </w:tc>
      </w:tr>
      <w:tr w:rsidR="00E5066C" w:rsidRPr="00A87D1D" w14:paraId="6EE1565C" w14:textId="77777777" w:rsidTr="0013099A">
        <w:trPr>
          <w:trHeight w:val="307"/>
        </w:trPr>
        <w:tc>
          <w:tcPr>
            <w:tcW w:w="1981" w:type="dxa"/>
            <w:vMerge/>
            <w:tcBorders>
              <w:top w:val="single" w:sz="2" w:space="0" w:color="ECECEC"/>
            </w:tcBorders>
            <w:shd w:val="clear" w:color="auto" w:fill="FFFFFF"/>
          </w:tcPr>
          <w:p w14:paraId="2E196672" w14:textId="77777777" w:rsidR="00E5066C" w:rsidRPr="00461A36" w:rsidRDefault="00E5066C" w:rsidP="00E522A9">
            <w:pPr>
              <w:pStyle w:val="Tabel-Tekst"/>
            </w:pPr>
          </w:p>
        </w:tc>
        <w:tc>
          <w:tcPr>
            <w:tcW w:w="1840" w:type="dxa"/>
            <w:tcBorders>
              <w:top w:val="single" w:sz="2" w:space="0" w:color="ECECEC"/>
            </w:tcBorders>
            <w:shd w:val="clear" w:color="auto" w:fill="FFFFFF"/>
            <w:vAlign w:val="center"/>
          </w:tcPr>
          <w:p w14:paraId="2EEBC4BF" w14:textId="671F60A1" w:rsidR="00E5066C" w:rsidRPr="0075154C" w:rsidRDefault="00E5066C" w:rsidP="00E522A9">
            <w:pPr>
              <w:pStyle w:val="Tabel-Tekst"/>
              <w:rPr>
                <w:lang w:eastAsia="da-DK"/>
              </w:rPr>
            </w:pPr>
            <w:r w:rsidRPr="0075154C">
              <w:rPr>
                <w:lang w:eastAsia="da-DK"/>
              </w:rPr>
              <w:t>Evt. egenfinansiering</w:t>
            </w:r>
          </w:p>
        </w:tc>
        <w:tc>
          <w:tcPr>
            <w:tcW w:w="1563" w:type="dxa"/>
            <w:tcBorders>
              <w:top w:val="single" w:sz="2" w:space="0" w:color="ECECEC"/>
            </w:tcBorders>
            <w:shd w:val="clear" w:color="auto" w:fill="FFFFFF"/>
            <w:vAlign w:val="center"/>
          </w:tcPr>
          <w:p w14:paraId="25E79660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699" w:type="dxa"/>
            <w:tcBorders>
              <w:top w:val="single" w:sz="2" w:space="0" w:color="ECECEC"/>
            </w:tcBorders>
            <w:shd w:val="clear" w:color="auto" w:fill="FFFFFF"/>
            <w:vAlign w:val="center"/>
          </w:tcPr>
          <w:p w14:paraId="4080A330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564" w:type="dxa"/>
            <w:tcBorders>
              <w:top w:val="single" w:sz="2" w:space="0" w:color="ECECEC"/>
            </w:tcBorders>
            <w:shd w:val="clear" w:color="auto" w:fill="FFFFFF"/>
            <w:vAlign w:val="center"/>
          </w:tcPr>
          <w:p w14:paraId="220138C3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2" w:space="0" w:color="ECECEC"/>
            </w:tcBorders>
            <w:shd w:val="clear" w:color="auto" w:fill="FFFFFF"/>
            <w:vAlign w:val="center"/>
          </w:tcPr>
          <w:p w14:paraId="23EB5FE4" w14:textId="77777777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  <w:tc>
          <w:tcPr>
            <w:tcW w:w="1701" w:type="dxa"/>
            <w:tcBorders>
              <w:top w:val="single" w:sz="2" w:space="0" w:color="ECECEC"/>
            </w:tcBorders>
            <w:shd w:val="clear" w:color="auto" w:fill="D9D9D9" w:themeFill="background1" w:themeFillShade="D9"/>
            <w:vAlign w:val="center"/>
          </w:tcPr>
          <w:p w14:paraId="1F7BE188" w14:textId="36ECA110" w:rsidR="00E5066C" w:rsidRPr="00461A36" w:rsidRDefault="00E5066C" w:rsidP="00461A36">
            <w:pPr>
              <w:pStyle w:val="Tabel-Tekst"/>
              <w:jc w:val="right"/>
              <w:rPr>
                <w:sz w:val="20"/>
                <w:lang w:eastAsia="da-DK"/>
              </w:rPr>
            </w:pPr>
          </w:p>
        </w:tc>
      </w:tr>
    </w:tbl>
    <w:p w14:paraId="6A3DEB97" w14:textId="77777777" w:rsidR="00811269" w:rsidRDefault="00811269">
      <w:bookmarkStart w:id="2" w:name="_GoBack"/>
      <w:bookmarkEnd w:id="2"/>
    </w:p>
    <w:sectPr w:rsidR="00811269" w:rsidSect="00461A36">
      <w:pgSz w:w="16838" w:h="11906" w:orient="landscape" w:code="9"/>
      <w:pgMar w:top="3033" w:right="2665" w:bottom="1134" w:left="2268" w:header="754" w:footer="51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51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gBPAHYAZQByAHMAawByAGkAZgB0ACAAMQAgAC0AIABJAGsAawBlACAAbgB1AG0AbQBlAHIAZQBy&#10;AGUAdAA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0CA1" w14:textId="77777777" w:rsidR="00B537E2" w:rsidRDefault="00B537E2" w:rsidP="009E4B94">
      <w:pPr>
        <w:spacing w:line="240" w:lineRule="auto"/>
      </w:pPr>
      <w:r>
        <w:separator/>
      </w:r>
    </w:p>
  </w:endnote>
  <w:endnote w:type="continuationSeparator" w:id="0">
    <w:p w14:paraId="3516345D" w14:textId="77777777" w:rsidR="00B537E2" w:rsidRDefault="00B537E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B1F9" w14:textId="77777777" w:rsidR="0013099A" w:rsidRDefault="001309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62B8" w14:textId="77777777" w:rsidR="0013099A" w:rsidRDefault="0013099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8EE" w14:textId="77777777" w:rsidR="0013099A" w:rsidRDefault="001309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A750" w14:textId="77777777" w:rsidR="00B537E2" w:rsidRDefault="00B537E2" w:rsidP="009E4B94">
      <w:pPr>
        <w:spacing w:line="240" w:lineRule="auto"/>
      </w:pPr>
    </w:p>
  </w:footnote>
  <w:footnote w:type="continuationSeparator" w:id="0">
    <w:p w14:paraId="0EEAC1F0" w14:textId="77777777" w:rsidR="00B537E2" w:rsidRDefault="00B537E2" w:rsidP="009E4B94">
      <w:pPr>
        <w:spacing w:line="240" w:lineRule="auto"/>
      </w:pPr>
    </w:p>
  </w:footnote>
  <w:footnote w:type="continuationNotice" w:id="1">
    <w:p w14:paraId="39B0C402" w14:textId="77777777" w:rsidR="00B537E2" w:rsidRDefault="00B53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2BD1" w14:textId="77777777" w:rsidR="0013099A" w:rsidRDefault="001309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CD73" w14:textId="77777777" w:rsidR="00B537E2" w:rsidRDefault="00B537E2" w:rsidP="00635D07">
    <w:pPr>
      <w:pStyle w:val="Sidehoved"/>
      <w:ind w:hanging="142"/>
    </w:pPr>
    <w:r>
      <w:rPr>
        <w:noProof/>
        <w:lang w:eastAsia="da-DK"/>
      </w:rPr>
      <w:drawing>
        <wp:inline distT="0" distB="0" distL="0" distR="0" wp14:anchorId="580C8416" wp14:editId="733422F8">
          <wp:extent cx="1618423" cy="379563"/>
          <wp:effectExtent l="0" t="0" r="127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T_logo_dansk_Corporate_blue_RGB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648" cy="3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E8246" wp14:editId="3D488CC6">
              <wp:simplePos x="0" y="0"/>
              <wp:positionH relativeFrom="rightMargin">
                <wp:posOffset>-1020445</wp:posOffset>
              </wp:positionH>
              <wp:positionV relativeFrom="page">
                <wp:posOffset>0</wp:posOffset>
              </wp:positionV>
              <wp:extent cx="1744980" cy="532765"/>
              <wp:effectExtent l="0" t="0" r="0" b="381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532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D5D80" w14:textId="7584CF22" w:rsidR="00B537E2" w:rsidRPr="00094ABD" w:rsidRDefault="00B537E2" w:rsidP="00D179E0">
                          <w:pPr>
                            <w:pStyle w:val="Sidehoved"/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9289F">
                            <w:rPr>
                              <w:rStyle w:val="Sidetal"/>
                              <w:noProof/>
                            </w:rPr>
                            <w:t>8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9289F">
                            <w:rPr>
                              <w:rStyle w:val="Sidetal"/>
                              <w:noProof/>
                            </w:rPr>
                            <w:t>9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824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E824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-80.35pt;margin-top:0;width:137.4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" filled="f" stroked="f" strokeweight=".5pt">
              <v:textbox style="mso-fit-shape-to-text:t" inset="0,13.4mm,20mm,0">
                <w:txbxContent>
                  <w:p w14:paraId="234D5D80" w14:textId="7584CF22" w:rsidR="00B537E2" w:rsidRPr="00094ABD" w:rsidRDefault="00B537E2" w:rsidP="00D179E0">
                    <w:pPr>
                      <w:pStyle w:val="Sidehoved"/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9289F">
                      <w:rPr>
                        <w:rStyle w:val="Sidetal"/>
                        <w:noProof/>
                      </w:rPr>
                      <w:t>8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9289F">
                      <w:rPr>
                        <w:rStyle w:val="Sidetal"/>
                        <w:noProof/>
                      </w:rPr>
                      <w:t>9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101" w14:textId="77777777" w:rsidR="0013099A" w:rsidRDefault="001309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C25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DF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5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ACA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855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C31F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B8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0A4E2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A62D2"/>
    <w:multiLevelType w:val="multilevel"/>
    <w:tmpl w:val="EF46ED1E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96E6DE5"/>
    <w:multiLevelType w:val="multilevel"/>
    <w:tmpl w:val="CC86BFEA"/>
    <w:lvl w:ilvl="0">
      <w:start w:val="1"/>
      <w:numFmt w:val="decimal"/>
      <w:pStyle w:val="Faktaboks-Nummereretliste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329243DE"/>
    <w:multiLevelType w:val="hybridMultilevel"/>
    <w:tmpl w:val="9E9EBC0E"/>
    <w:lvl w:ilvl="0" w:tplc="0406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44DD27CE"/>
    <w:multiLevelType w:val="hybridMultilevel"/>
    <w:tmpl w:val="47DAEACC"/>
    <w:lvl w:ilvl="0" w:tplc="0BD8C45A">
      <w:start w:val="5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3" w15:restartNumberingAfterBreak="0">
    <w:nsid w:val="472B7ED4"/>
    <w:multiLevelType w:val="hybridMultilevel"/>
    <w:tmpl w:val="F5B0E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D7BFB"/>
    <w:multiLevelType w:val="hybridMultilevel"/>
    <w:tmpl w:val="20C823AC"/>
    <w:lvl w:ilvl="0" w:tplc="040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F0E0543"/>
    <w:multiLevelType w:val="hybridMultilevel"/>
    <w:tmpl w:val="EA2AEDFC"/>
    <w:lvl w:ilvl="0" w:tplc="AE021034">
      <w:start w:val="6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6" w15:restartNumberingAfterBreak="0">
    <w:nsid w:val="52F72666"/>
    <w:multiLevelType w:val="multilevel"/>
    <w:tmpl w:val="85D478AA"/>
    <w:lvl w:ilvl="0">
      <w:start w:val="1"/>
      <w:numFmt w:val="decimal"/>
      <w:pStyle w:val="Bilag"/>
      <w:lvlText w:val="Bilag %1:"/>
      <w:lvlJc w:val="left"/>
      <w:pPr>
        <w:ind w:left="1134" w:hanging="113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"/>
      <w:lvlJc w:val="left"/>
      <w:pPr>
        <w:ind w:left="147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1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340"/>
      </w:pPr>
      <w:rPr>
        <w:rFonts w:hint="default"/>
      </w:rPr>
    </w:lvl>
  </w:abstractNum>
  <w:abstractNum w:abstractNumId="17" w15:restartNumberingAfterBreak="0">
    <w:nsid w:val="5A407FBA"/>
    <w:multiLevelType w:val="hybridMultilevel"/>
    <w:tmpl w:val="03760188"/>
    <w:lvl w:ilvl="0" w:tplc="30E08886">
      <w:start w:val="1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8" w15:restartNumberingAfterBreak="0">
    <w:nsid w:val="5AA834A0"/>
    <w:multiLevelType w:val="hybridMultilevel"/>
    <w:tmpl w:val="781AE33C"/>
    <w:lvl w:ilvl="0" w:tplc="2C06507C">
      <w:start w:val="1"/>
      <w:numFmt w:val="lowerLetter"/>
      <w:lvlText w:val="%1)"/>
      <w:lvlJc w:val="left"/>
      <w:pPr>
        <w:ind w:left="445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5BC132DC"/>
    <w:multiLevelType w:val="hybridMultilevel"/>
    <w:tmpl w:val="28FCA97A"/>
    <w:lvl w:ilvl="0" w:tplc="0406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5CF866ED"/>
    <w:multiLevelType w:val="hybridMultilevel"/>
    <w:tmpl w:val="B0D6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24092D"/>
    <w:multiLevelType w:val="multilevel"/>
    <w:tmpl w:val="4330F07E"/>
    <w:lvl w:ilvl="0">
      <w:start w:val="1"/>
      <w:numFmt w:val="decimal"/>
      <w:pStyle w:val="Referanceliste-Overskrif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CB04B3"/>
    <w:multiLevelType w:val="hybridMultilevel"/>
    <w:tmpl w:val="962ED492"/>
    <w:lvl w:ilvl="0" w:tplc="AD72A08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64153F8E"/>
    <w:multiLevelType w:val="hybridMultilevel"/>
    <w:tmpl w:val="C7CA3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320"/>
    <w:multiLevelType w:val="hybridMultilevel"/>
    <w:tmpl w:val="47EA4FF2"/>
    <w:lvl w:ilvl="0" w:tplc="294460B4">
      <w:start w:val="5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5" w15:restartNumberingAfterBreak="0">
    <w:nsid w:val="6C530981"/>
    <w:multiLevelType w:val="hybridMultilevel"/>
    <w:tmpl w:val="A6BCF738"/>
    <w:lvl w:ilvl="0" w:tplc="040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6C9D1A75"/>
    <w:multiLevelType w:val="hybridMultilevel"/>
    <w:tmpl w:val="7A5C9A34"/>
    <w:lvl w:ilvl="0" w:tplc="040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 w15:restartNumberingAfterBreak="0">
    <w:nsid w:val="72E34246"/>
    <w:multiLevelType w:val="multilevel"/>
    <w:tmpl w:val="6B3C45B6"/>
    <w:lvl w:ilvl="0">
      <w:start w:val="1"/>
      <w:numFmt w:val="decimal"/>
      <w:pStyle w:val="Faktaboks-NummereretlisteHvid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28" w15:restartNumberingAfterBreak="0">
    <w:nsid w:val="73A14A46"/>
    <w:multiLevelType w:val="hybridMultilevel"/>
    <w:tmpl w:val="041E3CDC"/>
    <w:lvl w:ilvl="0" w:tplc="1ADA6C4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7E20588C"/>
    <w:multiLevelType w:val="multilevel"/>
    <w:tmpl w:val="3A74EAF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30" w15:restartNumberingAfterBreak="0">
    <w:nsid w:val="7FB354B8"/>
    <w:multiLevelType w:val="multilevel"/>
    <w:tmpl w:val="B492B19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</w:num>
  <w:num w:numId="18">
    <w:abstractNumId w:val="21"/>
  </w:num>
  <w:num w:numId="19">
    <w:abstractNumId w:val="13"/>
  </w:num>
  <w:num w:numId="20">
    <w:abstractNumId w:val="20"/>
  </w:num>
  <w:num w:numId="21">
    <w:abstractNumId w:val="19"/>
  </w:num>
  <w:num w:numId="22">
    <w:abstractNumId w:val="11"/>
  </w:num>
  <w:num w:numId="23">
    <w:abstractNumId w:val="25"/>
  </w:num>
  <w:num w:numId="24">
    <w:abstractNumId w:val="14"/>
  </w:num>
  <w:num w:numId="25">
    <w:abstractNumId w:val="26"/>
  </w:num>
  <w:num w:numId="26">
    <w:abstractNumId w:val="24"/>
  </w:num>
  <w:num w:numId="27">
    <w:abstractNumId w:val="12"/>
  </w:num>
  <w:num w:numId="28">
    <w:abstractNumId w:val="17"/>
  </w:num>
  <w:num w:numId="29">
    <w:abstractNumId w:val="15"/>
  </w:num>
  <w:num w:numId="30">
    <w:abstractNumId w:val="23"/>
  </w:num>
  <w:num w:numId="31">
    <w:abstractNumId w:val="22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8D3"/>
    <w:rsid w:val="00004865"/>
    <w:rsid w:val="0001041A"/>
    <w:rsid w:val="00065ABF"/>
    <w:rsid w:val="00073AC2"/>
    <w:rsid w:val="0009128C"/>
    <w:rsid w:val="00094ABD"/>
    <w:rsid w:val="000A3DB0"/>
    <w:rsid w:val="000B28F1"/>
    <w:rsid w:val="000B6F59"/>
    <w:rsid w:val="000C2E5D"/>
    <w:rsid w:val="000C3888"/>
    <w:rsid w:val="000C516A"/>
    <w:rsid w:val="000E1302"/>
    <w:rsid w:val="000F0633"/>
    <w:rsid w:val="000F4662"/>
    <w:rsid w:val="00103E3F"/>
    <w:rsid w:val="001044E8"/>
    <w:rsid w:val="0010562D"/>
    <w:rsid w:val="001229F6"/>
    <w:rsid w:val="0013099A"/>
    <w:rsid w:val="0013244F"/>
    <w:rsid w:val="0014016A"/>
    <w:rsid w:val="00174FB2"/>
    <w:rsid w:val="00176C94"/>
    <w:rsid w:val="00182651"/>
    <w:rsid w:val="00192608"/>
    <w:rsid w:val="001A15D7"/>
    <w:rsid w:val="001B43DA"/>
    <w:rsid w:val="001E05EA"/>
    <w:rsid w:val="001E5BB0"/>
    <w:rsid w:val="001E6CE7"/>
    <w:rsid w:val="0024178D"/>
    <w:rsid w:val="00244D70"/>
    <w:rsid w:val="002701CD"/>
    <w:rsid w:val="0028220E"/>
    <w:rsid w:val="002836FB"/>
    <w:rsid w:val="002A22D5"/>
    <w:rsid w:val="002A425A"/>
    <w:rsid w:val="002A611B"/>
    <w:rsid w:val="002A6DAD"/>
    <w:rsid w:val="002C495C"/>
    <w:rsid w:val="002C5297"/>
    <w:rsid w:val="002C74A1"/>
    <w:rsid w:val="002D3418"/>
    <w:rsid w:val="002D5562"/>
    <w:rsid w:val="002E27B6"/>
    <w:rsid w:val="002E4243"/>
    <w:rsid w:val="002E74A4"/>
    <w:rsid w:val="003069E3"/>
    <w:rsid w:val="00315DFB"/>
    <w:rsid w:val="00321F0A"/>
    <w:rsid w:val="00345065"/>
    <w:rsid w:val="00357100"/>
    <w:rsid w:val="00366189"/>
    <w:rsid w:val="00377E40"/>
    <w:rsid w:val="00385F5A"/>
    <w:rsid w:val="003A25A9"/>
    <w:rsid w:val="003A3093"/>
    <w:rsid w:val="003B35B0"/>
    <w:rsid w:val="003C4F9F"/>
    <w:rsid w:val="003C60F1"/>
    <w:rsid w:val="003F3824"/>
    <w:rsid w:val="003F52F8"/>
    <w:rsid w:val="004000B4"/>
    <w:rsid w:val="0041559F"/>
    <w:rsid w:val="00424709"/>
    <w:rsid w:val="00424AD9"/>
    <w:rsid w:val="00461A36"/>
    <w:rsid w:val="00466580"/>
    <w:rsid w:val="00472414"/>
    <w:rsid w:val="00473EE2"/>
    <w:rsid w:val="00480D94"/>
    <w:rsid w:val="00480EB3"/>
    <w:rsid w:val="00481FB2"/>
    <w:rsid w:val="00482050"/>
    <w:rsid w:val="004925DF"/>
    <w:rsid w:val="00496E63"/>
    <w:rsid w:val="004A22BF"/>
    <w:rsid w:val="004A5FFD"/>
    <w:rsid w:val="004C01B2"/>
    <w:rsid w:val="004C026B"/>
    <w:rsid w:val="004C608F"/>
    <w:rsid w:val="004F1ED7"/>
    <w:rsid w:val="004F2C1E"/>
    <w:rsid w:val="00500C1B"/>
    <w:rsid w:val="005040AC"/>
    <w:rsid w:val="00511FBE"/>
    <w:rsid w:val="0051417F"/>
    <w:rsid w:val="0051420F"/>
    <w:rsid w:val="005178A7"/>
    <w:rsid w:val="00520C56"/>
    <w:rsid w:val="005269D4"/>
    <w:rsid w:val="00531819"/>
    <w:rsid w:val="0054345E"/>
    <w:rsid w:val="00543EF2"/>
    <w:rsid w:val="00556D8A"/>
    <w:rsid w:val="00571E3C"/>
    <w:rsid w:val="00582AE7"/>
    <w:rsid w:val="00585F44"/>
    <w:rsid w:val="005A28D4"/>
    <w:rsid w:val="005B7E76"/>
    <w:rsid w:val="005C2EFA"/>
    <w:rsid w:val="005C5F97"/>
    <w:rsid w:val="005C769C"/>
    <w:rsid w:val="005F1580"/>
    <w:rsid w:val="005F2A0D"/>
    <w:rsid w:val="005F3ED8"/>
    <w:rsid w:val="005F6B57"/>
    <w:rsid w:val="006029DD"/>
    <w:rsid w:val="0062203B"/>
    <w:rsid w:val="0063237E"/>
    <w:rsid w:val="00635D07"/>
    <w:rsid w:val="006457C3"/>
    <w:rsid w:val="006517E9"/>
    <w:rsid w:val="00655B49"/>
    <w:rsid w:val="00656B8E"/>
    <w:rsid w:val="00662678"/>
    <w:rsid w:val="00664437"/>
    <w:rsid w:val="006661D5"/>
    <w:rsid w:val="00672C10"/>
    <w:rsid w:val="00681D83"/>
    <w:rsid w:val="00683A36"/>
    <w:rsid w:val="00685538"/>
    <w:rsid w:val="006857BC"/>
    <w:rsid w:val="006900C2"/>
    <w:rsid w:val="006A0E17"/>
    <w:rsid w:val="006A4FAD"/>
    <w:rsid w:val="006B30A9"/>
    <w:rsid w:val="006B5A33"/>
    <w:rsid w:val="006D094B"/>
    <w:rsid w:val="006E1137"/>
    <w:rsid w:val="006F5687"/>
    <w:rsid w:val="006F7B48"/>
    <w:rsid w:val="007008EE"/>
    <w:rsid w:val="0070267E"/>
    <w:rsid w:val="007029E6"/>
    <w:rsid w:val="00706E32"/>
    <w:rsid w:val="00722795"/>
    <w:rsid w:val="00725379"/>
    <w:rsid w:val="0075154C"/>
    <w:rsid w:val="007546AF"/>
    <w:rsid w:val="007550E7"/>
    <w:rsid w:val="00765934"/>
    <w:rsid w:val="0077451B"/>
    <w:rsid w:val="00781DCF"/>
    <w:rsid w:val="007830AC"/>
    <w:rsid w:val="00784F30"/>
    <w:rsid w:val="00785541"/>
    <w:rsid w:val="00794C63"/>
    <w:rsid w:val="007955BA"/>
    <w:rsid w:val="007972CA"/>
    <w:rsid w:val="007B497A"/>
    <w:rsid w:val="007C762D"/>
    <w:rsid w:val="007D0FAE"/>
    <w:rsid w:val="007D52EA"/>
    <w:rsid w:val="007E373C"/>
    <w:rsid w:val="008002CE"/>
    <w:rsid w:val="0080752B"/>
    <w:rsid w:val="00811269"/>
    <w:rsid w:val="00824910"/>
    <w:rsid w:val="00836161"/>
    <w:rsid w:val="00836D11"/>
    <w:rsid w:val="00857428"/>
    <w:rsid w:val="008574C1"/>
    <w:rsid w:val="00861136"/>
    <w:rsid w:val="008649AE"/>
    <w:rsid w:val="00873304"/>
    <w:rsid w:val="00876A16"/>
    <w:rsid w:val="00882941"/>
    <w:rsid w:val="00886D46"/>
    <w:rsid w:val="00892D08"/>
    <w:rsid w:val="00892E0E"/>
    <w:rsid w:val="00893791"/>
    <w:rsid w:val="008D611F"/>
    <w:rsid w:val="008E2A7C"/>
    <w:rsid w:val="008E4046"/>
    <w:rsid w:val="008E515A"/>
    <w:rsid w:val="008E5A6D"/>
    <w:rsid w:val="008F32DF"/>
    <w:rsid w:val="008F4D20"/>
    <w:rsid w:val="008F605E"/>
    <w:rsid w:val="009225DD"/>
    <w:rsid w:val="009338C0"/>
    <w:rsid w:val="00944988"/>
    <w:rsid w:val="0094757D"/>
    <w:rsid w:val="00951B25"/>
    <w:rsid w:val="00956AE0"/>
    <w:rsid w:val="009737E4"/>
    <w:rsid w:val="009765C6"/>
    <w:rsid w:val="00982210"/>
    <w:rsid w:val="00983B74"/>
    <w:rsid w:val="00990263"/>
    <w:rsid w:val="00996F0A"/>
    <w:rsid w:val="009A1DA1"/>
    <w:rsid w:val="009A4CCC"/>
    <w:rsid w:val="009B0863"/>
    <w:rsid w:val="009B6209"/>
    <w:rsid w:val="009B7E63"/>
    <w:rsid w:val="009C09F9"/>
    <w:rsid w:val="009C65EE"/>
    <w:rsid w:val="009D01DB"/>
    <w:rsid w:val="009D0606"/>
    <w:rsid w:val="009D1E80"/>
    <w:rsid w:val="009D5095"/>
    <w:rsid w:val="009D5ACB"/>
    <w:rsid w:val="009E4B94"/>
    <w:rsid w:val="00A24BB3"/>
    <w:rsid w:val="00A25C99"/>
    <w:rsid w:val="00A26437"/>
    <w:rsid w:val="00A335BE"/>
    <w:rsid w:val="00A37D81"/>
    <w:rsid w:val="00A449AA"/>
    <w:rsid w:val="00A60D09"/>
    <w:rsid w:val="00A66C94"/>
    <w:rsid w:val="00A85DD9"/>
    <w:rsid w:val="00A87D1D"/>
    <w:rsid w:val="00A91DA5"/>
    <w:rsid w:val="00A96B58"/>
    <w:rsid w:val="00A96E61"/>
    <w:rsid w:val="00AB4582"/>
    <w:rsid w:val="00AB4DB1"/>
    <w:rsid w:val="00AB5351"/>
    <w:rsid w:val="00AB66ED"/>
    <w:rsid w:val="00AC014F"/>
    <w:rsid w:val="00AC0676"/>
    <w:rsid w:val="00AC382F"/>
    <w:rsid w:val="00AD5F89"/>
    <w:rsid w:val="00AE6B66"/>
    <w:rsid w:val="00AF0115"/>
    <w:rsid w:val="00AF1D02"/>
    <w:rsid w:val="00B00D92"/>
    <w:rsid w:val="00B0422A"/>
    <w:rsid w:val="00B17D66"/>
    <w:rsid w:val="00B24E70"/>
    <w:rsid w:val="00B4208E"/>
    <w:rsid w:val="00B4507F"/>
    <w:rsid w:val="00B508BE"/>
    <w:rsid w:val="00B537E2"/>
    <w:rsid w:val="00B609D1"/>
    <w:rsid w:val="00B60D72"/>
    <w:rsid w:val="00B61F6D"/>
    <w:rsid w:val="00B62A61"/>
    <w:rsid w:val="00B74703"/>
    <w:rsid w:val="00B83739"/>
    <w:rsid w:val="00BA1698"/>
    <w:rsid w:val="00BA2AD6"/>
    <w:rsid w:val="00BB0635"/>
    <w:rsid w:val="00BB4255"/>
    <w:rsid w:val="00BC7803"/>
    <w:rsid w:val="00BD276C"/>
    <w:rsid w:val="00BD6F00"/>
    <w:rsid w:val="00BD7E77"/>
    <w:rsid w:val="00C0290A"/>
    <w:rsid w:val="00C061DE"/>
    <w:rsid w:val="00C10FD7"/>
    <w:rsid w:val="00C27FAF"/>
    <w:rsid w:val="00C30064"/>
    <w:rsid w:val="00C357EF"/>
    <w:rsid w:val="00C36F2D"/>
    <w:rsid w:val="00C70232"/>
    <w:rsid w:val="00C74C5B"/>
    <w:rsid w:val="00CA0A7D"/>
    <w:rsid w:val="00CA2132"/>
    <w:rsid w:val="00CA63ED"/>
    <w:rsid w:val="00CC2E11"/>
    <w:rsid w:val="00CC6322"/>
    <w:rsid w:val="00CE5168"/>
    <w:rsid w:val="00D179E0"/>
    <w:rsid w:val="00D20CDD"/>
    <w:rsid w:val="00D20F9C"/>
    <w:rsid w:val="00D21A59"/>
    <w:rsid w:val="00D27D0E"/>
    <w:rsid w:val="00D322F5"/>
    <w:rsid w:val="00D33AA9"/>
    <w:rsid w:val="00D3752F"/>
    <w:rsid w:val="00D3795D"/>
    <w:rsid w:val="00D53670"/>
    <w:rsid w:val="00D560A6"/>
    <w:rsid w:val="00D573CE"/>
    <w:rsid w:val="00D96141"/>
    <w:rsid w:val="00DB31AF"/>
    <w:rsid w:val="00DC246F"/>
    <w:rsid w:val="00DC5B40"/>
    <w:rsid w:val="00DC5FAA"/>
    <w:rsid w:val="00DC61BD"/>
    <w:rsid w:val="00DD085A"/>
    <w:rsid w:val="00DD16C5"/>
    <w:rsid w:val="00DD1936"/>
    <w:rsid w:val="00DE2B28"/>
    <w:rsid w:val="00DF62B5"/>
    <w:rsid w:val="00E05831"/>
    <w:rsid w:val="00E16AB3"/>
    <w:rsid w:val="00E2003A"/>
    <w:rsid w:val="00E44EF6"/>
    <w:rsid w:val="00E45FD8"/>
    <w:rsid w:val="00E5066C"/>
    <w:rsid w:val="00E50901"/>
    <w:rsid w:val="00E522A9"/>
    <w:rsid w:val="00E526AD"/>
    <w:rsid w:val="00E53EE9"/>
    <w:rsid w:val="00E628B3"/>
    <w:rsid w:val="00E656CD"/>
    <w:rsid w:val="00E7658D"/>
    <w:rsid w:val="00E923E1"/>
    <w:rsid w:val="00E9280F"/>
    <w:rsid w:val="00E9289F"/>
    <w:rsid w:val="00EA6051"/>
    <w:rsid w:val="00EA6677"/>
    <w:rsid w:val="00EB2D84"/>
    <w:rsid w:val="00EB4A05"/>
    <w:rsid w:val="00EC2345"/>
    <w:rsid w:val="00ED1593"/>
    <w:rsid w:val="00ED6EC5"/>
    <w:rsid w:val="00EF3BCB"/>
    <w:rsid w:val="00F00457"/>
    <w:rsid w:val="00F04788"/>
    <w:rsid w:val="00F10416"/>
    <w:rsid w:val="00F1373E"/>
    <w:rsid w:val="00F17168"/>
    <w:rsid w:val="00F233E7"/>
    <w:rsid w:val="00F2390D"/>
    <w:rsid w:val="00F23C6B"/>
    <w:rsid w:val="00F267FB"/>
    <w:rsid w:val="00F3575C"/>
    <w:rsid w:val="00F4196E"/>
    <w:rsid w:val="00F53146"/>
    <w:rsid w:val="00F60F3A"/>
    <w:rsid w:val="00F623DD"/>
    <w:rsid w:val="00F663BF"/>
    <w:rsid w:val="00F710A5"/>
    <w:rsid w:val="00F73354"/>
    <w:rsid w:val="00F75278"/>
    <w:rsid w:val="00F8352B"/>
    <w:rsid w:val="00F9714A"/>
    <w:rsid w:val="00FB4D90"/>
    <w:rsid w:val="00FC4ADB"/>
    <w:rsid w:val="00FD0421"/>
    <w:rsid w:val="00FD1B14"/>
    <w:rsid w:val="00FE2C9C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E276F93"/>
  <w15:docId w15:val="{17D5B163-0102-45D2-9025-490D979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4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64"/>
    <w:pPr>
      <w:spacing w:after="260"/>
    </w:pPr>
    <w:rPr>
      <w:spacing w:val="-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15DFB"/>
    <w:pPr>
      <w:keepNext/>
      <w:keepLines/>
      <w:numPr>
        <w:numId w:val="13"/>
      </w:numPr>
      <w:spacing w:before="780" w:after="520" w:line="520" w:lineRule="atLeast"/>
      <w:contextualSpacing/>
      <w:outlineLvl w:val="0"/>
    </w:pPr>
    <w:rPr>
      <w:rFonts w:eastAsiaTheme="majorEastAsia" w:cstheme="majorBidi"/>
      <w:b/>
      <w:bCs/>
      <w:color w:val="003356" w:themeColor="background2"/>
      <w:spacing w:val="-5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315DFB"/>
    <w:pPr>
      <w:keepNext/>
      <w:keepLines/>
      <w:numPr>
        <w:ilvl w:val="1"/>
        <w:numId w:val="13"/>
      </w:numPr>
      <w:spacing w:before="520"/>
      <w:contextualSpacing/>
      <w:outlineLvl w:val="1"/>
    </w:pPr>
    <w:rPr>
      <w:rFonts w:eastAsiaTheme="majorEastAsia" w:cstheme="majorBidi"/>
      <w:b/>
      <w:bCs/>
      <w:color w:val="003356" w:themeColor="background2"/>
      <w:spacing w:val="-3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C30064"/>
    <w:pPr>
      <w:keepNext/>
      <w:keepLines/>
      <w:numPr>
        <w:ilvl w:val="2"/>
        <w:numId w:val="13"/>
      </w:numPr>
      <w:spacing w:before="260" w:after="0"/>
      <w:contextualSpacing/>
      <w:outlineLvl w:val="2"/>
    </w:pPr>
    <w:rPr>
      <w:rFonts w:eastAsiaTheme="majorEastAsia" w:cstheme="majorBidi"/>
      <w:b/>
      <w:bCs/>
      <w:color w:val="003356" w:themeColor="background2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C30064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  <w:color w:val="003356" w:themeColor="background2"/>
    </w:rPr>
  </w:style>
  <w:style w:type="paragraph" w:styleId="Overskrift5">
    <w:name w:val="heading 5"/>
    <w:basedOn w:val="Normal"/>
    <w:next w:val="Normal"/>
    <w:link w:val="Overskrift5Tegn"/>
    <w:uiPriority w:val="2"/>
    <w:semiHidden/>
    <w:rsid w:val="00C3006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2"/>
    <w:semiHidden/>
    <w:rsid w:val="00C3006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2"/>
    <w:semiHidden/>
    <w:rsid w:val="00C3006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2"/>
    <w:semiHidden/>
    <w:rsid w:val="00C3006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2"/>
    <w:semiHidden/>
    <w:rsid w:val="00C3006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30064"/>
    <w:pPr>
      <w:tabs>
        <w:tab w:val="center" w:pos="4819"/>
        <w:tab w:val="right" w:pos="9638"/>
      </w:tabs>
      <w:spacing w:after="0" w:line="160" w:lineRule="atLeast"/>
    </w:pPr>
    <w:rPr>
      <w:color w:val="003356" w:themeColor="background2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30064"/>
    <w:rPr>
      <w:color w:val="003356" w:themeColor="background2"/>
      <w:spacing w:val="-2"/>
      <w:sz w:val="16"/>
    </w:rPr>
  </w:style>
  <w:style w:type="paragraph" w:styleId="Sidefod">
    <w:name w:val="footer"/>
    <w:basedOn w:val="Normal"/>
    <w:link w:val="SidefodTegn"/>
    <w:uiPriority w:val="21"/>
    <w:semiHidden/>
    <w:rsid w:val="00C30064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30064"/>
    <w:rPr>
      <w:spacing w:val="-2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15DFB"/>
    <w:rPr>
      <w:rFonts w:eastAsiaTheme="majorEastAsia" w:cstheme="majorBidi"/>
      <w:b/>
      <w:bCs/>
      <w:color w:val="003356" w:themeColor="background2"/>
      <w:spacing w:val="-5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2C74A1"/>
    <w:rPr>
      <w:rFonts w:eastAsiaTheme="majorEastAsia" w:cstheme="majorBidi"/>
      <w:b/>
      <w:bCs/>
      <w:color w:val="003356" w:themeColor="background2"/>
      <w:spacing w:val="-3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C30064"/>
    <w:rPr>
      <w:rFonts w:eastAsiaTheme="majorEastAsia" w:cstheme="majorBidi"/>
      <w:b/>
      <w:bCs/>
      <w:color w:val="003356" w:themeColor="background2"/>
      <w:spacing w:val="-2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C30064"/>
    <w:rPr>
      <w:rFonts w:eastAsiaTheme="majorEastAsia" w:cstheme="majorBidi"/>
      <w:b/>
      <w:bCs/>
      <w:iCs/>
      <w:color w:val="003356" w:themeColor="background2"/>
      <w:spacing w:val="-2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2C74A1"/>
    <w:rPr>
      <w:rFonts w:eastAsiaTheme="majorEastAsia" w:cstheme="majorBidi"/>
      <w:b/>
      <w:iCs/>
      <w:spacing w:val="-2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uiPriority w:val="4"/>
    <w:qFormat/>
    <w:rsid w:val="00C30064"/>
    <w:pPr>
      <w:spacing w:line="190" w:lineRule="atLeast"/>
      <w:contextualSpacing/>
    </w:pPr>
    <w:rPr>
      <w:bCs/>
      <w:color w:val="505050"/>
      <w:sz w:val="16"/>
    </w:rPr>
  </w:style>
  <w:style w:type="paragraph" w:styleId="Indholdsfortegnelse1">
    <w:name w:val="toc 1"/>
    <w:basedOn w:val="Normal"/>
    <w:next w:val="Normal"/>
    <w:uiPriority w:val="39"/>
    <w:rsid w:val="00C30064"/>
    <w:pPr>
      <w:tabs>
        <w:tab w:val="right" w:leader="dot" w:pos="7734"/>
      </w:tabs>
      <w:spacing w:before="260" w:after="0"/>
      <w:ind w:right="567"/>
      <w:contextualSpacing/>
    </w:pPr>
    <w:rPr>
      <w:b/>
      <w:color w:val="003356" w:themeColor="background2"/>
    </w:rPr>
  </w:style>
  <w:style w:type="paragraph" w:styleId="Indholdsfortegnelse2">
    <w:name w:val="toc 2"/>
    <w:basedOn w:val="Normal"/>
    <w:next w:val="Normal"/>
    <w:uiPriority w:val="39"/>
    <w:rsid w:val="00C30064"/>
    <w:pPr>
      <w:tabs>
        <w:tab w:val="right" w:leader="dot" w:pos="7734"/>
      </w:tabs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rsid w:val="00315DFB"/>
    <w:pPr>
      <w:spacing w:after="520" w:line="520" w:lineRule="atLeast"/>
      <w:contextualSpacing/>
    </w:pPr>
    <w:rPr>
      <w:b/>
      <w:color w:val="003356" w:themeColor="background2"/>
      <w:sz w:val="4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3006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30064"/>
    <w:rPr>
      <w:spacing w:val="-2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BD7E77"/>
    <w:pPr>
      <w:spacing w:after="0" w:line="160" w:lineRule="atLeast"/>
      <w:ind w:left="57" w:hanging="57"/>
    </w:pPr>
    <w:rPr>
      <w:color w:val="828282"/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BD7E77"/>
    <w:rPr>
      <w:color w:val="828282"/>
      <w:spacing w:val="-2"/>
      <w:sz w:val="14"/>
    </w:rPr>
  </w:style>
  <w:style w:type="paragraph" w:styleId="Opstilling-punkttegn">
    <w:name w:val="List Bullet"/>
    <w:basedOn w:val="Normal"/>
    <w:uiPriority w:val="3"/>
    <w:qFormat/>
    <w:rsid w:val="00C3006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30064"/>
    <w:pPr>
      <w:spacing w:line="220" w:lineRule="atLeast"/>
    </w:pPr>
    <w:rPr>
      <w:noProof/>
      <w:color w:val="FFFFFF"/>
      <w:sz w:val="16"/>
    </w:rPr>
  </w:style>
  <w:style w:type="paragraph" w:customStyle="1" w:styleId="Kolofon">
    <w:name w:val="Kolofon"/>
    <w:basedOn w:val="Template"/>
    <w:uiPriority w:val="8"/>
    <w:rsid w:val="00C30064"/>
    <w:pPr>
      <w:tabs>
        <w:tab w:val="left" w:pos="567"/>
      </w:tabs>
      <w:suppressAutoHyphens/>
    </w:pPr>
  </w:style>
  <w:style w:type="paragraph" w:customStyle="1" w:styleId="KolofonTitel">
    <w:name w:val="Kolofon Titel"/>
    <w:basedOn w:val="Kolofon"/>
    <w:next w:val="Kolofon"/>
    <w:uiPriority w:val="8"/>
    <w:rsid w:val="00C3006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6"/>
    <w:rsid w:val="00C30064"/>
    <w:pPr>
      <w:spacing w:before="80" w:after="80" w:line="190" w:lineRule="atLeas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6"/>
    <w:rsid w:val="00424709"/>
  </w:style>
  <w:style w:type="paragraph" w:customStyle="1" w:styleId="Tabel-TekstTotal">
    <w:name w:val="Tabel - Tekst Total"/>
    <w:basedOn w:val="Tabel-Tekst"/>
    <w:uiPriority w:val="6"/>
    <w:rsid w:val="00424709"/>
    <w:rPr>
      <w:b/>
    </w:rPr>
  </w:style>
  <w:style w:type="paragraph" w:customStyle="1" w:styleId="Tabel-Tal">
    <w:name w:val="Tabel - Tal"/>
    <w:basedOn w:val="Tabel"/>
    <w:uiPriority w:val="6"/>
    <w:rsid w:val="00893791"/>
    <w:pPr>
      <w:jc w:val="right"/>
    </w:pPr>
  </w:style>
  <w:style w:type="paragraph" w:customStyle="1" w:styleId="Tabel-TalTotal">
    <w:name w:val="Tabel - Tal Total"/>
    <w:basedOn w:val="Tabel-Tal"/>
    <w:uiPriority w:val="6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A91DA5"/>
    <w:pPr>
      <w:spacing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qFormat/>
    <w:rsid w:val="00C30064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6"/>
    <w:rsid w:val="00996F0A"/>
    <w:pPr>
      <w:spacing w:line="250" w:lineRule="atLeast"/>
    </w:pPr>
    <w:rPr>
      <w:b/>
      <w:color w:val="FFFFFF" w:themeColor="background1"/>
      <w:sz w:val="20"/>
    </w:rPr>
  </w:style>
  <w:style w:type="paragraph" w:customStyle="1" w:styleId="Tabel-OverskriftHjre">
    <w:name w:val="Tabel - Overskrift Højre"/>
    <w:basedOn w:val="Tabel-Overskrift"/>
    <w:uiPriority w:val="6"/>
    <w:rsid w:val="008002CE"/>
    <w:pPr>
      <w:jc w:val="right"/>
    </w:pPr>
  </w:style>
  <w:style w:type="paragraph" w:customStyle="1" w:styleId="Forside-rstal">
    <w:name w:val="Forside - Årstal"/>
    <w:basedOn w:val="Normal"/>
    <w:uiPriority w:val="7"/>
    <w:rsid w:val="00C30064"/>
    <w:pPr>
      <w:spacing w:after="0" w:line="500" w:lineRule="atLeast"/>
      <w:jc w:val="right"/>
    </w:pPr>
    <w:rPr>
      <w:rFonts w:ascii="Georgia" w:hAnsi="Georgia"/>
      <w:color w:val="FFFFFF"/>
      <w:sz w:val="40"/>
    </w:rPr>
  </w:style>
  <w:style w:type="paragraph" w:customStyle="1" w:styleId="Forside-Titel">
    <w:name w:val="Forside - Titel"/>
    <w:basedOn w:val="Normal"/>
    <w:uiPriority w:val="7"/>
    <w:rsid w:val="00664437"/>
    <w:pPr>
      <w:suppressAutoHyphens/>
      <w:spacing w:after="0" w:line="980" w:lineRule="atLeast"/>
    </w:pPr>
    <w:rPr>
      <w:b/>
      <w:color w:val="FFFFFF"/>
      <w:sz w:val="88"/>
    </w:rPr>
  </w:style>
  <w:style w:type="paragraph" w:customStyle="1" w:styleId="Forside-Undertitel">
    <w:name w:val="Forside - Undertitel"/>
    <w:basedOn w:val="Normal"/>
    <w:uiPriority w:val="7"/>
    <w:rsid w:val="00B609D1"/>
    <w:pPr>
      <w:suppressAutoHyphens/>
      <w:spacing w:after="20" w:line="500" w:lineRule="atLeast"/>
    </w:pPr>
    <w:rPr>
      <w:rFonts w:ascii="Georgia" w:hAnsi="Georgia"/>
      <w:color w:val="FFFFFF"/>
      <w:sz w:val="48"/>
    </w:rPr>
  </w:style>
  <w:style w:type="character" w:styleId="Hyperlink">
    <w:name w:val="Hyperlink"/>
    <w:basedOn w:val="Standardskrifttypeiafsnit"/>
    <w:uiPriority w:val="99"/>
    <w:unhideWhenUsed/>
    <w:rsid w:val="00345065"/>
    <w:rPr>
      <w:color w:val="003356" w:themeColor="hyperlink"/>
      <w:u w:val="single"/>
    </w:rPr>
  </w:style>
  <w:style w:type="paragraph" w:customStyle="1" w:styleId="Overskrift1-Ikkenummereret">
    <w:name w:val="Overskrift 1 - Ikke nummereret"/>
    <w:basedOn w:val="Overskrift1"/>
    <w:next w:val="Normal"/>
    <w:uiPriority w:val="1"/>
    <w:qFormat/>
    <w:rsid w:val="00892E0E"/>
    <w:pPr>
      <w:numPr>
        <w:numId w:val="0"/>
      </w:numPr>
    </w:pPr>
  </w:style>
  <w:style w:type="paragraph" w:customStyle="1" w:styleId="Faktaboks-Tekst">
    <w:name w:val="Faktaboks - Tekst"/>
    <w:basedOn w:val="Normal"/>
    <w:uiPriority w:val="5"/>
    <w:rsid w:val="00C30064"/>
    <w:pPr>
      <w:spacing w:before="220" w:after="220"/>
      <w:ind w:left="227" w:right="227"/>
    </w:pPr>
    <w:rPr>
      <w:color w:val="003356" w:themeColor="background2"/>
    </w:rPr>
  </w:style>
  <w:style w:type="paragraph" w:customStyle="1" w:styleId="Faktaboks-Overskrift">
    <w:name w:val="Faktaboks - Overskrift"/>
    <w:basedOn w:val="Faktaboks-Tekst"/>
    <w:next w:val="Faktaboks-Tekst"/>
    <w:uiPriority w:val="5"/>
    <w:rsid w:val="00E656CD"/>
    <w:pPr>
      <w:spacing w:after="260"/>
    </w:pPr>
    <w:rPr>
      <w:b/>
      <w:sz w:val="24"/>
    </w:rPr>
  </w:style>
  <w:style w:type="paragraph" w:customStyle="1" w:styleId="Faktaboks-Nummereretliste">
    <w:name w:val="Faktaboks - Nummereret liste"/>
    <w:basedOn w:val="Faktaboks-Tekst"/>
    <w:uiPriority w:val="5"/>
    <w:rsid w:val="00C30064"/>
    <w:pPr>
      <w:numPr>
        <w:numId w:val="14"/>
      </w:numPr>
    </w:pPr>
  </w:style>
  <w:style w:type="paragraph" w:customStyle="1" w:styleId="Faktaboks-TekstHvid">
    <w:name w:val="Faktaboks - Tekst Hvid"/>
    <w:basedOn w:val="Faktaboks-Tekst"/>
    <w:uiPriority w:val="5"/>
    <w:rsid w:val="00C30064"/>
    <w:rPr>
      <w:color w:val="FFFFFF"/>
    </w:rPr>
  </w:style>
  <w:style w:type="paragraph" w:customStyle="1" w:styleId="Faktaboks-OverskriftHvid">
    <w:name w:val="Faktaboks - Overskrift Hvid"/>
    <w:basedOn w:val="Faktaboks-Overskrift"/>
    <w:next w:val="Faktaboks-TekstHvid"/>
    <w:uiPriority w:val="5"/>
    <w:rsid w:val="002C74A1"/>
    <w:rPr>
      <w:color w:val="FFFFFF"/>
    </w:rPr>
  </w:style>
  <w:style w:type="paragraph" w:customStyle="1" w:styleId="Faktaboks-NummereretlisteHvid">
    <w:name w:val="Faktaboks - Nummereret liste Hvid"/>
    <w:basedOn w:val="Faktaboks-TekstHvid"/>
    <w:uiPriority w:val="5"/>
    <w:rsid w:val="002C74A1"/>
    <w:pPr>
      <w:numPr>
        <w:numId w:val="16"/>
      </w:numPr>
    </w:pPr>
  </w:style>
  <w:style w:type="paragraph" w:customStyle="1" w:styleId="GrafTabelOverskrift">
    <w:name w:val="Graf/Tabel Overskrift"/>
    <w:basedOn w:val="Normal"/>
    <w:uiPriority w:val="5"/>
    <w:rsid w:val="00C30064"/>
    <w:pPr>
      <w:keepNext/>
      <w:keepLines/>
      <w:spacing w:after="180"/>
    </w:pPr>
    <w:rPr>
      <w:b/>
      <w:color w:val="003356" w:themeColor="background2"/>
      <w:sz w:val="24"/>
    </w:rPr>
  </w:style>
  <w:style w:type="paragraph" w:customStyle="1" w:styleId="Kildetekst">
    <w:name w:val="Kildetekst"/>
    <w:basedOn w:val="Normal"/>
    <w:uiPriority w:val="4"/>
    <w:rsid w:val="00AB66ED"/>
    <w:pPr>
      <w:spacing w:before="120" w:after="0" w:line="190" w:lineRule="atLeast"/>
      <w:contextualSpacing/>
    </w:pPr>
    <w:rPr>
      <w:sz w:val="16"/>
    </w:rPr>
  </w:style>
  <w:style w:type="paragraph" w:customStyle="1" w:styleId="Bilag">
    <w:name w:val="Bilag"/>
    <w:basedOn w:val="Normal"/>
    <w:uiPriority w:val="5"/>
    <w:rsid w:val="00C30064"/>
    <w:pPr>
      <w:numPr>
        <w:numId w:val="17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A6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DAD"/>
    <w:rPr>
      <w:rFonts w:ascii="Segoe UI" w:hAnsi="Segoe UI" w:cs="Segoe UI"/>
      <w:spacing w:val="-2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unhideWhenUsed/>
    <w:rsid w:val="002A6DAD"/>
  </w:style>
  <w:style w:type="paragraph" w:styleId="Brdtekst">
    <w:name w:val="Body Text"/>
    <w:basedOn w:val="Normal"/>
    <w:link w:val="BrdtekstTegn"/>
    <w:uiPriority w:val="99"/>
    <w:semiHidden/>
    <w:rsid w:val="002A6DA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6DAD"/>
    <w:rPr>
      <w:spacing w:val="-2"/>
    </w:rPr>
  </w:style>
  <w:style w:type="paragraph" w:styleId="Brdtekst2">
    <w:name w:val="Body Text 2"/>
    <w:basedOn w:val="Normal"/>
    <w:link w:val="Brdtekst2Tegn"/>
    <w:uiPriority w:val="99"/>
    <w:semiHidden/>
    <w:rsid w:val="002A6DA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6DAD"/>
    <w:rPr>
      <w:spacing w:val="-2"/>
    </w:rPr>
  </w:style>
  <w:style w:type="paragraph" w:styleId="Brdtekst3">
    <w:name w:val="Body Text 3"/>
    <w:basedOn w:val="Normal"/>
    <w:link w:val="Brdtekst3Tegn"/>
    <w:uiPriority w:val="99"/>
    <w:semiHidden/>
    <w:rsid w:val="002A6DA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6DAD"/>
    <w:rPr>
      <w:spacing w:val="-2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A6DA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6DAD"/>
    <w:rPr>
      <w:spacing w:val="-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A6DA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6DAD"/>
    <w:rPr>
      <w:spacing w:val="-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A6DA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6DAD"/>
    <w:rPr>
      <w:spacing w:val="-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A6DA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6DAD"/>
    <w:rPr>
      <w:spacing w:val="-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A6DA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6DAD"/>
    <w:rPr>
      <w:spacing w:val="-2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A6DA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6DAD"/>
    <w:rPr>
      <w:spacing w:val="-2"/>
    </w:rPr>
  </w:style>
  <w:style w:type="table" w:styleId="Farvetgitter">
    <w:name w:val="Colorful Grid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3D9FF" w:themeFill="accent1" w:themeFillTint="33"/>
    </w:tcPr>
    <w:tblStylePr w:type="firstRow">
      <w:rPr>
        <w:b/>
        <w:bCs/>
      </w:rPr>
      <w:tblPr/>
      <w:tcPr>
        <w:shd w:val="clear" w:color="auto" w:fill="47B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7B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7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726" w:themeFill="accent1" w:themeFillShade="BF"/>
      </w:tcPr>
    </w:tblStylePr>
    <w:tblStylePr w:type="band1Vert">
      <w:tblPr/>
      <w:tcPr>
        <w:shd w:val="clear" w:color="auto" w:fill="1AA2FF" w:themeFill="accent1" w:themeFillTint="7F"/>
      </w:tcPr>
    </w:tblStylePr>
    <w:tblStylePr w:type="band1Horz">
      <w:tblPr/>
      <w:tcPr>
        <w:shd w:val="clear" w:color="auto" w:fill="1AA2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</w:rPr>
      <w:tblPr/>
      <w:tcPr>
        <w:shd w:val="clear" w:color="auto" w:fill="E5F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</w:rPr>
      <w:tblPr/>
      <w:tcPr>
        <w:shd w:val="clear" w:color="auto" w:fill="4CFF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CFF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</w:rPr>
      <w:tblPr/>
      <w:tcPr>
        <w:shd w:val="clear" w:color="auto" w:fill="89FF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F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</w:rPr>
      <w:tblPr/>
      <w:tcPr>
        <w:shd w:val="clear" w:color="auto" w:fill="CF88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88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</w:rPr>
      <w:tblPr/>
      <w:tcPr>
        <w:shd w:val="clear" w:color="auto" w:fill="FFC9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D1FF" w:themeFill="accent1" w:themeFillTint="3F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F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C7B" w:themeFill="accent4" w:themeFillShade="CC"/>
      </w:tcPr>
    </w:tblStylePr>
    <w:tblStylePr w:type="lastRow">
      <w:rPr>
        <w:b/>
        <w:bCs/>
        <w:color w:val="00AC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2B" w:themeFill="accent3" w:themeFillShade="CC"/>
      </w:tcPr>
    </w:tblStylePr>
    <w:tblStylePr w:type="lastRow">
      <w:rPr>
        <w:b/>
        <w:bCs/>
        <w:color w:val="0032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D5B" w:themeFill="accent6" w:themeFillShade="CC"/>
      </w:tcPr>
    </w:tblStylePr>
    <w:tblStylePr w:type="lastRow">
      <w:rPr>
        <w:b/>
        <w:bCs/>
        <w:color w:val="FF2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152F" w:themeFill="accent5" w:themeFillShade="CC"/>
      </w:tcPr>
    </w:tblStylePr>
    <w:tblStylePr w:type="lastRow">
      <w:rPr>
        <w:b/>
        <w:bCs/>
        <w:color w:val="36152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1F34" w:themeColor="accent1"/>
        <w:bottom w:val="single" w:sz="4" w:space="0" w:color="001F34" w:themeColor="accent1"/>
        <w:right w:val="single" w:sz="4" w:space="0" w:color="001F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2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21F" w:themeColor="accent1" w:themeShade="99"/>
          <w:insideV w:val="nil"/>
        </w:tcBorders>
        <w:shd w:val="clear" w:color="auto" w:fill="0012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1F" w:themeFill="accent1" w:themeFillShade="99"/>
      </w:tcPr>
    </w:tblStylePr>
    <w:tblStylePr w:type="band1Vert">
      <w:tblPr/>
      <w:tcPr>
        <w:shd w:val="clear" w:color="auto" w:fill="47B4FF" w:themeFill="accent1" w:themeFillTint="66"/>
      </w:tcPr>
    </w:tblStylePr>
    <w:tblStylePr w:type="band1Horz">
      <w:tblPr/>
      <w:tcPr>
        <w:shd w:val="clear" w:color="auto" w:fill="1AA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96F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96FF" w:themeColor="accent2" w:themeShade="99"/>
          <w:insideV w:val="nil"/>
        </w:tcBorders>
        <w:shd w:val="clear" w:color="auto" w:fill="0C96F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6FF" w:themeFill="accent2" w:themeFillShade="99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DEF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D79B" w:themeColor="accent4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F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5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520" w:themeColor="accent3" w:themeShade="99"/>
          <w:insideV w:val="nil"/>
        </w:tcBorders>
        <w:shd w:val="clear" w:color="auto" w:fill="0025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20" w:themeFill="accent3" w:themeFillShade="99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F36" w:themeColor="accent3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1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15C" w:themeColor="accent4" w:themeShade="99"/>
          <w:insideV w:val="nil"/>
        </w:tcBorders>
        <w:shd w:val="clear" w:color="auto" w:fill="0081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5C" w:themeFill="accent4" w:themeFillShade="99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6CFF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896" w:themeColor="accent6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0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023" w:themeColor="accent5" w:themeShade="99"/>
          <w:insideV w:val="nil"/>
        </w:tcBorders>
        <w:shd w:val="clear" w:color="auto" w:fill="2810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023" w:themeFill="accent5" w:themeFillShade="99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46A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1B3C" w:themeColor="accent5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00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0031" w:themeColor="accent6" w:themeShade="99"/>
          <w:insideV w:val="nil"/>
        </w:tcBorders>
        <w:shd w:val="clear" w:color="auto" w:fill="E100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1" w:themeFill="accent6" w:themeFillShade="99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BB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A6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A6DA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DAD"/>
    <w:rPr>
      <w:spacing w:val="-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A6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DAD"/>
    <w:rPr>
      <w:b/>
      <w:bCs/>
      <w:spacing w:val="-2"/>
    </w:rPr>
  </w:style>
  <w:style w:type="table" w:styleId="Mrkliste">
    <w:name w:val="Dark List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F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F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7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7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2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DD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2F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B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1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0D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42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00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9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A6DAD"/>
  </w:style>
  <w:style w:type="character" w:customStyle="1" w:styleId="DatoTegn">
    <w:name w:val="Dato Tegn"/>
    <w:basedOn w:val="Standardskrifttypeiafsnit"/>
    <w:link w:val="Dato"/>
    <w:uiPriority w:val="99"/>
    <w:semiHidden/>
    <w:rsid w:val="002A6DAD"/>
    <w:rPr>
      <w:spacing w:val="-2"/>
    </w:rPr>
  </w:style>
  <w:style w:type="paragraph" w:styleId="Dokumentoversigt">
    <w:name w:val="Document Map"/>
    <w:basedOn w:val="Normal"/>
    <w:link w:val="DokumentoversigtTegn"/>
    <w:uiPriority w:val="99"/>
    <w:semiHidden/>
    <w:rsid w:val="002A6DA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6DAD"/>
    <w:rPr>
      <w:rFonts w:ascii="Segoe UI" w:hAnsi="Segoe UI" w:cs="Segoe UI"/>
      <w:spacing w:val="-2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A6DA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6DAD"/>
    <w:rPr>
      <w:spacing w:val="-2"/>
    </w:rPr>
  </w:style>
  <w:style w:type="character" w:styleId="Fremhv">
    <w:name w:val="Emphasis"/>
    <w:basedOn w:val="Standardskrifttypeiafsnit"/>
    <w:uiPriority w:val="19"/>
    <w:semiHidden/>
    <w:rsid w:val="002A6DAD"/>
    <w:rPr>
      <w:i/>
      <w:iCs/>
    </w:rPr>
  </w:style>
  <w:style w:type="paragraph" w:styleId="Modtageradresse0">
    <w:name w:val="envelope address"/>
    <w:basedOn w:val="Normal"/>
    <w:uiPriority w:val="99"/>
    <w:semiHidden/>
    <w:rsid w:val="002A6DA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A6DA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A6DAD"/>
    <w:rPr>
      <w:color w:val="003F36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2A6DAD"/>
    <w:rPr>
      <w:vertAlign w:val="superscript"/>
    </w:rPr>
  </w:style>
  <w:style w:type="table" w:styleId="Gittertabel1-lys">
    <w:name w:val="Grid Table 1 Light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7B4FF" w:themeColor="accent1" w:themeTint="66"/>
        <w:left w:val="single" w:sz="4" w:space="0" w:color="47B4FF" w:themeColor="accent1" w:themeTint="66"/>
        <w:bottom w:val="single" w:sz="4" w:space="0" w:color="47B4FF" w:themeColor="accent1" w:themeTint="66"/>
        <w:right w:val="single" w:sz="4" w:space="0" w:color="47B4FF" w:themeColor="accent1" w:themeTint="66"/>
        <w:insideH w:val="single" w:sz="4" w:space="0" w:color="47B4FF" w:themeColor="accent1" w:themeTint="66"/>
        <w:insideV w:val="single" w:sz="4" w:space="0" w:color="47B4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8C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C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E5F3FF" w:themeColor="accent2" w:themeTint="66"/>
        <w:left w:val="single" w:sz="4" w:space="0" w:color="E5F3FF" w:themeColor="accent2" w:themeTint="66"/>
        <w:bottom w:val="single" w:sz="4" w:space="0" w:color="E5F3FF" w:themeColor="accent2" w:themeTint="66"/>
        <w:right w:val="single" w:sz="4" w:space="0" w:color="E5F3FF" w:themeColor="accent2" w:themeTint="66"/>
        <w:insideH w:val="single" w:sz="4" w:space="0" w:color="E5F3FF" w:themeColor="accent2" w:themeTint="66"/>
        <w:insideV w:val="single" w:sz="4" w:space="0" w:color="E5F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CFFE5" w:themeColor="accent3" w:themeTint="66"/>
        <w:left w:val="single" w:sz="4" w:space="0" w:color="4CFFE5" w:themeColor="accent3" w:themeTint="66"/>
        <w:bottom w:val="single" w:sz="4" w:space="0" w:color="4CFFE5" w:themeColor="accent3" w:themeTint="66"/>
        <w:right w:val="single" w:sz="4" w:space="0" w:color="4CFFE5" w:themeColor="accent3" w:themeTint="66"/>
        <w:insideH w:val="single" w:sz="4" w:space="0" w:color="4CFFE5" w:themeColor="accent3" w:themeTint="66"/>
        <w:insideV w:val="single" w:sz="4" w:space="0" w:color="4CFF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89FFDD" w:themeColor="accent4" w:themeTint="66"/>
        <w:left w:val="single" w:sz="4" w:space="0" w:color="89FFDD" w:themeColor="accent4" w:themeTint="66"/>
        <w:bottom w:val="single" w:sz="4" w:space="0" w:color="89FFDD" w:themeColor="accent4" w:themeTint="66"/>
        <w:right w:val="single" w:sz="4" w:space="0" w:color="89FFDD" w:themeColor="accent4" w:themeTint="66"/>
        <w:insideH w:val="single" w:sz="4" w:space="0" w:color="89FFDD" w:themeColor="accent4" w:themeTint="66"/>
        <w:insideV w:val="single" w:sz="4" w:space="0" w:color="89FF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CF88C1" w:themeColor="accent5" w:themeTint="66"/>
        <w:left w:val="single" w:sz="4" w:space="0" w:color="CF88C1" w:themeColor="accent5" w:themeTint="66"/>
        <w:bottom w:val="single" w:sz="4" w:space="0" w:color="CF88C1" w:themeColor="accent5" w:themeTint="66"/>
        <w:right w:val="single" w:sz="4" w:space="0" w:color="CF88C1" w:themeColor="accent5" w:themeTint="66"/>
        <w:insideH w:val="single" w:sz="4" w:space="0" w:color="CF88C1" w:themeColor="accent5" w:themeTint="66"/>
        <w:insideV w:val="single" w:sz="4" w:space="0" w:color="CF88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C9D4" w:themeColor="accent6" w:themeTint="66"/>
        <w:left w:val="single" w:sz="4" w:space="0" w:color="FFC9D4" w:themeColor="accent6" w:themeTint="66"/>
        <w:bottom w:val="single" w:sz="4" w:space="0" w:color="FFC9D4" w:themeColor="accent6" w:themeTint="66"/>
        <w:right w:val="single" w:sz="4" w:space="0" w:color="FFC9D4" w:themeColor="accent6" w:themeTint="66"/>
        <w:insideH w:val="single" w:sz="4" w:space="0" w:color="FFC9D4" w:themeColor="accent6" w:themeTint="66"/>
        <w:insideV w:val="single" w:sz="4" w:space="0" w:color="FFC9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008CEB" w:themeColor="accent1" w:themeTint="99"/>
        <w:bottom w:val="single" w:sz="2" w:space="0" w:color="008CEB" w:themeColor="accent1" w:themeTint="99"/>
        <w:insideH w:val="single" w:sz="2" w:space="0" w:color="008CEB" w:themeColor="accent1" w:themeTint="99"/>
        <w:insideV w:val="single" w:sz="2" w:space="0" w:color="008CE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CE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CE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D8EEFF" w:themeColor="accent2" w:themeTint="99"/>
        <w:bottom w:val="single" w:sz="2" w:space="0" w:color="D8EEFF" w:themeColor="accent2" w:themeTint="99"/>
        <w:insideH w:val="single" w:sz="2" w:space="0" w:color="D8EEFF" w:themeColor="accent2" w:themeTint="99"/>
        <w:insideV w:val="single" w:sz="2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00F1CE" w:themeColor="accent3" w:themeTint="99"/>
        <w:bottom w:val="single" w:sz="2" w:space="0" w:color="00F1CE" w:themeColor="accent3" w:themeTint="99"/>
        <w:insideH w:val="single" w:sz="2" w:space="0" w:color="00F1CE" w:themeColor="accent3" w:themeTint="99"/>
        <w:insideV w:val="single" w:sz="2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1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4EFFCD" w:themeColor="accent4" w:themeTint="99"/>
        <w:bottom w:val="single" w:sz="2" w:space="0" w:color="4EFFCD" w:themeColor="accent4" w:themeTint="99"/>
        <w:insideH w:val="single" w:sz="2" w:space="0" w:color="4EFFCD" w:themeColor="accent4" w:themeTint="99"/>
        <w:insideV w:val="single" w:sz="2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FF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B84CA3" w:themeColor="accent5" w:themeTint="99"/>
        <w:bottom w:val="single" w:sz="2" w:space="0" w:color="B84CA3" w:themeColor="accent5" w:themeTint="99"/>
        <w:insideH w:val="single" w:sz="2" w:space="0" w:color="B84CA3" w:themeColor="accent5" w:themeTint="99"/>
        <w:insideV w:val="single" w:sz="2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4C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FFAEBF" w:themeColor="accent6" w:themeTint="99"/>
        <w:bottom w:val="single" w:sz="2" w:space="0" w:color="FFAEBF" w:themeColor="accent6" w:themeTint="99"/>
        <w:insideH w:val="single" w:sz="2" w:space="0" w:color="FFAEBF" w:themeColor="accent6" w:themeTint="99"/>
        <w:insideV w:val="single" w:sz="2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E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3">
    <w:name w:val="Grid Table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8CEB" w:themeColor="accent1" w:themeTint="99"/>
        <w:left w:val="single" w:sz="4" w:space="0" w:color="008CEB" w:themeColor="accent1" w:themeTint="99"/>
        <w:bottom w:val="single" w:sz="4" w:space="0" w:color="008CEB" w:themeColor="accent1" w:themeTint="99"/>
        <w:right w:val="single" w:sz="4" w:space="0" w:color="008CEB" w:themeColor="accent1" w:themeTint="99"/>
        <w:insideH w:val="single" w:sz="4" w:space="0" w:color="008CEB" w:themeColor="accent1" w:themeTint="99"/>
        <w:insideV w:val="single" w:sz="4" w:space="0" w:color="008C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  <w:tblStylePr w:type="neCell">
      <w:tblPr/>
      <w:tcPr>
        <w:tcBorders>
          <w:bottom w:val="single" w:sz="4" w:space="0" w:color="008CEB" w:themeColor="accent1" w:themeTint="99"/>
        </w:tcBorders>
      </w:tcPr>
    </w:tblStylePr>
    <w:tblStylePr w:type="nwCell">
      <w:tblPr/>
      <w:tcPr>
        <w:tcBorders>
          <w:bottom w:val="single" w:sz="4" w:space="0" w:color="008CEB" w:themeColor="accent1" w:themeTint="99"/>
        </w:tcBorders>
      </w:tcPr>
    </w:tblStylePr>
    <w:tblStylePr w:type="seCell">
      <w:tblPr/>
      <w:tcPr>
        <w:tcBorders>
          <w:top w:val="single" w:sz="4" w:space="0" w:color="008CEB" w:themeColor="accent1" w:themeTint="99"/>
        </w:tcBorders>
      </w:tcPr>
    </w:tblStylePr>
    <w:tblStylePr w:type="swCell">
      <w:tblPr/>
      <w:tcPr>
        <w:tcBorders>
          <w:top w:val="single" w:sz="4" w:space="0" w:color="008CE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8CEB" w:themeColor="accent1" w:themeTint="99"/>
        <w:left w:val="single" w:sz="4" w:space="0" w:color="008CEB" w:themeColor="accent1" w:themeTint="99"/>
        <w:bottom w:val="single" w:sz="4" w:space="0" w:color="008CEB" w:themeColor="accent1" w:themeTint="99"/>
        <w:right w:val="single" w:sz="4" w:space="0" w:color="008CEB" w:themeColor="accent1" w:themeTint="99"/>
        <w:insideH w:val="single" w:sz="4" w:space="0" w:color="008CEB" w:themeColor="accent1" w:themeTint="99"/>
        <w:insideV w:val="single" w:sz="4" w:space="0" w:color="008C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34" w:themeColor="accent1"/>
          <w:left w:val="single" w:sz="4" w:space="0" w:color="001F34" w:themeColor="accent1"/>
          <w:bottom w:val="single" w:sz="4" w:space="0" w:color="001F34" w:themeColor="accent1"/>
          <w:right w:val="single" w:sz="4" w:space="0" w:color="001F34" w:themeColor="accent1"/>
          <w:insideH w:val="nil"/>
          <w:insideV w:val="nil"/>
        </w:tcBorders>
        <w:shd w:val="clear" w:color="auto" w:fill="001F34" w:themeFill="accent1"/>
      </w:tcPr>
    </w:tblStylePr>
    <w:tblStylePr w:type="lastRow">
      <w:rPr>
        <w:b/>
        <w:bCs/>
      </w:rPr>
      <w:tblPr/>
      <w:tcPr>
        <w:tcBorders>
          <w:top w:val="double" w:sz="4" w:space="0" w:color="001F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D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F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F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F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F34" w:themeFill="accent1"/>
      </w:tcPr>
    </w:tblStylePr>
    <w:tblStylePr w:type="band1Vert">
      <w:tblPr/>
      <w:tcPr>
        <w:shd w:val="clear" w:color="auto" w:fill="47B4FF" w:themeFill="accent1" w:themeFillTint="66"/>
      </w:tcPr>
    </w:tblStylePr>
    <w:tblStylePr w:type="band1Horz">
      <w:tblPr/>
      <w:tcPr>
        <w:shd w:val="clear" w:color="auto" w:fill="47B4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E5F3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4CFFE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89FFD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F88C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C9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A6DAD"/>
    <w:pPr>
      <w:spacing w:line="240" w:lineRule="auto"/>
    </w:pPr>
    <w:rPr>
      <w:color w:val="001726" w:themeColor="accent1" w:themeShade="BF"/>
    </w:rPr>
    <w:tblPr>
      <w:tblStyleRowBandSize w:val="1"/>
      <w:tblStyleColBandSize w:val="1"/>
      <w:tblBorders>
        <w:top w:val="single" w:sz="4" w:space="0" w:color="008CEB" w:themeColor="accent1" w:themeTint="99"/>
        <w:left w:val="single" w:sz="4" w:space="0" w:color="008CEB" w:themeColor="accent1" w:themeTint="99"/>
        <w:bottom w:val="single" w:sz="4" w:space="0" w:color="008CEB" w:themeColor="accent1" w:themeTint="99"/>
        <w:right w:val="single" w:sz="4" w:space="0" w:color="008CEB" w:themeColor="accent1" w:themeTint="99"/>
        <w:insideH w:val="single" w:sz="4" w:space="0" w:color="008CEB" w:themeColor="accent1" w:themeTint="99"/>
        <w:insideV w:val="single" w:sz="4" w:space="0" w:color="008CE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8C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C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A6DAD"/>
    <w:pPr>
      <w:spacing w:line="240" w:lineRule="auto"/>
    </w:pPr>
    <w:rPr>
      <w:color w:val="001726" w:themeColor="accent1" w:themeShade="BF"/>
    </w:rPr>
    <w:tblPr>
      <w:tblStyleRowBandSize w:val="1"/>
      <w:tblStyleColBandSize w:val="1"/>
      <w:tblBorders>
        <w:top w:val="single" w:sz="4" w:space="0" w:color="008CEB" w:themeColor="accent1" w:themeTint="99"/>
        <w:left w:val="single" w:sz="4" w:space="0" w:color="008CEB" w:themeColor="accent1" w:themeTint="99"/>
        <w:bottom w:val="single" w:sz="4" w:space="0" w:color="008CEB" w:themeColor="accent1" w:themeTint="99"/>
        <w:right w:val="single" w:sz="4" w:space="0" w:color="008CEB" w:themeColor="accent1" w:themeTint="99"/>
        <w:insideH w:val="single" w:sz="4" w:space="0" w:color="008CEB" w:themeColor="accent1" w:themeTint="99"/>
        <w:insideV w:val="single" w:sz="4" w:space="0" w:color="008C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  <w:tblStylePr w:type="neCell">
      <w:tblPr/>
      <w:tcPr>
        <w:tcBorders>
          <w:bottom w:val="single" w:sz="4" w:space="0" w:color="008CEB" w:themeColor="accent1" w:themeTint="99"/>
        </w:tcBorders>
      </w:tcPr>
    </w:tblStylePr>
    <w:tblStylePr w:type="nwCell">
      <w:tblPr/>
      <w:tcPr>
        <w:tcBorders>
          <w:bottom w:val="single" w:sz="4" w:space="0" w:color="008CEB" w:themeColor="accent1" w:themeTint="99"/>
        </w:tcBorders>
      </w:tcPr>
    </w:tblStylePr>
    <w:tblStylePr w:type="seCell">
      <w:tblPr/>
      <w:tcPr>
        <w:tcBorders>
          <w:top w:val="single" w:sz="4" w:space="0" w:color="008CEB" w:themeColor="accent1" w:themeTint="99"/>
        </w:tcBorders>
      </w:tcPr>
    </w:tblStylePr>
    <w:tblStylePr w:type="swCell">
      <w:tblPr/>
      <w:tcPr>
        <w:tcBorders>
          <w:top w:val="single" w:sz="4" w:space="0" w:color="008CE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2A6DAD"/>
  </w:style>
  <w:style w:type="paragraph" w:styleId="HTML-adresse">
    <w:name w:val="HTML Address"/>
    <w:basedOn w:val="Normal"/>
    <w:link w:val="HTML-adresseTegn"/>
    <w:uiPriority w:val="99"/>
    <w:semiHidden/>
    <w:rsid w:val="002A6DA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6DAD"/>
    <w:rPr>
      <w:i/>
      <w:iCs/>
      <w:spacing w:val="-2"/>
    </w:rPr>
  </w:style>
  <w:style w:type="character" w:styleId="HTML-citat">
    <w:name w:val="HTML Cite"/>
    <w:basedOn w:val="Standardskrifttypeiafsnit"/>
    <w:uiPriority w:val="99"/>
    <w:semiHidden/>
    <w:rsid w:val="002A6DAD"/>
    <w:rPr>
      <w:i/>
      <w:iCs/>
    </w:rPr>
  </w:style>
  <w:style w:type="character" w:styleId="HTML-kode">
    <w:name w:val="HTML Code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A6DA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6DAD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6DAD"/>
    <w:rPr>
      <w:rFonts w:ascii="Consolas" w:hAnsi="Consolas"/>
      <w:spacing w:val="-2"/>
    </w:rPr>
  </w:style>
  <w:style w:type="character" w:styleId="HTML-eksempel">
    <w:name w:val="HTML Sample"/>
    <w:basedOn w:val="Standardskrifttypeiafsnit"/>
    <w:uiPriority w:val="99"/>
    <w:semiHidden/>
    <w:rsid w:val="002A6DA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A6DA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2A6DAD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A6DAD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A6DAD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A6DAD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A6DAD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A6DAD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A6DAD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A6DAD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A6DAD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A6DA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1F34" w:themeColor="accent1"/>
        <w:left w:val="single" w:sz="8" w:space="0" w:color="001F34" w:themeColor="accent1"/>
        <w:bottom w:val="single" w:sz="8" w:space="0" w:color="001F34" w:themeColor="accent1"/>
        <w:right w:val="single" w:sz="8" w:space="0" w:color="001F34" w:themeColor="accent1"/>
        <w:insideH w:val="single" w:sz="8" w:space="0" w:color="001F34" w:themeColor="accent1"/>
        <w:insideV w:val="single" w:sz="8" w:space="0" w:color="001F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18" w:space="0" w:color="001F34" w:themeColor="accent1"/>
          <w:right w:val="single" w:sz="8" w:space="0" w:color="001F34" w:themeColor="accent1"/>
          <w:insideH w:val="nil"/>
          <w:insideV w:val="single" w:sz="8" w:space="0" w:color="001F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  <w:insideH w:val="nil"/>
          <w:insideV w:val="single" w:sz="8" w:space="0" w:color="001F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</w:tcBorders>
      </w:tcPr>
    </w:tblStylePr>
    <w:tblStylePr w:type="band1Vert"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</w:tcBorders>
        <w:shd w:val="clear" w:color="auto" w:fill="8DD1FF" w:themeFill="accent1" w:themeFillTint="3F"/>
      </w:tcPr>
    </w:tblStylePr>
    <w:tblStylePr w:type="band1Horz"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  <w:insideV w:val="single" w:sz="8" w:space="0" w:color="001F34" w:themeColor="accent1"/>
        </w:tcBorders>
        <w:shd w:val="clear" w:color="auto" w:fill="8DD1FF" w:themeFill="accent1" w:themeFillTint="3F"/>
      </w:tcPr>
    </w:tblStylePr>
    <w:tblStylePr w:type="band2Horz"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  <w:insideV w:val="single" w:sz="8" w:space="0" w:color="001F3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1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  <w:shd w:val="clear" w:color="auto" w:fill="EEF7FF" w:themeFill="accent2" w:themeFillTint="3F"/>
      </w:tcPr>
    </w:tblStylePr>
    <w:tblStylePr w:type="band2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1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  <w:shd w:val="clear" w:color="auto" w:fill="90FFEE" w:themeFill="accent3" w:themeFillTint="3F"/>
      </w:tcPr>
    </w:tblStylePr>
    <w:tblStylePr w:type="band2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1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  <w:shd w:val="clear" w:color="auto" w:fill="B6FFEA" w:themeFill="accent4" w:themeFillTint="3F"/>
      </w:tcPr>
    </w:tblStylePr>
    <w:tblStylePr w:type="band2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1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  <w:shd w:val="clear" w:color="auto" w:fill="E1B5D9" w:themeFill="accent5" w:themeFillTint="3F"/>
      </w:tcPr>
    </w:tblStylePr>
    <w:tblStylePr w:type="band2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1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  <w:shd w:val="clear" w:color="auto" w:fill="FFDDE4" w:themeFill="accent6" w:themeFillTint="3F"/>
      </w:tcPr>
    </w:tblStylePr>
    <w:tblStylePr w:type="band2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1F34" w:themeColor="accent1"/>
        <w:left w:val="single" w:sz="8" w:space="0" w:color="001F34" w:themeColor="accent1"/>
        <w:bottom w:val="single" w:sz="8" w:space="0" w:color="001F34" w:themeColor="accent1"/>
        <w:right w:val="single" w:sz="8" w:space="0" w:color="001F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F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</w:tcBorders>
      </w:tcPr>
    </w:tblStylePr>
    <w:tblStylePr w:type="band1Horz">
      <w:tblPr/>
      <w:tcPr>
        <w:tcBorders>
          <w:top w:val="single" w:sz="8" w:space="0" w:color="001F34" w:themeColor="accent1"/>
          <w:left w:val="single" w:sz="8" w:space="0" w:color="001F34" w:themeColor="accent1"/>
          <w:bottom w:val="single" w:sz="8" w:space="0" w:color="001F34" w:themeColor="accent1"/>
          <w:right w:val="single" w:sz="8" w:space="0" w:color="001F3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6D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6DAD"/>
    <w:pPr>
      <w:spacing w:line="240" w:lineRule="auto"/>
    </w:pPr>
    <w:rPr>
      <w:color w:val="001726" w:themeColor="accent1" w:themeShade="BF"/>
    </w:rPr>
    <w:tblPr>
      <w:tblStyleRowBandSize w:val="1"/>
      <w:tblStyleColBandSize w:val="1"/>
      <w:tblBorders>
        <w:top w:val="single" w:sz="8" w:space="0" w:color="001F34" w:themeColor="accent1"/>
        <w:bottom w:val="single" w:sz="8" w:space="0" w:color="001F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F34" w:themeColor="accent1"/>
          <w:left w:val="nil"/>
          <w:bottom w:val="single" w:sz="8" w:space="0" w:color="001F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F34" w:themeColor="accent1"/>
          <w:left w:val="nil"/>
          <w:bottom w:val="single" w:sz="8" w:space="0" w:color="001F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D1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A6DAD"/>
  </w:style>
  <w:style w:type="paragraph" w:styleId="Liste">
    <w:name w:val="List"/>
    <w:basedOn w:val="Normal"/>
    <w:uiPriority w:val="99"/>
    <w:semiHidden/>
    <w:rsid w:val="002A6DA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A6DA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A6DA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A6DA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A6DA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A6DA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A6DA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A6DA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A6DA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A6DA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A6DA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A6DA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A6DA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A6DA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A6DA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A6DA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A6DA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A6DA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A6DA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CE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C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2">
    <w:name w:val="List Table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8CEB" w:themeColor="accent1" w:themeTint="99"/>
        <w:bottom w:val="single" w:sz="4" w:space="0" w:color="008CEB" w:themeColor="accent1" w:themeTint="99"/>
        <w:insideH w:val="single" w:sz="4" w:space="0" w:color="008C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bottom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bottom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bottom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bottom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bottom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3">
    <w:name w:val="List Table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1F34" w:themeColor="accent1"/>
        <w:left w:val="single" w:sz="4" w:space="0" w:color="001F34" w:themeColor="accent1"/>
        <w:bottom w:val="single" w:sz="4" w:space="0" w:color="001F34" w:themeColor="accent1"/>
        <w:right w:val="single" w:sz="4" w:space="0" w:color="001F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F34" w:themeFill="accent1"/>
      </w:tcPr>
    </w:tblStylePr>
    <w:tblStylePr w:type="lastRow">
      <w:rPr>
        <w:b/>
        <w:bCs/>
      </w:rPr>
      <w:tblPr/>
      <w:tcPr>
        <w:tcBorders>
          <w:top w:val="double" w:sz="4" w:space="0" w:color="001F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F34" w:themeColor="accent1"/>
          <w:right w:val="single" w:sz="4" w:space="0" w:color="001F34" w:themeColor="accent1"/>
        </w:tcBorders>
      </w:tcPr>
    </w:tblStylePr>
    <w:tblStylePr w:type="band1Horz">
      <w:tblPr/>
      <w:tcPr>
        <w:tcBorders>
          <w:top w:val="single" w:sz="4" w:space="0" w:color="001F34" w:themeColor="accent1"/>
          <w:bottom w:val="single" w:sz="4" w:space="0" w:color="001F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F34" w:themeColor="accent1"/>
          <w:left w:val="nil"/>
        </w:tcBorders>
      </w:tcPr>
    </w:tblStylePr>
    <w:tblStylePr w:type="swCell">
      <w:tblPr/>
      <w:tcPr>
        <w:tcBorders>
          <w:top w:val="double" w:sz="4" w:space="0" w:color="001F3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E3FF" w:themeColor="accent2"/>
          <w:right w:val="single" w:sz="4" w:space="0" w:color="BEE3FF" w:themeColor="accent2"/>
        </w:tcBorders>
      </w:tcPr>
    </w:tblStylePr>
    <w:tblStylePr w:type="band1Horz">
      <w:tblPr/>
      <w:tcPr>
        <w:tcBorders>
          <w:top w:val="single" w:sz="4" w:space="0" w:color="BEE3FF" w:themeColor="accent2"/>
          <w:bottom w:val="single" w:sz="4" w:space="0" w:color="BEE3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E3FF" w:themeColor="accent2"/>
          <w:left w:val="nil"/>
        </w:tcBorders>
      </w:tcPr>
    </w:tblStylePr>
    <w:tblStylePr w:type="swCell">
      <w:tblPr/>
      <w:tcPr>
        <w:tcBorders>
          <w:top w:val="double" w:sz="4" w:space="0" w:color="BEE3F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3F36" w:themeColor="accent3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F36" w:themeColor="accent3"/>
          <w:right w:val="single" w:sz="4" w:space="0" w:color="003F36" w:themeColor="accent3"/>
        </w:tcBorders>
      </w:tcPr>
    </w:tblStylePr>
    <w:tblStylePr w:type="band1Horz">
      <w:tblPr/>
      <w:tcPr>
        <w:tcBorders>
          <w:top w:val="single" w:sz="4" w:space="0" w:color="003F36" w:themeColor="accent3"/>
          <w:bottom w:val="single" w:sz="4" w:space="0" w:color="003F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F36" w:themeColor="accent3"/>
          <w:left w:val="nil"/>
        </w:tcBorders>
      </w:tcPr>
    </w:tblStylePr>
    <w:tblStylePr w:type="swCell">
      <w:tblPr/>
      <w:tcPr>
        <w:tcBorders>
          <w:top w:val="double" w:sz="4" w:space="0" w:color="003F3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D79B" w:themeColor="accent4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79B" w:themeColor="accent4"/>
          <w:right w:val="single" w:sz="4" w:space="0" w:color="00D79B" w:themeColor="accent4"/>
        </w:tcBorders>
      </w:tcPr>
    </w:tblStylePr>
    <w:tblStylePr w:type="band1Horz">
      <w:tblPr/>
      <w:tcPr>
        <w:tcBorders>
          <w:top w:val="single" w:sz="4" w:space="0" w:color="00D79B" w:themeColor="accent4"/>
          <w:bottom w:val="single" w:sz="4" w:space="0" w:color="00D7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79B" w:themeColor="accent4"/>
          <w:left w:val="nil"/>
        </w:tcBorders>
      </w:tcPr>
    </w:tblStylePr>
    <w:tblStylePr w:type="swCell">
      <w:tblPr/>
      <w:tcPr>
        <w:tcBorders>
          <w:top w:val="double" w:sz="4" w:space="0" w:color="00D79B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41B3C" w:themeColor="accent5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1B3C" w:themeColor="accent5"/>
          <w:right w:val="single" w:sz="4" w:space="0" w:color="441B3C" w:themeColor="accent5"/>
        </w:tcBorders>
      </w:tcPr>
    </w:tblStylePr>
    <w:tblStylePr w:type="band1Horz">
      <w:tblPr/>
      <w:tcPr>
        <w:tcBorders>
          <w:top w:val="single" w:sz="4" w:space="0" w:color="441B3C" w:themeColor="accent5"/>
          <w:bottom w:val="single" w:sz="4" w:space="0" w:color="441B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1B3C" w:themeColor="accent5"/>
          <w:left w:val="nil"/>
        </w:tcBorders>
      </w:tcPr>
    </w:tblStylePr>
    <w:tblStylePr w:type="swCell">
      <w:tblPr/>
      <w:tcPr>
        <w:tcBorders>
          <w:top w:val="double" w:sz="4" w:space="0" w:color="441B3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7896" w:themeColor="accent6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896" w:themeColor="accent6"/>
          <w:right w:val="single" w:sz="4" w:space="0" w:color="FF7896" w:themeColor="accent6"/>
        </w:tcBorders>
      </w:tcPr>
    </w:tblStylePr>
    <w:tblStylePr w:type="band1Horz">
      <w:tblPr/>
      <w:tcPr>
        <w:tcBorders>
          <w:top w:val="single" w:sz="4" w:space="0" w:color="FF7896" w:themeColor="accent6"/>
          <w:bottom w:val="single" w:sz="4" w:space="0" w:color="FF78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896" w:themeColor="accent6"/>
          <w:left w:val="nil"/>
        </w:tcBorders>
      </w:tcPr>
    </w:tblStylePr>
    <w:tblStylePr w:type="swCell">
      <w:tblPr/>
      <w:tcPr>
        <w:tcBorders>
          <w:top w:val="double" w:sz="4" w:space="0" w:color="FF789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8CEB" w:themeColor="accent1" w:themeTint="99"/>
        <w:left w:val="single" w:sz="4" w:space="0" w:color="008CEB" w:themeColor="accent1" w:themeTint="99"/>
        <w:bottom w:val="single" w:sz="4" w:space="0" w:color="008CEB" w:themeColor="accent1" w:themeTint="99"/>
        <w:right w:val="single" w:sz="4" w:space="0" w:color="008CEB" w:themeColor="accent1" w:themeTint="99"/>
        <w:insideH w:val="single" w:sz="4" w:space="0" w:color="008C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F34" w:themeColor="accent1"/>
          <w:left w:val="single" w:sz="4" w:space="0" w:color="001F34" w:themeColor="accent1"/>
          <w:bottom w:val="single" w:sz="4" w:space="0" w:color="001F34" w:themeColor="accent1"/>
          <w:right w:val="single" w:sz="4" w:space="0" w:color="001F34" w:themeColor="accent1"/>
          <w:insideH w:val="nil"/>
        </w:tcBorders>
        <w:shd w:val="clear" w:color="auto" w:fill="001F34" w:themeFill="accent1"/>
      </w:tcPr>
    </w:tblStylePr>
    <w:tblStylePr w:type="lastRow">
      <w:rPr>
        <w:b/>
        <w:bCs/>
      </w:rPr>
      <w:tblPr/>
      <w:tcPr>
        <w:tcBorders>
          <w:top w:val="double" w:sz="4" w:space="0" w:color="008CE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F34" w:themeColor="accent1"/>
        <w:left w:val="single" w:sz="24" w:space="0" w:color="001F34" w:themeColor="accent1"/>
        <w:bottom w:val="single" w:sz="24" w:space="0" w:color="001F34" w:themeColor="accent1"/>
        <w:right w:val="single" w:sz="24" w:space="0" w:color="001F34" w:themeColor="accent1"/>
      </w:tblBorders>
    </w:tblPr>
    <w:tcPr>
      <w:shd w:val="clear" w:color="auto" w:fill="001F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E3FF" w:themeColor="accent2"/>
        <w:left w:val="single" w:sz="24" w:space="0" w:color="BEE3FF" w:themeColor="accent2"/>
        <w:bottom w:val="single" w:sz="24" w:space="0" w:color="BEE3FF" w:themeColor="accent2"/>
        <w:right w:val="single" w:sz="24" w:space="0" w:color="BEE3FF" w:themeColor="accent2"/>
      </w:tblBorders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F36" w:themeColor="accent3"/>
        <w:left w:val="single" w:sz="24" w:space="0" w:color="003F36" w:themeColor="accent3"/>
        <w:bottom w:val="single" w:sz="24" w:space="0" w:color="003F36" w:themeColor="accent3"/>
        <w:right w:val="single" w:sz="24" w:space="0" w:color="003F36" w:themeColor="accent3"/>
      </w:tblBorders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D79B" w:themeColor="accent4"/>
        <w:left w:val="single" w:sz="24" w:space="0" w:color="00D79B" w:themeColor="accent4"/>
        <w:bottom w:val="single" w:sz="24" w:space="0" w:color="00D79B" w:themeColor="accent4"/>
        <w:right w:val="single" w:sz="24" w:space="0" w:color="00D79B" w:themeColor="accent4"/>
      </w:tblBorders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1B3C" w:themeColor="accent5"/>
        <w:left w:val="single" w:sz="24" w:space="0" w:color="441B3C" w:themeColor="accent5"/>
        <w:bottom w:val="single" w:sz="24" w:space="0" w:color="441B3C" w:themeColor="accent5"/>
        <w:right w:val="single" w:sz="24" w:space="0" w:color="441B3C" w:themeColor="accent5"/>
      </w:tblBorders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896" w:themeColor="accent6"/>
        <w:left w:val="single" w:sz="24" w:space="0" w:color="FF7896" w:themeColor="accent6"/>
        <w:bottom w:val="single" w:sz="24" w:space="0" w:color="FF7896" w:themeColor="accent6"/>
        <w:right w:val="single" w:sz="24" w:space="0" w:color="FF7896" w:themeColor="accent6"/>
      </w:tblBorders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A6DAD"/>
    <w:pPr>
      <w:spacing w:line="240" w:lineRule="auto"/>
    </w:pPr>
    <w:rPr>
      <w:color w:val="001726" w:themeColor="accent1" w:themeShade="BF"/>
    </w:rPr>
    <w:tblPr>
      <w:tblStyleRowBandSize w:val="1"/>
      <w:tblStyleColBandSize w:val="1"/>
      <w:tblBorders>
        <w:top w:val="single" w:sz="4" w:space="0" w:color="001F34" w:themeColor="accent1"/>
        <w:bottom w:val="single" w:sz="4" w:space="0" w:color="001F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F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F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BEE3FF" w:themeColor="accent2"/>
        <w:bottom w:val="single" w:sz="4" w:space="0" w:color="BEE3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E3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3F36" w:themeColor="accent3"/>
        <w:bottom w:val="single" w:sz="4" w:space="0" w:color="003F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F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00D79B" w:themeColor="accent4"/>
        <w:bottom w:val="single" w:sz="4" w:space="0" w:color="00D7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D7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441B3C" w:themeColor="accent5"/>
        <w:bottom w:val="single" w:sz="4" w:space="0" w:color="441B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1B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7896" w:themeColor="accent6"/>
        <w:bottom w:val="single" w:sz="4" w:space="0" w:color="FF78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8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A6DAD"/>
    <w:pPr>
      <w:spacing w:line="240" w:lineRule="auto"/>
    </w:pPr>
    <w:rPr>
      <w:color w:val="0017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F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F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F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F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3D9FF" w:themeFill="accent1" w:themeFillTint="33"/>
      </w:tcPr>
    </w:tblStylePr>
    <w:tblStylePr w:type="band1Horz">
      <w:tblPr/>
      <w:tcPr>
        <w:shd w:val="clear" w:color="auto" w:fill="A3D9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E3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E3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E3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E3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F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F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F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F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D7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D7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D7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D7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1B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1B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1B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1B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8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8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8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8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A6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-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6DAD"/>
    <w:rPr>
      <w:rFonts w:ascii="Consolas" w:hAnsi="Consolas"/>
      <w:spacing w:val="-2"/>
    </w:rPr>
  </w:style>
  <w:style w:type="table" w:styleId="Mediumgitter1">
    <w:name w:val="Medium Grid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63A6" w:themeColor="accent1" w:themeTint="BF"/>
        <w:left w:val="single" w:sz="8" w:space="0" w:color="0063A6" w:themeColor="accent1" w:themeTint="BF"/>
        <w:bottom w:val="single" w:sz="8" w:space="0" w:color="0063A6" w:themeColor="accent1" w:themeTint="BF"/>
        <w:right w:val="single" w:sz="8" w:space="0" w:color="0063A6" w:themeColor="accent1" w:themeTint="BF"/>
        <w:insideH w:val="single" w:sz="8" w:space="0" w:color="0063A6" w:themeColor="accent1" w:themeTint="BF"/>
        <w:insideV w:val="single" w:sz="8" w:space="0" w:color="0063A6" w:themeColor="accent1" w:themeTint="BF"/>
      </w:tblBorders>
    </w:tblPr>
    <w:tcPr>
      <w:shd w:val="clear" w:color="auto" w:fill="8DD1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AA2FF" w:themeFill="accent1" w:themeFillTint="7F"/>
      </w:tcPr>
    </w:tblStylePr>
    <w:tblStylePr w:type="band1Horz">
      <w:tblPr/>
      <w:tcPr>
        <w:shd w:val="clear" w:color="auto" w:fill="1AA2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  <w:insideV w:val="single" w:sz="8" w:space="0" w:color="CEE9FF" w:themeColor="accent2" w:themeTint="BF"/>
      </w:tblBorders>
    </w:tblPr>
    <w:tcPr>
      <w:shd w:val="clear" w:color="auto" w:fill="EEF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  <w:insideV w:val="single" w:sz="8" w:space="0" w:color="00AF95" w:themeColor="accent3" w:themeTint="BF"/>
      </w:tblBorders>
    </w:tblPr>
    <w:tcPr>
      <w:shd w:val="clear" w:color="auto" w:fill="90FF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  <w:insideV w:val="single" w:sz="8" w:space="0" w:color="22FFC0" w:themeColor="accent4" w:themeTint="BF"/>
      </w:tblBorders>
    </w:tblPr>
    <w:tcPr>
      <w:shd w:val="clear" w:color="auto" w:fill="B6FF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FF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  <w:insideV w:val="single" w:sz="8" w:space="0" w:color="8E387D" w:themeColor="accent5" w:themeTint="BF"/>
      </w:tblBorders>
    </w:tblPr>
    <w:tcPr>
      <w:shd w:val="clear" w:color="auto" w:fill="E1B5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38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  <w:insideV w:val="single" w:sz="8" w:space="0" w:color="FF99AF" w:themeColor="accent6" w:themeTint="BF"/>
      </w:tblBorders>
    </w:tblPr>
    <w:tcPr>
      <w:shd w:val="clear" w:color="auto" w:fill="FF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9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F34" w:themeColor="accent1"/>
        <w:left w:val="single" w:sz="8" w:space="0" w:color="001F34" w:themeColor="accent1"/>
        <w:bottom w:val="single" w:sz="8" w:space="0" w:color="001F34" w:themeColor="accent1"/>
        <w:right w:val="single" w:sz="8" w:space="0" w:color="001F34" w:themeColor="accent1"/>
        <w:insideH w:val="single" w:sz="8" w:space="0" w:color="001F34" w:themeColor="accent1"/>
        <w:insideV w:val="single" w:sz="8" w:space="0" w:color="001F34" w:themeColor="accent1"/>
      </w:tblBorders>
    </w:tblPr>
    <w:tcPr>
      <w:shd w:val="clear" w:color="auto" w:fill="8DD1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9FF" w:themeFill="accent1" w:themeFillTint="33"/>
      </w:tcPr>
    </w:tblStylePr>
    <w:tblStylePr w:type="band1Vert">
      <w:tblPr/>
      <w:tcPr>
        <w:shd w:val="clear" w:color="auto" w:fill="1AA2FF" w:themeFill="accent1" w:themeFillTint="7F"/>
      </w:tcPr>
    </w:tblStylePr>
    <w:tblStylePr w:type="band1Horz">
      <w:tblPr/>
      <w:tcPr>
        <w:tcBorders>
          <w:insideH w:val="single" w:sz="6" w:space="0" w:color="001F34" w:themeColor="accent1"/>
          <w:insideV w:val="single" w:sz="6" w:space="0" w:color="001F34" w:themeColor="accent1"/>
        </w:tcBorders>
        <w:shd w:val="clear" w:color="auto" w:fill="1AA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cPr>
      <w:shd w:val="clear" w:color="auto" w:fill="EEF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F" w:themeFill="accent2" w:themeFillTint="33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tcBorders>
          <w:insideH w:val="single" w:sz="6" w:space="0" w:color="BEE3FF" w:themeColor="accent2"/>
          <w:insideV w:val="single" w:sz="6" w:space="0" w:color="BEE3FF" w:themeColor="accent2"/>
        </w:tcBorders>
        <w:shd w:val="clear" w:color="auto" w:fill="DEF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cPr>
      <w:shd w:val="clear" w:color="auto" w:fill="90FF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3FF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1" w:themeFill="accent3" w:themeFillTint="33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tcBorders>
          <w:insideH w:val="single" w:sz="6" w:space="0" w:color="003F36" w:themeColor="accent3"/>
          <w:insideV w:val="single" w:sz="6" w:space="0" w:color="003F36" w:themeColor="accent3"/>
        </w:tcBorders>
        <w:shd w:val="clear" w:color="auto" w:fill="20FF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cPr>
      <w:shd w:val="clear" w:color="auto" w:fill="B6FF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FEE" w:themeFill="accent4" w:themeFillTint="33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tcBorders>
          <w:insideH w:val="single" w:sz="6" w:space="0" w:color="00D79B" w:themeColor="accent4"/>
          <w:insideV w:val="single" w:sz="6" w:space="0" w:color="00D79B" w:themeColor="accent4"/>
        </w:tcBorders>
        <w:shd w:val="clear" w:color="auto" w:fill="6CFF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cPr>
      <w:shd w:val="clear" w:color="auto" w:fill="E1B5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E0" w:themeFill="accent5" w:themeFillTint="33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tcBorders>
          <w:insideH w:val="single" w:sz="6" w:space="0" w:color="441B3C" w:themeColor="accent5"/>
          <w:insideV w:val="single" w:sz="6" w:space="0" w:color="441B3C" w:themeColor="accent5"/>
        </w:tcBorders>
        <w:shd w:val="clear" w:color="auto" w:fill="C46A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cPr>
      <w:shd w:val="clear" w:color="auto" w:fill="FF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9" w:themeFill="accent6" w:themeFillTint="33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tcBorders>
          <w:insideH w:val="single" w:sz="6" w:space="0" w:color="FF7896" w:themeColor="accent6"/>
          <w:insideV w:val="single" w:sz="6" w:space="0" w:color="FF7896" w:themeColor="accent6"/>
        </w:tcBorders>
        <w:shd w:val="clear" w:color="auto" w:fill="FFBB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D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F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F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F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F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AA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AA2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F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F0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FF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FF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FFD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F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FF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FFD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B5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6A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6AB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B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B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F34" w:themeColor="accent1"/>
        <w:bottom w:val="single" w:sz="8" w:space="0" w:color="001F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F34" w:themeColor="accen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1F34" w:themeColor="accent1"/>
          <w:bottom w:val="single" w:sz="8" w:space="0" w:color="001F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F34" w:themeColor="accent1"/>
          <w:bottom w:val="single" w:sz="8" w:space="0" w:color="001F34" w:themeColor="accent1"/>
        </w:tcBorders>
      </w:tcPr>
    </w:tblStylePr>
    <w:tblStylePr w:type="band1Vert">
      <w:tblPr/>
      <w:tcPr>
        <w:shd w:val="clear" w:color="auto" w:fill="8DD1FF" w:themeFill="accent1" w:themeFillTint="3F"/>
      </w:tcPr>
    </w:tblStylePr>
    <w:tblStylePr w:type="band1Horz">
      <w:tblPr/>
      <w:tcPr>
        <w:shd w:val="clear" w:color="auto" w:fill="8DD1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E3FF" w:themeColor="accent2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shd w:val="clear" w:color="auto" w:fill="EEF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F36" w:themeColor="accent3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shd w:val="clear" w:color="auto" w:fill="90FFE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D79B" w:themeColor="accent4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shd w:val="clear" w:color="auto" w:fill="B6FFE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1B3C" w:themeColor="accent5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shd w:val="clear" w:color="auto" w:fill="E1B5D9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896" w:themeColor="accent6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shd w:val="clear" w:color="auto" w:fill="FFDD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1F34" w:themeColor="accent1"/>
        <w:left w:val="single" w:sz="8" w:space="0" w:color="001F34" w:themeColor="accent1"/>
        <w:bottom w:val="single" w:sz="8" w:space="0" w:color="001F34" w:themeColor="accent1"/>
        <w:right w:val="single" w:sz="8" w:space="0" w:color="001F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F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F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F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E3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E3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FF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D7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D7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F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1B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1B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B5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8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8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63A6" w:themeColor="accent1" w:themeTint="BF"/>
        <w:left w:val="single" w:sz="8" w:space="0" w:color="0063A6" w:themeColor="accent1" w:themeTint="BF"/>
        <w:bottom w:val="single" w:sz="8" w:space="0" w:color="0063A6" w:themeColor="accent1" w:themeTint="BF"/>
        <w:right w:val="single" w:sz="8" w:space="0" w:color="0063A6" w:themeColor="accent1" w:themeTint="BF"/>
        <w:insideH w:val="single" w:sz="8" w:space="0" w:color="0063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A6" w:themeColor="accent1" w:themeTint="BF"/>
          <w:left w:val="single" w:sz="8" w:space="0" w:color="0063A6" w:themeColor="accent1" w:themeTint="BF"/>
          <w:bottom w:val="single" w:sz="8" w:space="0" w:color="0063A6" w:themeColor="accent1" w:themeTint="BF"/>
          <w:right w:val="single" w:sz="8" w:space="0" w:color="0063A6" w:themeColor="accent1" w:themeTint="BF"/>
          <w:insideH w:val="nil"/>
          <w:insideV w:val="nil"/>
        </w:tcBorders>
        <w:shd w:val="clear" w:color="auto" w:fill="001F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 w:themeTint="BF"/>
          <w:left w:val="single" w:sz="8" w:space="0" w:color="0063A6" w:themeColor="accent1" w:themeTint="BF"/>
          <w:bottom w:val="single" w:sz="8" w:space="0" w:color="0063A6" w:themeColor="accent1" w:themeTint="BF"/>
          <w:right w:val="single" w:sz="8" w:space="0" w:color="0063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F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F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B5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F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F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2A6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6DAD"/>
    <w:rPr>
      <w:rFonts w:asciiTheme="majorHAnsi" w:eastAsiaTheme="majorEastAsia" w:hAnsiTheme="majorHAnsi" w:cstheme="majorBidi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A6DAD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A6DA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6DAD"/>
    <w:rPr>
      <w:spacing w:val="-2"/>
    </w:rPr>
  </w:style>
  <w:style w:type="table" w:styleId="Almindeligtabel1">
    <w:name w:val="Plain Table 1"/>
    <w:basedOn w:val="Tabel-Normal"/>
    <w:uiPriority w:val="41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A6DA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6DAD"/>
    <w:rPr>
      <w:rFonts w:ascii="Consolas" w:hAnsi="Consolas"/>
      <w:spacing w:val="-2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A6DA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6DAD"/>
    <w:rPr>
      <w:spacing w:val="-2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2A6DA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2A6D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6D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6D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6D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6D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6D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6D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6D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6D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6D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6D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6D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6D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6D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6D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6D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A6DA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6D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6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6D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6D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6D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6D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6D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6D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A6DAD"/>
    <w:rPr>
      <w:color w:val="808080"/>
      <w:shd w:val="clear" w:color="auto" w:fill="E6E6E6"/>
    </w:rPr>
  </w:style>
  <w:style w:type="paragraph" w:customStyle="1" w:styleId="Referanceliste-Tekst">
    <w:name w:val="Referanceliste - Tekst"/>
    <w:basedOn w:val="Normal"/>
    <w:uiPriority w:val="5"/>
    <w:rsid w:val="008F605E"/>
    <w:pPr>
      <w:ind w:left="340"/>
    </w:pPr>
    <w:rPr>
      <w:lang w:val="en-US"/>
    </w:rPr>
  </w:style>
  <w:style w:type="paragraph" w:customStyle="1" w:styleId="Referanceliste-Overskrift">
    <w:name w:val="Referanceliste - Overskrift"/>
    <w:basedOn w:val="Referanceliste-Tekst"/>
    <w:next w:val="Referanceliste-Tekst"/>
    <w:uiPriority w:val="5"/>
    <w:rsid w:val="00C30064"/>
    <w:pPr>
      <w:numPr>
        <w:numId w:val="18"/>
      </w:numPr>
      <w:spacing w:after="0"/>
    </w:pPr>
    <w:rPr>
      <w:b/>
    </w:rPr>
  </w:style>
  <w:style w:type="paragraph" w:customStyle="1" w:styleId="ReferenceogBilagsOverskrift1">
    <w:name w:val="Reference og Bilags Overskrift 1"/>
    <w:basedOn w:val="Overskrift1-Ikkenummereret"/>
    <w:uiPriority w:val="1"/>
    <w:qFormat/>
    <w:rsid w:val="00366189"/>
    <w:pPr>
      <w:pageBreakBefore/>
      <w:framePr w:w="7740" w:h="794" w:wrap="around" w:hAnchor="margin" w:yAlign="top"/>
      <w:spacing w:before="0"/>
    </w:pPr>
  </w:style>
  <w:style w:type="table" w:customStyle="1" w:styleId="Sundhedsstyrelsen">
    <w:name w:val="Sundhedsstyrelsen"/>
    <w:basedOn w:val="Tabel-Normal"/>
    <w:uiPriority w:val="99"/>
    <w:rsid w:val="00996F0A"/>
    <w:pPr>
      <w:spacing w:before="80" w:after="80" w:line="190" w:lineRule="atLeast"/>
      <w:ind w:left="85" w:right="85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250" w:lineRule="atLeast"/>
        <w:ind w:leftChars="0" w:left="85" w:rightChars="0" w:right="85" w:firstLineChars="0" w:firstLine="0"/>
      </w:pPr>
      <w:rPr>
        <w:rFonts w:ascii="Arial" w:hAnsi="Arial"/>
        <w:color w:val="FFFFFF" w:themeColor="background1"/>
        <w:sz w:val="20"/>
      </w:rPr>
      <w:tblPr/>
      <w:tcPr>
        <w:shd w:val="clear" w:color="auto" w:fill="BEE3FF" w:themeFill="accent2"/>
      </w:tcPr>
    </w:tblStylePr>
    <w:tblStylePr w:type="band2Horz">
      <w:tblPr/>
      <w:tcPr>
        <w:shd w:val="clear" w:color="auto" w:fill="D8EEFF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ndhedsstyrelsen - SUM Blå">
      <a:dk1>
        <a:sysClr val="windowText" lastClr="000000"/>
      </a:dk1>
      <a:lt1>
        <a:sysClr val="window" lastClr="FFFFFF"/>
      </a:lt1>
      <a:dk2>
        <a:srgbClr val="D8EEFF"/>
      </a:dk2>
      <a:lt2>
        <a:srgbClr val="003356"/>
      </a:lt2>
      <a:accent1>
        <a:srgbClr val="001F34"/>
      </a:accent1>
      <a:accent2>
        <a:srgbClr val="BEE3FF"/>
      </a:accent2>
      <a:accent3>
        <a:srgbClr val="003F36"/>
      </a:accent3>
      <a:accent4>
        <a:srgbClr val="00D79B"/>
      </a:accent4>
      <a:accent5>
        <a:srgbClr val="441B3C"/>
      </a:accent5>
      <a:accent6>
        <a:srgbClr val="FF7896"/>
      </a:accent6>
      <a:hlink>
        <a:srgbClr val="003356"/>
      </a:hlink>
      <a:folHlink>
        <a:srgbClr val="003F36"/>
      </a:folHlink>
    </a:clrScheme>
    <a:fontScheme name="Sundhedsstyrel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2325-9D0F-45CB-BBCA-B3F7FE6E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E2B6CF96</Template>
  <TotalTime>39</TotalTime>
  <Pages>9</Pages>
  <Words>901</Words>
  <Characters>5883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Introduktion</vt:lpstr>
      <vt:lpstr>Resume</vt:lpstr>
      <vt:lpstr>Anbefalinger</vt:lpstr>
      <vt:lpstr/>
      <vt:lpstr>    </vt:lpstr>
      <vt:lpstr/>
      <vt:lpstr/>
      <vt:lpstr>Resultater</vt:lpstr>
      <vt:lpstr>Konklusion</vt:lpstr>
      <vt:lpstr>Referenceliste</vt:lpstr>
      <vt:lpstr>Bilagsfortegnelse</vt:lpstr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Asp Engberg</dc:creator>
  <cp:keywords/>
  <dc:description/>
  <cp:lastModifiedBy>Abelone Løgstrup</cp:lastModifiedBy>
  <cp:revision>7</cp:revision>
  <cp:lastPrinted>2020-03-02T11:58:00Z</cp:lastPrinted>
  <dcterms:created xsi:type="dcterms:W3CDTF">2020-03-02T09:59:00Z</dcterms:created>
  <dcterms:modified xsi:type="dcterms:W3CDTF">2020-03-02T12:13:00Z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pport">
    <vt:lpwstr>true</vt:lpwstr>
  </property>
</Properties>
</file>