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FE" w:rsidRPr="009B09FE" w:rsidRDefault="005821DD" w:rsidP="009B09FE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bookmarkStart w:id="0" w:name="_GoBack"/>
      <w:bookmarkEnd w:id="0"/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Ansøgningsskema </w:t>
      </w:r>
      <w:r w:rsidR="009B09FE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for</w:t>
      </w:r>
      <w:r w:rsidR="00372FE0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</w:t>
      </w:r>
    </w:p>
    <w:p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da-DK"/>
        </w:rPr>
      </w:pPr>
    </w:p>
    <w:p w:rsidR="009B09FE" w:rsidRPr="009B09FE" w:rsidRDefault="00263A95" w:rsidP="009B09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C25F05">
        <w:rPr>
          <w:b/>
          <w:sz w:val="30"/>
          <w:szCs w:val="30"/>
        </w:rPr>
        <w:t>Fællesskabspulje</w:t>
      </w:r>
      <w:r w:rsidR="00126C74">
        <w:rPr>
          <w:b/>
          <w:sz w:val="30"/>
          <w:szCs w:val="30"/>
        </w:rPr>
        <w:t xml:space="preserve"> 2.0</w:t>
      </w:r>
      <w:r w:rsidRPr="00C25F05">
        <w:rPr>
          <w:b/>
          <w:sz w:val="30"/>
          <w:szCs w:val="30"/>
        </w:rPr>
        <w:t>: Ensomme hjemmehjælpsmodtagere skal have mulighed for civilsamfundsdeltagelse</w:t>
      </w:r>
    </w:p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8"/>
          <w:szCs w:val="32"/>
          <w:lang w:eastAsia="da-DK"/>
        </w:rPr>
      </w:pPr>
    </w:p>
    <w:p w:rsidR="009B09FE" w:rsidRPr="009B09FE" w:rsidRDefault="009B09FE" w:rsidP="009B09FE">
      <w:pPr>
        <w:spacing w:after="0" w:line="240" w:lineRule="auto"/>
        <w:ind w:left="2608" w:firstLine="1304"/>
        <w:rPr>
          <w:rFonts w:ascii="Arial" w:eastAsia="Times New Roman" w:hAnsi="Arial" w:cs="Arial"/>
          <w:szCs w:val="20"/>
          <w:lang w:eastAsia="da-D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B09FE" w:rsidRPr="009B09FE" w:rsidTr="00091323">
        <w:tc>
          <w:tcPr>
            <w:tcW w:w="4819" w:type="dxa"/>
          </w:tcPr>
          <w:p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Sundhedsstyrelsen skal modtage ansøgningen senest den</w:t>
            </w:r>
          </w:p>
          <w:p w:rsidR="009B09FE" w:rsidRPr="009B09FE" w:rsidRDefault="009B09FE" w:rsidP="009B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:rsidR="009B09FE" w:rsidRPr="009B09FE" w:rsidRDefault="00EE4F09" w:rsidP="009B09FE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</w:t>
            </w:r>
            <w:r w:rsidR="009B09FE" w:rsidRPr="00E64D6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april</w:t>
            </w:r>
            <w:r w:rsidR="00B0653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2019</w:t>
            </w:r>
            <w:r w:rsidR="009B09FE"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, kl. 12.00</w:t>
            </w:r>
          </w:p>
          <w:p w:rsidR="009B09FE" w:rsidRPr="009B09FE" w:rsidRDefault="009B09FE" w:rsidP="009B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820" w:type="dxa"/>
          </w:tcPr>
          <w:p w:rsidR="009B09FE" w:rsidRPr="009B09FE" w:rsidRDefault="009B09FE" w:rsidP="009B09F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9B09FE" w:rsidRPr="009B09FE" w:rsidRDefault="009B09FE" w:rsidP="009B09F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Skemaet sendes til</w:t>
            </w:r>
          </w:p>
          <w:p w:rsidR="009B09FE" w:rsidRPr="009B09FE" w:rsidRDefault="009B09FE" w:rsidP="009B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A458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aedpulje@sst.dk - mrk. </w:t>
            </w:r>
            <w:r w:rsidR="00263A95" w:rsidRPr="004A458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”</w:t>
            </w:r>
            <w:r w:rsidR="00263A95" w:rsidRPr="004A4582">
              <w:rPr>
                <w:rFonts w:ascii="Arial" w:hAnsi="Arial" w:cs="Arial"/>
                <w:b/>
                <w:sz w:val="20"/>
                <w:szCs w:val="20"/>
              </w:rPr>
              <w:t>Fællesskabspulje</w:t>
            </w:r>
            <w:r w:rsidR="00126C74">
              <w:rPr>
                <w:rFonts w:ascii="Arial" w:hAnsi="Arial" w:cs="Arial"/>
                <w:b/>
                <w:sz w:val="20"/>
                <w:szCs w:val="20"/>
              </w:rPr>
              <w:t xml:space="preserve"> 2.0</w:t>
            </w:r>
            <w:r w:rsidR="00263A95" w:rsidRPr="004A4582">
              <w:rPr>
                <w:rFonts w:ascii="Arial" w:hAnsi="Arial" w:cs="Arial"/>
                <w:b/>
                <w:sz w:val="20"/>
                <w:szCs w:val="20"/>
              </w:rPr>
              <w:t>: Ensomme</w:t>
            </w:r>
            <w:r w:rsidR="00263A95" w:rsidRPr="00263A95">
              <w:rPr>
                <w:rFonts w:ascii="Arial" w:hAnsi="Arial" w:cs="Arial"/>
                <w:b/>
                <w:sz w:val="20"/>
                <w:szCs w:val="20"/>
              </w:rPr>
              <w:t xml:space="preserve"> hjemmehjælpsmodtagere skal have mulighed for civilsamfundsdeltagelse</w:t>
            </w:r>
            <w:r w:rsidR="00A90F9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[</w:t>
            </w:r>
            <w:r w:rsidR="00A90F9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N</w:t>
            </w:r>
            <w:r w:rsidR="00263A95" w:rsidRP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avn på </w:t>
            </w:r>
            <w:r w:rsidRP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ansøger</w:t>
            </w:r>
            <w:r w:rsidR="00263A95" w:rsidRP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kommune</w:t>
            </w:r>
            <w:r w:rsid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]</w:t>
            </w:r>
            <w:r w:rsidR="00263A9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”</w:t>
            </w:r>
          </w:p>
          <w:p w:rsidR="009B09FE" w:rsidRPr="009B09FE" w:rsidRDefault="009B09FE" w:rsidP="009B09F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</w:tr>
    </w:tbl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a-DK"/>
        </w:rPr>
      </w:pPr>
    </w:p>
    <w:p w:rsidR="009B09FE" w:rsidRPr="00A173EC" w:rsidRDefault="009B09FE" w:rsidP="009B09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a-DK"/>
        </w:rPr>
      </w:pPr>
    </w:p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a-DK"/>
        </w:rPr>
      </w:pPr>
    </w:p>
    <w:p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 xml:space="preserve">Ansøgningsskemaet indeholder </w:t>
      </w:r>
      <w:r w:rsidR="001928DC">
        <w:rPr>
          <w:rFonts w:ascii="Arial" w:eastAsia="Times New Roman" w:hAnsi="Arial" w:cs="Arial"/>
          <w:sz w:val="20"/>
          <w:szCs w:val="20"/>
          <w:lang w:eastAsia="da-DK"/>
        </w:rPr>
        <w:t>4</w:t>
      </w:r>
      <w:r w:rsidRPr="009B09FE">
        <w:rPr>
          <w:rFonts w:ascii="Arial" w:eastAsia="Times New Roman" w:hAnsi="Arial" w:cs="Arial"/>
          <w:sz w:val="20"/>
          <w:szCs w:val="20"/>
          <w:lang w:eastAsia="da-DK"/>
        </w:rPr>
        <w:t xml:space="preserve"> delskemaer:</w:t>
      </w:r>
    </w:p>
    <w:p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1: Generelle oplysninger om projektet</w:t>
      </w:r>
    </w:p>
    <w:p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2: Beskrivelse af projektet</w:t>
      </w:r>
    </w:p>
    <w:p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3: Budget for hele projektperioden</w:t>
      </w:r>
    </w:p>
    <w:p w:rsidR="003E2C0A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4: Budget for hvert år projektet løber</w:t>
      </w:r>
    </w:p>
    <w:p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3E2C0A" w:rsidRDefault="003E2C0A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9B09FE" w:rsidRPr="0005593B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b/>
          <w:sz w:val="20"/>
          <w:szCs w:val="20"/>
          <w:lang w:eastAsia="da-DK"/>
        </w:rPr>
        <w:t>Ansøgningen skal sendes som én samlet pdf</w:t>
      </w:r>
      <w:r w:rsidR="00263A95">
        <w:rPr>
          <w:rFonts w:ascii="Arial" w:eastAsia="Times New Roman" w:hAnsi="Arial" w:cs="Arial"/>
          <w:b/>
          <w:sz w:val="20"/>
          <w:szCs w:val="20"/>
          <w:lang w:eastAsia="da-DK"/>
        </w:rPr>
        <w:t>-</w:t>
      </w:r>
      <w:r w:rsidR="00961D18">
        <w:rPr>
          <w:rFonts w:ascii="Arial" w:eastAsia="Times New Roman" w:hAnsi="Arial" w:cs="Arial"/>
          <w:b/>
          <w:sz w:val="20"/>
          <w:szCs w:val="20"/>
          <w:lang w:eastAsia="da-DK"/>
        </w:rPr>
        <w:t>fil</w:t>
      </w:r>
      <w:r w:rsidR="0005593B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og være underskrevet jf. felt 2 i skema 1</w:t>
      </w:r>
      <w:r w:rsidR="00961D18">
        <w:rPr>
          <w:rFonts w:ascii="Arial" w:eastAsia="Times New Roman" w:hAnsi="Arial" w:cs="Arial"/>
          <w:b/>
          <w:sz w:val="20"/>
          <w:szCs w:val="20"/>
          <w:lang w:eastAsia="da-DK"/>
        </w:rPr>
        <w:t>.</w:t>
      </w:r>
      <w:r w:rsidR="0005593B">
        <w:rPr>
          <w:rFonts w:ascii="Arial" w:eastAsia="Times New Roman" w:hAnsi="Arial" w:cs="Arial"/>
          <w:b/>
          <w:sz w:val="20"/>
          <w:szCs w:val="20"/>
          <w:lang w:eastAsia="da-DK"/>
        </w:rPr>
        <w:br/>
      </w:r>
      <w:r w:rsidR="0005593B" w:rsidRPr="0005593B">
        <w:rPr>
          <w:rFonts w:ascii="Arial" w:eastAsia="Times New Roman" w:hAnsi="Arial" w:cs="Arial"/>
          <w:sz w:val="20"/>
          <w:szCs w:val="20"/>
          <w:lang w:eastAsia="da-DK"/>
        </w:rPr>
        <w:t>Medsend venligst også en word-version (denne version behøver ikke være underskrevet).</w:t>
      </w:r>
    </w:p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B09FE" w:rsidRPr="003E2C0A" w:rsidRDefault="009B09FE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Vejledningen skal følges og alle rubrikker besvares. </w:t>
      </w:r>
      <w:r w:rsidR="006A4584" w:rsidRPr="003E2C0A">
        <w:rPr>
          <w:rFonts w:ascii="Arial" w:eastAsia="Times New Roman" w:hAnsi="Arial" w:cs="Arial"/>
          <w:b/>
          <w:sz w:val="20"/>
          <w:szCs w:val="20"/>
          <w:lang w:eastAsia="da-DK"/>
        </w:rPr>
        <w:br/>
      </w:r>
    </w:p>
    <w:p w:rsidR="009C3A91" w:rsidRPr="003E2C0A" w:rsidRDefault="009C3A91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9B09FE" w:rsidRPr="003E2C0A" w:rsidRDefault="009C3A91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Skema 2</w:t>
      </w:r>
      <w:r w:rsidR="00372FE0"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,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’Beskrivelse af projektet’</w:t>
      </w:r>
      <w:r w:rsidR="00372FE0"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,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må maksimalt fylde 5 sider (skr</w:t>
      </w:r>
      <w:r w:rsidR="00F708AF">
        <w:rPr>
          <w:rFonts w:ascii="Arial" w:eastAsia="Times New Roman" w:hAnsi="Arial" w:cs="Arial"/>
          <w:b/>
          <w:sz w:val="20"/>
          <w:szCs w:val="20"/>
          <w:lang w:eastAsia="da-DK"/>
        </w:rPr>
        <w:t>ifttype Arial, skriftstørrelse 10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)</w:t>
      </w:r>
    </w:p>
    <w:p w:rsidR="006A4584" w:rsidRDefault="006A4584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C3A91" w:rsidRDefault="009C3A91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3E2C0A" w:rsidRDefault="003E2C0A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B09FE" w:rsidRPr="009B09FE" w:rsidRDefault="006A4584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Eventuelle bilag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39"/>
        <w:gridCol w:w="4794"/>
      </w:tblGrid>
      <w:tr w:rsidR="006A4584" w:rsidTr="00A173EC">
        <w:tc>
          <w:tcPr>
            <w:tcW w:w="4839" w:type="dxa"/>
          </w:tcPr>
          <w:p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Hvis ansøger har vedlagt bilag til ansøgningsskemaet</w:t>
            </w:r>
            <w:r w:rsidR="009D47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noteres </w:t>
            </w:r>
            <w:r w:rsidR="0072321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tit</w:t>
            </w:r>
            <w:r w:rsidR="009D47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lerne på disse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her:</w:t>
            </w:r>
          </w:p>
          <w:p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794" w:type="dxa"/>
          </w:tcPr>
          <w:p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6A4584" w:rsidRPr="00F708AF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9B09FE" w:rsidRPr="009B09FE" w:rsidRDefault="009B09FE" w:rsidP="009B09FE">
      <w:pPr>
        <w:tabs>
          <w:tab w:val="left" w:pos="993"/>
        </w:tabs>
        <w:spacing w:after="0" w:line="240" w:lineRule="auto"/>
        <w:ind w:left="992" w:hanging="992"/>
        <w:rPr>
          <w:rFonts w:ascii="Arial" w:eastAsia="Times New Roman" w:hAnsi="Arial" w:cs="Arial"/>
          <w:sz w:val="20"/>
          <w:szCs w:val="20"/>
          <w:lang w:eastAsia="da-DK"/>
        </w:rPr>
      </w:pPr>
    </w:p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Cs w:val="20"/>
          <w:lang w:eastAsia="da-DK"/>
        </w:rPr>
      </w:pPr>
    </w:p>
    <w:p w:rsidR="00AC664A" w:rsidRPr="009B09FE" w:rsidRDefault="009B09FE" w:rsidP="00AC66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Cs w:val="20"/>
          <w:lang w:eastAsia="da-DK"/>
        </w:rPr>
        <w:br w:type="page"/>
      </w:r>
      <w:r w:rsidR="00AC664A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 xml:space="preserve">Skema 1: </w:t>
      </w:r>
      <w:r w:rsidR="00372FE0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Generelle oplysninger om projektet</w:t>
      </w:r>
    </w:p>
    <w:p w:rsidR="00AC664A" w:rsidRPr="009B09FE" w:rsidRDefault="00AC664A" w:rsidP="00AC66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:rsidR="00AC664A" w:rsidRPr="009B09FE" w:rsidRDefault="00AC664A" w:rsidP="00AC66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676"/>
      </w:tblGrid>
      <w:tr w:rsidR="00AC664A" w:rsidRPr="00F708AF" w:rsidTr="00AC664A">
        <w:trPr>
          <w:trHeight w:val="263"/>
        </w:trPr>
        <w:tc>
          <w:tcPr>
            <w:tcW w:w="567" w:type="dxa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titel: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AC664A">
        <w:trPr>
          <w:trHeight w:val="263"/>
        </w:trPr>
        <w:tc>
          <w:tcPr>
            <w:tcW w:w="567" w:type="dxa"/>
            <w:vMerge w:val="restart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 (organisation):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AC664A">
        <w:trPr>
          <w:trHeight w:val="263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Adresse:</w:t>
            </w:r>
          </w:p>
          <w:p w:rsidR="00AC664A" w:rsidRPr="00F708AF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CVR/</w:t>
            </w:r>
            <w:r w:rsidR="004C046C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SE-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nummer: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AC664A">
        <w:trPr>
          <w:trHeight w:val="570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 på </w:t>
            </w:r>
            <w:r w:rsidR="004A4582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projektansvarlig</w:t>
            </w:r>
            <w:r w:rsidR="00271A5C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AC664A">
        <w:trPr>
          <w:trHeight w:val="261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AC664A">
        <w:trPr>
          <w:trHeight w:val="265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Tlf. nr.: </w:t>
            </w:r>
          </w:p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AC664A">
        <w:trPr>
          <w:trHeight w:val="270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AC664A">
        <w:trPr>
          <w:trHeight w:val="712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 på projektets juridisk ansvarlige person: 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AC664A">
        <w:trPr>
          <w:trHeight w:val="255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AC664A">
        <w:trPr>
          <w:trHeight w:val="132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Tlf.nr.:</w:t>
            </w:r>
          </w:p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AC664A">
        <w:trPr>
          <w:trHeight w:val="163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 på kontaktperson: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AC664A">
        <w:trPr>
          <w:trHeight w:val="163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AC664A">
        <w:trPr>
          <w:trHeight w:val="2190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</w:tcBorders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Ansøgers personlige underskrift: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Sted: _______________________________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Underskrift: __________________________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126C74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 ___/___2019</w:t>
            </w:r>
            <w:r w:rsidR="00AC664A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AC664A" w:rsidRPr="00F708AF" w:rsidTr="00AC664A">
        <w:trPr>
          <w:trHeight w:val="890"/>
        </w:trPr>
        <w:tc>
          <w:tcPr>
            <w:tcW w:w="567" w:type="dxa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3. </w:t>
            </w:r>
          </w:p>
        </w:tc>
        <w:tc>
          <w:tcPr>
            <w:tcW w:w="2538" w:type="dxa"/>
          </w:tcPr>
          <w:p w:rsidR="002A18BA" w:rsidRPr="00F708AF" w:rsidRDefault="00AC664A" w:rsidP="00AC664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varighed:</w:t>
            </w:r>
            <w:r w:rsidR="002A18BA" w:rsidRPr="00F708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A18BA" w:rsidRPr="00F708AF" w:rsidRDefault="002A18BA" w:rsidP="00AC664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664A" w:rsidRPr="00F708AF" w:rsidRDefault="002A18B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hAnsi="Arial" w:cs="Arial"/>
                <w:i/>
                <w:sz w:val="20"/>
                <w:szCs w:val="20"/>
              </w:rPr>
              <w:t>(Det forventes, at der søges om midler til de</w:t>
            </w:r>
            <w:r w:rsidR="00126C74">
              <w:rPr>
                <w:rFonts w:ascii="Arial" w:hAnsi="Arial" w:cs="Arial"/>
                <w:i/>
                <w:sz w:val="20"/>
                <w:szCs w:val="20"/>
              </w:rPr>
              <w:t>n fulde periode fra 1. juli 2019</w:t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 xml:space="preserve"> til 31. december 2021)</w:t>
            </w:r>
          </w:p>
        </w:tc>
        <w:tc>
          <w:tcPr>
            <w:tcW w:w="6676" w:type="dxa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 forventes igangsat ____/____ 201</w:t>
            </w:r>
            <w:r w:rsidR="00126C7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og afsluttet ____/____</w:t>
            </w:r>
            <w:r w:rsidR="001928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2021</w:t>
            </w:r>
          </w:p>
          <w:p w:rsidR="004D7B1E" w:rsidRPr="00F708AF" w:rsidRDefault="004D7B1E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4D7B1E" w:rsidRPr="00F708AF" w:rsidRDefault="004D7B1E" w:rsidP="004D7B1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  <w:tr w:rsidR="007461C2" w:rsidRPr="00F708AF" w:rsidTr="00AC664A">
        <w:trPr>
          <w:trHeight w:val="890"/>
        </w:trPr>
        <w:tc>
          <w:tcPr>
            <w:tcW w:w="567" w:type="dxa"/>
          </w:tcPr>
          <w:p w:rsidR="007461C2" w:rsidRPr="00F708AF" w:rsidRDefault="007461C2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4. </w:t>
            </w:r>
          </w:p>
        </w:tc>
        <w:tc>
          <w:tcPr>
            <w:tcW w:w="2538" w:type="dxa"/>
          </w:tcPr>
          <w:p w:rsidR="007461C2" w:rsidRPr="00F708AF" w:rsidRDefault="007461C2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Der ansøges om i alt:</w:t>
            </w:r>
          </w:p>
        </w:tc>
        <w:tc>
          <w:tcPr>
            <w:tcW w:w="6676" w:type="dxa"/>
          </w:tcPr>
          <w:p w:rsidR="007461C2" w:rsidRPr="00F708AF" w:rsidRDefault="007461C2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7461C2" w:rsidRPr="00F708AF" w:rsidRDefault="007461C2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____________ kr. (jævnfør budgetskema)</w:t>
            </w:r>
          </w:p>
        </w:tc>
      </w:tr>
    </w:tbl>
    <w:p w:rsidR="00AC664A" w:rsidRPr="009B09FE" w:rsidRDefault="00AC664A" w:rsidP="00AC664A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B09FE" w:rsidRPr="009B09FE" w:rsidRDefault="009B09FE" w:rsidP="009B09FE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 w:val="24"/>
          <w:szCs w:val="24"/>
          <w:lang w:eastAsia="da-DK"/>
        </w:rPr>
        <w:br w:type="page"/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ab/>
      </w:r>
    </w:p>
    <w:p w:rsidR="009B09FE" w:rsidRPr="009B09FE" w:rsidRDefault="009B09FE" w:rsidP="009B09FE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9B09FE" w:rsidRPr="009B09FE" w:rsidRDefault="009B09FE" w:rsidP="009B09FE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Skema 2: 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B</w:t>
      </w:r>
      <w:r w:rsidR="00356C46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eskrivelse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af projektet (max 5 sider)</w:t>
      </w:r>
    </w:p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da-DK"/>
        </w:rPr>
      </w:pPr>
    </w:p>
    <w:tbl>
      <w:tblPr>
        <w:tblW w:w="97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580"/>
        <w:gridCol w:w="6675"/>
      </w:tblGrid>
      <w:tr w:rsidR="009B09FE" w:rsidRPr="00F708AF" w:rsidTr="0090390A">
        <w:trPr>
          <w:trHeight w:val="20"/>
        </w:trPr>
        <w:tc>
          <w:tcPr>
            <w:tcW w:w="510" w:type="dxa"/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580" w:type="dxa"/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titel:</w:t>
            </w:r>
          </w:p>
        </w:tc>
        <w:tc>
          <w:tcPr>
            <w:tcW w:w="6675" w:type="dxa"/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B09FE" w:rsidRPr="00F708AF" w:rsidTr="0090390A">
        <w:trPr>
          <w:trHeight w:val="20"/>
        </w:trPr>
        <w:tc>
          <w:tcPr>
            <w:tcW w:w="510" w:type="dxa"/>
            <w:tcBorders>
              <w:bottom w:val="single" w:sz="4" w:space="0" w:color="auto"/>
            </w:tcBorders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Ansøger:</w:t>
            </w:r>
          </w:p>
        </w:tc>
        <w:tc>
          <w:tcPr>
            <w:tcW w:w="6675" w:type="dxa"/>
            <w:tcBorders>
              <w:bottom w:val="single" w:sz="4" w:space="0" w:color="auto"/>
            </w:tcBorders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B09FE" w:rsidRPr="00F708AF" w:rsidTr="0090390A">
        <w:trPr>
          <w:trHeight w:val="20"/>
        </w:trPr>
        <w:tc>
          <w:tcPr>
            <w:tcW w:w="510" w:type="dxa"/>
            <w:shd w:val="clear" w:color="auto" w:fill="FFFFFF"/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5E39A5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580" w:type="dxa"/>
            <w:shd w:val="clear" w:color="auto" w:fill="FFFFFF"/>
          </w:tcPr>
          <w:p w:rsidR="009B09FE" w:rsidRPr="00F708AF" w:rsidRDefault="003F21B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Resumé af projektet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="009B09FE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(max 15 linjer):</w:t>
            </w:r>
          </w:p>
        </w:tc>
        <w:tc>
          <w:tcPr>
            <w:tcW w:w="6675" w:type="dxa"/>
            <w:shd w:val="clear" w:color="auto" w:fill="FFFFFF"/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E4F12" w:rsidRPr="00F708AF" w:rsidTr="0090390A">
        <w:trPr>
          <w:trHeight w:val="20"/>
        </w:trPr>
        <w:tc>
          <w:tcPr>
            <w:tcW w:w="510" w:type="dxa"/>
            <w:shd w:val="clear" w:color="auto" w:fill="FFFFFF"/>
          </w:tcPr>
          <w:p w:rsidR="00BE4F12" w:rsidRPr="00F708AF" w:rsidRDefault="00BE4F12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4. 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BE4F12" w:rsidRPr="00F708AF" w:rsidRDefault="00AA4ECB" w:rsidP="00DD0B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08AF">
              <w:rPr>
                <w:rFonts w:ascii="Arial" w:hAnsi="Arial" w:cs="Arial"/>
                <w:sz w:val="20"/>
                <w:szCs w:val="20"/>
              </w:rPr>
              <w:t xml:space="preserve">Beskriv hvordan projektet </w:t>
            </w:r>
            <w:r w:rsidR="00C6248B" w:rsidRPr="00F708AF">
              <w:rPr>
                <w:rFonts w:ascii="Arial" w:hAnsi="Arial" w:cs="Arial"/>
                <w:sz w:val="20"/>
                <w:szCs w:val="20"/>
              </w:rPr>
              <w:t>understøtter puljens formål</w:t>
            </w:r>
            <w:r w:rsidR="000F7C1C" w:rsidRPr="00F708AF">
              <w:rPr>
                <w:rFonts w:ascii="Arial" w:hAnsi="Arial" w:cs="Arial"/>
                <w:sz w:val="20"/>
                <w:szCs w:val="20"/>
              </w:rPr>
              <w:t>. Beskriv desuden mål for projektet samt kriterier for, hvornår disse mål er nået</w:t>
            </w:r>
            <w:r w:rsidR="00C6248B" w:rsidRPr="00F708AF">
              <w:rPr>
                <w:rFonts w:ascii="Arial" w:hAnsi="Arial" w:cs="Arial"/>
                <w:sz w:val="20"/>
                <w:szCs w:val="20"/>
              </w:rPr>
              <w:t>:</w:t>
            </w:r>
            <w:r w:rsidRPr="00F708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8AF">
              <w:rPr>
                <w:rFonts w:ascii="Arial" w:hAnsi="Arial" w:cs="Arial"/>
                <w:sz w:val="20"/>
                <w:szCs w:val="20"/>
              </w:rPr>
              <w:br/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>(Jf. kriterie 1 i puljeopslaget)</w:t>
            </w:r>
          </w:p>
        </w:tc>
        <w:tc>
          <w:tcPr>
            <w:tcW w:w="6675" w:type="dxa"/>
            <w:shd w:val="clear" w:color="auto" w:fill="FFFFFF"/>
          </w:tcPr>
          <w:p w:rsidR="00BE4F12" w:rsidRPr="00F708AF" w:rsidRDefault="00BE4F12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F4937" w:rsidRPr="00F708AF" w:rsidTr="0090390A">
        <w:trPr>
          <w:trHeight w:val="20"/>
        </w:trPr>
        <w:tc>
          <w:tcPr>
            <w:tcW w:w="510" w:type="dxa"/>
            <w:shd w:val="clear" w:color="auto" w:fill="FFFFFF"/>
          </w:tcPr>
          <w:p w:rsidR="001F4937" w:rsidRPr="00F708AF" w:rsidRDefault="00503004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  <w:r w:rsidR="001F4937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1F4937" w:rsidRPr="00F708AF" w:rsidRDefault="00AA4ECB" w:rsidP="000F7C1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08AF">
              <w:rPr>
                <w:rFonts w:ascii="Arial" w:hAnsi="Arial" w:cs="Arial"/>
                <w:sz w:val="20"/>
                <w:szCs w:val="20"/>
              </w:rPr>
              <w:t>Beskriv</w:t>
            </w:r>
            <w:r w:rsidR="000F7C1C" w:rsidRPr="00F708AF">
              <w:rPr>
                <w:rFonts w:ascii="Arial" w:hAnsi="Arial" w:cs="Arial"/>
                <w:sz w:val="20"/>
                <w:szCs w:val="20"/>
              </w:rPr>
              <w:t xml:space="preserve"> overvejelser om, hvordan målgruppen opspores samt eksempler på typer af borgere, der vil blive tilbudt fællesskabsklippekortet</w:t>
            </w:r>
            <w:r w:rsidR="00C6248B" w:rsidRPr="00F708AF">
              <w:rPr>
                <w:rFonts w:ascii="Arial" w:hAnsi="Arial" w:cs="Arial"/>
                <w:sz w:val="20"/>
                <w:szCs w:val="20"/>
              </w:rPr>
              <w:t>:</w:t>
            </w:r>
            <w:r w:rsidR="00EC5017" w:rsidRPr="00F708AF">
              <w:rPr>
                <w:rFonts w:ascii="Arial" w:hAnsi="Arial" w:cs="Arial"/>
                <w:sz w:val="20"/>
                <w:szCs w:val="20"/>
              </w:rPr>
              <w:br/>
            </w:r>
            <w:r w:rsidR="000F7C1C" w:rsidRPr="00F708AF">
              <w:rPr>
                <w:rFonts w:ascii="Arial" w:hAnsi="Arial" w:cs="Arial"/>
                <w:i/>
                <w:sz w:val="20"/>
                <w:szCs w:val="20"/>
              </w:rPr>
              <w:t>(Jf. kriterie 2</w:t>
            </w:r>
            <w:r w:rsidR="00EC5017" w:rsidRPr="00F708AF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675" w:type="dxa"/>
            <w:shd w:val="clear" w:color="auto" w:fill="FFFFFF"/>
          </w:tcPr>
          <w:p w:rsidR="001F4937" w:rsidRPr="00F708AF" w:rsidRDefault="001F4937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06EA1" w:rsidRPr="00F708AF" w:rsidTr="0090390A">
        <w:trPr>
          <w:trHeight w:val="20"/>
        </w:trPr>
        <w:tc>
          <w:tcPr>
            <w:tcW w:w="510" w:type="dxa"/>
            <w:shd w:val="clear" w:color="auto" w:fill="FFFFFF"/>
          </w:tcPr>
          <w:p w:rsidR="00C06EA1" w:rsidRPr="00F708AF" w:rsidRDefault="00C06EA1" w:rsidP="006E27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C06EA1" w:rsidRPr="00C10661" w:rsidRDefault="00C06EA1" w:rsidP="00C10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</w:t>
            </w:r>
            <w:r w:rsidRPr="00C10661">
              <w:rPr>
                <w:rFonts w:ascii="Arial" w:hAnsi="Arial" w:cs="Arial"/>
                <w:sz w:val="20"/>
                <w:szCs w:val="20"/>
              </w:rPr>
              <w:t xml:space="preserve"> overvejelser om, hvordan man vil arbejde for, at både hjemmehjælpsmodtagere, der har valgt en offentlig leverandør, og hjemmehjælpsmodtagere, der har valgt en privat leverandør, vil få tilbud om fællesskabsklippekor</w:t>
            </w:r>
            <w:r>
              <w:rPr>
                <w:rFonts w:ascii="Arial" w:hAnsi="Arial" w:cs="Arial"/>
                <w:sz w:val="20"/>
                <w:szCs w:val="20"/>
              </w:rPr>
              <w:t>tet:</w:t>
            </w:r>
          </w:p>
          <w:p w:rsidR="00C06EA1" w:rsidRPr="00F708AF" w:rsidRDefault="00C06EA1" w:rsidP="003429B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08AF">
              <w:rPr>
                <w:rFonts w:ascii="Arial" w:hAnsi="Arial" w:cs="Arial"/>
                <w:i/>
                <w:sz w:val="20"/>
                <w:szCs w:val="20"/>
              </w:rPr>
              <w:t>(Jf. kriterie 3 i puljeopslaget)</w:t>
            </w:r>
          </w:p>
        </w:tc>
        <w:tc>
          <w:tcPr>
            <w:tcW w:w="6675" w:type="dxa"/>
            <w:shd w:val="clear" w:color="auto" w:fill="FFFFFF"/>
          </w:tcPr>
          <w:p w:rsidR="00C06EA1" w:rsidRPr="00F708AF" w:rsidRDefault="00C06EA1" w:rsidP="00C10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06EA1" w:rsidRPr="00F708AF" w:rsidTr="0090390A">
        <w:trPr>
          <w:trHeight w:val="20"/>
        </w:trPr>
        <w:tc>
          <w:tcPr>
            <w:tcW w:w="510" w:type="dxa"/>
            <w:shd w:val="clear" w:color="auto" w:fill="FFFFFF"/>
          </w:tcPr>
          <w:p w:rsidR="00C06EA1" w:rsidRPr="00F708AF" w:rsidRDefault="00C06EA1" w:rsidP="006E27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C06EA1" w:rsidRPr="00F708AF" w:rsidRDefault="00C06EA1" w:rsidP="00B425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08AF">
              <w:rPr>
                <w:rFonts w:ascii="Arial" w:hAnsi="Arial" w:cs="Arial"/>
                <w:sz w:val="20"/>
                <w:szCs w:val="20"/>
              </w:rPr>
              <w:t xml:space="preserve">Beskriv overvejelser om, hvordan man vil arbejde med målgruppens motivation til </w:t>
            </w:r>
            <w:r>
              <w:rPr>
                <w:rFonts w:ascii="Arial" w:hAnsi="Arial" w:cs="Arial"/>
                <w:sz w:val="20"/>
                <w:szCs w:val="20"/>
              </w:rPr>
              <w:t>at deltage i sociale aktiviteter i civilsamfundet</w:t>
            </w:r>
            <w:r w:rsidRPr="00F708AF">
              <w:rPr>
                <w:rFonts w:ascii="Arial" w:hAnsi="Arial" w:cs="Arial"/>
                <w:sz w:val="20"/>
                <w:szCs w:val="20"/>
              </w:rPr>
              <w:t>:</w:t>
            </w:r>
            <w:r w:rsidRPr="00F708A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(Jf. kriterie 4</w:t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675" w:type="dxa"/>
            <w:shd w:val="clear" w:color="auto" w:fill="FFFFFF"/>
          </w:tcPr>
          <w:p w:rsidR="00C06EA1" w:rsidRPr="00F708AF" w:rsidRDefault="00C06EA1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06EA1" w:rsidRPr="00F708AF" w:rsidTr="0090390A">
        <w:trPr>
          <w:trHeight w:val="20"/>
        </w:trPr>
        <w:tc>
          <w:tcPr>
            <w:tcW w:w="510" w:type="dxa"/>
            <w:shd w:val="clear" w:color="auto" w:fill="FFFFFF"/>
          </w:tcPr>
          <w:p w:rsidR="00C06EA1" w:rsidRPr="00F708AF" w:rsidRDefault="00C06EA1" w:rsidP="006E27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C06EA1" w:rsidRPr="00F708AF" w:rsidRDefault="00C06EA1" w:rsidP="00DD0B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08AF">
              <w:rPr>
                <w:rFonts w:ascii="Arial" w:hAnsi="Arial" w:cs="Arial"/>
                <w:sz w:val="20"/>
                <w:szCs w:val="20"/>
              </w:rPr>
              <w:t>Angiv en vurdering af den potentielle målgruppes størrelse i kommunen, og hvor mange der forventes inkluderet i projektet:</w:t>
            </w:r>
          </w:p>
        </w:tc>
        <w:tc>
          <w:tcPr>
            <w:tcW w:w="6675" w:type="dxa"/>
            <w:shd w:val="clear" w:color="auto" w:fill="FFFFFF"/>
          </w:tcPr>
          <w:p w:rsidR="00C06EA1" w:rsidRPr="00F708AF" w:rsidRDefault="00C06EA1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06EA1" w:rsidRPr="00F708AF" w:rsidTr="0090390A">
        <w:trPr>
          <w:trHeight w:val="20"/>
        </w:trPr>
        <w:tc>
          <w:tcPr>
            <w:tcW w:w="510" w:type="dxa"/>
          </w:tcPr>
          <w:p w:rsidR="00C06EA1" w:rsidRPr="00F708AF" w:rsidRDefault="00C06EA1" w:rsidP="006E27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lastRenderedPageBreak/>
              <w:t>9.</w:t>
            </w:r>
          </w:p>
        </w:tc>
        <w:tc>
          <w:tcPr>
            <w:tcW w:w="2580" w:type="dxa"/>
            <w:vAlign w:val="center"/>
          </w:tcPr>
          <w:p w:rsidR="00C06EA1" w:rsidRPr="00F708AF" w:rsidRDefault="00C06EA1" w:rsidP="00047F6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08AF">
              <w:rPr>
                <w:rFonts w:ascii="Arial" w:hAnsi="Arial" w:cs="Arial"/>
                <w:sz w:val="20"/>
                <w:szCs w:val="20"/>
              </w:rPr>
              <w:t>Beskriv indholdet af projektet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708AF">
              <w:rPr>
                <w:rFonts w:ascii="Arial" w:hAnsi="Arial" w:cs="Arial"/>
                <w:sz w:val="20"/>
                <w:szCs w:val="20"/>
              </w:rPr>
              <w:t>vejledning, støtte, motivation og/eller ledsagelse og de aktiviteter, der ledsages til):</w:t>
            </w:r>
          </w:p>
        </w:tc>
        <w:tc>
          <w:tcPr>
            <w:tcW w:w="6675" w:type="dxa"/>
          </w:tcPr>
          <w:p w:rsidR="00C06EA1" w:rsidRPr="00F708AF" w:rsidRDefault="00C06EA1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06EA1" w:rsidRPr="00F708AF" w:rsidTr="0090390A">
        <w:trPr>
          <w:trHeight w:val="20"/>
        </w:trPr>
        <w:tc>
          <w:tcPr>
            <w:tcW w:w="510" w:type="dxa"/>
          </w:tcPr>
          <w:p w:rsidR="00C06EA1" w:rsidRPr="00F708AF" w:rsidRDefault="00C06EA1" w:rsidP="006E27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10.</w:t>
            </w:r>
          </w:p>
          <w:p w:rsidR="00C06EA1" w:rsidRPr="00F708AF" w:rsidRDefault="00C06EA1" w:rsidP="006E27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  <w:vAlign w:val="center"/>
          </w:tcPr>
          <w:p w:rsidR="00C06EA1" w:rsidRPr="00F708AF" w:rsidRDefault="00C06EA1" w:rsidP="00C6248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08AF">
              <w:rPr>
                <w:rFonts w:ascii="Arial" w:hAnsi="Arial" w:cs="Arial"/>
                <w:sz w:val="20"/>
                <w:szCs w:val="20"/>
              </w:rPr>
              <w:t>Beskriv hvordan indholdet af projektet (som beskrevet ovenfor) baseres på eksisterende viden og erfaringer i relation til at afhjælpe ensomhed blandt ældre</w:t>
            </w:r>
            <w:r>
              <w:rPr>
                <w:rFonts w:ascii="Arial" w:hAnsi="Arial" w:cs="Arial"/>
                <w:sz w:val="20"/>
                <w:szCs w:val="20"/>
              </w:rPr>
              <w:t xml:space="preserve"> hjemmehjælpsmodtagere</w:t>
            </w:r>
            <w:r w:rsidRPr="00F708AF">
              <w:rPr>
                <w:rFonts w:ascii="Arial" w:hAnsi="Arial" w:cs="Arial"/>
                <w:sz w:val="20"/>
                <w:szCs w:val="20"/>
              </w:rPr>
              <w:t>:</w:t>
            </w:r>
            <w:r w:rsidRPr="00F708A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(Jf. kriterie 5</w:t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675" w:type="dxa"/>
          </w:tcPr>
          <w:p w:rsidR="00C06EA1" w:rsidRPr="00F708AF" w:rsidRDefault="00C06EA1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06EA1" w:rsidRPr="00F708AF" w:rsidTr="0090390A">
        <w:trPr>
          <w:trHeight w:val="20"/>
        </w:trPr>
        <w:tc>
          <w:tcPr>
            <w:tcW w:w="510" w:type="dxa"/>
          </w:tcPr>
          <w:p w:rsidR="00C06EA1" w:rsidRPr="00F708AF" w:rsidRDefault="00C06EA1" w:rsidP="006E27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11.</w:t>
            </w:r>
          </w:p>
          <w:p w:rsidR="00C06EA1" w:rsidRPr="00F708AF" w:rsidRDefault="00C06EA1" w:rsidP="006E27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  <w:vAlign w:val="center"/>
          </w:tcPr>
          <w:p w:rsidR="00C06EA1" w:rsidRPr="00F708AF" w:rsidRDefault="00C06EA1" w:rsidP="003F21B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08AF">
              <w:rPr>
                <w:rFonts w:ascii="Arial" w:hAnsi="Arial" w:cs="Arial"/>
                <w:sz w:val="20"/>
                <w:szCs w:val="20"/>
              </w:rPr>
              <w:t xml:space="preserve">Beskriv hvilke medarbejdergrupper </w:t>
            </w:r>
            <w:r>
              <w:rPr>
                <w:rFonts w:ascii="Arial" w:hAnsi="Arial" w:cs="Arial"/>
                <w:sz w:val="20"/>
                <w:szCs w:val="20"/>
              </w:rPr>
              <w:t>der vil indgå i projektet til</w:t>
            </w:r>
            <w:r w:rsidRPr="00F708AF">
              <w:rPr>
                <w:rFonts w:ascii="Arial" w:hAnsi="Arial" w:cs="Arial"/>
                <w:sz w:val="20"/>
                <w:szCs w:val="20"/>
              </w:rPr>
              <w:t xml:space="preserve"> vejledning, støtte og/eller ledsagelse af borgerne, herunder deres grad af kendskab til borgerne og relevante kompetencer:</w:t>
            </w:r>
            <w:r w:rsidRPr="00F708AF">
              <w:rPr>
                <w:rFonts w:ascii="Arial" w:hAnsi="Arial" w:cs="Arial"/>
                <w:sz w:val="20"/>
                <w:szCs w:val="20"/>
              </w:rPr>
              <w:br/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 xml:space="preserve">(Jf. </w:t>
            </w:r>
            <w:r>
              <w:rPr>
                <w:rFonts w:ascii="Arial" w:hAnsi="Arial" w:cs="Arial"/>
                <w:i/>
                <w:sz w:val="20"/>
                <w:szCs w:val="20"/>
              </w:rPr>
              <w:t>kriterie 6</w:t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675" w:type="dxa"/>
          </w:tcPr>
          <w:p w:rsidR="00C06EA1" w:rsidRPr="00F708AF" w:rsidRDefault="00C06EA1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06EA1" w:rsidRPr="00F708AF" w:rsidTr="0090390A">
        <w:trPr>
          <w:trHeight w:val="20"/>
        </w:trPr>
        <w:tc>
          <w:tcPr>
            <w:tcW w:w="510" w:type="dxa"/>
          </w:tcPr>
          <w:p w:rsidR="00C06EA1" w:rsidRPr="00F708AF" w:rsidRDefault="00C06EA1" w:rsidP="006E27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</w:t>
            </w:r>
          </w:p>
        </w:tc>
        <w:tc>
          <w:tcPr>
            <w:tcW w:w="2580" w:type="dxa"/>
            <w:vAlign w:val="center"/>
          </w:tcPr>
          <w:p w:rsidR="00C06EA1" w:rsidRPr="00F708AF" w:rsidRDefault="00C06EA1" w:rsidP="00894AF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08AF">
              <w:rPr>
                <w:rFonts w:ascii="Arial" w:hAnsi="Arial" w:cs="Arial"/>
                <w:sz w:val="20"/>
                <w:szCs w:val="20"/>
              </w:rPr>
              <w:t>Beskriv hvordan administration af fællesskabsklippekorts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708AF">
              <w:rPr>
                <w:rFonts w:ascii="Arial" w:hAnsi="Arial" w:cs="Arial"/>
                <w:sz w:val="20"/>
                <w:szCs w:val="20"/>
              </w:rPr>
              <w:t>ordningen vil foregå, og hvordan man vil tilstræbe en så enkel</w:t>
            </w:r>
            <w:r>
              <w:rPr>
                <w:rFonts w:ascii="Arial" w:hAnsi="Arial" w:cs="Arial"/>
                <w:sz w:val="20"/>
                <w:szCs w:val="20"/>
              </w:rPr>
              <w:t xml:space="preserve"> og omkostningslav</w:t>
            </w:r>
            <w:r w:rsidRPr="00F708AF">
              <w:rPr>
                <w:rFonts w:ascii="Arial" w:hAnsi="Arial" w:cs="Arial"/>
                <w:sz w:val="20"/>
                <w:szCs w:val="20"/>
              </w:rPr>
              <w:t xml:space="preserve"> administration som muligt. Herunder hvordan administrationen bygger på eksisterende erfaringer med klippekortsordning</w:t>
            </w:r>
            <w:r>
              <w:rPr>
                <w:rFonts w:ascii="Arial" w:hAnsi="Arial" w:cs="Arial"/>
                <w:sz w:val="20"/>
                <w:szCs w:val="20"/>
              </w:rPr>
              <w:t xml:space="preserve"> til de svageste hjemmehjælpsmodtagere</w:t>
            </w:r>
            <w:r w:rsidRPr="00F708AF">
              <w:rPr>
                <w:rFonts w:ascii="Arial" w:hAnsi="Arial" w:cs="Arial"/>
                <w:sz w:val="20"/>
                <w:szCs w:val="20"/>
              </w:rPr>
              <w:t xml:space="preserve"> i kommunen: </w:t>
            </w:r>
            <w:r w:rsidRPr="00F708A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(Jf. kriterie 7</w:t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675" w:type="dxa"/>
          </w:tcPr>
          <w:p w:rsidR="00C06EA1" w:rsidRPr="00F708AF" w:rsidRDefault="00C06EA1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06EA1" w:rsidRPr="00F708AF" w:rsidTr="0090390A">
        <w:trPr>
          <w:trHeight w:val="20"/>
        </w:trPr>
        <w:tc>
          <w:tcPr>
            <w:tcW w:w="510" w:type="dxa"/>
          </w:tcPr>
          <w:p w:rsidR="00C06EA1" w:rsidRPr="00F708AF" w:rsidRDefault="00C06EA1" w:rsidP="006E27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</w:t>
            </w:r>
          </w:p>
        </w:tc>
        <w:tc>
          <w:tcPr>
            <w:tcW w:w="2580" w:type="dxa"/>
          </w:tcPr>
          <w:p w:rsidR="00C06EA1" w:rsidRPr="00F708AF" w:rsidRDefault="00C06EA1" w:rsidP="00894AF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Beskriv en tidsplan for projektet:</w:t>
            </w:r>
          </w:p>
        </w:tc>
        <w:tc>
          <w:tcPr>
            <w:tcW w:w="6675" w:type="dxa"/>
          </w:tcPr>
          <w:p w:rsidR="00C06EA1" w:rsidRPr="00F708AF" w:rsidDel="001C3584" w:rsidRDefault="00C06EA1" w:rsidP="009B09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  <w:tr w:rsidR="00C06EA1" w:rsidRPr="00F708AF" w:rsidTr="0090390A">
        <w:trPr>
          <w:trHeight w:val="20"/>
        </w:trPr>
        <w:tc>
          <w:tcPr>
            <w:tcW w:w="510" w:type="dxa"/>
          </w:tcPr>
          <w:p w:rsidR="00C06EA1" w:rsidRPr="00F708AF" w:rsidRDefault="00C06EA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14.</w:t>
            </w:r>
          </w:p>
        </w:tc>
        <w:tc>
          <w:tcPr>
            <w:tcW w:w="2580" w:type="dxa"/>
            <w:vAlign w:val="center"/>
          </w:tcPr>
          <w:p w:rsidR="00C06EA1" w:rsidRPr="00F708AF" w:rsidRDefault="00C06EA1" w:rsidP="007660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Beskriv projektets organisering og ledelsesmæssige forankring, herunder eventuel involvering af private leverandører:</w:t>
            </w:r>
          </w:p>
        </w:tc>
        <w:tc>
          <w:tcPr>
            <w:tcW w:w="6675" w:type="dxa"/>
          </w:tcPr>
          <w:p w:rsidR="00C06EA1" w:rsidRPr="00F708AF" w:rsidRDefault="00C06EA1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5102B1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a-DK"/>
        </w:rPr>
        <w:sectPr w:rsidR="005102B1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9B09FE">
        <w:rPr>
          <w:rFonts w:ascii="Arial" w:eastAsia="Times New Roman" w:hAnsi="Arial" w:cs="Arial"/>
          <w:sz w:val="24"/>
          <w:szCs w:val="24"/>
          <w:lang w:eastAsia="da-DK"/>
        </w:rPr>
        <w:br w:type="page"/>
      </w:r>
    </w:p>
    <w:p w:rsidR="005102B1" w:rsidRDefault="005102B1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Skema 3: Budget for hele projektperioden</w:t>
      </w:r>
    </w:p>
    <w:p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da-DK"/>
        </w:rPr>
      </w:pPr>
    </w:p>
    <w:p w:rsidR="00D42077" w:rsidRPr="009C3A91" w:rsidRDefault="00D42077" w:rsidP="00D42077">
      <w:pPr>
        <w:spacing w:after="0" w:line="240" w:lineRule="auto"/>
        <w:rPr>
          <w:rFonts w:ascii="Arial" w:eastAsia="Times New Roman" w:hAnsi="Arial" w:cs="Arial"/>
          <w:b/>
          <w:bCs/>
          <w:lang w:eastAsia="da-DK"/>
        </w:rPr>
      </w:pPr>
      <w:r w:rsidRPr="009C3A91">
        <w:rPr>
          <w:rFonts w:ascii="Arial" w:eastAsia="Times New Roman" w:hAnsi="Arial" w:cs="Arial"/>
          <w:b/>
          <w:bCs/>
          <w:lang w:eastAsia="da-DK"/>
        </w:rPr>
        <w:t xml:space="preserve">Vær opmærksom på, at der stilles krav </w:t>
      </w:r>
      <w:r w:rsidR="009C3A91">
        <w:rPr>
          <w:rFonts w:ascii="Arial" w:eastAsia="Times New Roman" w:hAnsi="Arial" w:cs="Arial"/>
          <w:b/>
          <w:bCs/>
          <w:lang w:eastAsia="da-DK"/>
        </w:rPr>
        <w:t>om</w:t>
      </w:r>
      <w:r w:rsidRPr="009C3A91">
        <w:rPr>
          <w:rFonts w:ascii="Arial" w:eastAsia="Times New Roman" w:hAnsi="Arial" w:cs="Arial"/>
          <w:b/>
          <w:bCs/>
          <w:lang w:eastAsia="da-DK"/>
        </w:rPr>
        <w:t xml:space="preserve"> egenfinansiering </w:t>
      </w:r>
      <w:r w:rsidR="009C3A91">
        <w:rPr>
          <w:rFonts w:ascii="Arial" w:eastAsia="Times New Roman" w:hAnsi="Arial" w:cs="Arial"/>
          <w:b/>
          <w:bCs/>
          <w:lang w:eastAsia="da-DK"/>
        </w:rPr>
        <w:t>til</w:t>
      </w:r>
      <w:r w:rsidRPr="009C3A91">
        <w:rPr>
          <w:rFonts w:ascii="Arial" w:eastAsia="Times New Roman" w:hAnsi="Arial" w:cs="Arial"/>
          <w:b/>
          <w:bCs/>
          <w:lang w:eastAsia="da-DK"/>
        </w:rPr>
        <w:t xml:space="preserve"> udgifter, der ikke kan dækkes af puljemidler. Der er dog </w:t>
      </w:r>
      <w:r w:rsidRPr="009C3A91">
        <w:rPr>
          <w:rFonts w:ascii="Arial" w:eastAsia="Times New Roman" w:hAnsi="Arial" w:cs="Arial"/>
          <w:b/>
          <w:bCs/>
          <w:i/>
          <w:lang w:eastAsia="da-DK"/>
        </w:rPr>
        <w:t>ikke krav</w:t>
      </w:r>
      <w:r w:rsidRPr="009C3A91">
        <w:rPr>
          <w:rFonts w:ascii="Arial" w:eastAsia="Times New Roman" w:hAnsi="Arial" w:cs="Arial"/>
          <w:b/>
          <w:bCs/>
          <w:lang w:eastAsia="da-DK"/>
        </w:rPr>
        <w:t xml:space="preserve"> til, at egenf</w:t>
      </w:r>
      <w:r w:rsidR="009D607D" w:rsidRPr="009C3A91">
        <w:rPr>
          <w:rFonts w:ascii="Arial" w:eastAsia="Times New Roman" w:hAnsi="Arial" w:cs="Arial"/>
          <w:b/>
          <w:bCs/>
          <w:lang w:eastAsia="da-DK"/>
        </w:rPr>
        <w:t xml:space="preserve">inansieringen </w:t>
      </w:r>
      <w:r w:rsidR="00AC664A" w:rsidRPr="009C3A91">
        <w:rPr>
          <w:rFonts w:ascii="Arial" w:eastAsia="Times New Roman" w:hAnsi="Arial" w:cs="Arial"/>
          <w:b/>
          <w:bCs/>
          <w:lang w:eastAsia="da-DK"/>
        </w:rPr>
        <w:t>fremgår af budgetskemaet</w:t>
      </w:r>
      <w:r w:rsidRPr="009C3A91">
        <w:rPr>
          <w:rFonts w:ascii="Arial" w:eastAsia="Times New Roman" w:hAnsi="Arial" w:cs="Arial"/>
          <w:b/>
          <w:bCs/>
          <w:lang w:eastAsia="da-DK"/>
        </w:rPr>
        <w:t>.</w:t>
      </w:r>
      <w:r w:rsidR="00AC664A" w:rsidRPr="009C3A91">
        <w:rPr>
          <w:rFonts w:ascii="Arial" w:eastAsia="Times New Roman" w:hAnsi="Arial" w:cs="Arial"/>
          <w:b/>
          <w:bCs/>
          <w:lang w:eastAsia="da-DK"/>
        </w:rPr>
        <w:t xml:space="preserve"> Hvis ansøger selv finder det fordelagtigt, kan egenfinansiering tilføjes budgetskemaet.</w:t>
      </w:r>
      <w:r w:rsidRPr="009C3A91">
        <w:rPr>
          <w:rFonts w:ascii="Arial" w:eastAsia="Times New Roman" w:hAnsi="Arial" w:cs="Arial"/>
          <w:b/>
          <w:bCs/>
          <w:lang w:eastAsia="da-DK"/>
        </w:rPr>
        <w:t xml:space="preserve"> </w:t>
      </w:r>
    </w:p>
    <w:p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2111"/>
        <w:gridCol w:w="2111"/>
        <w:gridCol w:w="2111"/>
        <w:gridCol w:w="3402"/>
      </w:tblGrid>
      <w:tr w:rsidR="008401D8" w:rsidRPr="00F708AF" w:rsidTr="005102B1">
        <w:trPr>
          <w:cantSplit/>
        </w:trPr>
        <w:tc>
          <w:tcPr>
            <w:tcW w:w="1375" w:type="pct"/>
          </w:tcPr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 Projektets titel:</w:t>
            </w:r>
          </w:p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3625" w:type="pct"/>
            <w:gridSpan w:val="4"/>
          </w:tcPr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8401D8" w:rsidRPr="00F708AF" w:rsidTr="005102B1">
        <w:trPr>
          <w:cantSplit/>
        </w:trPr>
        <w:tc>
          <w:tcPr>
            <w:tcW w:w="1375" w:type="pct"/>
          </w:tcPr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 Ansøger:</w:t>
            </w:r>
          </w:p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8401D8" w:rsidRPr="00F708AF" w:rsidTr="005102B1">
        <w:trPr>
          <w:cantSplit/>
          <w:trHeight w:val="244"/>
        </w:trPr>
        <w:tc>
          <w:tcPr>
            <w:tcW w:w="1375" w:type="pct"/>
            <w:vMerge w:val="restart"/>
          </w:tcPr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 Regnskabsansvarlig:</w:t>
            </w:r>
          </w:p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Navn:</w:t>
            </w:r>
          </w:p>
        </w:tc>
      </w:tr>
      <w:tr w:rsidR="008401D8" w:rsidRPr="00F708AF" w:rsidTr="005102B1">
        <w:trPr>
          <w:cantSplit/>
          <w:trHeight w:val="244"/>
        </w:trPr>
        <w:tc>
          <w:tcPr>
            <w:tcW w:w="1375" w:type="pct"/>
            <w:vMerge/>
          </w:tcPr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Ansøger:</w:t>
            </w:r>
          </w:p>
        </w:tc>
      </w:tr>
      <w:tr w:rsidR="008401D8" w:rsidRPr="00F708AF" w:rsidTr="005102B1">
        <w:trPr>
          <w:cantSplit/>
          <w:trHeight w:val="243"/>
        </w:trPr>
        <w:tc>
          <w:tcPr>
            <w:tcW w:w="1375" w:type="pct"/>
            <w:vMerge/>
          </w:tcPr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Tlf.nr.:</w:t>
            </w:r>
          </w:p>
        </w:tc>
      </w:tr>
      <w:tr w:rsidR="008401D8" w:rsidRPr="00F708AF" w:rsidTr="005102B1">
        <w:trPr>
          <w:cantSplit/>
          <w:trHeight w:val="243"/>
        </w:trPr>
        <w:tc>
          <w:tcPr>
            <w:tcW w:w="1375" w:type="pct"/>
            <w:vMerge/>
          </w:tcPr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</w:tc>
      </w:tr>
      <w:tr w:rsidR="008401D8" w:rsidRPr="00F708AF" w:rsidTr="005102B1">
        <w:trPr>
          <w:cantSplit/>
        </w:trPr>
        <w:tc>
          <w:tcPr>
            <w:tcW w:w="1375" w:type="pct"/>
          </w:tcPr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 Revisor:</w:t>
            </w:r>
          </w:p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:rsidR="008401D8" w:rsidRPr="00F708AF" w:rsidRDefault="008401D8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33FCB" w:rsidRPr="00F708AF" w:rsidTr="005102B1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</w:tcPr>
          <w:p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Type(r)</w:t>
            </w:r>
          </w:p>
          <w:p w:rsidR="004A1D9D" w:rsidRPr="00F708AF" w:rsidRDefault="004A1D9D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</w:tcPr>
          <w:p w:rsidR="00A33FCB" w:rsidRPr="00F708AF" w:rsidRDefault="00A33FCB" w:rsidP="004A1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Timetal og </w:t>
            </w:r>
            <w:r w:rsidR="004A1D9D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timesats</w:t>
            </w:r>
          </w:p>
        </w:tc>
        <w:tc>
          <w:tcPr>
            <w:tcW w:w="786" w:type="pct"/>
          </w:tcPr>
          <w:p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Samlet beløb i kr.</w:t>
            </w:r>
          </w:p>
        </w:tc>
        <w:tc>
          <w:tcPr>
            <w:tcW w:w="1267" w:type="pct"/>
          </w:tcPr>
          <w:p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Noter </w:t>
            </w:r>
            <w:r w:rsidR="008D3A40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(udfyldende beskrivelse)</w:t>
            </w:r>
          </w:p>
        </w:tc>
      </w:tr>
      <w:tr w:rsidR="00A33FCB" w:rsidRPr="00F708AF" w:rsidTr="009F69A5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</w:t>
            </w:r>
          </w:p>
          <w:p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FCB" w:rsidRPr="00F708AF" w:rsidRDefault="00A33FCB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A1D9D" w:rsidRPr="00F708AF" w:rsidTr="009F69A5">
        <w:trPr>
          <w:cantSplit/>
          <w:trHeight w:val="760"/>
        </w:trPr>
        <w:tc>
          <w:tcPr>
            <w:tcW w:w="137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1D9D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4A1D9D" w:rsidRPr="00126C74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126C7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5. </w:t>
            </w:r>
            <w:r w:rsidR="001C6A25" w:rsidRPr="00126C74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Lønudgifter</w:t>
            </w:r>
            <w:r w:rsidR="00DF03C2" w:rsidRPr="00126C74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/udgifter til medarbejdere </w:t>
            </w:r>
            <w:r w:rsidRPr="00126C74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(vejledning og ledsagelse):</w:t>
            </w:r>
          </w:p>
          <w:p w:rsidR="004A1D9D" w:rsidRPr="00126C74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4A1D9D" w:rsidRDefault="004A1D9D" w:rsidP="004A1D9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126C74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(I tilfælde af forskellige typer af medarbejdere og timetal-/satser</w:t>
            </w:r>
            <w:r w:rsidR="00DF03C2" w:rsidRPr="00126C74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 eller forskellige afregningssystemer/takster</w:t>
            </w:r>
            <w:r w:rsidRPr="00126C74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, angives disse i hver sin linje)</w:t>
            </w:r>
          </w:p>
          <w:p w:rsidR="00FC63AD" w:rsidRPr="00F708AF" w:rsidRDefault="00FC63AD" w:rsidP="004A1D9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4A1D9D" w:rsidRPr="00F708AF" w:rsidTr="009F69A5">
        <w:trPr>
          <w:cantSplit/>
          <w:trHeight w:val="760"/>
        </w:trPr>
        <w:tc>
          <w:tcPr>
            <w:tcW w:w="1375" w:type="pct"/>
            <w:vMerge/>
            <w:tcBorders>
              <w:bottom w:val="single" w:sz="4" w:space="0" w:color="auto"/>
            </w:tcBorders>
          </w:tcPr>
          <w:p w:rsidR="004A1D9D" w:rsidRPr="00F708AF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top w:val="nil"/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4A1D9D" w:rsidRPr="00F708AF" w:rsidTr="009F69A5">
        <w:trPr>
          <w:cantSplit/>
          <w:trHeight w:val="760"/>
        </w:trPr>
        <w:tc>
          <w:tcPr>
            <w:tcW w:w="1375" w:type="pct"/>
            <w:vMerge/>
            <w:tcBorders>
              <w:bottom w:val="single" w:sz="4" w:space="0" w:color="auto"/>
            </w:tcBorders>
          </w:tcPr>
          <w:p w:rsidR="004A1D9D" w:rsidRPr="00F708AF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4A1D9D" w:rsidRPr="00F708AF" w:rsidTr="00126C74">
        <w:trPr>
          <w:cantSplit/>
          <w:trHeight w:val="606"/>
        </w:trPr>
        <w:tc>
          <w:tcPr>
            <w:tcW w:w="13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D9D" w:rsidRPr="00F708AF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4A1D9D" w:rsidRPr="00126C74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126C7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6. </w:t>
            </w:r>
            <w:r w:rsidR="001C6A25" w:rsidRPr="00126C74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Lønudgifter/udgifter til medarbejdere </w:t>
            </w:r>
            <w:r w:rsidRPr="00126C74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(administration og koordination):</w:t>
            </w:r>
          </w:p>
          <w:p w:rsidR="004A1D9D" w:rsidRPr="00126C74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1C6A25" w:rsidRDefault="001C6A25" w:rsidP="001C6A2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126C74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(I tilfælde af forskellige typer af medarbejdere og timetal-/satser eller forskellige afregningssystemer/takster, angives disse i hver sin linje)</w:t>
            </w:r>
          </w:p>
          <w:p w:rsidR="00FC63AD" w:rsidRPr="00F708AF" w:rsidRDefault="00FC63AD" w:rsidP="004A1D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4A1D9D" w:rsidRPr="00F708AF" w:rsidTr="00126C74">
        <w:trPr>
          <w:cantSplit/>
          <w:trHeight w:val="607"/>
        </w:trPr>
        <w:tc>
          <w:tcPr>
            <w:tcW w:w="1375" w:type="pct"/>
            <w:vMerge/>
            <w:shd w:val="clear" w:color="auto" w:fill="auto"/>
          </w:tcPr>
          <w:p w:rsidR="004A1D9D" w:rsidRPr="00F708AF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top w:val="nil"/>
              <w:bottom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4A1D9D" w:rsidRPr="00F708AF" w:rsidTr="00126C74">
        <w:trPr>
          <w:cantSplit/>
          <w:trHeight w:val="607"/>
        </w:trPr>
        <w:tc>
          <w:tcPr>
            <w:tcW w:w="1375" w:type="pct"/>
            <w:vMerge/>
            <w:shd w:val="clear" w:color="auto" w:fill="auto"/>
          </w:tcPr>
          <w:p w:rsidR="004A1D9D" w:rsidRPr="00F708AF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top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top w:val="nil"/>
            </w:tcBorders>
          </w:tcPr>
          <w:p w:rsidR="004A1D9D" w:rsidRPr="008401D8" w:rsidRDefault="004A1D9D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3A74FA" w:rsidRPr="00F708AF" w:rsidTr="005102B1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:rsidR="003A74FA" w:rsidRDefault="003A74F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3A74FA" w:rsidRDefault="003A74FA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7. Udgifter til medarbejderes transport efter statens laveste takst:</w:t>
            </w:r>
          </w:p>
          <w:p w:rsidR="003A74FA" w:rsidRDefault="003A74FA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:rsidR="003A74FA" w:rsidRPr="008401D8" w:rsidRDefault="003A74F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:rsidR="003A74FA" w:rsidRPr="008401D8" w:rsidRDefault="003A74F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:rsidR="003A74FA" w:rsidRPr="008401D8" w:rsidRDefault="003A74F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shd w:val="clear" w:color="auto" w:fill="auto"/>
          </w:tcPr>
          <w:p w:rsidR="003A74FA" w:rsidRPr="008401D8" w:rsidRDefault="003A74FA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3C1F21" w:rsidRPr="00F708AF" w:rsidTr="005102B1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:rsidR="003C1F21" w:rsidRDefault="003C1F21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3C1F21" w:rsidRPr="003C1F21" w:rsidRDefault="003A74F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  <w:r w:rsidR="00FC6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 w:rsidR="003C1F21" w:rsidRPr="003C1F2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Revision</w:t>
            </w:r>
            <w:r w:rsidR="003C1F2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af projektets regnskab:</w:t>
            </w:r>
          </w:p>
          <w:p w:rsidR="003C1F21" w:rsidRPr="00F708AF" w:rsidRDefault="003C1F21" w:rsidP="00D420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:rsidR="003C1F21" w:rsidRPr="008401D8" w:rsidRDefault="003C1F21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:rsidR="003C1F21" w:rsidRPr="008401D8" w:rsidRDefault="003C1F21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:rsidR="003C1F21" w:rsidRPr="008401D8" w:rsidRDefault="003C1F21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shd w:val="clear" w:color="auto" w:fill="auto"/>
          </w:tcPr>
          <w:p w:rsidR="003C1F21" w:rsidRPr="008401D8" w:rsidRDefault="003C1F21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33FCB" w:rsidRPr="00F708AF" w:rsidTr="005102B1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FCB" w:rsidRPr="00F708AF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A33FCB" w:rsidRPr="00F708AF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Samlet budget</w:t>
            </w:r>
          </w:p>
          <w:p w:rsidR="00A33FCB" w:rsidRPr="00F708AF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</w:tcPr>
          <w:p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</w:tcPr>
          <w:p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</w:tcPr>
          <w:p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shd w:val="clear" w:color="auto" w:fill="F2F2F2" w:themeFill="background1" w:themeFillShade="F2"/>
          </w:tcPr>
          <w:p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33FCB" w:rsidRPr="00F708AF" w:rsidTr="005102B1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</w:tcPr>
          <w:p w:rsidR="00A33FCB" w:rsidRPr="00F708AF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33FCB" w:rsidRPr="00F708AF" w:rsidRDefault="003A74FA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="00A33FCB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Ansøgt beløb i alt:</w:t>
            </w:r>
          </w:p>
          <w:p w:rsidR="00A33FCB" w:rsidRPr="00F708AF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:rsidR="00A33FCB" w:rsidRPr="008401D8" w:rsidRDefault="00A33FCB" w:rsidP="00D42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</w:tbl>
    <w:p w:rsidR="009B09FE" w:rsidRPr="009B09FE" w:rsidRDefault="009B09FE" w:rsidP="009B09FE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da-DK"/>
        </w:rPr>
      </w:pPr>
    </w:p>
    <w:p w:rsidR="009B09FE" w:rsidRPr="009B09FE" w:rsidRDefault="009B09FE" w:rsidP="009B09FE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da-DK"/>
        </w:rPr>
      </w:pPr>
    </w:p>
    <w:p w:rsidR="009B09FE" w:rsidRPr="009B09FE" w:rsidRDefault="009B09FE" w:rsidP="009B09FE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</w:p>
    <w:p w:rsidR="009B09FE" w:rsidRPr="009B09FE" w:rsidRDefault="009B09FE" w:rsidP="009B09FE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</w:p>
    <w:p w:rsidR="009B09FE" w:rsidRPr="009B09FE" w:rsidRDefault="009B09FE" w:rsidP="009B09FE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</w:p>
    <w:p w:rsidR="005102B1" w:rsidRDefault="005102B1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br w:type="page"/>
      </w:r>
    </w:p>
    <w:p w:rsidR="009B09FE" w:rsidRDefault="009B09FE" w:rsidP="00FC63AD">
      <w:pPr>
        <w:tabs>
          <w:tab w:val="left" w:pos="284"/>
          <w:tab w:val="left" w:pos="5954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tbl>
      <w:tblPr>
        <w:tblpPr w:leftFromText="141" w:rightFromText="141" w:vertAnchor="text" w:horzAnchor="margin" w:tblpY="5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604"/>
        <w:gridCol w:w="2454"/>
        <w:gridCol w:w="2457"/>
        <w:gridCol w:w="2457"/>
        <w:gridCol w:w="2454"/>
      </w:tblGrid>
      <w:tr w:rsidR="003A74FA" w:rsidRPr="009B09FE" w:rsidTr="003A74FA">
        <w:tc>
          <w:tcPr>
            <w:tcW w:w="1342" w:type="pct"/>
            <w:shd w:val="clear" w:color="auto" w:fill="auto"/>
            <w:vAlign w:val="center"/>
          </w:tcPr>
          <w:p w:rsidR="003A74FA" w:rsidRPr="009B09FE" w:rsidRDefault="003A74FA" w:rsidP="003A74FA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3A74FA" w:rsidRPr="009B09FE" w:rsidRDefault="003A74FA" w:rsidP="003A74FA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1. Projektets titel:</w:t>
            </w:r>
          </w:p>
          <w:p w:rsidR="003A74FA" w:rsidRPr="009B09FE" w:rsidRDefault="003A74FA" w:rsidP="003A74FA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3658" w:type="pct"/>
            <w:gridSpan w:val="4"/>
            <w:shd w:val="clear" w:color="auto" w:fill="auto"/>
            <w:vAlign w:val="center"/>
          </w:tcPr>
          <w:p w:rsidR="003A74FA" w:rsidRPr="009B09FE" w:rsidRDefault="003A74FA" w:rsidP="003A74FA">
            <w:pPr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A74FA" w:rsidRPr="009B09FE" w:rsidTr="003A74FA">
        <w:tc>
          <w:tcPr>
            <w:tcW w:w="1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4FA" w:rsidRPr="009B09FE" w:rsidRDefault="003A74FA" w:rsidP="003A74FA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3A74FA" w:rsidRPr="009B09FE" w:rsidRDefault="003A74FA" w:rsidP="003A74FA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2. Ansøger:</w:t>
            </w:r>
          </w:p>
          <w:p w:rsidR="003A74FA" w:rsidRPr="009B09FE" w:rsidRDefault="003A74FA" w:rsidP="003A74FA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3658" w:type="pct"/>
            <w:gridSpan w:val="4"/>
            <w:shd w:val="clear" w:color="auto" w:fill="auto"/>
            <w:vAlign w:val="center"/>
          </w:tcPr>
          <w:p w:rsidR="003A74FA" w:rsidRPr="009B09FE" w:rsidRDefault="003A74FA" w:rsidP="003A74FA">
            <w:pPr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26C74" w:rsidRPr="009B09FE" w:rsidTr="00126C74">
        <w:trPr>
          <w:trHeight w:val="759"/>
        </w:trPr>
        <w:tc>
          <w:tcPr>
            <w:tcW w:w="1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C74" w:rsidRPr="009B09FE" w:rsidRDefault="00126C74" w:rsidP="003A74FA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126C74" w:rsidRPr="009B09FE" w:rsidRDefault="00126C74" w:rsidP="003A74FA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126C74" w:rsidRPr="009B09FE" w:rsidRDefault="00126C74" w:rsidP="003A74FA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C74" w:rsidRPr="009B09FE" w:rsidRDefault="00126C74" w:rsidP="003A74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Cs/>
                <w:szCs w:val="20"/>
                <w:lang w:eastAsia="da-DK"/>
              </w:rPr>
              <w:t>2019</w:t>
            </w:r>
            <w:r>
              <w:rPr>
                <w:rFonts w:ascii="Arial" w:eastAsia="Times New Roman" w:hAnsi="Arial" w:cs="Arial"/>
                <w:bCs/>
                <w:szCs w:val="20"/>
                <w:lang w:eastAsia="da-DK"/>
              </w:rPr>
              <w:br/>
            </w:r>
            <w:r w:rsidRPr="009B09FE">
              <w:rPr>
                <w:rFonts w:ascii="Arial" w:eastAsia="Times New Roman" w:hAnsi="Arial" w:cs="Arial"/>
                <w:bCs/>
                <w:szCs w:val="20"/>
                <w:lang w:eastAsia="da-DK"/>
              </w:rPr>
              <w:t>(beløb i kr.)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C74" w:rsidRPr="009B09FE" w:rsidRDefault="00126C74" w:rsidP="003A74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da-DK"/>
              </w:rPr>
              <w:t>2020</w:t>
            </w:r>
            <w:r>
              <w:rPr>
                <w:rFonts w:ascii="Arial" w:eastAsia="Times New Roman" w:hAnsi="Arial" w:cs="Arial"/>
                <w:bCs/>
                <w:szCs w:val="20"/>
                <w:lang w:eastAsia="da-DK"/>
              </w:rPr>
              <w:br/>
            </w:r>
            <w:r w:rsidRPr="009B09FE">
              <w:rPr>
                <w:rFonts w:ascii="Arial" w:eastAsia="Times New Roman" w:hAnsi="Arial" w:cs="Arial"/>
                <w:bCs/>
                <w:szCs w:val="20"/>
                <w:lang w:eastAsia="da-DK"/>
              </w:rPr>
              <w:t>(beløb i kr.)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C74" w:rsidRPr="009B09FE" w:rsidRDefault="00126C74" w:rsidP="003A74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da-DK"/>
              </w:rPr>
              <w:t>2021</w:t>
            </w:r>
            <w:r>
              <w:rPr>
                <w:rFonts w:ascii="Arial" w:eastAsia="Times New Roman" w:hAnsi="Arial" w:cs="Arial"/>
                <w:bCs/>
                <w:szCs w:val="20"/>
                <w:lang w:eastAsia="da-DK"/>
              </w:rPr>
              <w:br/>
            </w:r>
            <w:r w:rsidRPr="009B09FE">
              <w:rPr>
                <w:rFonts w:ascii="Arial" w:eastAsia="Times New Roman" w:hAnsi="Arial" w:cs="Arial"/>
                <w:bCs/>
                <w:szCs w:val="20"/>
                <w:lang w:eastAsia="da-DK"/>
              </w:rPr>
              <w:t>(beløb i kr.)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C74" w:rsidRPr="009B09FE" w:rsidRDefault="00126C74" w:rsidP="003A74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da-DK"/>
              </w:rPr>
            </w:pPr>
          </w:p>
          <w:p w:rsidR="00126C74" w:rsidRPr="009B09FE" w:rsidRDefault="00126C74" w:rsidP="003A74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Cs/>
                <w:szCs w:val="20"/>
                <w:lang w:eastAsia="da-DK"/>
              </w:rPr>
              <w:t>Samlet beløb</w:t>
            </w:r>
            <w:r>
              <w:rPr>
                <w:rFonts w:ascii="Arial" w:eastAsia="Times New Roman" w:hAnsi="Arial" w:cs="Arial"/>
                <w:bCs/>
                <w:szCs w:val="20"/>
                <w:lang w:eastAsia="da-DK"/>
              </w:rPr>
              <w:br/>
            </w:r>
          </w:p>
        </w:tc>
      </w:tr>
      <w:tr w:rsidR="00126C74" w:rsidRPr="009B09FE" w:rsidTr="00126C74">
        <w:tc>
          <w:tcPr>
            <w:tcW w:w="1342" w:type="pct"/>
            <w:tcBorders>
              <w:bottom w:val="single" w:sz="4" w:space="0" w:color="auto"/>
            </w:tcBorders>
            <w:shd w:val="clear" w:color="auto" w:fill="auto"/>
          </w:tcPr>
          <w:p w:rsidR="00126C74" w:rsidRPr="009B09FE" w:rsidRDefault="00126C74" w:rsidP="003A74FA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C74" w:rsidRPr="005102B1" w:rsidRDefault="00126C74" w:rsidP="003A74FA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5102B1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Ansøgt Sundhedsstyrelsen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C74" w:rsidRPr="005102B1" w:rsidRDefault="00126C74" w:rsidP="003A74FA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5102B1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Ansøgt Sundhedsstyrelsen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C74" w:rsidRPr="005102B1" w:rsidRDefault="00126C74" w:rsidP="003A74FA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5102B1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Ansøgt Sundhedsstyrelsen 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C74" w:rsidRPr="005102B1" w:rsidRDefault="00126C74" w:rsidP="003A74FA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5102B1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Ansøgt Sundhedsstyrelsen</w:t>
            </w:r>
          </w:p>
        </w:tc>
      </w:tr>
      <w:tr w:rsidR="00126C74" w:rsidRPr="009B09FE" w:rsidTr="00126C74">
        <w:tc>
          <w:tcPr>
            <w:tcW w:w="1342" w:type="pct"/>
            <w:shd w:val="clear" w:color="auto" w:fill="F2F2F2" w:themeFill="background1" w:themeFillShade="F2"/>
          </w:tcPr>
          <w:p w:rsidR="00126C74" w:rsidRPr="009B09FE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126C74" w:rsidRPr="009B09FE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</w:t>
            </w:r>
          </w:p>
          <w:p w:rsidR="00126C74" w:rsidRPr="009B09FE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  <w:shd w:val="clear" w:color="auto" w:fill="F2F2F2" w:themeFill="background1" w:themeFillShade="F2"/>
          </w:tcPr>
          <w:p w:rsidR="00126C74" w:rsidRPr="008401D8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:rsidR="00126C74" w:rsidRPr="008401D8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:rsidR="00126C74" w:rsidRPr="008401D8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:rsidR="00126C74" w:rsidRPr="008401D8" w:rsidRDefault="00126C74" w:rsidP="003A74FA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126C74" w:rsidRPr="009B09FE" w:rsidTr="00126C74">
        <w:tc>
          <w:tcPr>
            <w:tcW w:w="1342" w:type="pct"/>
            <w:shd w:val="clear" w:color="auto" w:fill="auto"/>
          </w:tcPr>
          <w:p w:rsidR="00126C74" w:rsidRPr="009B09FE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126C74" w:rsidRPr="009B09FE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3. </w:t>
            </w:r>
            <w:r w:rsidRPr="009B09FE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Lønudgifter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/udgifter til medarbejdere (vejledning og ledsagelse):</w:t>
            </w:r>
          </w:p>
          <w:p w:rsidR="00126C74" w:rsidRPr="009B09FE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126C74" w:rsidRPr="008401D8" w:rsidRDefault="00126C74" w:rsidP="003A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126C74" w:rsidRPr="009B09FE" w:rsidTr="00126C74">
        <w:tc>
          <w:tcPr>
            <w:tcW w:w="1342" w:type="pct"/>
            <w:shd w:val="clear" w:color="auto" w:fill="auto"/>
          </w:tcPr>
          <w:p w:rsidR="00126C74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126C74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 w:rsidRPr="009B09FE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Lønudgifter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/udgifter til medarbejdere (administration og koordination):</w:t>
            </w:r>
          </w:p>
          <w:p w:rsidR="00126C74" w:rsidRPr="00CF0A50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126C74" w:rsidRPr="009B09FE" w:rsidTr="00126C74">
        <w:tc>
          <w:tcPr>
            <w:tcW w:w="1342" w:type="pct"/>
            <w:shd w:val="clear" w:color="auto" w:fill="auto"/>
          </w:tcPr>
          <w:p w:rsidR="00126C74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126C74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5. Udgifter til medarbejderes transport efter statens laveste takst:</w:t>
            </w:r>
          </w:p>
          <w:p w:rsidR="00126C74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126C74" w:rsidRPr="009B09FE" w:rsidTr="00126C74">
        <w:tc>
          <w:tcPr>
            <w:tcW w:w="1342" w:type="pct"/>
            <w:shd w:val="clear" w:color="auto" w:fill="auto"/>
          </w:tcPr>
          <w:p w:rsidR="00126C74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126C74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6. Revision af projektets regnskab:</w:t>
            </w:r>
          </w:p>
          <w:p w:rsidR="00126C74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126C74" w:rsidRPr="009B09FE" w:rsidTr="00126C74">
        <w:tc>
          <w:tcPr>
            <w:tcW w:w="1342" w:type="pct"/>
            <w:shd w:val="clear" w:color="auto" w:fill="F2F2F2" w:themeFill="background1" w:themeFillShade="F2"/>
          </w:tcPr>
          <w:p w:rsidR="00126C74" w:rsidRPr="009B09FE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126C74" w:rsidRPr="009B09FE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Samlet budget</w:t>
            </w:r>
          </w:p>
          <w:p w:rsidR="00126C74" w:rsidRPr="009B09FE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  <w:shd w:val="clear" w:color="auto" w:fill="F2F2F2" w:themeFill="background1" w:themeFillShade="F2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126C74" w:rsidRPr="009B09FE" w:rsidTr="00126C74">
        <w:tc>
          <w:tcPr>
            <w:tcW w:w="1342" w:type="pct"/>
            <w:shd w:val="clear" w:color="auto" w:fill="auto"/>
          </w:tcPr>
          <w:p w:rsidR="00126C74" w:rsidRPr="009B09FE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126C74" w:rsidRPr="009B09FE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Ansøgt beløb i alt:</w:t>
            </w:r>
          </w:p>
          <w:p w:rsidR="00126C74" w:rsidRPr="009B09FE" w:rsidRDefault="00126C74" w:rsidP="003A7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:rsidR="00126C74" w:rsidRPr="008401D8" w:rsidRDefault="00126C74" w:rsidP="003A74FA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</w:tbl>
    <w:p w:rsidR="00B122A3" w:rsidRPr="003A74FA" w:rsidRDefault="003A74FA" w:rsidP="003A74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cr/>
        <w:t>3. Fonde, myndigheder mv. medarbejderkategorierdelt på faggrupper</w:t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Skema 4: Budget for hvert år</w:t>
      </w: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projektet løber</w:t>
      </w:r>
    </w:p>
    <w:sectPr w:rsidR="00B122A3" w:rsidRPr="003A74FA" w:rsidSect="003A74FA">
      <w:pgSz w:w="16838" w:h="11906" w:orient="landscape"/>
      <w:pgMar w:top="156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F2" w:rsidRDefault="00522AF2" w:rsidP="009B09FE">
      <w:pPr>
        <w:spacing w:after="0" w:line="240" w:lineRule="auto"/>
      </w:pPr>
      <w:r>
        <w:separator/>
      </w:r>
    </w:p>
  </w:endnote>
  <w:endnote w:type="continuationSeparator" w:id="0">
    <w:p w:rsidR="00522AF2" w:rsidRDefault="00522AF2" w:rsidP="009B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317766"/>
      <w:docPartObj>
        <w:docPartGallery w:val="Page Numbers (Bottom of Page)"/>
        <w:docPartUnique/>
      </w:docPartObj>
    </w:sdtPr>
    <w:sdtEndPr/>
    <w:sdtContent>
      <w:p w:rsidR="00524E15" w:rsidRDefault="00524E1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7BB">
          <w:rPr>
            <w:noProof/>
          </w:rPr>
          <w:t>2</w:t>
        </w:r>
        <w:r>
          <w:fldChar w:fldCharType="end"/>
        </w:r>
      </w:p>
    </w:sdtContent>
  </w:sdt>
  <w:p w:rsidR="00524E15" w:rsidRDefault="00524E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F2" w:rsidRDefault="00522AF2" w:rsidP="009B09FE">
      <w:pPr>
        <w:spacing w:after="0" w:line="240" w:lineRule="auto"/>
      </w:pPr>
      <w:r>
        <w:separator/>
      </w:r>
    </w:p>
  </w:footnote>
  <w:footnote w:type="continuationSeparator" w:id="0">
    <w:p w:rsidR="00522AF2" w:rsidRDefault="00522AF2" w:rsidP="009B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4A" w:rsidRDefault="00AC664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0" allowOverlap="1" wp14:anchorId="6542EA71" wp14:editId="5328EE8E">
          <wp:simplePos x="0" y="0"/>
          <wp:positionH relativeFrom="page">
            <wp:posOffset>90170</wp:posOffset>
          </wp:positionH>
          <wp:positionV relativeFrom="page">
            <wp:posOffset>45085</wp:posOffset>
          </wp:positionV>
          <wp:extent cx="7562850" cy="1257300"/>
          <wp:effectExtent l="0" t="0" r="0" b="0"/>
          <wp:wrapNone/>
          <wp:docPr id="3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1F01"/>
    <w:multiLevelType w:val="hybridMultilevel"/>
    <w:tmpl w:val="0F9E613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B7ED4"/>
    <w:multiLevelType w:val="hybridMultilevel"/>
    <w:tmpl w:val="F5B0E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F866ED"/>
    <w:multiLevelType w:val="hybridMultilevel"/>
    <w:tmpl w:val="B0D6AD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D1A75"/>
    <w:multiLevelType w:val="hybridMultilevel"/>
    <w:tmpl w:val="7A5C9A34"/>
    <w:lvl w:ilvl="0" w:tplc="040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FE"/>
    <w:rsid w:val="00047F69"/>
    <w:rsid w:val="0005593B"/>
    <w:rsid w:val="00091323"/>
    <w:rsid w:val="000965A6"/>
    <w:rsid w:val="000B0743"/>
    <w:rsid w:val="000D1C04"/>
    <w:rsid w:val="000E47BB"/>
    <w:rsid w:val="000E5E4D"/>
    <w:rsid w:val="000F0764"/>
    <w:rsid w:val="000F7C1C"/>
    <w:rsid w:val="00115014"/>
    <w:rsid w:val="00123C0E"/>
    <w:rsid w:val="00126C74"/>
    <w:rsid w:val="00130963"/>
    <w:rsid w:val="001329D3"/>
    <w:rsid w:val="001928DC"/>
    <w:rsid w:val="0019307A"/>
    <w:rsid w:val="001C28CF"/>
    <w:rsid w:val="001C6A25"/>
    <w:rsid w:val="001E2C4F"/>
    <w:rsid w:val="001E3D86"/>
    <w:rsid w:val="001F4937"/>
    <w:rsid w:val="00216357"/>
    <w:rsid w:val="00253D78"/>
    <w:rsid w:val="00263A95"/>
    <w:rsid w:val="00271A5C"/>
    <w:rsid w:val="0027415E"/>
    <w:rsid w:val="0028039D"/>
    <w:rsid w:val="00284413"/>
    <w:rsid w:val="002A18BA"/>
    <w:rsid w:val="002A1A39"/>
    <w:rsid w:val="00307A01"/>
    <w:rsid w:val="003270B1"/>
    <w:rsid w:val="003312BF"/>
    <w:rsid w:val="0033182C"/>
    <w:rsid w:val="003429BB"/>
    <w:rsid w:val="00347AE4"/>
    <w:rsid w:val="00356C46"/>
    <w:rsid w:val="00372FE0"/>
    <w:rsid w:val="0039452E"/>
    <w:rsid w:val="003A74FA"/>
    <w:rsid w:val="003B01A6"/>
    <w:rsid w:val="003C1F21"/>
    <w:rsid w:val="003C409A"/>
    <w:rsid w:val="003E2C0A"/>
    <w:rsid w:val="003E3D6F"/>
    <w:rsid w:val="003F21B1"/>
    <w:rsid w:val="00477B92"/>
    <w:rsid w:val="00493C09"/>
    <w:rsid w:val="004A1D9D"/>
    <w:rsid w:val="004A4582"/>
    <w:rsid w:val="004C046C"/>
    <w:rsid w:val="004D4CF0"/>
    <w:rsid w:val="004D7B1E"/>
    <w:rsid w:val="004E371A"/>
    <w:rsid w:val="00503004"/>
    <w:rsid w:val="005102B1"/>
    <w:rsid w:val="00522AF2"/>
    <w:rsid w:val="00524E15"/>
    <w:rsid w:val="00531A6B"/>
    <w:rsid w:val="0056116B"/>
    <w:rsid w:val="005821DD"/>
    <w:rsid w:val="00590A9F"/>
    <w:rsid w:val="0059417F"/>
    <w:rsid w:val="005C397F"/>
    <w:rsid w:val="005E39A5"/>
    <w:rsid w:val="00606AF3"/>
    <w:rsid w:val="00606BBB"/>
    <w:rsid w:val="00621E25"/>
    <w:rsid w:val="00631420"/>
    <w:rsid w:val="00665C76"/>
    <w:rsid w:val="006A4584"/>
    <w:rsid w:val="006A6429"/>
    <w:rsid w:val="006E739D"/>
    <w:rsid w:val="00714F05"/>
    <w:rsid w:val="0072321A"/>
    <w:rsid w:val="007461C2"/>
    <w:rsid w:val="007513B4"/>
    <w:rsid w:val="0075286E"/>
    <w:rsid w:val="00765979"/>
    <w:rsid w:val="007660EF"/>
    <w:rsid w:val="00775023"/>
    <w:rsid w:val="007D5F35"/>
    <w:rsid w:val="007E244B"/>
    <w:rsid w:val="00803411"/>
    <w:rsid w:val="008318F2"/>
    <w:rsid w:val="008401D8"/>
    <w:rsid w:val="00867412"/>
    <w:rsid w:val="00880546"/>
    <w:rsid w:val="008812B6"/>
    <w:rsid w:val="00894AF5"/>
    <w:rsid w:val="00894C6B"/>
    <w:rsid w:val="00895001"/>
    <w:rsid w:val="008B69F1"/>
    <w:rsid w:val="008D3A40"/>
    <w:rsid w:val="008E5597"/>
    <w:rsid w:val="0090390A"/>
    <w:rsid w:val="00914451"/>
    <w:rsid w:val="00961D18"/>
    <w:rsid w:val="00966B06"/>
    <w:rsid w:val="00970383"/>
    <w:rsid w:val="00970518"/>
    <w:rsid w:val="00985864"/>
    <w:rsid w:val="009954FD"/>
    <w:rsid w:val="009B09FE"/>
    <w:rsid w:val="009C3A91"/>
    <w:rsid w:val="009D47DD"/>
    <w:rsid w:val="009D607D"/>
    <w:rsid w:val="009F69A5"/>
    <w:rsid w:val="00A173EC"/>
    <w:rsid w:val="00A33FCB"/>
    <w:rsid w:val="00A67BBA"/>
    <w:rsid w:val="00A82811"/>
    <w:rsid w:val="00A87785"/>
    <w:rsid w:val="00A90F91"/>
    <w:rsid w:val="00AA4ECB"/>
    <w:rsid w:val="00AC664A"/>
    <w:rsid w:val="00B06537"/>
    <w:rsid w:val="00B122A3"/>
    <w:rsid w:val="00B241B7"/>
    <w:rsid w:val="00B54FCA"/>
    <w:rsid w:val="00B75ECB"/>
    <w:rsid w:val="00B809D0"/>
    <w:rsid w:val="00B93878"/>
    <w:rsid w:val="00BC2206"/>
    <w:rsid w:val="00BD710E"/>
    <w:rsid w:val="00BE4F12"/>
    <w:rsid w:val="00C06EA1"/>
    <w:rsid w:val="00C10661"/>
    <w:rsid w:val="00C348F2"/>
    <w:rsid w:val="00C42702"/>
    <w:rsid w:val="00C6248B"/>
    <w:rsid w:val="00CF0A50"/>
    <w:rsid w:val="00D42077"/>
    <w:rsid w:val="00D663FF"/>
    <w:rsid w:val="00DC7222"/>
    <w:rsid w:val="00DD0B0B"/>
    <w:rsid w:val="00DF03C2"/>
    <w:rsid w:val="00E64D63"/>
    <w:rsid w:val="00E945C8"/>
    <w:rsid w:val="00EC5017"/>
    <w:rsid w:val="00EC6632"/>
    <w:rsid w:val="00EE02B8"/>
    <w:rsid w:val="00EE4F09"/>
    <w:rsid w:val="00EE5775"/>
    <w:rsid w:val="00F258EC"/>
    <w:rsid w:val="00F46516"/>
    <w:rsid w:val="00F708AF"/>
    <w:rsid w:val="00F81458"/>
    <w:rsid w:val="00FC63AD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10A7B-1FD4-4EE7-A213-487CDC02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09FE"/>
  </w:style>
  <w:style w:type="paragraph" w:styleId="Sidefod">
    <w:name w:val="footer"/>
    <w:basedOn w:val="Normal"/>
    <w:link w:val="Sidefo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09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9F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4FC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6C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6C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6C4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6C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6C4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56C4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C220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A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BC84-0083-449E-9477-A2858562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53819E0E</Template>
  <TotalTime>1</TotalTime>
  <Pages>7</Pages>
  <Words>826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Gribskov</dc:creator>
  <cp:lastModifiedBy>Thea Schmidt</cp:lastModifiedBy>
  <cp:revision>2</cp:revision>
  <cp:lastPrinted>2018-02-20T09:38:00Z</cp:lastPrinted>
  <dcterms:created xsi:type="dcterms:W3CDTF">2019-02-08T09:53:00Z</dcterms:created>
  <dcterms:modified xsi:type="dcterms:W3CDTF">2019-02-08T09:53:00Z</dcterms:modified>
</cp:coreProperties>
</file>