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A3" w:rsidRPr="009D6271" w:rsidRDefault="009003A3" w:rsidP="009003A3">
      <w:pPr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9D6271">
        <w:rPr>
          <w:rFonts w:ascii="Arial" w:hAnsi="Arial" w:cs="Arial"/>
          <w:b/>
          <w:bCs/>
          <w:sz w:val="28"/>
          <w:szCs w:val="28"/>
        </w:rPr>
        <w:t>Skema 3: Budget for hele projektperioden</w:t>
      </w:r>
    </w:p>
    <w:p w:rsidR="009003A3" w:rsidRPr="002C3A46" w:rsidRDefault="009003A3" w:rsidP="009003A3">
      <w:pPr>
        <w:jc w:val="center"/>
        <w:rPr>
          <w:rFonts w:ascii="Arial" w:hAnsi="Arial" w:cs="Arial"/>
          <w:b/>
          <w:bCs/>
          <w:sz w:val="24"/>
        </w:rPr>
      </w:pPr>
    </w:p>
    <w:p w:rsidR="009003A3" w:rsidRDefault="009003A3" w:rsidP="009003A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”</w:t>
      </w:r>
      <w:r w:rsidR="001D4C98" w:rsidRPr="001D4C98">
        <w:rPr>
          <w:rFonts w:ascii="Arial" w:hAnsi="Arial" w:cs="Arial"/>
          <w:b/>
          <w:i/>
          <w:sz w:val="24"/>
          <w:szCs w:val="24"/>
        </w:rPr>
        <w:t>Projekttitel</w:t>
      </w:r>
      <w:r w:rsidRPr="007D5F79">
        <w:rPr>
          <w:rFonts w:ascii="Arial" w:hAnsi="Arial" w:cs="Arial"/>
          <w:b/>
          <w:sz w:val="24"/>
          <w:szCs w:val="24"/>
        </w:rPr>
        <w:t>”</w:t>
      </w:r>
    </w:p>
    <w:p w:rsidR="009003A3" w:rsidRPr="00A149E3" w:rsidRDefault="009003A3" w:rsidP="009003A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003A3" w:rsidRPr="00A66A8D" w:rsidRDefault="009003A3" w:rsidP="009003A3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630"/>
        <w:gridCol w:w="1630"/>
        <w:gridCol w:w="1630"/>
        <w:gridCol w:w="1630"/>
      </w:tblGrid>
      <w:tr w:rsidR="009003A3" w:rsidRPr="00B71C33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1. Projektets titel:</w:t>
            </w:r>
          </w:p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6520" w:type="dxa"/>
            <w:gridSpan w:val="4"/>
          </w:tcPr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9003A3" w:rsidRPr="00B71C33" w:rsidTr="00B52C1A">
        <w:trPr>
          <w:cantSplit/>
          <w:trHeight w:val="244"/>
        </w:trPr>
        <w:tc>
          <w:tcPr>
            <w:tcW w:w="3119" w:type="dxa"/>
            <w:vMerge w:val="restart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2. Regnskabsansvarlig: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  <w:r w:rsidRPr="000D1970">
              <w:rPr>
                <w:rFonts w:ascii="Verdana" w:hAnsi="Verdana"/>
                <w:sz w:val="20"/>
              </w:rPr>
              <w:t>Navn:</w:t>
            </w:r>
          </w:p>
        </w:tc>
      </w:tr>
      <w:tr w:rsidR="009003A3" w:rsidRPr="00B71C33" w:rsidTr="00B52C1A">
        <w:trPr>
          <w:cantSplit/>
          <w:trHeight w:val="243"/>
        </w:trPr>
        <w:tc>
          <w:tcPr>
            <w:tcW w:w="3119" w:type="dxa"/>
            <w:vMerge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0D1970" w:rsidRDefault="009003A3" w:rsidP="00B52C1A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Tlf.</w:t>
            </w:r>
            <w:r>
              <w:rPr>
                <w:rFonts w:ascii="Verdana" w:hAnsi="Verdana"/>
                <w:sz w:val="20"/>
              </w:rPr>
              <w:t>nr.</w:t>
            </w:r>
            <w:r w:rsidRPr="000D1970">
              <w:rPr>
                <w:rFonts w:ascii="Verdana" w:hAnsi="Verdana"/>
                <w:sz w:val="20"/>
              </w:rPr>
              <w:t>:</w:t>
            </w:r>
          </w:p>
        </w:tc>
      </w:tr>
      <w:tr w:rsidR="009003A3" w:rsidRPr="00B71C33" w:rsidTr="00B52C1A">
        <w:trPr>
          <w:cantSplit/>
          <w:trHeight w:val="243"/>
        </w:trPr>
        <w:tc>
          <w:tcPr>
            <w:tcW w:w="3119" w:type="dxa"/>
            <w:vMerge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0D1970" w:rsidRDefault="009003A3" w:rsidP="00B52C1A">
            <w:pPr>
              <w:rPr>
                <w:rFonts w:ascii="Verdana" w:hAnsi="Verdana"/>
                <w:sz w:val="20"/>
              </w:rPr>
            </w:pPr>
            <w:r w:rsidRPr="000D1970">
              <w:rPr>
                <w:rFonts w:ascii="Verdana" w:hAnsi="Verdana"/>
                <w:sz w:val="20"/>
              </w:rPr>
              <w:t>E-mail:</w:t>
            </w:r>
          </w:p>
        </w:tc>
      </w:tr>
      <w:tr w:rsidR="009003A3" w:rsidRPr="00B71C33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3. Revisor: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6520" w:type="dxa"/>
            <w:gridSpan w:val="4"/>
          </w:tcPr>
          <w:p w:rsidR="009003A3" w:rsidRPr="00B71C33" w:rsidRDefault="009003A3" w:rsidP="00B52C1A">
            <w:pPr>
              <w:rPr>
                <w:rFonts w:ascii="Verdana" w:hAnsi="Verdana"/>
                <w:sz w:val="20"/>
                <w:highlight w:val="yellow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Aktivitetsomfang (antal)</w:t>
            </w: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Timetal og sats</w:t>
            </w: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Beløb i kr.</w:t>
            </w: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  <w:r w:rsidRPr="00CC7089">
              <w:rPr>
                <w:rFonts w:ascii="Verdana" w:hAnsi="Verdana"/>
                <w:sz w:val="20"/>
              </w:rPr>
              <w:t>Noter</w:t>
            </w:r>
          </w:p>
        </w:tc>
      </w:tr>
      <w:tr w:rsidR="001D4C98" w:rsidRPr="00CC7089" w:rsidTr="00B52C1A">
        <w:trPr>
          <w:cantSplit/>
        </w:trPr>
        <w:tc>
          <w:tcPr>
            <w:tcW w:w="3119" w:type="dxa"/>
          </w:tcPr>
          <w:p w:rsidR="001D4C98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</w:tr>
      <w:tr w:rsidR="001D4C98" w:rsidRPr="00CC7089" w:rsidTr="00B52C1A">
        <w:trPr>
          <w:cantSplit/>
        </w:trPr>
        <w:tc>
          <w:tcPr>
            <w:tcW w:w="3119" w:type="dxa"/>
          </w:tcPr>
          <w:p w:rsidR="001D4C98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</w:tr>
      <w:tr w:rsidR="001D4C98" w:rsidRPr="00CC7089" w:rsidTr="00B52C1A">
        <w:trPr>
          <w:cantSplit/>
        </w:trPr>
        <w:tc>
          <w:tcPr>
            <w:tcW w:w="3119" w:type="dxa"/>
          </w:tcPr>
          <w:p w:rsidR="001D4C98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</w:tr>
      <w:tr w:rsidR="001D4C98" w:rsidRPr="00CC7089" w:rsidTr="00B52C1A">
        <w:trPr>
          <w:cantSplit/>
        </w:trPr>
        <w:tc>
          <w:tcPr>
            <w:tcW w:w="3119" w:type="dxa"/>
          </w:tcPr>
          <w:p w:rsidR="001D4C98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</w:tr>
      <w:tr w:rsidR="001D4C98" w:rsidRPr="00CC7089" w:rsidTr="00B52C1A">
        <w:trPr>
          <w:cantSplit/>
        </w:trPr>
        <w:tc>
          <w:tcPr>
            <w:tcW w:w="3119" w:type="dxa"/>
          </w:tcPr>
          <w:p w:rsidR="001D4C98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1D4C98" w:rsidRPr="00CC7089" w:rsidRDefault="001D4C98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  <w:tr w:rsidR="009003A3" w:rsidRPr="00CC7089" w:rsidTr="00B52C1A">
        <w:trPr>
          <w:cantSplit/>
        </w:trPr>
        <w:tc>
          <w:tcPr>
            <w:tcW w:w="3119" w:type="dxa"/>
          </w:tcPr>
          <w:p w:rsidR="009003A3" w:rsidRPr="000D78DC" w:rsidRDefault="009003A3" w:rsidP="00B52C1A">
            <w:pPr>
              <w:rPr>
                <w:rFonts w:ascii="Verdana" w:hAnsi="Verdana"/>
                <w:b/>
                <w:sz w:val="20"/>
              </w:rPr>
            </w:pPr>
          </w:p>
          <w:p w:rsidR="009003A3" w:rsidRPr="000D78DC" w:rsidRDefault="009003A3" w:rsidP="00B52C1A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ANSØGT BELØB </w:t>
            </w:r>
            <w:r w:rsidRPr="000D78DC">
              <w:rPr>
                <w:rFonts w:ascii="Verdana" w:hAnsi="Verdana"/>
                <w:b/>
                <w:sz w:val="20"/>
              </w:rPr>
              <w:t>I ALT:</w:t>
            </w:r>
          </w:p>
          <w:p w:rsidR="009003A3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630" w:type="dxa"/>
          </w:tcPr>
          <w:p w:rsidR="009003A3" w:rsidRPr="00CC7089" w:rsidRDefault="009003A3" w:rsidP="00B52C1A">
            <w:pPr>
              <w:rPr>
                <w:rFonts w:ascii="Verdana" w:hAnsi="Verdana"/>
                <w:sz w:val="20"/>
              </w:rPr>
            </w:pPr>
          </w:p>
        </w:tc>
      </w:tr>
    </w:tbl>
    <w:p w:rsidR="009003A3" w:rsidRDefault="009003A3" w:rsidP="009003A3">
      <w:pPr>
        <w:pStyle w:val="Overskrift1"/>
        <w:jc w:val="center"/>
      </w:pPr>
    </w:p>
    <w:p w:rsidR="00D85726" w:rsidRDefault="00D85726"/>
    <w:sectPr w:rsidR="00D8572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8F2" w:rsidRDefault="00AB28F2" w:rsidP="00CE4CB0">
      <w:r>
        <w:separator/>
      </w:r>
    </w:p>
  </w:endnote>
  <w:endnote w:type="continuationSeparator" w:id="0">
    <w:p w:rsidR="00AB28F2" w:rsidRDefault="00AB28F2" w:rsidP="00CE4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8F2" w:rsidRDefault="00AB28F2" w:rsidP="00CE4CB0">
      <w:r>
        <w:separator/>
      </w:r>
    </w:p>
  </w:footnote>
  <w:footnote w:type="continuationSeparator" w:id="0">
    <w:p w:rsidR="00AB28F2" w:rsidRDefault="00AB28F2" w:rsidP="00CE4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hoved"/>
    </w:pPr>
    <w:r w:rsidRPr="006A0B8C">
      <w:rPr>
        <w:noProof/>
      </w:rPr>
      <w:drawing>
        <wp:inline distT="0" distB="0" distL="0" distR="0">
          <wp:extent cx="2181225" cy="628650"/>
          <wp:effectExtent l="0" t="0" r="9525" b="0"/>
          <wp:docPr id="1" name="Billede 1" descr="C:\Users\gio\Desktop\SSTlogo_da_200x47px_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C:\Users\gio\Desktop\SSTlogo_da_200x47px_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CB0" w:rsidRDefault="00CE4CB0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3A3"/>
    <w:rsid w:val="0005156C"/>
    <w:rsid w:val="001D4C98"/>
    <w:rsid w:val="00842EC9"/>
    <w:rsid w:val="009003A3"/>
    <w:rsid w:val="00AB28F2"/>
    <w:rsid w:val="00CE4CB0"/>
    <w:rsid w:val="00D85726"/>
    <w:rsid w:val="00F4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1C0E75-EEFE-48D1-93AD-F0868D169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3A3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9003A3"/>
    <w:pPr>
      <w:keepNext/>
      <w:widowControl w:val="0"/>
      <w:outlineLvl w:val="0"/>
    </w:pPr>
    <w:rPr>
      <w:rFonts w:ascii="Arial" w:hAnsi="Arial"/>
      <w:b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9003A3"/>
    <w:rPr>
      <w:rFonts w:ascii="Arial" w:eastAsia="Times New Roman" w:hAnsi="Arial" w:cs="Times New Roman"/>
      <w:b/>
      <w:sz w:val="28"/>
      <w:szCs w:val="20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CE4CB0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CE4CB0"/>
    <w:rPr>
      <w:rFonts w:ascii="Times New Roman" w:eastAsia="Times New Roman" w:hAnsi="Times New Roman" w:cs="Times New Roman"/>
      <w:sz w:val="26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CE4CB0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CE4CB0"/>
    <w:rPr>
      <w:rFonts w:ascii="Times New Roman" w:eastAsia="Times New Roman" w:hAnsi="Times New Roman" w:cs="Times New Roman"/>
      <w:sz w:val="26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C987E80D</Template>
  <TotalTime>0</TotalTime>
  <Pages>1</Pages>
  <Words>44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Sundhedsdatastyrelsen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Manne Menå</dc:creator>
  <cp:keywords/>
  <dc:description/>
  <cp:lastModifiedBy>Daniel Hermansen</cp:lastModifiedBy>
  <cp:revision>2</cp:revision>
  <dcterms:created xsi:type="dcterms:W3CDTF">2020-06-02T13:07:00Z</dcterms:created>
  <dcterms:modified xsi:type="dcterms:W3CDTF">2020-06-02T13:07:00Z</dcterms:modified>
</cp:coreProperties>
</file>