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2A6A" w14:textId="2E3A0F1D" w:rsidR="00126207" w:rsidRDefault="00410669" w:rsidP="00DE1433">
      <w:pPr>
        <w:spacing w:before="220"/>
        <w:ind w:left="818"/>
        <w:jc w:val="center"/>
        <w:rPr>
          <w:b/>
          <w:sz w:val="32"/>
          <w:lang w:val="da-DK"/>
        </w:rPr>
      </w:pPr>
      <w:r w:rsidRPr="00DA2AF6">
        <w:rPr>
          <w:b/>
          <w:sz w:val="32"/>
          <w:lang w:val="da-DK"/>
        </w:rPr>
        <w:t>Ansøgning om certificering som friplejeboligleverandør</w:t>
      </w:r>
    </w:p>
    <w:p w14:paraId="7595C767" w14:textId="77777777" w:rsidR="00B510B0" w:rsidRDefault="00B510B0">
      <w:pPr>
        <w:pStyle w:val="Brdtekst"/>
        <w:spacing w:before="1"/>
        <w:ind w:left="100" w:right="665"/>
        <w:rPr>
          <w:lang w:val="da-DK"/>
        </w:rPr>
      </w:pPr>
    </w:p>
    <w:p w14:paraId="0615F3C1" w14:textId="7EED26FF" w:rsidR="00126207" w:rsidRDefault="00410669">
      <w:pPr>
        <w:pStyle w:val="Brdtekst"/>
        <w:spacing w:before="1"/>
        <w:ind w:left="100" w:right="665"/>
        <w:rPr>
          <w:lang w:val="da-DK"/>
        </w:rPr>
      </w:pPr>
      <w:r w:rsidRPr="00DA2AF6">
        <w:rPr>
          <w:lang w:val="da-DK"/>
        </w:rPr>
        <w:t>Ansøgningsskema til brug for ansøgning om certifikation som friplejeboligleverandør i henhold til bekendtgørelse nr. 1169 af 30. september 2015 om certificering af friplejeboligleverandører med senere ændringer.</w:t>
      </w:r>
    </w:p>
    <w:p w14:paraId="6AFE0BE1" w14:textId="2F1AB1B2" w:rsidR="00F42E08" w:rsidRDefault="00F42E08">
      <w:pPr>
        <w:pStyle w:val="Brdtekst"/>
        <w:spacing w:before="1"/>
        <w:ind w:left="100" w:right="665"/>
        <w:rPr>
          <w:lang w:val="da-DK"/>
        </w:rPr>
      </w:pPr>
    </w:p>
    <w:p w14:paraId="07930620" w14:textId="667657C8" w:rsidR="00F42E08" w:rsidRDefault="00F42E08" w:rsidP="00F42E08">
      <w:pPr>
        <w:pStyle w:val="Brdtekst"/>
        <w:spacing w:before="1"/>
        <w:ind w:left="100" w:right="665"/>
        <w:rPr>
          <w:lang w:val="da-DK"/>
        </w:rPr>
      </w:pPr>
      <w:r>
        <w:rPr>
          <w:lang w:val="da-DK"/>
        </w:rPr>
        <w:t>Dette ansøgningsskema er gældende fra 1. juli 2019 og erstatter tidligere ansøgningsskemaer.</w:t>
      </w:r>
    </w:p>
    <w:p w14:paraId="396B9F52" w14:textId="77777777" w:rsidR="00F42E08" w:rsidRPr="00DA2AF6" w:rsidRDefault="00F42E08">
      <w:pPr>
        <w:pStyle w:val="Brdtekst"/>
        <w:rPr>
          <w:lang w:val="da-DK"/>
        </w:rPr>
      </w:pPr>
    </w:p>
    <w:p w14:paraId="708A547F" w14:textId="554BF020" w:rsidR="00126207" w:rsidRDefault="00410669">
      <w:pPr>
        <w:pStyle w:val="Brdtekst"/>
        <w:ind w:left="100" w:right="610"/>
        <w:rPr>
          <w:lang w:val="da-DK"/>
        </w:rPr>
      </w:pPr>
      <w:r w:rsidRPr="00DA2AF6">
        <w:rPr>
          <w:lang w:val="da-DK"/>
        </w:rPr>
        <w:t xml:space="preserve">Ansøgningen skal sendes til Sundhedsstyrelsen, Islands Brygge 67, 2300 København S. Ansøgningen kan også sendes med </w:t>
      </w:r>
      <w:r w:rsidRPr="00F11905">
        <w:rPr>
          <w:b/>
          <w:i/>
          <w:u w:val="single"/>
          <w:lang w:val="da-DK"/>
        </w:rPr>
        <w:t>krypteret</w:t>
      </w:r>
      <w:r w:rsidRPr="00F11905">
        <w:rPr>
          <w:b/>
          <w:i/>
          <w:lang w:val="da-DK"/>
        </w:rPr>
        <w:t xml:space="preserve"> </w:t>
      </w:r>
      <w:r w:rsidRPr="00DA2AF6">
        <w:rPr>
          <w:lang w:val="da-DK"/>
        </w:rPr>
        <w:t>e-mail til</w:t>
      </w:r>
      <w:r w:rsidR="0054328C">
        <w:rPr>
          <w:lang w:val="da-DK"/>
        </w:rPr>
        <w:t xml:space="preserve"> </w:t>
      </w:r>
      <w:hyperlink r:id="rId7" w:history="1">
        <w:r w:rsidR="00382736" w:rsidRPr="00A44979">
          <w:rPr>
            <w:rStyle w:val="Hyperlink"/>
            <w:lang w:val="da-DK"/>
          </w:rPr>
          <w:t>sst@sst.dk</w:t>
        </w:r>
      </w:hyperlink>
    </w:p>
    <w:p w14:paraId="04278129" w14:textId="77777777" w:rsidR="00382736" w:rsidRPr="00DA2AF6" w:rsidRDefault="00382736">
      <w:pPr>
        <w:pStyle w:val="Brdtekst"/>
        <w:ind w:left="100" w:right="610"/>
        <w:rPr>
          <w:lang w:val="da-DK"/>
        </w:rPr>
      </w:pPr>
    </w:p>
    <w:p w14:paraId="05D88C45" w14:textId="77777777" w:rsidR="00126207" w:rsidRPr="00DA2AF6" w:rsidRDefault="00126207">
      <w:pPr>
        <w:pStyle w:val="Brdtekst"/>
        <w:rPr>
          <w:sz w:val="20"/>
          <w:lang w:val="da-DK"/>
        </w:rPr>
      </w:pPr>
    </w:p>
    <w:p w14:paraId="5F89D78E" w14:textId="77777777" w:rsidR="006C6498" w:rsidRPr="00EC2D0B" w:rsidRDefault="006C6498" w:rsidP="006C6498">
      <w:pPr>
        <w:pStyle w:val="Brdtekst"/>
        <w:numPr>
          <w:ilvl w:val="0"/>
          <w:numId w:val="9"/>
        </w:numPr>
        <w:rPr>
          <w:b/>
          <w:sz w:val="26"/>
          <w:szCs w:val="26"/>
          <w:lang w:val="da-DK"/>
        </w:rPr>
      </w:pPr>
      <w:r w:rsidRPr="00EC2D0B">
        <w:rPr>
          <w:b/>
          <w:sz w:val="26"/>
          <w:szCs w:val="26"/>
          <w:lang w:val="da-DK"/>
        </w:rPr>
        <w:t>Ansøgeroplysninger:</w:t>
      </w:r>
    </w:p>
    <w:p w14:paraId="461F4E08" w14:textId="77777777" w:rsidR="006C6498" w:rsidRPr="00DA2AF6" w:rsidRDefault="006C6498">
      <w:pPr>
        <w:pStyle w:val="Brdtekst"/>
        <w:rPr>
          <w:sz w:val="20"/>
          <w:lang w:val="da-DK"/>
        </w:rPr>
      </w:pPr>
    </w:p>
    <w:p w14:paraId="03FDA214" w14:textId="7731137B" w:rsidR="00EF3C9E" w:rsidRDefault="00410669" w:rsidP="00841FD5">
      <w:pPr>
        <w:pStyle w:val="Listeafsnit"/>
        <w:tabs>
          <w:tab w:val="left" w:pos="341"/>
        </w:tabs>
        <w:spacing w:before="90" w:line="477" w:lineRule="auto"/>
        <w:ind w:left="100" w:right="6749" w:firstLine="0"/>
        <w:rPr>
          <w:sz w:val="24"/>
          <w:lang w:val="da-DK"/>
        </w:rPr>
      </w:pPr>
      <w:r w:rsidRPr="00DA2AF6">
        <w:rPr>
          <w:sz w:val="24"/>
          <w:lang w:val="da-DK"/>
        </w:rPr>
        <w:t>CVR-nummer</w:t>
      </w:r>
      <w:r w:rsidR="00EF3C9E">
        <w:rPr>
          <w:sz w:val="24"/>
          <w:lang w:val="da-DK"/>
        </w:rPr>
        <w:t>:</w:t>
      </w:r>
    </w:p>
    <w:p w14:paraId="3A0174E1" w14:textId="31FE4DDB" w:rsidR="00126207" w:rsidRPr="00DA2AF6" w:rsidRDefault="00410669" w:rsidP="00841FD5">
      <w:pPr>
        <w:pStyle w:val="Listeafsnit"/>
        <w:tabs>
          <w:tab w:val="left" w:pos="341"/>
        </w:tabs>
        <w:spacing w:before="90" w:line="477" w:lineRule="auto"/>
        <w:ind w:left="100" w:right="6749" w:firstLine="0"/>
        <w:rPr>
          <w:sz w:val="24"/>
          <w:lang w:val="da-DK"/>
        </w:rPr>
      </w:pPr>
      <w:r w:rsidRPr="00DA2AF6">
        <w:rPr>
          <w:sz w:val="24"/>
          <w:lang w:val="da-DK"/>
        </w:rPr>
        <w:t>Ansøgers</w:t>
      </w:r>
      <w:r w:rsidRPr="00DA2AF6">
        <w:rPr>
          <w:spacing w:val="-1"/>
          <w:sz w:val="24"/>
          <w:lang w:val="da-DK"/>
        </w:rPr>
        <w:t xml:space="preserve"> </w:t>
      </w:r>
      <w:r w:rsidRPr="00DA2AF6">
        <w:rPr>
          <w:sz w:val="24"/>
          <w:lang w:val="da-DK"/>
        </w:rPr>
        <w:t>navn:</w:t>
      </w:r>
    </w:p>
    <w:p w14:paraId="64EDABC3" w14:textId="77777777" w:rsidR="00126207" w:rsidRDefault="00410669">
      <w:pPr>
        <w:pStyle w:val="Brdtekst"/>
        <w:spacing w:before="35"/>
        <w:ind w:left="100"/>
        <w:rPr>
          <w:lang w:val="da-DK"/>
        </w:rPr>
      </w:pPr>
      <w:r w:rsidRPr="00DA2AF6">
        <w:rPr>
          <w:lang w:val="da-DK"/>
        </w:rPr>
        <w:t>Adresse, postnummer og by:</w:t>
      </w:r>
    </w:p>
    <w:p w14:paraId="0CE33162" w14:textId="77777777" w:rsidR="00DA2AF6" w:rsidRDefault="00DA2AF6">
      <w:pPr>
        <w:pStyle w:val="Brdtekst"/>
        <w:spacing w:before="35"/>
        <w:ind w:left="100"/>
        <w:rPr>
          <w:lang w:val="da-DK"/>
        </w:rPr>
      </w:pPr>
    </w:p>
    <w:p w14:paraId="02EA3267" w14:textId="77777777" w:rsidR="00DA2AF6" w:rsidRPr="00DA2AF6" w:rsidRDefault="00DA2AF6">
      <w:pPr>
        <w:pStyle w:val="Brdtekst"/>
        <w:spacing w:before="35"/>
        <w:ind w:left="100"/>
        <w:rPr>
          <w:lang w:val="da-DK"/>
        </w:rPr>
      </w:pPr>
      <w:r>
        <w:rPr>
          <w:lang w:val="da-DK"/>
        </w:rPr>
        <w:t>Kommune:</w:t>
      </w:r>
    </w:p>
    <w:p w14:paraId="6D9C5CED" w14:textId="77777777" w:rsidR="00DA2AF6" w:rsidRPr="00DA2AF6" w:rsidRDefault="00DA2AF6">
      <w:pPr>
        <w:pStyle w:val="Brdtekst"/>
        <w:rPr>
          <w:sz w:val="26"/>
          <w:lang w:val="da-DK"/>
        </w:rPr>
      </w:pPr>
    </w:p>
    <w:p w14:paraId="5109995B" w14:textId="30966F77" w:rsidR="00126207" w:rsidRPr="00DA2AF6" w:rsidRDefault="00410669">
      <w:pPr>
        <w:pStyle w:val="Brdtekst"/>
        <w:ind w:left="100"/>
        <w:rPr>
          <w:lang w:val="da-DK"/>
        </w:rPr>
      </w:pPr>
      <w:r w:rsidRPr="00DA2AF6">
        <w:rPr>
          <w:lang w:val="da-DK"/>
        </w:rPr>
        <w:t>Telefon:</w:t>
      </w:r>
    </w:p>
    <w:p w14:paraId="784D07A1" w14:textId="77777777" w:rsidR="00126207" w:rsidRPr="00DA2AF6" w:rsidRDefault="00126207">
      <w:pPr>
        <w:pStyle w:val="Brdtekst"/>
        <w:rPr>
          <w:lang w:val="da-DK"/>
        </w:rPr>
      </w:pPr>
    </w:p>
    <w:p w14:paraId="3E2AA7F2" w14:textId="77777777" w:rsidR="00126207" w:rsidRPr="00DA2AF6" w:rsidRDefault="00410669">
      <w:pPr>
        <w:pStyle w:val="Brdtekst"/>
        <w:ind w:left="100"/>
        <w:rPr>
          <w:lang w:val="da-DK"/>
        </w:rPr>
      </w:pPr>
      <w:r w:rsidRPr="00DA2AF6">
        <w:rPr>
          <w:lang w:val="da-DK"/>
        </w:rPr>
        <w:t>E-mail:</w:t>
      </w:r>
    </w:p>
    <w:p w14:paraId="0579BD85" w14:textId="77777777" w:rsidR="00126207" w:rsidRPr="00DA2AF6" w:rsidRDefault="00126207">
      <w:pPr>
        <w:pStyle w:val="Brdtekst"/>
        <w:rPr>
          <w:lang w:val="da-DK"/>
        </w:rPr>
      </w:pPr>
    </w:p>
    <w:p w14:paraId="2A683930" w14:textId="77777777" w:rsidR="00126207" w:rsidRPr="00DA2AF6" w:rsidRDefault="00410669">
      <w:pPr>
        <w:pStyle w:val="Brdtekst"/>
        <w:ind w:left="100"/>
        <w:rPr>
          <w:lang w:val="da-DK"/>
        </w:rPr>
      </w:pPr>
      <w:r w:rsidRPr="00DA2AF6">
        <w:rPr>
          <w:lang w:val="da-DK"/>
        </w:rPr>
        <w:t>Hjemmeside:</w:t>
      </w:r>
    </w:p>
    <w:p w14:paraId="7B669DCE" w14:textId="77777777" w:rsidR="00126207" w:rsidRPr="00DA2AF6" w:rsidRDefault="00126207">
      <w:pPr>
        <w:pStyle w:val="Brdtekst"/>
        <w:rPr>
          <w:lang w:val="da-DK"/>
        </w:rPr>
      </w:pPr>
    </w:p>
    <w:p w14:paraId="2AC0F0F5" w14:textId="77777777" w:rsidR="00126207" w:rsidRPr="00DA2AF6" w:rsidRDefault="00410669">
      <w:pPr>
        <w:pStyle w:val="Brdtekst"/>
        <w:ind w:left="100"/>
        <w:rPr>
          <w:lang w:val="da-DK"/>
        </w:rPr>
      </w:pPr>
      <w:r w:rsidRPr="00DA2AF6">
        <w:rPr>
          <w:lang w:val="da-DK"/>
        </w:rPr>
        <w:t>Kontaktperson:</w:t>
      </w:r>
    </w:p>
    <w:p w14:paraId="46E8AA11" w14:textId="77777777" w:rsidR="00126207" w:rsidRPr="00DA2AF6" w:rsidRDefault="00126207">
      <w:pPr>
        <w:pStyle w:val="Brdtekst"/>
        <w:rPr>
          <w:lang w:val="da-DK"/>
        </w:rPr>
      </w:pPr>
    </w:p>
    <w:p w14:paraId="66D11774" w14:textId="3819FD7E" w:rsidR="00126207" w:rsidRDefault="00410669" w:rsidP="00DA2AF6">
      <w:pPr>
        <w:pStyle w:val="Brdtekst"/>
        <w:ind w:left="100"/>
        <w:rPr>
          <w:lang w:val="da-DK"/>
        </w:rPr>
      </w:pPr>
      <w:r w:rsidRPr="00DA2AF6">
        <w:rPr>
          <w:lang w:val="da-DK"/>
        </w:rPr>
        <w:t>E-mail:</w:t>
      </w:r>
    </w:p>
    <w:p w14:paraId="581EA9A2" w14:textId="267424DF" w:rsidR="00884CAE" w:rsidRDefault="00884CAE" w:rsidP="00DA2AF6">
      <w:pPr>
        <w:pStyle w:val="Brdtekst"/>
        <w:ind w:left="100"/>
        <w:rPr>
          <w:lang w:val="da-DK"/>
        </w:rPr>
      </w:pPr>
    </w:p>
    <w:p w14:paraId="50B75182" w14:textId="36C1C408" w:rsidR="00884CAE" w:rsidRPr="00DA2AF6" w:rsidRDefault="00884CAE" w:rsidP="00DA2AF6">
      <w:pPr>
        <w:pStyle w:val="Brdtekst"/>
        <w:ind w:left="100"/>
        <w:rPr>
          <w:lang w:val="da-DK"/>
        </w:rPr>
      </w:pPr>
      <w:r>
        <w:rPr>
          <w:lang w:val="da-DK"/>
        </w:rPr>
        <w:t xml:space="preserve">Telefon til kontaktperson: </w:t>
      </w:r>
    </w:p>
    <w:p w14:paraId="7E7DAFB4" w14:textId="34864ABB" w:rsidR="00841FD5" w:rsidRDefault="00841FD5">
      <w:pPr>
        <w:pStyle w:val="Brdtekst"/>
        <w:ind w:left="100"/>
        <w:rPr>
          <w:lang w:val="da-DK"/>
        </w:rPr>
      </w:pPr>
    </w:p>
    <w:p w14:paraId="1EEDB051" w14:textId="70A860A4" w:rsidR="008D1DF4" w:rsidRDefault="008D1DF4">
      <w:pPr>
        <w:pStyle w:val="Brdtekst"/>
        <w:ind w:left="100"/>
        <w:rPr>
          <w:lang w:val="da-DK"/>
        </w:rPr>
      </w:pPr>
    </w:p>
    <w:p w14:paraId="7170B92E" w14:textId="262D44D6" w:rsidR="00B510B0" w:rsidRPr="00B510B0" w:rsidRDefault="00B510B0" w:rsidP="00711A4F">
      <w:pPr>
        <w:pStyle w:val="Brdtekst"/>
        <w:spacing w:line="276" w:lineRule="auto"/>
        <w:ind w:firstLine="100"/>
        <w:rPr>
          <w:b/>
          <w:lang w:val="da-DK"/>
        </w:rPr>
      </w:pPr>
      <w:r w:rsidRPr="00B510B0">
        <w:rPr>
          <w:b/>
          <w:lang w:val="da-DK"/>
        </w:rPr>
        <w:t xml:space="preserve">Evt. oplysninger om produktionsenhed: </w:t>
      </w:r>
    </w:p>
    <w:p w14:paraId="0C7D02C4" w14:textId="77777777" w:rsidR="00B510B0" w:rsidRPr="00B510B0" w:rsidRDefault="00B510B0" w:rsidP="00711A4F">
      <w:pPr>
        <w:pStyle w:val="Brdtekst"/>
        <w:spacing w:line="276" w:lineRule="auto"/>
        <w:rPr>
          <w:lang w:val="da-DK"/>
        </w:rPr>
      </w:pPr>
    </w:p>
    <w:p w14:paraId="32DFBFCB" w14:textId="77777777" w:rsidR="00B510B0" w:rsidRPr="00B510B0" w:rsidRDefault="00B510B0" w:rsidP="00711A4F">
      <w:pPr>
        <w:pStyle w:val="Brdtekst"/>
        <w:spacing w:line="276" w:lineRule="auto"/>
        <w:rPr>
          <w:lang w:val="da-DK"/>
        </w:rPr>
      </w:pPr>
      <w:r w:rsidRPr="00B510B0">
        <w:rPr>
          <w:lang w:val="da-DK"/>
        </w:rPr>
        <w:t xml:space="preserve"> Navn:</w:t>
      </w:r>
    </w:p>
    <w:p w14:paraId="4CCD9720" w14:textId="77777777" w:rsidR="00B510B0" w:rsidRPr="00B510B0" w:rsidRDefault="00B510B0" w:rsidP="00B510B0">
      <w:pPr>
        <w:pStyle w:val="Brdtekst"/>
        <w:rPr>
          <w:lang w:val="da-DK"/>
        </w:rPr>
      </w:pPr>
    </w:p>
    <w:p w14:paraId="062B924D" w14:textId="77777777" w:rsidR="00B510B0" w:rsidRPr="00B510B0" w:rsidRDefault="00B510B0" w:rsidP="00B510B0">
      <w:pPr>
        <w:pStyle w:val="Brdtekst"/>
        <w:rPr>
          <w:lang w:val="da-DK"/>
        </w:rPr>
      </w:pPr>
      <w:r w:rsidRPr="00B510B0">
        <w:rPr>
          <w:lang w:val="da-DK"/>
        </w:rPr>
        <w:t xml:space="preserve"> P-nummer:</w:t>
      </w:r>
    </w:p>
    <w:p w14:paraId="5098481F" w14:textId="77777777" w:rsidR="00B510B0" w:rsidRPr="00B510B0" w:rsidRDefault="00B510B0" w:rsidP="00B510B0">
      <w:pPr>
        <w:pStyle w:val="Brdtekst"/>
        <w:rPr>
          <w:lang w:val="da-DK"/>
        </w:rPr>
      </w:pPr>
    </w:p>
    <w:p w14:paraId="7D13B748" w14:textId="77777777" w:rsidR="00B510B0" w:rsidRPr="00B510B0" w:rsidRDefault="00B510B0" w:rsidP="00B510B0">
      <w:pPr>
        <w:pStyle w:val="Brdtekst"/>
        <w:rPr>
          <w:lang w:val="da-DK"/>
        </w:rPr>
      </w:pPr>
      <w:r w:rsidRPr="00B510B0">
        <w:rPr>
          <w:lang w:val="da-DK"/>
        </w:rPr>
        <w:t xml:space="preserve"> Adresse, postnummer og by:</w:t>
      </w:r>
    </w:p>
    <w:p w14:paraId="786B462E" w14:textId="77777777" w:rsidR="00B510B0" w:rsidRPr="00B510B0" w:rsidRDefault="00B510B0" w:rsidP="00B510B0">
      <w:pPr>
        <w:pStyle w:val="Brdtekst"/>
        <w:rPr>
          <w:lang w:val="da-DK"/>
        </w:rPr>
      </w:pPr>
    </w:p>
    <w:p w14:paraId="46704AD2" w14:textId="77777777" w:rsidR="00B510B0" w:rsidRPr="00B510B0" w:rsidRDefault="00B510B0" w:rsidP="00B510B0">
      <w:pPr>
        <w:pStyle w:val="Brdtekst"/>
        <w:rPr>
          <w:lang w:val="da-DK"/>
        </w:rPr>
      </w:pPr>
      <w:r w:rsidRPr="00B510B0">
        <w:rPr>
          <w:lang w:val="da-DK"/>
        </w:rPr>
        <w:t xml:space="preserve"> Kommune:</w:t>
      </w:r>
    </w:p>
    <w:p w14:paraId="5CF33AB8" w14:textId="77777777" w:rsidR="00B510B0" w:rsidRPr="00B510B0" w:rsidRDefault="00B510B0" w:rsidP="00B510B0">
      <w:pPr>
        <w:pStyle w:val="Brdtekst"/>
        <w:rPr>
          <w:lang w:val="da-DK"/>
        </w:rPr>
      </w:pPr>
    </w:p>
    <w:p w14:paraId="7A209C47" w14:textId="59A299DD" w:rsidR="00B510B0" w:rsidRPr="00B510B0" w:rsidRDefault="00F11905" w:rsidP="00B510B0">
      <w:pPr>
        <w:pStyle w:val="Brdtekst"/>
        <w:rPr>
          <w:lang w:val="da-DK"/>
        </w:rPr>
      </w:pPr>
      <w:r>
        <w:rPr>
          <w:lang w:val="da-DK"/>
        </w:rPr>
        <w:t xml:space="preserve"> </w:t>
      </w:r>
      <w:r w:rsidR="00B510B0" w:rsidRPr="00B510B0">
        <w:rPr>
          <w:lang w:val="da-DK"/>
        </w:rPr>
        <w:t>Kontaktperson:</w:t>
      </w:r>
    </w:p>
    <w:p w14:paraId="50183E29" w14:textId="77777777" w:rsidR="00B510B0" w:rsidRPr="00B510B0" w:rsidRDefault="00B510B0" w:rsidP="00B510B0">
      <w:pPr>
        <w:pStyle w:val="Brdtekst"/>
        <w:rPr>
          <w:lang w:val="da-DK"/>
        </w:rPr>
      </w:pPr>
    </w:p>
    <w:p w14:paraId="4D159A2A" w14:textId="77777777" w:rsidR="00B510B0" w:rsidRPr="00B510B0" w:rsidRDefault="00B510B0" w:rsidP="00F11905">
      <w:pPr>
        <w:pStyle w:val="Brdtekst"/>
        <w:ind w:firstLine="100"/>
        <w:rPr>
          <w:lang w:val="da-DK"/>
        </w:rPr>
      </w:pPr>
      <w:r w:rsidRPr="00B510B0">
        <w:rPr>
          <w:lang w:val="da-DK"/>
        </w:rPr>
        <w:t>E-mail:</w:t>
      </w:r>
    </w:p>
    <w:p w14:paraId="50C80CFB" w14:textId="77777777" w:rsidR="00B510B0" w:rsidRPr="00B510B0" w:rsidRDefault="00B510B0" w:rsidP="00B510B0">
      <w:pPr>
        <w:pStyle w:val="Brdtekst"/>
        <w:ind w:left="100"/>
        <w:rPr>
          <w:lang w:val="da-DK"/>
        </w:rPr>
      </w:pPr>
    </w:p>
    <w:p w14:paraId="25A6DD37" w14:textId="77777777" w:rsidR="00B510B0" w:rsidRPr="00B510B0" w:rsidRDefault="00B510B0" w:rsidP="00F11905">
      <w:pPr>
        <w:pStyle w:val="Brdtekst"/>
        <w:ind w:firstLine="100"/>
        <w:rPr>
          <w:lang w:val="da-DK"/>
        </w:rPr>
      </w:pPr>
      <w:r w:rsidRPr="00B510B0">
        <w:rPr>
          <w:lang w:val="da-DK"/>
        </w:rPr>
        <w:t>Telefon:</w:t>
      </w:r>
    </w:p>
    <w:p w14:paraId="0D814D44" w14:textId="77777777" w:rsidR="00B510B0" w:rsidRPr="00B510B0" w:rsidRDefault="00B510B0" w:rsidP="00B510B0">
      <w:pPr>
        <w:pStyle w:val="Brdtekst"/>
        <w:ind w:left="100"/>
        <w:rPr>
          <w:lang w:val="da-DK"/>
        </w:rPr>
      </w:pPr>
    </w:p>
    <w:p w14:paraId="347DEBB7" w14:textId="77777777" w:rsidR="00B510B0" w:rsidRPr="00B510B0" w:rsidRDefault="00B510B0" w:rsidP="00F11905">
      <w:pPr>
        <w:pStyle w:val="Brdtekst"/>
        <w:ind w:firstLine="100"/>
        <w:rPr>
          <w:lang w:val="da-DK"/>
        </w:rPr>
      </w:pPr>
      <w:r w:rsidRPr="00B510B0">
        <w:rPr>
          <w:lang w:val="da-DK"/>
        </w:rPr>
        <w:t xml:space="preserve">Hjemmeside: </w:t>
      </w:r>
    </w:p>
    <w:p w14:paraId="069076B5" w14:textId="6F26AC6F" w:rsidR="00B510B0" w:rsidRDefault="00B510B0">
      <w:pPr>
        <w:pStyle w:val="Brdtekst"/>
        <w:ind w:left="100"/>
        <w:rPr>
          <w:lang w:val="da-DK"/>
        </w:rPr>
      </w:pPr>
    </w:p>
    <w:p w14:paraId="39B1FE62" w14:textId="7C78CA58" w:rsidR="00B510B0" w:rsidRDefault="00B510B0">
      <w:pPr>
        <w:pStyle w:val="Brdtekst"/>
        <w:ind w:left="100"/>
        <w:rPr>
          <w:lang w:val="da-DK"/>
        </w:rPr>
      </w:pPr>
    </w:p>
    <w:p w14:paraId="66ADE700" w14:textId="2E83951A" w:rsidR="008D1DF4" w:rsidRDefault="008D1DF4" w:rsidP="00F11905">
      <w:pPr>
        <w:pStyle w:val="Brdtekst"/>
        <w:tabs>
          <w:tab w:val="left" w:pos="7937"/>
          <w:tab w:val="left" w:pos="8533"/>
        </w:tabs>
        <w:rPr>
          <w:lang w:val="da-DK"/>
        </w:rPr>
      </w:pPr>
      <w:r w:rsidRPr="00B510B0">
        <w:rPr>
          <w:b/>
          <w:lang w:val="da-DK"/>
        </w:rPr>
        <w:t>Ansøger du om ændringer i en eksisterende</w:t>
      </w:r>
      <w:r w:rsidRPr="00B510B0">
        <w:rPr>
          <w:b/>
          <w:spacing w:val="-12"/>
          <w:lang w:val="da-DK"/>
        </w:rPr>
        <w:t xml:space="preserve"> </w:t>
      </w:r>
      <w:r w:rsidRPr="00B510B0">
        <w:rPr>
          <w:b/>
          <w:lang w:val="da-DK"/>
        </w:rPr>
        <w:t>certifikations</w:t>
      </w:r>
      <w:r w:rsidRPr="00B510B0">
        <w:rPr>
          <w:b/>
          <w:spacing w:val="-1"/>
          <w:lang w:val="da-DK"/>
        </w:rPr>
        <w:t xml:space="preserve"> </w:t>
      </w:r>
      <w:r w:rsidRPr="00B510B0">
        <w:rPr>
          <w:b/>
          <w:lang w:val="da-DK"/>
        </w:rPr>
        <w:t>gyldighedsområde</w:t>
      </w:r>
      <w:r w:rsidR="00B510B0">
        <w:rPr>
          <w:b/>
          <w:lang w:val="da-DK"/>
        </w:rPr>
        <w:t>?</w:t>
      </w:r>
      <w:r w:rsidRPr="00B510B0">
        <w:rPr>
          <w:b/>
          <w:lang w:val="da-DK"/>
        </w:rPr>
        <w:t xml:space="preserve"> </w:t>
      </w:r>
      <w:r w:rsidR="00231027">
        <w:rPr>
          <w:b/>
          <w:lang w:val="da-DK"/>
        </w:rPr>
        <w:br/>
      </w:r>
      <w:r>
        <w:rPr>
          <w:lang w:val="da-DK"/>
        </w:rPr>
        <w:t>(se vejledning)</w:t>
      </w:r>
    </w:p>
    <w:p w14:paraId="3883C763" w14:textId="77777777" w:rsidR="008D1DF4" w:rsidRPr="002C49A8" w:rsidRDefault="008D1DF4" w:rsidP="008D1DF4">
      <w:pPr>
        <w:pStyle w:val="Brdtekst"/>
        <w:tabs>
          <w:tab w:val="left" w:pos="7937"/>
          <w:tab w:val="left" w:pos="8533"/>
        </w:tabs>
        <w:ind w:left="100"/>
        <w:rPr>
          <w:lang w:val="da-DK"/>
        </w:rPr>
      </w:pPr>
    </w:p>
    <w:p w14:paraId="7EC4812B" w14:textId="0949BEFB" w:rsidR="00F11905" w:rsidRPr="00DB2ECE" w:rsidRDefault="008D1DF4" w:rsidP="00F11905">
      <w:pPr>
        <w:pStyle w:val="Brdtekst"/>
        <w:tabs>
          <w:tab w:val="left" w:pos="7937"/>
          <w:tab w:val="left" w:pos="8533"/>
        </w:tabs>
        <w:ind w:left="720"/>
        <w:rPr>
          <w:lang w:val="da-DK"/>
        </w:rPr>
      </w:pPr>
      <w:r w:rsidRPr="00DB2ECE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12A380" wp14:editId="5B175CA2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46050" cy="146050"/>
                <wp:effectExtent l="0" t="0" r="25400" b="2540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0896A" w14:textId="77777777" w:rsidR="008D1DF4" w:rsidRDefault="008D1DF4" w:rsidP="008D1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A380" id="Rectangle 33" o:spid="_x0000_s1026" style="position:absolute;left:0;text-align:left;margin-left:0;margin-top:1.3pt;width:11.5pt;height:11.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ZXegIAAAcFAAAOAAAAZHJzL2Uyb0RvYy54bWysVFFv2yAQfp+0/4B4T20nb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" filled="f" strokeweight=".72pt">
                <v:textbox>
                  <w:txbxContent>
                    <w:p w14:paraId="5E90896A" w14:textId="77777777" w:rsidR="008D1DF4" w:rsidRDefault="008D1DF4" w:rsidP="008D1DF4"/>
                  </w:txbxContent>
                </v:textbox>
                <w10:wrap anchorx="margin"/>
              </v:rect>
            </w:pict>
          </mc:Fallback>
        </mc:AlternateContent>
      </w:r>
      <w:r w:rsidRPr="00DB2ECE">
        <w:rPr>
          <w:lang w:val="da-DK"/>
        </w:rPr>
        <w:t>J</w:t>
      </w:r>
      <w:r w:rsidR="006E470F">
        <w:rPr>
          <w:lang w:val="da-DK"/>
        </w:rPr>
        <w:t>a</w:t>
      </w:r>
      <w:r w:rsidRPr="00DB2ECE">
        <w:rPr>
          <w:lang w:val="da-DK"/>
        </w:rPr>
        <w:t xml:space="preserve"> </w:t>
      </w:r>
    </w:p>
    <w:p w14:paraId="325FE4F7" w14:textId="77777777" w:rsidR="008D1DF4" w:rsidRPr="00DB2ECE" w:rsidRDefault="008D1DF4" w:rsidP="008D1DF4">
      <w:pPr>
        <w:pStyle w:val="Brdtekst"/>
        <w:tabs>
          <w:tab w:val="left" w:pos="7937"/>
          <w:tab w:val="left" w:pos="8533"/>
        </w:tabs>
        <w:ind w:left="100"/>
        <w:rPr>
          <w:lang w:val="da-DK"/>
        </w:rPr>
      </w:pPr>
    </w:p>
    <w:p w14:paraId="23DFB2B2" w14:textId="2594B124" w:rsidR="008D1DF4" w:rsidRPr="00DB2ECE" w:rsidRDefault="008D1DF4" w:rsidP="00F11905">
      <w:pPr>
        <w:pStyle w:val="Brdtekst"/>
        <w:tabs>
          <w:tab w:val="left" w:pos="7937"/>
          <w:tab w:val="left" w:pos="8533"/>
        </w:tabs>
        <w:ind w:left="720"/>
        <w:rPr>
          <w:lang w:val="da-DK"/>
        </w:rPr>
      </w:pPr>
      <w:r w:rsidRPr="00DB2ECE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49ABDD" wp14:editId="4EC7CD8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6050" cy="146050"/>
                <wp:effectExtent l="0" t="0" r="25400" b="2540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492BA" w14:textId="77777777" w:rsidR="008D1DF4" w:rsidRDefault="008D1DF4" w:rsidP="008D1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ABDD" id="Rectangle 32" o:spid="_x0000_s1027" style="position:absolute;left:0;text-align:left;margin-left:0;margin-top:.7pt;width:11.5pt;height:11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fSfAIAAA4FAAAOAAAAZHJzL2Uyb0RvYy54bWysVFFv2yAQfp+0/4B4T20nb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" filled="f" strokeweight=".72pt">
                <v:textbox>
                  <w:txbxContent>
                    <w:p w14:paraId="69F492BA" w14:textId="77777777" w:rsidR="008D1DF4" w:rsidRDefault="008D1DF4" w:rsidP="008D1DF4"/>
                  </w:txbxContent>
                </v:textbox>
                <w10:wrap anchorx="margin"/>
              </v:rect>
            </w:pict>
          </mc:Fallback>
        </mc:AlternateContent>
      </w:r>
      <w:r w:rsidRPr="00DB2ECE">
        <w:rPr>
          <w:lang w:val="da-DK"/>
        </w:rPr>
        <w:t>N</w:t>
      </w:r>
      <w:r w:rsidR="006E470F">
        <w:rPr>
          <w:lang w:val="da-DK"/>
        </w:rPr>
        <w:t>ej</w:t>
      </w:r>
      <w:r w:rsidRPr="00DB2ECE">
        <w:rPr>
          <w:lang w:val="da-DK"/>
        </w:rPr>
        <w:t xml:space="preserve"> </w:t>
      </w:r>
    </w:p>
    <w:p w14:paraId="57D71DC5" w14:textId="77777777" w:rsidR="008D1DF4" w:rsidRPr="002C49A8" w:rsidRDefault="008D1DF4" w:rsidP="008D1DF4">
      <w:pPr>
        <w:pStyle w:val="Brdtekst"/>
        <w:tabs>
          <w:tab w:val="left" w:pos="7937"/>
          <w:tab w:val="left" w:pos="8533"/>
        </w:tabs>
        <w:rPr>
          <w:lang w:val="da-DK"/>
        </w:rPr>
      </w:pPr>
    </w:p>
    <w:p w14:paraId="4C9D965C" w14:textId="77777777" w:rsidR="00711A4F" w:rsidRDefault="008D1DF4" w:rsidP="00F11905">
      <w:pPr>
        <w:pStyle w:val="Brdtekst"/>
        <w:ind w:left="100" w:right="778"/>
        <w:rPr>
          <w:lang w:val="da-DK"/>
        </w:rPr>
      </w:pPr>
      <w:r w:rsidRPr="00DA2AF6">
        <w:rPr>
          <w:lang w:val="da-DK"/>
        </w:rPr>
        <w:t>Alle relevante punkter i ansøgningsskemaet skal udfyldes. Hvis der er sket væsentlige ændringer i de tidligere afgivne redegørelser i ansøgning om certificering som friplejeboligleverandør, skal disse ligeledes opdateres (beskriv alene ændringerne).</w:t>
      </w:r>
    </w:p>
    <w:p w14:paraId="69BE1E2D" w14:textId="3D464A4F" w:rsidR="00B510B0" w:rsidRPr="00DA2AF6" w:rsidRDefault="00F11905" w:rsidP="00F11905">
      <w:pPr>
        <w:pStyle w:val="Brdtekst"/>
        <w:ind w:left="100" w:right="778"/>
        <w:rPr>
          <w:lang w:val="da-DK"/>
        </w:rPr>
      </w:pPr>
      <w:r>
        <w:rPr>
          <w:lang w:val="da-DK"/>
        </w:rPr>
        <w:br/>
      </w:r>
    </w:p>
    <w:p w14:paraId="009598DC" w14:textId="3469440C" w:rsidR="00235E7E" w:rsidRPr="00EC2D0B" w:rsidRDefault="00C370CD" w:rsidP="00713A8A">
      <w:pPr>
        <w:pStyle w:val="Overskrift1"/>
        <w:tabs>
          <w:tab w:val="left" w:pos="341"/>
        </w:tabs>
        <w:spacing w:line="360" w:lineRule="auto"/>
        <w:ind w:left="0" w:firstLine="0"/>
        <w:rPr>
          <w:sz w:val="26"/>
          <w:szCs w:val="26"/>
          <w:lang w:val="da-DK"/>
        </w:rPr>
      </w:pPr>
      <w:r w:rsidRPr="00EC2D0B">
        <w:rPr>
          <w:sz w:val="26"/>
          <w:szCs w:val="26"/>
          <w:lang w:val="da-DK"/>
        </w:rPr>
        <w:t>2</w:t>
      </w:r>
      <w:r w:rsidR="00235E7E" w:rsidRPr="00EC2D0B">
        <w:rPr>
          <w:sz w:val="26"/>
          <w:szCs w:val="26"/>
          <w:lang w:val="da-DK"/>
        </w:rPr>
        <w:t>. Oplysninger om</w:t>
      </w:r>
      <w:r w:rsidR="00235E7E" w:rsidRPr="00EC2D0B">
        <w:rPr>
          <w:spacing w:val="-6"/>
          <w:sz w:val="26"/>
          <w:szCs w:val="26"/>
          <w:lang w:val="da-DK"/>
        </w:rPr>
        <w:t xml:space="preserve"> </w:t>
      </w:r>
      <w:r w:rsidR="00235E7E" w:rsidRPr="00EC2D0B">
        <w:rPr>
          <w:sz w:val="26"/>
          <w:szCs w:val="26"/>
          <w:lang w:val="da-DK"/>
        </w:rPr>
        <w:t>boligerne</w:t>
      </w:r>
    </w:p>
    <w:p w14:paraId="1966989E" w14:textId="77777777" w:rsidR="00235E7E" w:rsidRPr="00C05296" w:rsidRDefault="00235E7E" w:rsidP="00713A8A">
      <w:pPr>
        <w:pStyle w:val="Listeafsnit"/>
        <w:numPr>
          <w:ilvl w:val="0"/>
          <w:numId w:val="6"/>
        </w:numPr>
        <w:tabs>
          <w:tab w:val="left" w:pos="341"/>
        </w:tabs>
        <w:spacing w:before="73" w:line="360" w:lineRule="auto"/>
        <w:rPr>
          <w:b/>
          <w:sz w:val="24"/>
          <w:lang w:val="da-DK"/>
        </w:rPr>
      </w:pPr>
      <w:r w:rsidRPr="00C05296">
        <w:rPr>
          <w:b/>
          <w:sz w:val="24"/>
          <w:lang w:val="da-DK"/>
        </w:rPr>
        <w:t>Beskriv, hvor boligerne</w:t>
      </w:r>
      <w:r w:rsidRPr="00C05296">
        <w:rPr>
          <w:b/>
          <w:spacing w:val="-3"/>
          <w:sz w:val="24"/>
          <w:lang w:val="da-DK"/>
        </w:rPr>
        <w:t xml:space="preserve"> </w:t>
      </w:r>
      <w:r w:rsidRPr="00C05296">
        <w:rPr>
          <w:b/>
          <w:sz w:val="24"/>
          <w:lang w:val="da-DK"/>
        </w:rPr>
        <w:t>etableres:</w:t>
      </w:r>
    </w:p>
    <w:p w14:paraId="0FF9AB4F" w14:textId="45120E02" w:rsidR="00235E7E" w:rsidRDefault="00235E7E" w:rsidP="00235E7E">
      <w:pPr>
        <w:pStyle w:val="Brdtekst"/>
        <w:rPr>
          <w:sz w:val="26"/>
          <w:lang w:val="da-DK"/>
        </w:rPr>
      </w:pPr>
    </w:p>
    <w:p w14:paraId="60B04C26" w14:textId="77777777" w:rsidR="00C05296" w:rsidRPr="002C49A8" w:rsidRDefault="00C05296" w:rsidP="00235E7E">
      <w:pPr>
        <w:pStyle w:val="Brdtekst"/>
        <w:rPr>
          <w:sz w:val="26"/>
          <w:lang w:val="da-DK"/>
        </w:rPr>
      </w:pPr>
    </w:p>
    <w:p w14:paraId="517149EE" w14:textId="77777777" w:rsidR="00235E7E" w:rsidRPr="00C05296" w:rsidRDefault="00235E7E" w:rsidP="00235E7E">
      <w:pPr>
        <w:pStyle w:val="Listeafsnit"/>
        <w:numPr>
          <w:ilvl w:val="0"/>
          <w:numId w:val="6"/>
        </w:numPr>
        <w:tabs>
          <w:tab w:val="left" w:pos="355"/>
        </w:tabs>
        <w:spacing w:before="208"/>
        <w:ind w:left="354" w:hanging="254"/>
        <w:rPr>
          <w:b/>
          <w:sz w:val="24"/>
          <w:lang w:val="da-DK"/>
        </w:rPr>
      </w:pPr>
      <w:r w:rsidRPr="00C05296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0F4B5C" wp14:editId="03CADF1E">
                <wp:simplePos x="0" y="0"/>
                <wp:positionH relativeFrom="page">
                  <wp:posOffset>5069840</wp:posOffset>
                </wp:positionH>
                <wp:positionV relativeFrom="paragraph">
                  <wp:posOffset>511810</wp:posOffset>
                </wp:positionV>
                <wp:extent cx="146050" cy="146050"/>
                <wp:effectExtent l="12065" t="13970" r="13335" b="1143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41B94" w14:textId="77777777" w:rsidR="00235E7E" w:rsidRDefault="00235E7E" w:rsidP="00235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4B5C" id="Rectangle 18" o:spid="_x0000_s1028" style="position:absolute;left:0;text-align:left;margin-left:399.2pt;margin-top:40.3pt;width:11.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GVewIAAA4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" filled="f" strokeweight=".72pt">
                <v:textbox>
                  <w:txbxContent>
                    <w:p w14:paraId="6EA41B94" w14:textId="77777777" w:rsidR="00235E7E" w:rsidRDefault="00235E7E" w:rsidP="00235E7E"/>
                  </w:txbxContent>
                </v:textbox>
                <w10:wrap anchorx="page"/>
              </v:rect>
            </w:pict>
          </mc:Fallback>
        </mc:AlternateContent>
      </w:r>
      <w:r w:rsidRPr="00C05296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DE3B72" wp14:editId="209B4B13">
                <wp:simplePos x="0" y="0"/>
                <wp:positionH relativeFrom="page">
                  <wp:posOffset>5448300</wp:posOffset>
                </wp:positionH>
                <wp:positionV relativeFrom="paragraph">
                  <wp:posOffset>511810</wp:posOffset>
                </wp:positionV>
                <wp:extent cx="146050" cy="146050"/>
                <wp:effectExtent l="9525" t="13970" r="6350" b="1143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2E90A" w14:textId="77777777" w:rsidR="00235E7E" w:rsidRDefault="00235E7E" w:rsidP="00235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3B72" id="Rectangle 17" o:spid="_x0000_s1029" style="position:absolute;left:0;text-align:left;margin-left:429pt;margin-top:40.3pt;width:11.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yOfAIAAA4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" filled="f" strokeweight=".72pt">
                <v:textbox>
                  <w:txbxContent>
                    <w:p w14:paraId="28C2E90A" w14:textId="77777777" w:rsidR="00235E7E" w:rsidRDefault="00235E7E" w:rsidP="00235E7E"/>
                  </w:txbxContent>
                </v:textbox>
                <w10:wrap anchorx="page"/>
              </v:rect>
            </w:pict>
          </mc:Fallback>
        </mc:AlternateContent>
      </w:r>
      <w:r w:rsidRPr="00C05296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9BD666" wp14:editId="757CA6E5">
                <wp:simplePos x="0" y="0"/>
                <wp:positionH relativeFrom="page">
                  <wp:posOffset>5069840</wp:posOffset>
                </wp:positionH>
                <wp:positionV relativeFrom="paragraph">
                  <wp:posOffset>873125</wp:posOffset>
                </wp:positionV>
                <wp:extent cx="146050" cy="146050"/>
                <wp:effectExtent l="12065" t="13335" r="13335" b="1206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2EA3D" w14:textId="77777777" w:rsidR="00235E7E" w:rsidRDefault="00235E7E" w:rsidP="00235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BD666" id="Rectangle 16" o:spid="_x0000_s1030" style="position:absolute;left:0;text-align:left;margin-left:399.2pt;margin-top:68.75pt;width:11.5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7VfAIAAA4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" filled="f" strokeweight=".72pt">
                <v:textbox>
                  <w:txbxContent>
                    <w:p w14:paraId="5872EA3D" w14:textId="77777777" w:rsidR="00235E7E" w:rsidRDefault="00235E7E" w:rsidP="00235E7E"/>
                  </w:txbxContent>
                </v:textbox>
                <w10:wrap anchorx="page"/>
              </v:rect>
            </w:pict>
          </mc:Fallback>
        </mc:AlternateContent>
      </w:r>
      <w:r w:rsidRPr="00C05296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1BA6F6" wp14:editId="21E115D8">
                <wp:simplePos x="0" y="0"/>
                <wp:positionH relativeFrom="page">
                  <wp:posOffset>5448300</wp:posOffset>
                </wp:positionH>
                <wp:positionV relativeFrom="paragraph">
                  <wp:posOffset>873125</wp:posOffset>
                </wp:positionV>
                <wp:extent cx="146050" cy="146050"/>
                <wp:effectExtent l="9525" t="13335" r="6350" b="1206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911C8C" w14:textId="77777777" w:rsidR="00235E7E" w:rsidRDefault="00235E7E" w:rsidP="00235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A6F6" id="Rectangle 15" o:spid="_x0000_s1031" style="position:absolute;left:0;text-align:left;margin-left:429pt;margin-top:68.75pt;width:11.5pt;height:1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4kegIAAA4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" filled="f" strokeweight=".72pt">
                <v:textbox>
                  <w:txbxContent>
                    <w:p w14:paraId="4B911C8C" w14:textId="77777777" w:rsidR="00235E7E" w:rsidRDefault="00235E7E" w:rsidP="00235E7E"/>
                  </w:txbxContent>
                </v:textbox>
                <w10:wrap anchorx="page"/>
              </v:rect>
            </w:pict>
          </mc:Fallback>
        </mc:AlternateContent>
      </w:r>
      <w:r w:rsidRPr="00C05296">
        <w:rPr>
          <w:b/>
          <w:sz w:val="24"/>
          <w:lang w:val="da-DK"/>
        </w:rPr>
        <w:t>Er der tale om etablering af friplejeboliger</w:t>
      </w:r>
      <w:r w:rsidRPr="00C05296">
        <w:rPr>
          <w:b/>
          <w:spacing w:val="-9"/>
          <w:sz w:val="24"/>
          <w:lang w:val="da-DK"/>
        </w:rPr>
        <w:t xml:space="preserve"> </w:t>
      </w:r>
      <w:r w:rsidRPr="00C05296">
        <w:rPr>
          <w:b/>
          <w:sz w:val="24"/>
          <w:lang w:val="da-DK"/>
        </w:rPr>
        <w:t>ved:</w:t>
      </w:r>
    </w:p>
    <w:p w14:paraId="022E1238" w14:textId="77777777" w:rsidR="00235E7E" w:rsidRPr="00DA2AF6" w:rsidRDefault="00235E7E" w:rsidP="00235E7E">
      <w:pPr>
        <w:pStyle w:val="Brdtekst"/>
        <w:spacing w:before="2"/>
        <w:rPr>
          <w:lang w:val="da-DK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756"/>
        <w:gridCol w:w="1350"/>
        <w:gridCol w:w="434"/>
      </w:tblGrid>
      <w:tr w:rsidR="00235E7E" w:rsidRPr="00DA2AF6" w14:paraId="0DFE76C6" w14:textId="77777777" w:rsidTr="00242E95">
        <w:trPr>
          <w:trHeight w:val="431"/>
        </w:trPr>
        <w:tc>
          <w:tcPr>
            <w:tcW w:w="5756" w:type="dxa"/>
          </w:tcPr>
          <w:p w14:paraId="3C7DB141" w14:textId="49DC540C" w:rsidR="00235E7E" w:rsidRPr="00DA2AF6" w:rsidRDefault="00F11905" w:rsidP="00242E95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/>
              <w:ind w:hanging="359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N</w:t>
            </w:r>
            <w:r w:rsidR="00235E7E" w:rsidRPr="00DA2AF6">
              <w:rPr>
                <w:sz w:val="24"/>
                <w:lang w:val="da-DK"/>
              </w:rPr>
              <w:t>ybyggeri eller ombygning med offentlig</w:t>
            </w:r>
            <w:r w:rsidR="00235E7E" w:rsidRPr="00DA2AF6">
              <w:rPr>
                <w:spacing w:val="-7"/>
                <w:sz w:val="24"/>
                <w:lang w:val="da-DK"/>
              </w:rPr>
              <w:t xml:space="preserve"> </w:t>
            </w:r>
            <w:r w:rsidR="00235E7E" w:rsidRPr="00DA2AF6">
              <w:rPr>
                <w:sz w:val="24"/>
                <w:lang w:val="da-DK"/>
              </w:rPr>
              <w:t>støtte</w:t>
            </w:r>
          </w:p>
        </w:tc>
        <w:tc>
          <w:tcPr>
            <w:tcW w:w="1350" w:type="dxa"/>
          </w:tcPr>
          <w:p w14:paraId="3D05EC53" w14:textId="77777777" w:rsidR="00235E7E" w:rsidRPr="00DA2AF6" w:rsidRDefault="00235E7E" w:rsidP="00242E95">
            <w:pPr>
              <w:pStyle w:val="TableParagraph"/>
              <w:spacing w:before="17"/>
              <w:ind w:right="353"/>
              <w:jc w:val="right"/>
              <w:rPr>
                <w:sz w:val="24"/>
                <w:lang w:val="da-DK"/>
              </w:rPr>
            </w:pPr>
            <w:r w:rsidRPr="00DA2AF6">
              <w:rPr>
                <w:sz w:val="24"/>
                <w:lang w:val="da-DK"/>
              </w:rPr>
              <w:t>Ja</w:t>
            </w:r>
          </w:p>
        </w:tc>
        <w:tc>
          <w:tcPr>
            <w:tcW w:w="434" w:type="dxa"/>
          </w:tcPr>
          <w:p w14:paraId="2747F13D" w14:textId="77777777" w:rsidR="00235E7E" w:rsidRPr="00DA2AF6" w:rsidRDefault="00235E7E" w:rsidP="00242E95">
            <w:pPr>
              <w:pStyle w:val="TableParagraph"/>
              <w:spacing w:before="17"/>
              <w:ind w:left="37"/>
              <w:rPr>
                <w:sz w:val="24"/>
                <w:lang w:val="da-DK"/>
              </w:rPr>
            </w:pPr>
            <w:r w:rsidRPr="00DA2AF6">
              <w:rPr>
                <w:sz w:val="24"/>
                <w:lang w:val="da-DK"/>
              </w:rPr>
              <w:t>Nej</w:t>
            </w:r>
          </w:p>
        </w:tc>
      </w:tr>
      <w:tr w:rsidR="00235E7E" w:rsidRPr="00DA2AF6" w14:paraId="597083F0" w14:textId="77777777" w:rsidTr="00242E95">
        <w:trPr>
          <w:trHeight w:val="568"/>
        </w:trPr>
        <w:tc>
          <w:tcPr>
            <w:tcW w:w="5756" w:type="dxa"/>
          </w:tcPr>
          <w:p w14:paraId="761F3396" w14:textId="0FAF46CF" w:rsidR="00235E7E" w:rsidRPr="00DA2AF6" w:rsidRDefault="00F11905" w:rsidP="00242E95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137"/>
              <w:ind w:hanging="359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O</w:t>
            </w:r>
            <w:r w:rsidR="00235E7E" w:rsidRPr="00DA2AF6">
              <w:rPr>
                <w:sz w:val="24"/>
                <w:lang w:val="da-DK"/>
              </w:rPr>
              <w:t>mdannelse af eksisterende ejendom</w:t>
            </w:r>
          </w:p>
        </w:tc>
        <w:tc>
          <w:tcPr>
            <w:tcW w:w="1350" w:type="dxa"/>
          </w:tcPr>
          <w:p w14:paraId="260B0166" w14:textId="77777777" w:rsidR="00235E7E" w:rsidRPr="00DA2AF6" w:rsidRDefault="00235E7E" w:rsidP="00242E95">
            <w:pPr>
              <w:pStyle w:val="TableParagraph"/>
              <w:ind w:right="353"/>
              <w:jc w:val="right"/>
              <w:rPr>
                <w:sz w:val="24"/>
                <w:lang w:val="da-DK"/>
              </w:rPr>
            </w:pPr>
            <w:r w:rsidRPr="00DA2AF6">
              <w:rPr>
                <w:sz w:val="24"/>
                <w:lang w:val="da-DK"/>
              </w:rPr>
              <w:t>Ja</w:t>
            </w:r>
          </w:p>
        </w:tc>
        <w:tc>
          <w:tcPr>
            <w:tcW w:w="434" w:type="dxa"/>
          </w:tcPr>
          <w:p w14:paraId="0F415BEE" w14:textId="77777777" w:rsidR="00235E7E" w:rsidRPr="00DA2AF6" w:rsidRDefault="00235E7E" w:rsidP="00242E95">
            <w:pPr>
              <w:pStyle w:val="TableParagraph"/>
              <w:ind w:left="37"/>
              <w:rPr>
                <w:sz w:val="24"/>
                <w:lang w:val="da-DK"/>
              </w:rPr>
            </w:pPr>
            <w:r w:rsidRPr="00DA2AF6">
              <w:rPr>
                <w:sz w:val="24"/>
                <w:lang w:val="da-DK"/>
              </w:rPr>
              <w:t>Nej</w:t>
            </w:r>
          </w:p>
        </w:tc>
      </w:tr>
      <w:tr w:rsidR="00235E7E" w:rsidRPr="00DA2AF6" w14:paraId="69D414EA" w14:textId="77777777" w:rsidTr="00242E95">
        <w:trPr>
          <w:trHeight w:val="431"/>
        </w:trPr>
        <w:tc>
          <w:tcPr>
            <w:tcW w:w="5756" w:type="dxa"/>
          </w:tcPr>
          <w:p w14:paraId="4C827D28" w14:textId="7FC9D6E4" w:rsidR="00235E7E" w:rsidRPr="00DA2AF6" w:rsidRDefault="00F11905" w:rsidP="00242E95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before="137" w:line="274" w:lineRule="exact"/>
              <w:ind w:hanging="359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K</w:t>
            </w:r>
            <w:r w:rsidR="00235E7E" w:rsidRPr="00DA2AF6">
              <w:rPr>
                <w:sz w:val="24"/>
                <w:lang w:val="da-DK"/>
              </w:rPr>
              <w:t>øb eller</w:t>
            </w:r>
            <w:r w:rsidR="00235E7E" w:rsidRPr="00DA2AF6">
              <w:rPr>
                <w:spacing w:val="-1"/>
                <w:sz w:val="24"/>
                <w:lang w:val="da-DK"/>
              </w:rPr>
              <w:t xml:space="preserve"> </w:t>
            </w:r>
            <w:r w:rsidR="00235E7E" w:rsidRPr="00DA2AF6">
              <w:rPr>
                <w:sz w:val="24"/>
                <w:lang w:val="da-DK"/>
              </w:rPr>
              <w:t>leje</w:t>
            </w:r>
          </w:p>
        </w:tc>
        <w:tc>
          <w:tcPr>
            <w:tcW w:w="1350" w:type="dxa"/>
          </w:tcPr>
          <w:p w14:paraId="450841BF" w14:textId="77777777" w:rsidR="00235E7E" w:rsidRPr="00DA2AF6" w:rsidRDefault="00235E7E" w:rsidP="00242E95">
            <w:pPr>
              <w:pStyle w:val="TableParagraph"/>
              <w:spacing w:line="257" w:lineRule="exact"/>
              <w:ind w:right="353"/>
              <w:jc w:val="right"/>
              <w:rPr>
                <w:sz w:val="24"/>
                <w:lang w:val="da-DK"/>
              </w:rPr>
            </w:pPr>
            <w:r w:rsidRPr="00DA2AF6">
              <w:rPr>
                <w:sz w:val="24"/>
                <w:lang w:val="da-DK"/>
              </w:rPr>
              <w:t>Ja</w:t>
            </w:r>
          </w:p>
        </w:tc>
        <w:tc>
          <w:tcPr>
            <w:tcW w:w="434" w:type="dxa"/>
          </w:tcPr>
          <w:p w14:paraId="68CF0A89" w14:textId="77777777" w:rsidR="00235E7E" w:rsidRPr="00DA2AF6" w:rsidRDefault="00235E7E" w:rsidP="00242E95">
            <w:pPr>
              <w:pStyle w:val="TableParagraph"/>
              <w:spacing w:line="257" w:lineRule="exact"/>
              <w:ind w:left="37"/>
              <w:rPr>
                <w:sz w:val="24"/>
                <w:lang w:val="da-DK"/>
              </w:rPr>
            </w:pPr>
            <w:r w:rsidRPr="00DA2AF6">
              <w:rPr>
                <w:sz w:val="24"/>
                <w:lang w:val="da-DK"/>
              </w:rPr>
              <w:t>Nej</w:t>
            </w:r>
          </w:p>
        </w:tc>
      </w:tr>
    </w:tbl>
    <w:p w14:paraId="08334B79" w14:textId="77777777" w:rsidR="00235E7E" w:rsidRPr="00DA2AF6" w:rsidRDefault="00235E7E" w:rsidP="00235E7E">
      <w:pPr>
        <w:pStyle w:val="Brdtekst"/>
        <w:rPr>
          <w:sz w:val="26"/>
          <w:lang w:val="da-DK"/>
        </w:rPr>
      </w:pPr>
    </w:p>
    <w:p w14:paraId="32E31B1A" w14:textId="77777777" w:rsidR="00235E7E" w:rsidRPr="00DA2AF6" w:rsidRDefault="00235E7E" w:rsidP="00235E7E">
      <w:pPr>
        <w:pStyle w:val="Brdtekst"/>
        <w:spacing w:before="8"/>
        <w:rPr>
          <w:sz w:val="21"/>
          <w:lang w:val="da-DK"/>
        </w:rPr>
      </w:pPr>
    </w:p>
    <w:p w14:paraId="4D938C7C" w14:textId="67736896" w:rsidR="00235E7E" w:rsidRPr="00C05296" w:rsidRDefault="00235E7E" w:rsidP="00235E7E">
      <w:pPr>
        <w:pStyle w:val="Listeafsnit"/>
        <w:numPr>
          <w:ilvl w:val="0"/>
          <w:numId w:val="6"/>
        </w:numPr>
        <w:tabs>
          <w:tab w:val="left" w:pos="327"/>
        </w:tabs>
        <w:ind w:left="326" w:hanging="226"/>
        <w:rPr>
          <w:b/>
          <w:sz w:val="24"/>
          <w:lang w:val="da-DK"/>
        </w:rPr>
      </w:pPr>
      <w:r w:rsidRPr="00C05296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0FB737" wp14:editId="1CF49837">
                <wp:simplePos x="0" y="0"/>
                <wp:positionH relativeFrom="page">
                  <wp:posOffset>5069840</wp:posOffset>
                </wp:positionH>
                <wp:positionV relativeFrom="paragraph">
                  <wp:posOffset>-506730</wp:posOffset>
                </wp:positionV>
                <wp:extent cx="146050" cy="146050"/>
                <wp:effectExtent l="12065" t="11430" r="13335" b="1397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10067" w14:textId="77777777" w:rsidR="00235E7E" w:rsidRDefault="00235E7E" w:rsidP="00235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B737" id="Rectangle 14" o:spid="_x0000_s1032" style="position:absolute;left:0;text-align:left;margin-left:399.2pt;margin-top:-39.9pt;width:11.5pt;height:1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UCewIAAA4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" filled="f" strokeweight=".72pt">
                <v:textbox>
                  <w:txbxContent>
                    <w:p w14:paraId="19010067" w14:textId="77777777" w:rsidR="00235E7E" w:rsidRDefault="00235E7E" w:rsidP="00235E7E"/>
                  </w:txbxContent>
                </v:textbox>
                <w10:wrap anchorx="page"/>
              </v:rect>
            </w:pict>
          </mc:Fallback>
        </mc:AlternateContent>
      </w:r>
      <w:r w:rsidRPr="00C05296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804AA6" wp14:editId="4ABCA5E2">
                <wp:simplePos x="0" y="0"/>
                <wp:positionH relativeFrom="page">
                  <wp:posOffset>5448300</wp:posOffset>
                </wp:positionH>
                <wp:positionV relativeFrom="paragraph">
                  <wp:posOffset>-506730</wp:posOffset>
                </wp:positionV>
                <wp:extent cx="146050" cy="146050"/>
                <wp:effectExtent l="9525" t="11430" r="6350" b="1397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2537" w14:textId="77777777" w:rsidR="00235E7E" w:rsidRDefault="00235E7E" w:rsidP="00235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4AA6" id="Rectangle 13" o:spid="_x0000_s1033" style="position:absolute;left:0;text-align:left;margin-left:429pt;margin-top:-39.9pt;width:11.5pt;height:1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4cfAIAAA4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" filled="f" strokeweight=".72pt">
                <v:textbox>
                  <w:txbxContent>
                    <w:p w14:paraId="56792537" w14:textId="77777777" w:rsidR="00235E7E" w:rsidRDefault="00235E7E" w:rsidP="00235E7E"/>
                  </w:txbxContent>
                </v:textbox>
                <w10:wrap anchorx="page"/>
              </v:rect>
            </w:pict>
          </mc:Fallback>
        </mc:AlternateContent>
      </w:r>
      <w:r w:rsidRPr="00C05296">
        <w:rPr>
          <w:b/>
          <w:sz w:val="24"/>
          <w:lang w:val="da-DK"/>
        </w:rPr>
        <w:t>Antal boliger der</w:t>
      </w:r>
      <w:r w:rsidRPr="00C05296">
        <w:rPr>
          <w:b/>
          <w:spacing w:val="-10"/>
          <w:sz w:val="24"/>
          <w:lang w:val="da-DK"/>
        </w:rPr>
        <w:t xml:space="preserve"> </w:t>
      </w:r>
      <w:r w:rsidR="00231027" w:rsidRPr="00C05296">
        <w:rPr>
          <w:b/>
          <w:sz w:val="24"/>
          <w:lang w:val="da-DK"/>
        </w:rPr>
        <w:t>bygges/omdannes/købes/lejes:</w:t>
      </w:r>
    </w:p>
    <w:p w14:paraId="30815B4C" w14:textId="77777777" w:rsidR="00235E7E" w:rsidRPr="009274C4" w:rsidRDefault="00235E7E" w:rsidP="00235E7E">
      <w:pPr>
        <w:pStyle w:val="Brdtekst"/>
        <w:rPr>
          <w:sz w:val="26"/>
          <w:lang w:val="da-DK"/>
        </w:rPr>
      </w:pPr>
    </w:p>
    <w:p w14:paraId="6D983BD0" w14:textId="77777777" w:rsidR="00235E7E" w:rsidRPr="009274C4" w:rsidRDefault="00235E7E" w:rsidP="00235E7E">
      <w:pPr>
        <w:pStyle w:val="Brdtekst"/>
        <w:spacing w:before="1"/>
        <w:rPr>
          <w:sz w:val="22"/>
          <w:lang w:val="da-DK"/>
        </w:rPr>
      </w:pPr>
    </w:p>
    <w:p w14:paraId="043B862A" w14:textId="77777777" w:rsidR="00235E7E" w:rsidRPr="00C05296" w:rsidRDefault="00235E7E" w:rsidP="00235E7E">
      <w:pPr>
        <w:pStyle w:val="Listeafsnit"/>
        <w:numPr>
          <w:ilvl w:val="0"/>
          <w:numId w:val="6"/>
        </w:numPr>
        <w:tabs>
          <w:tab w:val="left" w:pos="355"/>
        </w:tabs>
        <w:ind w:left="354" w:hanging="254"/>
        <w:rPr>
          <w:b/>
          <w:sz w:val="24"/>
          <w:lang w:val="da-DK"/>
        </w:rPr>
      </w:pPr>
      <w:r w:rsidRPr="00C05296">
        <w:rPr>
          <w:b/>
          <w:sz w:val="24"/>
          <w:lang w:val="da-DK"/>
        </w:rPr>
        <w:t>Antal</w:t>
      </w:r>
      <w:r w:rsidRPr="00C05296">
        <w:rPr>
          <w:b/>
          <w:spacing w:val="-1"/>
          <w:sz w:val="24"/>
          <w:lang w:val="da-DK"/>
        </w:rPr>
        <w:t xml:space="preserve"> </w:t>
      </w:r>
      <w:r w:rsidRPr="00C05296">
        <w:rPr>
          <w:b/>
          <w:sz w:val="24"/>
          <w:lang w:val="da-DK"/>
        </w:rPr>
        <w:t>beboere:</w:t>
      </w:r>
    </w:p>
    <w:p w14:paraId="23829CAE" w14:textId="3BAC8CB4" w:rsidR="0017103E" w:rsidRPr="009274C4" w:rsidRDefault="0017103E" w:rsidP="00235E7E">
      <w:pPr>
        <w:pStyle w:val="Brdtekst"/>
        <w:rPr>
          <w:sz w:val="26"/>
          <w:lang w:val="da-DK"/>
        </w:rPr>
      </w:pPr>
    </w:p>
    <w:p w14:paraId="659EBBBE" w14:textId="77777777" w:rsidR="00C05296" w:rsidRPr="009274C4" w:rsidRDefault="00C05296" w:rsidP="00235E7E">
      <w:pPr>
        <w:pStyle w:val="Brdtekst"/>
        <w:rPr>
          <w:sz w:val="26"/>
          <w:lang w:val="da-DK"/>
        </w:rPr>
      </w:pPr>
    </w:p>
    <w:p w14:paraId="0E861FD7" w14:textId="77777777" w:rsidR="00126207" w:rsidRPr="00DA2AF6" w:rsidRDefault="00126207">
      <w:pPr>
        <w:pStyle w:val="Brdtekst"/>
        <w:spacing w:before="6"/>
        <w:rPr>
          <w:lang w:val="da-DK"/>
        </w:rPr>
      </w:pPr>
    </w:p>
    <w:p w14:paraId="4A802571" w14:textId="2735C3DC" w:rsidR="00126207" w:rsidRPr="00EC2D0B" w:rsidRDefault="008D1DF4" w:rsidP="003B2169">
      <w:pPr>
        <w:pStyle w:val="Overskrift1"/>
        <w:tabs>
          <w:tab w:val="left" w:pos="341"/>
        </w:tabs>
        <w:spacing w:line="360" w:lineRule="auto"/>
        <w:ind w:left="142" w:firstLine="0"/>
        <w:rPr>
          <w:sz w:val="26"/>
          <w:szCs w:val="26"/>
          <w:lang w:val="da-DK"/>
        </w:rPr>
      </w:pPr>
      <w:r>
        <w:rPr>
          <w:lang w:val="da-DK"/>
        </w:rPr>
        <w:t>3</w:t>
      </w:r>
      <w:r w:rsidR="00C370CD">
        <w:rPr>
          <w:lang w:val="da-DK"/>
        </w:rPr>
        <w:t xml:space="preserve">. </w:t>
      </w:r>
      <w:r w:rsidR="00C370CD" w:rsidRPr="00EC2D0B">
        <w:rPr>
          <w:sz w:val="26"/>
          <w:szCs w:val="26"/>
          <w:lang w:val="da-DK"/>
        </w:rPr>
        <w:t>H</w:t>
      </w:r>
      <w:r w:rsidR="00410669" w:rsidRPr="00EC2D0B">
        <w:rPr>
          <w:sz w:val="26"/>
          <w:szCs w:val="26"/>
          <w:lang w:val="da-DK"/>
        </w:rPr>
        <w:t>vilke ydelser skal certifikationen gælde</w:t>
      </w:r>
      <w:r w:rsidR="00410669" w:rsidRPr="00EC2D0B">
        <w:rPr>
          <w:spacing w:val="-5"/>
          <w:sz w:val="26"/>
          <w:szCs w:val="26"/>
          <w:lang w:val="da-DK"/>
        </w:rPr>
        <w:t xml:space="preserve"> </w:t>
      </w:r>
      <w:r w:rsidR="00410669" w:rsidRPr="00EC2D0B">
        <w:rPr>
          <w:sz w:val="26"/>
          <w:szCs w:val="26"/>
          <w:lang w:val="da-DK"/>
        </w:rPr>
        <w:t>for?</w:t>
      </w:r>
    </w:p>
    <w:p w14:paraId="1379AA34" w14:textId="77777777" w:rsidR="00126207" w:rsidRPr="00231027" w:rsidRDefault="00410669" w:rsidP="003B2169">
      <w:pPr>
        <w:pStyle w:val="Brdtekst"/>
        <w:spacing w:line="360" w:lineRule="auto"/>
        <w:ind w:left="100"/>
        <w:rPr>
          <w:i/>
          <w:lang w:val="da-DK"/>
        </w:rPr>
      </w:pPr>
      <w:r w:rsidRPr="00231027">
        <w:rPr>
          <w:i/>
          <w:lang w:val="da-DK"/>
        </w:rPr>
        <w:t>Angiv de ydelser efter lov om social service, som certifikationen skal gælde for.</w:t>
      </w:r>
    </w:p>
    <w:p w14:paraId="75C69E5B" w14:textId="32FD288D" w:rsidR="00841FD5" w:rsidRPr="00DA2AF6" w:rsidRDefault="00DA2AF6" w:rsidP="00231027">
      <w:pPr>
        <w:pStyle w:val="Brdtekst"/>
        <w:spacing w:before="90"/>
        <w:ind w:left="85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C03344" wp14:editId="317B9DAF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9525" r="11430" b="635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F430F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03344" id="Rectangle 31" o:spid="_x0000_s1034" style="position:absolute;left:0;text-align:left;margin-left:73.1pt;margin-top:5.85pt;width:11.5pt;height:11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" filled="f" strokeweight=".72pt">
                <v:textbox>
                  <w:txbxContent>
                    <w:p w14:paraId="6BDF430F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Personlig pleje, praktisk hjælp og madservice efter servicelovens §§ 83 og 87</w:t>
      </w:r>
      <w:r w:rsidR="00231027">
        <w:rPr>
          <w:lang w:val="da-DK"/>
        </w:rPr>
        <w:br/>
      </w:r>
    </w:p>
    <w:p w14:paraId="5FB611F3" w14:textId="77777777" w:rsidR="00126207" w:rsidRPr="00DA2AF6" w:rsidRDefault="00DA2AF6">
      <w:pPr>
        <w:pStyle w:val="Brdtekst"/>
        <w:spacing w:before="73"/>
        <w:ind w:left="85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5CFE37" wp14:editId="0091744D">
                <wp:simplePos x="0" y="0"/>
                <wp:positionH relativeFrom="page">
                  <wp:posOffset>928370</wp:posOffset>
                </wp:positionH>
                <wp:positionV relativeFrom="paragraph">
                  <wp:posOffset>63500</wp:posOffset>
                </wp:positionV>
                <wp:extent cx="146050" cy="146050"/>
                <wp:effectExtent l="13970" t="6350" r="11430" b="952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1B4A9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CFE37" id="Rectangle 30" o:spid="_x0000_s1035" style="position:absolute;left:0;text-align:left;margin-left:73.1pt;margin-top:5pt;width:11.5pt;height:11.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kNfAIAAA4FAAAOAAAAZHJzL2Uyb0RvYy54bWysVFFv2yAQfp+0/4B4T22nbppYcaoqTqZJ&#10;3Vat2w8ggG00DAxInG7af9+BkzR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" filled="f" strokeweight=".72pt">
                <v:textbox>
                  <w:txbxContent>
                    <w:p w14:paraId="36F1B4A9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Rehabiliteringsforløb efter servicelovens § 83 a</w:t>
      </w:r>
    </w:p>
    <w:p w14:paraId="66DB9215" w14:textId="7ED80801" w:rsidR="00126207" w:rsidRPr="00DA2AF6" w:rsidRDefault="00126207">
      <w:pPr>
        <w:pStyle w:val="Brdtekst"/>
        <w:spacing w:before="3"/>
        <w:rPr>
          <w:sz w:val="16"/>
          <w:lang w:val="da-DK"/>
        </w:rPr>
      </w:pPr>
    </w:p>
    <w:p w14:paraId="108024AC" w14:textId="77777777" w:rsidR="00126207" w:rsidRPr="00DA2AF6" w:rsidRDefault="00DA2AF6">
      <w:pPr>
        <w:pStyle w:val="Brdtekst"/>
        <w:spacing w:before="90"/>
        <w:ind w:left="85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276C3C" wp14:editId="6E7037D3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5080" r="11430" b="1079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6975F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76C3C" id="Rectangle 29" o:spid="_x0000_s1036" style="position:absolute;left:0;text-align:left;margin-left:73.1pt;margin-top:5.85pt;width:11.5pt;height:11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" filled="f" strokeweight=".72pt">
                <v:textbox>
                  <w:txbxContent>
                    <w:p w14:paraId="01F6975F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Socialpædagogisk bistand og træning efter servicelovens § 85</w:t>
      </w:r>
    </w:p>
    <w:p w14:paraId="1F0B8353" w14:textId="77777777" w:rsidR="00126207" w:rsidRPr="00DA2AF6" w:rsidRDefault="00126207">
      <w:pPr>
        <w:pStyle w:val="Brdtekst"/>
        <w:spacing w:before="2"/>
        <w:rPr>
          <w:sz w:val="16"/>
          <w:lang w:val="da-DK"/>
        </w:rPr>
      </w:pPr>
    </w:p>
    <w:p w14:paraId="17B9BA68" w14:textId="77777777" w:rsidR="00126207" w:rsidRPr="00DA2AF6" w:rsidRDefault="00DA2AF6">
      <w:pPr>
        <w:pStyle w:val="Brdtekst"/>
        <w:spacing w:before="90"/>
        <w:ind w:left="85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1A92E2" wp14:editId="3081E469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12700" r="11430" b="1270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7B8757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92E2" id="Rectangle 28" o:spid="_x0000_s1037" style="position:absolute;left:0;text-align:left;margin-left:73.1pt;margin-top:5.85pt;width:11.5pt;height:1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" filled="f" strokeweight=".72pt">
                <v:textbox>
                  <w:txbxContent>
                    <w:p w14:paraId="367B8757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Genoptræning efter servicelovens § 86</w:t>
      </w:r>
    </w:p>
    <w:p w14:paraId="4B30E48C" w14:textId="77777777" w:rsidR="00126207" w:rsidRPr="00DA2AF6" w:rsidRDefault="00126207">
      <w:pPr>
        <w:pStyle w:val="Brdtekst"/>
        <w:spacing w:before="2"/>
        <w:rPr>
          <w:sz w:val="16"/>
          <w:lang w:val="da-DK"/>
        </w:rPr>
      </w:pPr>
    </w:p>
    <w:p w14:paraId="2DBCB49D" w14:textId="77777777" w:rsidR="00126207" w:rsidRPr="00DA2AF6" w:rsidRDefault="00DA2AF6">
      <w:pPr>
        <w:pStyle w:val="Brdtekst"/>
        <w:spacing w:before="90"/>
        <w:ind w:left="858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2450BD" wp14:editId="463A05CD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10795" r="11430" b="508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61595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450BD" id="Rectangle 27" o:spid="_x0000_s1038" style="position:absolute;left:0;text-align:left;margin-left:73.1pt;margin-top:5.85pt;width:11.5pt;height:11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" filled="f" strokeweight=".72pt">
                <v:textbox>
                  <w:txbxContent>
                    <w:p w14:paraId="7E861595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Ledsagelse efter servicelovens § 97</w:t>
      </w:r>
    </w:p>
    <w:p w14:paraId="3B69B823" w14:textId="77777777" w:rsidR="00126207" w:rsidRPr="00DA2AF6" w:rsidRDefault="00126207">
      <w:pPr>
        <w:pStyle w:val="Brdtekst"/>
        <w:spacing w:before="2"/>
        <w:rPr>
          <w:sz w:val="16"/>
          <w:lang w:val="da-DK"/>
        </w:rPr>
      </w:pPr>
    </w:p>
    <w:p w14:paraId="61C9ED08" w14:textId="77777777" w:rsidR="00126207" w:rsidRPr="00DA2AF6" w:rsidRDefault="00DA2AF6">
      <w:pPr>
        <w:pStyle w:val="Brdtekst"/>
        <w:spacing w:before="90"/>
        <w:ind w:left="85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FD6A95" wp14:editId="26EEB032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8890" r="11430" b="698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A1FAA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6A95" id="Rectangle 26" o:spid="_x0000_s1039" style="position:absolute;left:0;text-align:left;margin-left:73.1pt;margin-top:5.85pt;width:11.5pt;height:11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" filled="f" strokeweight=".72pt">
                <v:textbox>
                  <w:txbxContent>
                    <w:p w14:paraId="33CA1FAA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Særlige kontaktpersoner for personer, som er døvblinde, efter servicelovens § 98</w:t>
      </w:r>
    </w:p>
    <w:p w14:paraId="1A972F57" w14:textId="4E37A76E" w:rsidR="00126207" w:rsidRPr="00DA2AF6" w:rsidRDefault="00126207">
      <w:pPr>
        <w:pStyle w:val="Brdtekst"/>
        <w:spacing w:before="2"/>
        <w:rPr>
          <w:sz w:val="16"/>
          <w:lang w:val="da-DK"/>
        </w:rPr>
      </w:pPr>
    </w:p>
    <w:p w14:paraId="4E63080A" w14:textId="77777777" w:rsidR="00D56EFA" w:rsidRDefault="00DA2AF6" w:rsidP="00F11905">
      <w:pPr>
        <w:pStyle w:val="Brdtekst"/>
        <w:spacing w:before="90"/>
        <w:ind w:left="85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EA2E61" wp14:editId="09FD929F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6985" r="11430" b="889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BDEE1" w14:textId="77777777" w:rsidR="00841FD5" w:rsidRDefault="00841FD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2E61" id="Rectangle 25" o:spid="_x0000_s1040" style="position:absolute;left:0;text-align:left;margin-left:73.1pt;margin-top:5.85pt;width:11.5pt;height:11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d4fAIAAA8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" filled="f" strokeweight=".72pt">
                <v:textbox>
                  <w:txbxContent>
                    <w:p w14:paraId="290BDEE1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 xml:space="preserve">Behandlingsmæssige tilbud efter servicelovens § 102. </w:t>
      </w:r>
    </w:p>
    <w:p w14:paraId="4BA83D32" w14:textId="7BB756C7" w:rsidR="00F11905" w:rsidRPr="009274C4" w:rsidRDefault="00410669" w:rsidP="00F11905">
      <w:pPr>
        <w:pStyle w:val="Brdtekst"/>
        <w:spacing w:before="90"/>
        <w:ind w:left="856"/>
        <w:rPr>
          <w:lang w:val="da-DK"/>
        </w:rPr>
      </w:pPr>
      <w:r w:rsidRPr="00D56EFA">
        <w:rPr>
          <w:i/>
          <w:lang w:val="da-DK"/>
        </w:rPr>
        <w:t xml:space="preserve">Beskriv </w:t>
      </w:r>
      <w:r w:rsidR="00C05296">
        <w:rPr>
          <w:i/>
          <w:lang w:val="da-DK"/>
        </w:rPr>
        <w:t>§102-</w:t>
      </w:r>
      <w:r w:rsidRPr="00D56EFA">
        <w:rPr>
          <w:i/>
          <w:lang w:val="da-DK"/>
        </w:rPr>
        <w:t>tilbuddet:</w:t>
      </w:r>
      <w:r w:rsidR="00D56EFA">
        <w:rPr>
          <w:i/>
          <w:lang w:val="da-DK"/>
        </w:rPr>
        <w:br/>
      </w:r>
      <w:r w:rsidR="00D56EFA" w:rsidRPr="009274C4">
        <w:rPr>
          <w:lang w:val="da-DK"/>
        </w:rPr>
        <w:br/>
      </w:r>
    </w:p>
    <w:p w14:paraId="32D9F556" w14:textId="77777777" w:rsidR="00EF3C9E" w:rsidRPr="00DA2AF6" w:rsidRDefault="00EF3C9E">
      <w:pPr>
        <w:pStyle w:val="Brdtekst"/>
        <w:rPr>
          <w:sz w:val="26"/>
          <w:lang w:val="da-DK"/>
        </w:rPr>
      </w:pPr>
    </w:p>
    <w:p w14:paraId="54F59EDA" w14:textId="0625D635" w:rsidR="00126207" w:rsidRPr="00EC2D0B" w:rsidRDefault="008D1DF4" w:rsidP="00D5176C">
      <w:pPr>
        <w:pStyle w:val="Overskrift1"/>
        <w:tabs>
          <w:tab w:val="left" w:pos="341"/>
        </w:tabs>
        <w:spacing w:line="360" w:lineRule="auto"/>
        <w:ind w:left="142" w:firstLine="0"/>
        <w:rPr>
          <w:sz w:val="26"/>
          <w:szCs w:val="26"/>
          <w:lang w:val="da-DK"/>
        </w:rPr>
      </w:pPr>
      <w:r w:rsidRPr="00EC2D0B">
        <w:rPr>
          <w:sz w:val="26"/>
          <w:szCs w:val="26"/>
          <w:lang w:val="da-DK"/>
        </w:rPr>
        <w:t>4</w:t>
      </w:r>
      <w:r w:rsidR="00D63308" w:rsidRPr="00EC2D0B">
        <w:rPr>
          <w:sz w:val="26"/>
          <w:szCs w:val="26"/>
          <w:lang w:val="da-DK"/>
        </w:rPr>
        <w:t>. H</w:t>
      </w:r>
      <w:r w:rsidR="00410669" w:rsidRPr="00EC2D0B">
        <w:rPr>
          <w:sz w:val="26"/>
          <w:szCs w:val="26"/>
          <w:lang w:val="da-DK"/>
        </w:rPr>
        <w:t>vilke(n) målgruppe(r) er ydelserne</w:t>
      </w:r>
      <w:r w:rsidR="00410669" w:rsidRPr="00EC2D0B">
        <w:rPr>
          <w:spacing w:val="-2"/>
          <w:sz w:val="26"/>
          <w:szCs w:val="26"/>
          <w:lang w:val="da-DK"/>
        </w:rPr>
        <w:t xml:space="preserve"> </w:t>
      </w:r>
      <w:r w:rsidR="00410669" w:rsidRPr="00EC2D0B">
        <w:rPr>
          <w:sz w:val="26"/>
          <w:szCs w:val="26"/>
          <w:lang w:val="da-DK"/>
        </w:rPr>
        <w:t>tiltænkt?</w:t>
      </w:r>
    </w:p>
    <w:p w14:paraId="747EF96D" w14:textId="77777777" w:rsidR="00506E8D" w:rsidRPr="009274C4" w:rsidRDefault="00410669" w:rsidP="00D5176C">
      <w:pPr>
        <w:pStyle w:val="Brdtekst"/>
        <w:spacing w:line="360" w:lineRule="auto"/>
        <w:ind w:left="100"/>
        <w:rPr>
          <w:lang w:val="da-DK"/>
        </w:rPr>
      </w:pPr>
      <w:r w:rsidRPr="00713A8A">
        <w:rPr>
          <w:i/>
          <w:lang w:val="da-DK"/>
        </w:rPr>
        <w:t>Redegør for, hvilke(n) målgruppe(r) ydelserne er tiltænkt:</w:t>
      </w:r>
      <w:r w:rsidR="00D56EFA" w:rsidRPr="00713A8A">
        <w:rPr>
          <w:i/>
          <w:lang w:val="da-DK"/>
        </w:rPr>
        <w:br/>
      </w:r>
    </w:p>
    <w:p w14:paraId="551C8ED6" w14:textId="77777777" w:rsidR="00AA3636" w:rsidRDefault="00AA3636" w:rsidP="00506E8D">
      <w:pPr>
        <w:pStyle w:val="Brdtekst"/>
        <w:spacing w:after="240" w:line="360" w:lineRule="auto"/>
        <w:ind w:left="100"/>
        <w:rPr>
          <w:lang w:val="da-DK"/>
        </w:rPr>
      </w:pPr>
    </w:p>
    <w:p w14:paraId="7BC61386" w14:textId="6C856910" w:rsidR="00126207" w:rsidRPr="00506E8D" w:rsidRDefault="00D56EFA" w:rsidP="00AA3636">
      <w:pPr>
        <w:pStyle w:val="Brdtekst"/>
        <w:spacing w:line="360" w:lineRule="auto"/>
        <w:ind w:left="100"/>
        <w:rPr>
          <w:b/>
          <w:sz w:val="26"/>
          <w:szCs w:val="26"/>
          <w:lang w:val="da-DK"/>
        </w:rPr>
      </w:pPr>
      <w:r w:rsidRPr="00713A8A">
        <w:rPr>
          <w:i/>
          <w:lang w:val="da-DK"/>
        </w:rPr>
        <w:br/>
      </w:r>
      <w:r w:rsidR="00E83E19" w:rsidRPr="00506E8D">
        <w:rPr>
          <w:b/>
          <w:sz w:val="26"/>
          <w:szCs w:val="26"/>
          <w:lang w:val="da-DK"/>
        </w:rPr>
        <w:t>5</w:t>
      </w:r>
      <w:r w:rsidR="00D63308" w:rsidRPr="00506E8D">
        <w:rPr>
          <w:b/>
          <w:sz w:val="26"/>
          <w:szCs w:val="26"/>
          <w:lang w:val="da-DK"/>
        </w:rPr>
        <w:t>. O</w:t>
      </w:r>
      <w:r w:rsidR="00410669" w:rsidRPr="00506E8D">
        <w:rPr>
          <w:b/>
          <w:sz w:val="26"/>
          <w:szCs w:val="26"/>
          <w:lang w:val="da-DK"/>
        </w:rPr>
        <w:t>plysninger om</w:t>
      </w:r>
      <w:r w:rsidR="00410669" w:rsidRPr="00506E8D">
        <w:rPr>
          <w:b/>
          <w:spacing w:val="-5"/>
          <w:sz w:val="26"/>
          <w:szCs w:val="26"/>
          <w:lang w:val="da-DK"/>
        </w:rPr>
        <w:t xml:space="preserve"> </w:t>
      </w:r>
      <w:r w:rsidR="00410669" w:rsidRPr="00506E8D">
        <w:rPr>
          <w:b/>
          <w:sz w:val="26"/>
          <w:szCs w:val="26"/>
          <w:lang w:val="da-DK"/>
        </w:rPr>
        <w:t>personalet</w:t>
      </w:r>
    </w:p>
    <w:p w14:paraId="6F23D03C" w14:textId="79D84968" w:rsidR="00713A8A" w:rsidRPr="00713A8A" w:rsidRDefault="00713A8A" w:rsidP="00AA3636">
      <w:pPr>
        <w:pStyle w:val="Listeafsnit"/>
        <w:numPr>
          <w:ilvl w:val="0"/>
          <w:numId w:val="18"/>
        </w:numPr>
        <w:tabs>
          <w:tab w:val="left" w:pos="343"/>
        </w:tabs>
        <w:spacing w:line="360" w:lineRule="auto"/>
        <w:ind w:right="5831"/>
        <w:rPr>
          <w:b/>
          <w:sz w:val="24"/>
          <w:lang w:val="da-DK"/>
        </w:rPr>
      </w:pPr>
      <w:r w:rsidRPr="00713A8A">
        <w:rPr>
          <w:b/>
          <w:sz w:val="24"/>
          <w:lang w:val="da-DK"/>
        </w:rPr>
        <w:t>Ledelsen</w:t>
      </w:r>
    </w:p>
    <w:p w14:paraId="51FE85C5" w14:textId="0DB587DA" w:rsidR="00E83E19" w:rsidRDefault="00410669" w:rsidP="00713A8A">
      <w:pPr>
        <w:pStyle w:val="Listeafsnit"/>
        <w:tabs>
          <w:tab w:val="left" w:pos="343"/>
        </w:tabs>
        <w:spacing w:line="360" w:lineRule="auto"/>
        <w:ind w:left="100" w:right="5831" w:firstLine="0"/>
        <w:rPr>
          <w:sz w:val="24"/>
          <w:lang w:val="da-DK"/>
        </w:rPr>
      </w:pPr>
      <w:r w:rsidRPr="00713A8A">
        <w:rPr>
          <w:i/>
          <w:sz w:val="24"/>
          <w:lang w:val="da-DK"/>
        </w:rPr>
        <w:t>Angiv ledelsens</w:t>
      </w:r>
      <w:r w:rsidRPr="00713A8A">
        <w:rPr>
          <w:i/>
          <w:spacing w:val="-9"/>
          <w:sz w:val="24"/>
          <w:lang w:val="da-DK"/>
        </w:rPr>
        <w:t xml:space="preserve"> </w:t>
      </w:r>
      <w:r w:rsidRPr="00713A8A">
        <w:rPr>
          <w:i/>
          <w:sz w:val="24"/>
          <w:lang w:val="da-DK"/>
        </w:rPr>
        <w:t>sammensætning:</w:t>
      </w:r>
      <w:r w:rsidR="00E83E19" w:rsidRPr="00713A8A">
        <w:rPr>
          <w:i/>
          <w:sz w:val="24"/>
          <w:lang w:val="da-DK"/>
        </w:rPr>
        <w:t xml:space="preserve"> </w:t>
      </w:r>
      <w:r w:rsidR="00766821" w:rsidRPr="00713A8A">
        <w:rPr>
          <w:i/>
          <w:sz w:val="24"/>
          <w:lang w:val="da-DK"/>
        </w:rPr>
        <w:br/>
      </w:r>
    </w:p>
    <w:p w14:paraId="3DC68BE4" w14:textId="77777777" w:rsidR="00713A8A" w:rsidRPr="00713A8A" w:rsidRDefault="00713A8A" w:rsidP="00713A8A">
      <w:pPr>
        <w:pStyle w:val="Listeafsnit"/>
        <w:tabs>
          <w:tab w:val="left" w:pos="343"/>
        </w:tabs>
        <w:spacing w:line="276" w:lineRule="auto"/>
        <w:ind w:left="100" w:right="5831" w:firstLine="0"/>
        <w:rPr>
          <w:sz w:val="24"/>
          <w:lang w:val="da-DK"/>
        </w:rPr>
      </w:pPr>
    </w:p>
    <w:p w14:paraId="2F0C1653" w14:textId="33B7A96E" w:rsidR="00126207" w:rsidRPr="00DA2AF6" w:rsidRDefault="00DA2AF6" w:rsidP="00766821">
      <w:pPr>
        <w:pStyle w:val="Brdtekst"/>
        <w:tabs>
          <w:tab w:val="left" w:pos="2563"/>
          <w:tab w:val="left" w:pos="3158"/>
        </w:tabs>
        <w:ind w:firstLine="100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59D5C0D" wp14:editId="40E14646">
                <wp:simplePos x="0" y="0"/>
                <wp:positionH relativeFrom="page">
                  <wp:posOffset>2279015</wp:posOffset>
                </wp:positionH>
                <wp:positionV relativeFrom="paragraph">
                  <wp:posOffset>17145</wp:posOffset>
                </wp:positionV>
                <wp:extent cx="146050" cy="146050"/>
                <wp:effectExtent l="12065" t="7620" r="13335" b="825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7FF9D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5C0D" id="Rectangle 24" o:spid="_x0000_s1041" style="position:absolute;left:0;text-align:left;margin-left:179.45pt;margin-top:1.35pt;width:11.5pt;height:11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TPfAIAAA8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" filled="f" strokeweight=".72pt">
                <v:textbox>
                  <w:txbxContent>
                    <w:p w14:paraId="0357FF9D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D51C652" wp14:editId="6531F7ED">
                <wp:simplePos x="0" y="0"/>
                <wp:positionH relativeFrom="page">
                  <wp:posOffset>2656840</wp:posOffset>
                </wp:positionH>
                <wp:positionV relativeFrom="paragraph">
                  <wp:posOffset>17145</wp:posOffset>
                </wp:positionV>
                <wp:extent cx="146050" cy="146050"/>
                <wp:effectExtent l="8890" t="7620" r="6985" b="825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36962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C652" id="Rectangle 23" o:spid="_x0000_s1042" style="position:absolute;left:0;text-align:left;margin-left:209.2pt;margin-top:1.35pt;width:11.5pt;height:11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" filled="f" strokeweight=".72pt">
                <v:textbox>
                  <w:txbxContent>
                    <w:p w14:paraId="31E36962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Er</w:t>
      </w:r>
      <w:r w:rsidR="00410669" w:rsidRPr="00DA2AF6">
        <w:rPr>
          <w:spacing w:val="-3"/>
          <w:lang w:val="da-DK"/>
        </w:rPr>
        <w:t xml:space="preserve"> </w:t>
      </w:r>
      <w:r w:rsidR="00410669" w:rsidRPr="00DA2AF6">
        <w:rPr>
          <w:lang w:val="da-DK"/>
        </w:rPr>
        <w:t>vedtægter</w:t>
      </w:r>
      <w:r w:rsidR="00410669" w:rsidRPr="00DA2AF6">
        <w:rPr>
          <w:spacing w:val="-2"/>
          <w:lang w:val="da-DK"/>
        </w:rPr>
        <w:t xml:space="preserve"> </w:t>
      </w:r>
      <w:r w:rsidR="00410669" w:rsidRPr="00DA2AF6">
        <w:rPr>
          <w:lang w:val="da-DK"/>
        </w:rPr>
        <w:t>vedlagt:</w:t>
      </w:r>
      <w:r w:rsidR="00410669" w:rsidRPr="00DA2AF6">
        <w:rPr>
          <w:lang w:val="da-DK"/>
        </w:rPr>
        <w:tab/>
        <w:t>Ja</w:t>
      </w:r>
      <w:r w:rsidR="00410669" w:rsidRPr="00DA2AF6">
        <w:rPr>
          <w:lang w:val="da-DK"/>
        </w:rPr>
        <w:tab/>
        <w:t>Nej</w:t>
      </w:r>
    </w:p>
    <w:p w14:paraId="7DC14943" w14:textId="53EAAFE1" w:rsidR="00126207" w:rsidRDefault="00126207">
      <w:pPr>
        <w:pStyle w:val="Brdtekst"/>
        <w:rPr>
          <w:sz w:val="26"/>
          <w:lang w:val="da-DK"/>
        </w:rPr>
      </w:pPr>
    </w:p>
    <w:p w14:paraId="6D6A2493" w14:textId="77777777" w:rsidR="00713A8A" w:rsidRPr="00DA2AF6" w:rsidRDefault="00713A8A">
      <w:pPr>
        <w:pStyle w:val="Brdtekst"/>
        <w:rPr>
          <w:sz w:val="26"/>
          <w:lang w:val="da-DK"/>
        </w:rPr>
      </w:pPr>
    </w:p>
    <w:p w14:paraId="17AC9BBD" w14:textId="77777777" w:rsidR="00AA3636" w:rsidRPr="00AA3636" w:rsidRDefault="00713A8A" w:rsidP="00AA3636">
      <w:pPr>
        <w:pStyle w:val="Brdtekst"/>
        <w:numPr>
          <w:ilvl w:val="0"/>
          <w:numId w:val="18"/>
        </w:numPr>
        <w:tabs>
          <w:tab w:val="left" w:pos="142"/>
        </w:tabs>
        <w:spacing w:line="360" w:lineRule="auto"/>
        <w:rPr>
          <w:b/>
          <w:i/>
          <w:lang w:val="da-DK"/>
        </w:rPr>
      </w:pPr>
      <w:r w:rsidRPr="00713A8A">
        <w:rPr>
          <w:b/>
          <w:lang w:val="da-DK"/>
        </w:rPr>
        <w:t>Ansøger</w:t>
      </w:r>
    </w:p>
    <w:p w14:paraId="2ACEF48E" w14:textId="55A78BD7" w:rsidR="00231027" w:rsidRPr="00713A8A" w:rsidRDefault="00231027" w:rsidP="00AA3636">
      <w:pPr>
        <w:pStyle w:val="Brdtekst"/>
        <w:tabs>
          <w:tab w:val="left" w:pos="142"/>
        </w:tabs>
        <w:spacing w:line="360" w:lineRule="auto"/>
        <w:ind w:left="100"/>
        <w:rPr>
          <w:b/>
          <w:i/>
          <w:lang w:val="da-DK"/>
        </w:rPr>
      </w:pPr>
      <w:r w:rsidRPr="00713A8A">
        <w:rPr>
          <w:i/>
          <w:lang w:val="da-DK"/>
        </w:rPr>
        <w:t xml:space="preserve">Redegør for </w:t>
      </w:r>
      <w:r w:rsidR="00D56EFA" w:rsidRPr="00713A8A">
        <w:rPr>
          <w:i/>
          <w:lang w:val="da-DK"/>
        </w:rPr>
        <w:t>ansøgers uddannelse:</w:t>
      </w:r>
      <w:r w:rsidR="00D56EFA" w:rsidRPr="00713A8A">
        <w:rPr>
          <w:b/>
          <w:i/>
          <w:lang w:val="da-DK"/>
        </w:rPr>
        <w:t xml:space="preserve"> </w:t>
      </w:r>
    </w:p>
    <w:p w14:paraId="43EBA185" w14:textId="209E8A3B" w:rsidR="00126207" w:rsidRDefault="00126207" w:rsidP="00713A8A">
      <w:pPr>
        <w:pStyle w:val="Brdtekst"/>
        <w:spacing w:line="480" w:lineRule="auto"/>
        <w:rPr>
          <w:u w:val="single"/>
          <w:lang w:val="da-DK"/>
        </w:rPr>
      </w:pPr>
    </w:p>
    <w:p w14:paraId="3CCEDE1A" w14:textId="5D2E86E3" w:rsidR="00126207" w:rsidRPr="00231027" w:rsidRDefault="00126207">
      <w:pPr>
        <w:pStyle w:val="Brdtekst"/>
        <w:rPr>
          <w:sz w:val="22"/>
          <w:u w:val="single"/>
          <w:lang w:val="da-DK"/>
        </w:rPr>
      </w:pPr>
    </w:p>
    <w:p w14:paraId="720C155A" w14:textId="49B00F7B" w:rsidR="00F27F50" w:rsidRPr="00713A8A" w:rsidRDefault="00231027" w:rsidP="00766821">
      <w:pPr>
        <w:pStyle w:val="Brdtekst"/>
        <w:ind w:left="100" w:right="525"/>
        <w:rPr>
          <w:i/>
          <w:lang w:val="da-DK"/>
        </w:rPr>
      </w:pPr>
      <w:r w:rsidRPr="00713A8A">
        <w:rPr>
          <w:i/>
          <w:lang w:val="da-DK"/>
        </w:rPr>
        <w:t>Redegør for h</w:t>
      </w:r>
      <w:r w:rsidR="00410669" w:rsidRPr="00713A8A">
        <w:rPr>
          <w:i/>
          <w:lang w:val="da-DK"/>
        </w:rPr>
        <w:t>idtidig erfaring med de ydelser, som certifikationen skal gælde, og den målgruppe som ydelserne er tiltænkt:</w:t>
      </w:r>
    </w:p>
    <w:p w14:paraId="25615034" w14:textId="5720456A" w:rsidR="00D56EFA" w:rsidRDefault="00D56EFA" w:rsidP="00D56EFA">
      <w:pPr>
        <w:pStyle w:val="Brdtekst"/>
        <w:ind w:left="100" w:right="525"/>
        <w:rPr>
          <w:lang w:val="da-DK"/>
        </w:rPr>
      </w:pPr>
    </w:p>
    <w:p w14:paraId="27B75842" w14:textId="77777777" w:rsidR="00F27F50" w:rsidRPr="00DA2AF6" w:rsidRDefault="00F27F50">
      <w:pPr>
        <w:pStyle w:val="Brdtekst"/>
        <w:rPr>
          <w:sz w:val="26"/>
          <w:lang w:val="da-DK"/>
        </w:rPr>
      </w:pPr>
    </w:p>
    <w:p w14:paraId="48140D36" w14:textId="7C8C2F9A" w:rsidR="00841FD5" w:rsidRPr="00F854A3" w:rsidRDefault="00410669" w:rsidP="00F854A3">
      <w:pPr>
        <w:pStyle w:val="Listeafsnit"/>
        <w:numPr>
          <w:ilvl w:val="0"/>
          <w:numId w:val="18"/>
        </w:numPr>
        <w:tabs>
          <w:tab w:val="left" w:pos="327"/>
        </w:tabs>
        <w:spacing w:before="110" w:line="360" w:lineRule="auto"/>
        <w:ind w:right="525"/>
        <w:rPr>
          <w:b/>
          <w:sz w:val="24"/>
          <w:lang w:val="da-DK"/>
        </w:rPr>
      </w:pPr>
      <w:r w:rsidRPr="00F854A3">
        <w:rPr>
          <w:b/>
          <w:sz w:val="24"/>
          <w:lang w:val="da-DK"/>
        </w:rPr>
        <w:t xml:space="preserve">Evt. daglig </w:t>
      </w:r>
      <w:r w:rsidRPr="00F854A3">
        <w:rPr>
          <w:b/>
          <w:spacing w:val="-4"/>
          <w:sz w:val="24"/>
          <w:lang w:val="da-DK"/>
        </w:rPr>
        <w:t>leder</w:t>
      </w:r>
      <w:r w:rsidR="00E83E19" w:rsidRPr="00F854A3">
        <w:rPr>
          <w:b/>
          <w:spacing w:val="-4"/>
          <w:sz w:val="24"/>
          <w:lang w:val="da-DK"/>
        </w:rPr>
        <w:t>:</w:t>
      </w:r>
    </w:p>
    <w:p w14:paraId="7940CAD7" w14:textId="165E0BB4" w:rsidR="002C49A8" w:rsidRDefault="00231027" w:rsidP="00713A8A">
      <w:pPr>
        <w:tabs>
          <w:tab w:val="left" w:pos="327"/>
        </w:tabs>
        <w:spacing w:line="360" w:lineRule="auto"/>
        <w:ind w:right="525"/>
        <w:rPr>
          <w:i/>
          <w:sz w:val="24"/>
          <w:lang w:val="da-DK"/>
        </w:rPr>
      </w:pPr>
      <w:r w:rsidRPr="00713A8A">
        <w:rPr>
          <w:i/>
          <w:sz w:val="24"/>
          <w:lang w:val="da-DK"/>
        </w:rPr>
        <w:t>Redegør for den</w:t>
      </w:r>
      <w:r w:rsidR="00713A8A">
        <w:rPr>
          <w:i/>
          <w:sz w:val="24"/>
          <w:lang w:val="da-DK"/>
        </w:rPr>
        <w:t xml:space="preserve"> evt.</w:t>
      </w:r>
      <w:r w:rsidRPr="00713A8A">
        <w:rPr>
          <w:i/>
          <w:sz w:val="24"/>
          <w:lang w:val="da-DK"/>
        </w:rPr>
        <w:t xml:space="preserve"> daglige leders u</w:t>
      </w:r>
      <w:r w:rsidR="00516BCD" w:rsidRPr="00713A8A">
        <w:rPr>
          <w:i/>
          <w:sz w:val="24"/>
          <w:lang w:val="da-DK"/>
        </w:rPr>
        <w:t>ddannelse</w:t>
      </w:r>
      <w:r w:rsidR="002C49A8" w:rsidRPr="00713A8A">
        <w:rPr>
          <w:i/>
          <w:sz w:val="24"/>
          <w:lang w:val="da-DK"/>
        </w:rPr>
        <w:t>:</w:t>
      </w:r>
    </w:p>
    <w:p w14:paraId="30F3BDDA" w14:textId="52F400D0" w:rsidR="00713A8A" w:rsidRDefault="00713A8A" w:rsidP="00AC62B9">
      <w:pPr>
        <w:tabs>
          <w:tab w:val="left" w:pos="327"/>
        </w:tabs>
        <w:spacing w:line="360" w:lineRule="auto"/>
        <w:ind w:right="525"/>
        <w:rPr>
          <w:sz w:val="24"/>
          <w:lang w:val="da-DK"/>
        </w:rPr>
      </w:pPr>
    </w:p>
    <w:p w14:paraId="75D01702" w14:textId="77777777" w:rsidR="00AC62B9" w:rsidRPr="00713A8A" w:rsidRDefault="00AC62B9" w:rsidP="00AC62B9">
      <w:pPr>
        <w:tabs>
          <w:tab w:val="left" w:pos="327"/>
        </w:tabs>
        <w:spacing w:line="360" w:lineRule="auto"/>
        <w:ind w:right="525"/>
        <w:rPr>
          <w:sz w:val="24"/>
          <w:lang w:val="da-DK"/>
        </w:rPr>
      </w:pPr>
    </w:p>
    <w:p w14:paraId="24644CDC" w14:textId="1B9C58EC" w:rsidR="00126207" w:rsidRPr="00713A8A" w:rsidRDefault="00231027" w:rsidP="00E83E19">
      <w:pPr>
        <w:tabs>
          <w:tab w:val="left" w:pos="327"/>
        </w:tabs>
        <w:spacing w:before="110"/>
        <w:ind w:right="525"/>
        <w:rPr>
          <w:i/>
          <w:sz w:val="24"/>
          <w:lang w:val="da-DK"/>
        </w:rPr>
      </w:pPr>
      <w:r w:rsidRPr="00713A8A">
        <w:rPr>
          <w:i/>
          <w:sz w:val="24"/>
          <w:lang w:val="da-DK"/>
        </w:rPr>
        <w:t>Redegør for hi</w:t>
      </w:r>
      <w:r w:rsidR="00410669" w:rsidRPr="00713A8A">
        <w:rPr>
          <w:i/>
          <w:sz w:val="24"/>
          <w:lang w:val="da-DK"/>
        </w:rPr>
        <w:t>dtidig erfaring med de ydelser, som certifikationen skal gælde, og den målgruppe som ydelserne er tiltænkt:</w:t>
      </w:r>
    </w:p>
    <w:p w14:paraId="36E567D8" w14:textId="66FCF856" w:rsidR="00126207" w:rsidRDefault="00126207">
      <w:pPr>
        <w:pStyle w:val="Brdtekst"/>
        <w:rPr>
          <w:sz w:val="28"/>
          <w:lang w:val="da-DK"/>
        </w:rPr>
      </w:pPr>
    </w:p>
    <w:p w14:paraId="11CFF2E8" w14:textId="77777777" w:rsidR="00713A8A" w:rsidRPr="00E83E19" w:rsidRDefault="00713A8A">
      <w:pPr>
        <w:pStyle w:val="Brdtekst"/>
        <w:rPr>
          <w:sz w:val="28"/>
          <w:lang w:val="da-DK"/>
        </w:rPr>
      </w:pPr>
    </w:p>
    <w:p w14:paraId="19CD8DBB" w14:textId="03C643D6" w:rsidR="00126207" w:rsidRPr="008B1DA9" w:rsidRDefault="00410669" w:rsidP="008B1DA9">
      <w:pPr>
        <w:pStyle w:val="Listeafsnit"/>
        <w:numPr>
          <w:ilvl w:val="0"/>
          <w:numId w:val="18"/>
        </w:numPr>
        <w:tabs>
          <w:tab w:val="left" w:pos="355"/>
        </w:tabs>
        <w:spacing w:before="207" w:line="360" w:lineRule="auto"/>
        <w:rPr>
          <w:b/>
          <w:sz w:val="24"/>
          <w:lang w:val="da-DK"/>
        </w:rPr>
      </w:pPr>
      <w:r w:rsidRPr="008B1DA9">
        <w:rPr>
          <w:b/>
          <w:sz w:val="24"/>
          <w:lang w:val="da-DK"/>
        </w:rPr>
        <w:lastRenderedPageBreak/>
        <w:t>Øvrigt</w:t>
      </w:r>
      <w:r w:rsidRPr="008B1DA9">
        <w:rPr>
          <w:b/>
          <w:spacing w:val="-1"/>
          <w:sz w:val="24"/>
          <w:lang w:val="da-DK"/>
        </w:rPr>
        <w:t xml:space="preserve"> </w:t>
      </w:r>
      <w:r w:rsidRPr="008B1DA9">
        <w:rPr>
          <w:b/>
          <w:sz w:val="24"/>
          <w:lang w:val="da-DK"/>
        </w:rPr>
        <w:t>personale</w:t>
      </w:r>
      <w:r w:rsidR="00062166" w:rsidRPr="008B1DA9">
        <w:rPr>
          <w:b/>
          <w:sz w:val="24"/>
          <w:lang w:val="da-DK"/>
        </w:rPr>
        <w:t>:</w:t>
      </w:r>
    </w:p>
    <w:p w14:paraId="1709E9D3" w14:textId="28C01CEC" w:rsidR="003A7E26" w:rsidRPr="00AC62B9" w:rsidRDefault="00231027" w:rsidP="00713A8A">
      <w:pPr>
        <w:pStyle w:val="Brdtekst"/>
        <w:spacing w:line="360" w:lineRule="auto"/>
        <w:rPr>
          <w:lang w:val="da-DK"/>
        </w:rPr>
      </w:pPr>
      <w:r w:rsidRPr="00713A8A">
        <w:rPr>
          <w:i/>
          <w:lang w:val="da-DK"/>
        </w:rPr>
        <w:t>Redegør for k</w:t>
      </w:r>
      <w:r w:rsidR="00410669" w:rsidRPr="00713A8A">
        <w:rPr>
          <w:i/>
          <w:lang w:val="da-DK"/>
        </w:rPr>
        <w:t>rav til uddannelses- og erhvervsmæssig baggrund:</w:t>
      </w:r>
      <w:r w:rsidRPr="00713A8A">
        <w:rPr>
          <w:i/>
          <w:lang w:val="da-DK"/>
        </w:rPr>
        <w:br/>
      </w:r>
      <w:r w:rsidRPr="00AC62B9">
        <w:rPr>
          <w:lang w:val="da-DK"/>
        </w:rPr>
        <w:br/>
      </w:r>
    </w:p>
    <w:p w14:paraId="744C0AF3" w14:textId="1DD02408" w:rsidR="00516BCD" w:rsidRPr="00506E8D" w:rsidRDefault="00445D51" w:rsidP="00970B5D">
      <w:pPr>
        <w:pStyle w:val="Brdtekst"/>
        <w:spacing w:line="360" w:lineRule="auto"/>
        <w:rPr>
          <w:i/>
          <w:lang w:val="da-DK"/>
        </w:rPr>
      </w:pPr>
      <w:r>
        <w:rPr>
          <w:i/>
          <w:lang w:val="da-DK"/>
        </w:rPr>
        <w:t>F</w:t>
      </w:r>
      <w:r w:rsidR="00410669" w:rsidRPr="00506E8D">
        <w:rPr>
          <w:i/>
          <w:lang w:val="da-DK"/>
        </w:rPr>
        <w:t xml:space="preserve">ordeling af medarbejdere på uddannelseskategorier i årsværk: </w:t>
      </w:r>
    </w:p>
    <w:p w14:paraId="4E974DFA" w14:textId="6BFD7A5B" w:rsidR="00126207" w:rsidRDefault="00410669" w:rsidP="00970B5D">
      <w:pPr>
        <w:pStyle w:val="Brdtekst"/>
        <w:numPr>
          <w:ilvl w:val="0"/>
          <w:numId w:val="15"/>
        </w:numPr>
        <w:spacing w:line="360" w:lineRule="auto"/>
        <w:ind w:left="360" w:right="2978"/>
        <w:rPr>
          <w:lang w:val="da-DK"/>
        </w:rPr>
      </w:pPr>
      <w:r w:rsidRPr="00506E8D">
        <w:rPr>
          <w:lang w:val="da-DK"/>
        </w:rPr>
        <w:t>Sygeplejersker:</w:t>
      </w:r>
    </w:p>
    <w:p w14:paraId="1D974EC2" w14:textId="77777777" w:rsidR="00126207" w:rsidRPr="00506E8D" w:rsidRDefault="00410669" w:rsidP="004C20FB">
      <w:pPr>
        <w:pStyle w:val="Brdtekst"/>
        <w:numPr>
          <w:ilvl w:val="0"/>
          <w:numId w:val="15"/>
        </w:numPr>
        <w:spacing w:before="1"/>
        <w:ind w:left="360"/>
        <w:rPr>
          <w:lang w:val="da-DK"/>
        </w:rPr>
      </w:pPr>
      <w:r w:rsidRPr="00506E8D">
        <w:rPr>
          <w:lang w:val="da-DK"/>
        </w:rPr>
        <w:t>Fysio- og ergoterapeuter:</w:t>
      </w:r>
    </w:p>
    <w:p w14:paraId="50B52146" w14:textId="77777777" w:rsidR="00126207" w:rsidRPr="00506E8D" w:rsidRDefault="00126207" w:rsidP="004C20FB">
      <w:pPr>
        <w:pStyle w:val="Brdtekst"/>
        <w:spacing w:before="8"/>
        <w:rPr>
          <w:sz w:val="26"/>
          <w:lang w:val="da-DK"/>
        </w:rPr>
      </w:pPr>
    </w:p>
    <w:p w14:paraId="4FCA4821" w14:textId="77777777" w:rsidR="00126207" w:rsidRPr="00506E8D" w:rsidRDefault="00410669" w:rsidP="004C20FB">
      <w:pPr>
        <w:pStyle w:val="Brdtekst"/>
        <w:numPr>
          <w:ilvl w:val="0"/>
          <w:numId w:val="15"/>
        </w:numPr>
        <w:ind w:left="360"/>
        <w:rPr>
          <w:lang w:val="da-DK"/>
        </w:rPr>
      </w:pPr>
      <w:r w:rsidRPr="00506E8D">
        <w:rPr>
          <w:lang w:val="da-DK"/>
        </w:rPr>
        <w:t>Social- og sundhedsassistenter:</w:t>
      </w:r>
    </w:p>
    <w:p w14:paraId="1E3E01B1" w14:textId="77777777" w:rsidR="00126207" w:rsidRPr="00506E8D" w:rsidRDefault="00126207" w:rsidP="004C20FB">
      <w:pPr>
        <w:pStyle w:val="Brdtekst"/>
        <w:spacing w:before="11"/>
        <w:rPr>
          <w:sz w:val="27"/>
          <w:lang w:val="da-DK"/>
        </w:rPr>
      </w:pPr>
    </w:p>
    <w:p w14:paraId="1C0BF018" w14:textId="77777777" w:rsidR="00766821" w:rsidRPr="00506E8D" w:rsidRDefault="00410669" w:rsidP="004C20FB">
      <w:pPr>
        <w:pStyle w:val="Brdtekst"/>
        <w:numPr>
          <w:ilvl w:val="0"/>
          <w:numId w:val="15"/>
        </w:numPr>
        <w:ind w:left="360"/>
        <w:rPr>
          <w:lang w:val="da-DK"/>
        </w:rPr>
      </w:pPr>
      <w:r w:rsidRPr="00506E8D">
        <w:rPr>
          <w:lang w:val="da-DK"/>
        </w:rPr>
        <w:t xml:space="preserve">Social- og sundhedshjælpere: </w:t>
      </w:r>
    </w:p>
    <w:p w14:paraId="49B57798" w14:textId="77777777" w:rsidR="00766821" w:rsidRPr="00506E8D" w:rsidRDefault="00766821" w:rsidP="004C20FB">
      <w:pPr>
        <w:pStyle w:val="Brdtekst"/>
        <w:rPr>
          <w:lang w:val="da-DK"/>
        </w:rPr>
      </w:pPr>
    </w:p>
    <w:p w14:paraId="4BD3A5C3" w14:textId="07EF6F16" w:rsidR="00126207" w:rsidRPr="00506E8D" w:rsidRDefault="00410669" w:rsidP="004C20FB">
      <w:pPr>
        <w:pStyle w:val="Brdtekst"/>
        <w:numPr>
          <w:ilvl w:val="0"/>
          <w:numId w:val="15"/>
        </w:numPr>
        <w:ind w:left="360"/>
        <w:rPr>
          <w:lang w:val="da-DK"/>
        </w:rPr>
      </w:pPr>
      <w:r w:rsidRPr="00506E8D">
        <w:rPr>
          <w:lang w:val="da-DK"/>
        </w:rPr>
        <w:t>Plejehjemsassistenter:</w:t>
      </w:r>
      <w:r w:rsidR="00766821" w:rsidRPr="00506E8D">
        <w:rPr>
          <w:lang w:val="da-DK"/>
        </w:rPr>
        <w:br/>
      </w:r>
    </w:p>
    <w:p w14:paraId="1F2F32D1" w14:textId="560AD769" w:rsidR="00766821" w:rsidRPr="00506E8D" w:rsidRDefault="00410669" w:rsidP="004C20FB">
      <w:pPr>
        <w:pStyle w:val="Brdtekst"/>
        <w:numPr>
          <w:ilvl w:val="0"/>
          <w:numId w:val="15"/>
        </w:numPr>
        <w:ind w:left="360"/>
      </w:pPr>
      <w:r w:rsidRPr="00506E8D">
        <w:t xml:space="preserve">Hjemmehjælpere – 7 eller 14 ugers </w:t>
      </w:r>
    </w:p>
    <w:p w14:paraId="118B081A" w14:textId="68AC822A" w:rsidR="00126207" w:rsidRPr="00506E8D" w:rsidRDefault="0027447C" w:rsidP="004C20FB">
      <w:pPr>
        <w:pStyle w:val="Brdtekst"/>
        <w:ind w:left="360" w:right="5651"/>
        <w:rPr>
          <w:lang w:val="da-DK"/>
        </w:rPr>
      </w:pPr>
      <w:r>
        <w:rPr>
          <w:lang w:val="da-DK"/>
        </w:rPr>
        <w:t>h</w:t>
      </w:r>
      <w:r w:rsidR="00410669" w:rsidRPr="00506E8D">
        <w:rPr>
          <w:lang w:val="da-DK"/>
        </w:rPr>
        <w:t>jemmehjælpsuddannelse:</w:t>
      </w:r>
    </w:p>
    <w:p w14:paraId="1DC29441" w14:textId="77777777" w:rsidR="00126207" w:rsidRPr="00506E8D" w:rsidRDefault="00126207" w:rsidP="004C20FB">
      <w:pPr>
        <w:pStyle w:val="Brdtekst"/>
        <w:rPr>
          <w:lang w:val="da-DK"/>
        </w:rPr>
      </w:pPr>
    </w:p>
    <w:p w14:paraId="4CBE4E0A" w14:textId="77777777" w:rsidR="00126207" w:rsidRPr="00506E8D" w:rsidRDefault="00410669" w:rsidP="004C20FB">
      <w:pPr>
        <w:pStyle w:val="Brdtekst"/>
        <w:numPr>
          <w:ilvl w:val="0"/>
          <w:numId w:val="15"/>
        </w:numPr>
        <w:spacing w:before="1"/>
        <w:ind w:left="360"/>
        <w:rPr>
          <w:lang w:val="da-DK"/>
        </w:rPr>
      </w:pPr>
      <w:r w:rsidRPr="00506E8D">
        <w:rPr>
          <w:lang w:val="da-DK"/>
        </w:rPr>
        <w:t>Socialpædagoger:</w:t>
      </w:r>
    </w:p>
    <w:p w14:paraId="3BC4B9F6" w14:textId="77777777" w:rsidR="00126207" w:rsidRPr="00506E8D" w:rsidRDefault="00126207" w:rsidP="004C20FB">
      <w:pPr>
        <w:pStyle w:val="Brdtekst"/>
        <w:spacing w:before="11"/>
        <w:rPr>
          <w:sz w:val="23"/>
          <w:lang w:val="da-DK"/>
        </w:rPr>
      </w:pPr>
    </w:p>
    <w:p w14:paraId="051EF487" w14:textId="77777777" w:rsidR="00126207" w:rsidRPr="00506E8D" w:rsidRDefault="00410669" w:rsidP="004C20FB">
      <w:pPr>
        <w:pStyle w:val="Brdtekst"/>
        <w:numPr>
          <w:ilvl w:val="0"/>
          <w:numId w:val="15"/>
        </w:numPr>
        <w:ind w:left="360"/>
        <w:rPr>
          <w:lang w:val="da-DK"/>
        </w:rPr>
      </w:pPr>
      <w:r w:rsidRPr="00506E8D">
        <w:rPr>
          <w:lang w:val="da-DK"/>
        </w:rPr>
        <w:t>Omsorgsassistenter:</w:t>
      </w:r>
    </w:p>
    <w:p w14:paraId="0F979093" w14:textId="77777777" w:rsidR="00126207" w:rsidRPr="00506E8D" w:rsidRDefault="00126207" w:rsidP="004C20FB">
      <w:pPr>
        <w:pStyle w:val="Brdtekst"/>
        <w:rPr>
          <w:lang w:val="da-DK"/>
        </w:rPr>
      </w:pPr>
    </w:p>
    <w:p w14:paraId="44920D5A" w14:textId="77777777" w:rsidR="00126207" w:rsidRPr="00506E8D" w:rsidRDefault="00410669" w:rsidP="004C20FB">
      <w:pPr>
        <w:pStyle w:val="Brdtekst"/>
        <w:numPr>
          <w:ilvl w:val="0"/>
          <w:numId w:val="15"/>
        </w:numPr>
        <w:ind w:left="360"/>
        <w:rPr>
          <w:lang w:val="da-DK"/>
        </w:rPr>
      </w:pPr>
      <w:r w:rsidRPr="00506E8D">
        <w:rPr>
          <w:lang w:val="da-DK"/>
        </w:rPr>
        <w:t>Andre:</w:t>
      </w:r>
    </w:p>
    <w:p w14:paraId="3879DAED" w14:textId="5DAC0CFA" w:rsidR="00126207" w:rsidRPr="00DA2AF6" w:rsidRDefault="00126207">
      <w:pPr>
        <w:pStyle w:val="Brdtekst"/>
        <w:rPr>
          <w:sz w:val="22"/>
          <w:lang w:val="da-DK"/>
        </w:rPr>
      </w:pPr>
    </w:p>
    <w:p w14:paraId="73A9E337" w14:textId="17FE82B5" w:rsidR="00126207" w:rsidRPr="00406E6E" w:rsidRDefault="00766821">
      <w:pPr>
        <w:pStyle w:val="Brdtekst"/>
        <w:rPr>
          <w:lang w:val="da-DK"/>
        </w:rPr>
      </w:pPr>
      <w:r>
        <w:rPr>
          <w:u w:val="single"/>
          <w:lang w:val="da-DK"/>
        </w:rPr>
        <w:br/>
      </w:r>
      <w:r w:rsidR="00231027" w:rsidRPr="00506E8D">
        <w:rPr>
          <w:i/>
          <w:lang w:val="da-DK"/>
        </w:rPr>
        <w:t>Redegør for p</w:t>
      </w:r>
      <w:r w:rsidR="00410669" w:rsidRPr="00506E8D">
        <w:rPr>
          <w:i/>
          <w:lang w:val="da-DK"/>
        </w:rPr>
        <w:t>laner for efter- og videreuddannelse:</w:t>
      </w:r>
      <w:r w:rsidR="00231027" w:rsidRPr="00506E8D">
        <w:rPr>
          <w:i/>
          <w:lang w:val="da-DK"/>
        </w:rPr>
        <w:br/>
      </w:r>
    </w:p>
    <w:p w14:paraId="19E91FD1" w14:textId="77777777" w:rsidR="00B44CC6" w:rsidRPr="00406E6E" w:rsidRDefault="00B44CC6">
      <w:pPr>
        <w:pStyle w:val="Brdtekst"/>
        <w:rPr>
          <w:lang w:val="da-DK"/>
        </w:rPr>
      </w:pPr>
    </w:p>
    <w:p w14:paraId="437F9FF8" w14:textId="042996E7" w:rsidR="00B03B3F" w:rsidRPr="00506E8D" w:rsidRDefault="0009753D" w:rsidP="00B03B3F">
      <w:pPr>
        <w:tabs>
          <w:tab w:val="left" w:pos="355"/>
        </w:tabs>
        <w:spacing w:before="208"/>
        <w:rPr>
          <w:i/>
          <w:sz w:val="24"/>
          <w:lang w:val="da-DK"/>
        </w:rPr>
      </w:pPr>
      <w:r>
        <w:rPr>
          <w:i/>
          <w:sz w:val="24"/>
          <w:lang w:val="da-DK"/>
        </w:rPr>
        <w:t>N</w:t>
      </w:r>
      <w:r w:rsidR="00B03B3F" w:rsidRPr="00506E8D">
        <w:rPr>
          <w:i/>
          <w:sz w:val="24"/>
          <w:lang w:val="da-DK"/>
        </w:rPr>
        <w:t>ormering i</w:t>
      </w:r>
      <w:r w:rsidR="00B03B3F" w:rsidRPr="00506E8D">
        <w:rPr>
          <w:i/>
          <w:spacing w:val="-1"/>
          <w:sz w:val="24"/>
          <w:lang w:val="da-DK"/>
        </w:rPr>
        <w:t xml:space="preserve"> </w:t>
      </w:r>
      <w:r w:rsidR="00B03B3F" w:rsidRPr="00506E8D">
        <w:rPr>
          <w:i/>
          <w:sz w:val="24"/>
          <w:lang w:val="da-DK"/>
        </w:rPr>
        <w:t>årsværk:</w:t>
      </w:r>
    </w:p>
    <w:p w14:paraId="1228C404" w14:textId="77777777" w:rsidR="00B03B3F" w:rsidRPr="00DA2AF6" w:rsidRDefault="00B03B3F" w:rsidP="00B03B3F">
      <w:pPr>
        <w:pStyle w:val="Brdtekst"/>
        <w:rPr>
          <w:lang w:val="da-DK"/>
        </w:rPr>
      </w:pPr>
    </w:p>
    <w:p w14:paraId="40F4758A" w14:textId="77777777" w:rsidR="00B03B3F" w:rsidRPr="00506E8D" w:rsidRDefault="00B03B3F" w:rsidP="00C62618">
      <w:pPr>
        <w:pStyle w:val="Brdtekst"/>
        <w:numPr>
          <w:ilvl w:val="0"/>
          <w:numId w:val="14"/>
        </w:numPr>
        <w:ind w:left="360"/>
        <w:rPr>
          <w:lang w:val="da-DK"/>
        </w:rPr>
      </w:pPr>
      <w:r w:rsidRPr="00506E8D">
        <w:rPr>
          <w:lang w:val="da-DK"/>
        </w:rPr>
        <w:t>Fastansatte:</w:t>
      </w:r>
    </w:p>
    <w:p w14:paraId="7D4E0FC9" w14:textId="77777777" w:rsidR="00B03B3F" w:rsidRPr="00506E8D" w:rsidRDefault="00B03B3F" w:rsidP="00C62618">
      <w:pPr>
        <w:pStyle w:val="Brdtekst"/>
        <w:ind w:left="-360"/>
        <w:rPr>
          <w:lang w:val="da-DK"/>
        </w:rPr>
      </w:pPr>
    </w:p>
    <w:p w14:paraId="36C09E5C" w14:textId="77777777" w:rsidR="00B03B3F" w:rsidRPr="00506E8D" w:rsidRDefault="00B03B3F" w:rsidP="00C62618">
      <w:pPr>
        <w:pStyle w:val="Brdtekst"/>
        <w:numPr>
          <w:ilvl w:val="0"/>
          <w:numId w:val="14"/>
        </w:numPr>
        <w:ind w:left="360"/>
        <w:rPr>
          <w:lang w:val="da-DK"/>
        </w:rPr>
      </w:pPr>
      <w:r w:rsidRPr="00506E8D">
        <w:rPr>
          <w:lang w:val="da-DK"/>
        </w:rPr>
        <w:t>Løstansatte:</w:t>
      </w:r>
    </w:p>
    <w:p w14:paraId="16881182" w14:textId="77777777" w:rsidR="00B03B3F" w:rsidRPr="00506E8D" w:rsidRDefault="00B03B3F" w:rsidP="00C62618">
      <w:pPr>
        <w:pStyle w:val="Brdtekst"/>
        <w:ind w:left="-360"/>
        <w:rPr>
          <w:lang w:val="da-DK"/>
        </w:rPr>
      </w:pPr>
    </w:p>
    <w:p w14:paraId="7D1452C8" w14:textId="77777777" w:rsidR="00B03B3F" w:rsidRPr="00506E8D" w:rsidRDefault="00B03B3F" w:rsidP="00C62618">
      <w:pPr>
        <w:pStyle w:val="Brdtekst"/>
        <w:numPr>
          <w:ilvl w:val="0"/>
          <w:numId w:val="14"/>
        </w:numPr>
        <w:ind w:left="360"/>
        <w:rPr>
          <w:lang w:val="da-DK"/>
        </w:rPr>
      </w:pPr>
      <w:r w:rsidRPr="00506E8D">
        <w:rPr>
          <w:lang w:val="da-DK"/>
        </w:rPr>
        <w:t>Antal fuldtidsansat personale der deltager i plejen:</w:t>
      </w:r>
    </w:p>
    <w:p w14:paraId="26620F1D" w14:textId="05DF979A" w:rsidR="00E83E19" w:rsidRDefault="00E83E19">
      <w:pPr>
        <w:pStyle w:val="Brdtekst"/>
        <w:spacing w:before="4"/>
        <w:rPr>
          <w:sz w:val="20"/>
          <w:lang w:val="da-DK"/>
        </w:rPr>
      </w:pPr>
    </w:p>
    <w:p w14:paraId="2346CE66" w14:textId="710AB1FE" w:rsidR="00B510B0" w:rsidRDefault="00B510B0">
      <w:pPr>
        <w:pStyle w:val="Brdtekst"/>
        <w:spacing w:before="4"/>
        <w:rPr>
          <w:sz w:val="20"/>
          <w:lang w:val="da-DK"/>
        </w:rPr>
      </w:pPr>
    </w:p>
    <w:p w14:paraId="425B52D6" w14:textId="77777777" w:rsidR="00B44CC6" w:rsidRPr="00DA2AF6" w:rsidRDefault="00B44CC6">
      <w:pPr>
        <w:pStyle w:val="Brdtekst"/>
        <w:spacing w:before="4"/>
        <w:rPr>
          <w:sz w:val="20"/>
          <w:lang w:val="da-DK"/>
        </w:rPr>
      </w:pPr>
    </w:p>
    <w:p w14:paraId="655043F8" w14:textId="1BFBDBC2" w:rsidR="00126207" w:rsidRPr="00F27F50" w:rsidRDefault="0067766B" w:rsidP="00F27F50">
      <w:pPr>
        <w:pStyle w:val="Overskrift1"/>
        <w:tabs>
          <w:tab w:val="left" w:pos="341"/>
        </w:tabs>
        <w:spacing w:before="1"/>
        <w:rPr>
          <w:sz w:val="26"/>
          <w:szCs w:val="26"/>
          <w:lang w:val="da-DK"/>
        </w:rPr>
      </w:pPr>
      <w:r w:rsidRPr="00B510B0">
        <w:rPr>
          <w:sz w:val="26"/>
          <w:szCs w:val="26"/>
          <w:lang w:val="da-DK"/>
        </w:rPr>
        <w:t>6</w:t>
      </w:r>
      <w:r w:rsidR="00D63308" w:rsidRPr="00B510B0">
        <w:rPr>
          <w:sz w:val="26"/>
          <w:szCs w:val="26"/>
          <w:lang w:val="da-DK"/>
        </w:rPr>
        <w:t xml:space="preserve">. </w:t>
      </w:r>
      <w:r w:rsidR="00410669" w:rsidRPr="00B510B0">
        <w:rPr>
          <w:sz w:val="26"/>
          <w:szCs w:val="26"/>
          <w:lang w:val="da-DK"/>
        </w:rPr>
        <w:t>Oplysninger om levering af</w:t>
      </w:r>
      <w:r w:rsidR="00410669" w:rsidRPr="00B510B0">
        <w:rPr>
          <w:spacing w:val="-5"/>
          <w:sz w:val="26"/>
          <w:szCs w:val="26"/>
          <w:lang w:val="da-DK"/>
        </w:rPr>
        <w:t xml:space="preserve"> </w:t>
      </w:r>
      <w:r w:rsidR="00410669" w:rsidRPr="00B510B0">
        <w:rPr>
          <w:sz w:val="26"/>
          <w:szCs w:val="26"/>
          <w:lang w:val="da-DK"/>
        </w:rPr>
        <w:t>ydelserne</w:t>
      </w:r>
      <w:r w:rsidR="00CA5DD8">
        <w:rPr>
          <w:sz w:val="26"/>
          <w:szCs w:val="26"/>
          <w:lang w:val="da-DK"/>
        </w:rPr>
        <w:br/>
      </w:r>
    </w:p>
    <w:p w14:paraId="534C7CA6" w14:textId="77777777" w:rsidR="00126207" w:rsidRPr="00B44CC6" w:rsidRDefault="00410669" w:rsidP="00B44CC6">
      <w:pPr>
        <w:pStyle w:val="Listeafsnit"/>
        <w:numPr>
          <w:ilvl w:val="0"/>
          <w:numId w:val="16"/>
        </w:numPr>
        <w:tabs>
          <w:tab w:val="left" w:pos="341"/>
        </w:tabs>
        <w:ind w:left="460" w:right="316"/>
        <w:rPr>
          <w:b/>
          <w:sz w:val="24"/>
          <w:lang w:val="da-DK"/>
        </w:rPr>
      </w:pPr>
      <w:r w:rsidRPr="00B44CC6">
        <w:rPr>
          <w:b/>
          <w:sz w:val="24"/>
          <w:lang w:val="da-DK"/>
        </w:rPr>
        <w:t>Redegør for, hvordan leveringen af de ydelser, som certifikationen skal gælde, påtænkes organiseret.</w:t>
      </w:r>
    </w:p>
    <w:p w14:paraId="62260E1F" w14:textId="1AEF2928" w:rsidR="003C3624" w:rsidRPr="00B44CC6" w:rsidRDefault="003C3624" w:rsidP="00B44CC6">
      <w:pPr>
        <w:rPr>
          <w:b/>
          <w:sz w:val="26"/>
          <w:szCs w:val="24"/>
          <w:lang w:val="da-DK"/>
        </w:rPr>
      </w:pPr>
    </w:p>
    <w:p w14:paraId="2853C061" w14:textId="77777777" w:rsidR="003C3624" w:rsidRDefault="003C3624" w:rsidP="00B44CC6">
      <w:pPr>
        <w:rPr>
          <w:sz w:val="26"/>
          <w:szCs w:val="24"/>
          <w:lang w:val="da-DK"/>
        </w:rPr>
      </w:pPr>
    </w:p>
    <w:p w14:paraId="44A52DA0" w14:textId="77777777" w:rsidR="00126207" w:rsidRPr="00B44CC6" w:rsidRDefault="00410669" w:rsidP="00B44CC6">
      <w:pPr>
        <w:pStyle w:val="Listeafsnit"/>
        <w:numPr>
          <w:ilvl w:val="0"/>
          <w:numId w:val="16"/>
        </w:numPr>
        <w:tabs>
          <w:tab w:val="left" w:pos="327"/>
        </w:tabs>
        <w:ind w:left="460"/>
        <w:rPr>
          <w:b/>
          <w:sz w:val="24"/>
          <w:lang w:val="da-DK"/>
        </w:rPr>
      </w:pPr>
      <w:r w:rsidRPr="00B44CC6">
        <w:rPr>
          <w:b/>
          <w:sz w:val="24"/>
          <w:lang w:val="da-DK"/>
        </w:rPr>
        <w:t>Redegør for, hvilken kvalitet i ydelserne der tilstræbes, og hvordan denne kvalitet</w:t>
      </w:r>
      <w:r w:rsidRPr="00B44CC6">
        <w:rPr>
          <w:b/>
          <w:spacing w:val="-18"/>
          <w:sz w:val="24"/>
          <w:lang w:val="da-DK"/>
        </w:rPr>
        <w:t xml:space="preserve"> </w:t>
      </w:r>
      <w:r w:rsidRPr="00B44CC6">
        <w:rPr>
          <w:b/>
          <w:sz w:val="24"/>
          <w:lang w:val="da-DK"/>
        </w:rPr>
        <w:t>sikres.</w:t>
      </w:r>
    </w:p>
    <w:p w14:paraId="0CE6AA2F" w14:textId="5CEEB1D0" w:rsidR="00126207" w:rsidRPr="00DA2AF6" w:rsidRDefault="00126207" w:rsidP="00B44CC6">
      <w:pPr>
        <w:pStyle w:val="Brdtekst"/>
        <w:rPr>
          <w:sz w:val="26"/>
          <w:lang w:val="da-DK"/>
        </w:rPr>
      </w:pPr>
    </w:p>
    <w:p w14:paraId="081B8C51" w14:textId="77777777" w:rsidR="00126207" w:rsidRPr="00B44CC6" w:rsidRDefault="00410669" w:rsidP="00B44CC6">
      <w:pPr>
        <w:pStyle w:val="Listeafsnit"/>
        <w:numPr>
          <w:ilvl w:val="0"/>
          <w:numId w:val="16"/>
        </w:numPr>
        <w:tabs>
          <w:tab w:val="left" w:pos="355"/>
        </w:tabs>
        <w:spacing w:before="208"/>
        <w:ind w:left="460" w:right="98"/>
        <w:rPr>
          <w:b/>
          <w:sz w:val="24"/>
          <w:lang w:val="da-DK"/>
        </w:rPr>
      </w:pPr>
      <w:r w:rsidRPr="00B44CC6">
        <w:rPr>
          <w:b/>
          <w:sz w:val="24"/>
          <w:lang w:val="da-DK"/>
        </w:rPr>
        <w:lastRenderedPageBreak/>
        <w:t>Redegør for, hvordan friplejeboligleverandørvirksomheden kan udføres forsvarligt og</w:t>
      </w:r>
      <w:r w:rsidRPr="00B44CC6">
        <w:rPr>
          <w:b/>
          <w:spacing w:val="-23"/>
          <w:sz w:val="24"/>
          <w:lang w:val="da-DK"/>
        </w:rPr>
        <w:t xml:space="preserve"> </w:t>
      </w:r>
      <w:r w:rsidRPr="00B44CC6">
        <w:rPr>
          <w:b/>
          <w:sz w:val="24"/>
          <w:lang w:val="da-DK"/>
        </w:rPr>
        <w:t>som minimum i overensstemmelse med sædvanlig god praksis for</w:t>
      </w:r>
      <w:r w:rsidRPr="00B44CC6">
        <w:rPr>
          <w:b/>
          <w:spacing w:val="-7"/>
          <w:sz w:val="24"/>
          <w:lang w:val="da-DK"/>
        </w:rPr>
        <w:t xml:space="preserve"> </w:t>
      </w:r>
      <w:r w:rsidRPr="00B44CC6">
        <w:rPr>
          <w:b/>
          <w:sz w:val="24"/>
          <w:lang w:val="da-DK"/>
        </w:rPr>
        <w:t>plejeboligvirksomhed:</w:t>
      </w:r>
    </w:p>
    <w:p w14:paraId="4CB6856A" w14:textId="46416FD3" w:rsidR="00126207" w:rsidRDefault="00126207">
      <w:pPr>
        <w:pStyle w:val="Brdtekst"/>
        <w:rPr>
          <w:sz w:val="26"/>
          <w:lang w:val="da-DK"/>
        </w:rPr>
      </w:pPr>
    </w:p>
    <w:p w14:paraId="576BBA55" w14:textId="77777777" w:rsidR="00406E6E" w:rsidRPr="00DA2AF6" w:rsidRDefault="00406E6E">
      <w:pPr>
        <w:pStyle w:val="Brdtekst"/>
        <w:rPr>
          <w:sz w:val="26"/>
          <w:lang w:val="da-DK"/>
        </w:rPr>
      </w:pPr>
    </w:p>
    <w:p w14:paraId="11291631" w14:textId="20FE1080" w:rsidR="00126207" w:rsidRPr="00DA2AF6" w:rsidRDefault="00DA2AF6">
      <w:pPr>
        <w:pStyle w:val="Brdtekst"/>
        <w:tabs>
          <w:tab w:val="left" w:pos="1849"/>
          <w:tab w:val="left" w:pos="2445"/>
        </w:tabs>
        <w:spacing w:before="230"/>
        <w:ind w:left="100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1BFEA65" wp14:editId="4DCBB499">
                <wp:simplePos x="0" y="0"/>
                <wp:positionH relativeFrom="page">
                  <wp:posOffset>1826260</wp:posOffset>
                </wp:positionH>
                <wp:positionV relativeFrom="paragraph">
                  <wp:posOffset>163195</wp:posOffset>
                </wp:positionV>
                <wp:extent cx="146050" cy="146050"/>
                <wp:effectExtent l="6985" t="8255" r="8890" b="762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0449D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FEA65" id="Rectangle 12" o:spid="_x0000_s1043" style="position:absolute;left:0;text-align:left;margin-left:143.8pt;margin-top:12.85pt;width:11.5pt;height:11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MlfAIAAA8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" filled="f" strokeweight=".72pt">
                <v:textbox>
                  <w:txbxContent>
                    <w:p w14:paraId="00A0449D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FF98686" wp14:editId="52AAC906">
                <wp:simplePos x="0" y="0"/>
                <wp:positionH relativeFrom="page">
                  <wp:posOffset>2204085</wp:posOffset>
                </wp:positionH>
                <wp:positionV relativeFrom="paragraph">
                  <wp:posOffset>163195</wp:posOffset>
                </wp:positionV>
                <wp:extent cx="146050" cy="146050"/>
                <wp:effectExtent l="13335" t="8255" r="12065" b="762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76DEB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98686" id="Rectangle 11" o:spid="_x0000_s1044" style="position:absolute;left:0;text-align:left;margin-left:173.55pt;margin-top:12.85pt;width:11.5pt;height:11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gAewIAAA8F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" filled="f" strokeweight=".72pt">
                <v:textbox>
                  <w:txbxContent>
                    <w:p w14:paraId="63876DEB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Bilag</w:t>
      </w:r>
      <w:r w:rsidR="00410669" w:rsidRPr="00DA2AF6">
        <w:rPr>
          <w:spacing w:val="-5"/>
          <w:lang w:val="da-DK"/>
        </w:rPr>
        <w:t xml:space="preserve"> </w:t>
      </w:r>
      <w:r w:rsidR="00410669" w:rsidRPr="00DA2AF6">
        <w:rPr>
          <w:lang w:val="da-DK"/>
        </w:rPr>
        <w:t>vedlagt</w:t>
      </w:r>
      <w:r w:rsidR="00F11905" w:rsidRPr="00DA2AF6">
        <w:rPr>
          <w:lang w:val="da-DK"/>
        </w:rPr>
        <w:t>:</w:t>
      </w:r>
      <w:r w:rsidR="00F11905" w:rsidRPr="00F11905">
        <w:rPr>
          <w:noProof/>
          <w:lang w:val="da-DK" w:eastAsia="da-DK"/>
        </w:rPr>
        <w:t xml:space="preserve"> </w:t>
      </w:r>
      <w:r w:rsidR="00F11905" w:rsidRPr="00DA2AF6">
        <w:rPr>
          <w:lang w:val="da-DK"/>
        </w:rPr>
        <w:tab/>
        <w:t>Ja</w:t>
      </w:r>
      <w:r w:rsidR="00F11905" w:rsidRPr="00DA2AF6">
        <w:rPr>
          <w:lang w:val="da-DK"/>
        </w:rPr>
        <w:tab/>
        <w:t>Nej</w:t>
      </w:r>
    </w:p>
    <w:p w14:paraId="762FCAB4" w14:textId="2D6DB0EA" w:rsidR="00231027" w:rsidRDefault="00231027">
      <w:pPr>
        <w:pStyle w:val="Brdtekst"/>
        <w:spacing w:before="1"/>
        <w:rPr>
          <w:sz w:val="26"/>
          <w:lang w:val="da-DK"/>
        </w:rPr>
      </w:pPr>
    </w:p>
    <w:p w14:paraId="0C12CABC" w14:textId="030A0E2E" w:rsidR="00231027" w:rsidRDefault="00231027">
      <w:pPr>
        <w:pStyle w:val="Brdtekst"/>
        <w:spacing w:before="1"/>
        <w:rPr>
          <w:sz w:val="26"/>
          <w:lang w:val="da-DK"/>
        </w:rPr>
      </w:pPr>
    </w:p>
    <w:p w14:paraId="433CF39C" w14:textId="3C775EA5" w:rsidR="00231027" w:rsidRPr="00DA2AF6" w:rsidRDefault="00231027">
      <w:pPr>
        <w:pStyle w:val="Brdtekst"/>
        <w:spacing w:before="1"/>
        <w:rPr>
          <w:sz w:val="26"/>
          <w:lang w:val="da-DK"/>
        </w:rPr>
      </w:pPr>
    </w:p>
    <w:p w14:paraId="64FD28C5" w14:textId="04B7E8B7" w:rsidR="00126207" w:rsidRPr="00B510B0" w:rsidRDefault="0067766B" w:rsidP="00D63308">
      <w:pPr>
        <w:pStyle w:val="Overskrift1"/>
        <w:tabs>
          <w:tab w:val="left" w:pos="341"/>
        </w:tabs>
        <w:spacing w:before="90"/>
        <w:rPr>
          <w:sz w:val="26"/>
          <w:szCs w:val="26"/>
          <w:lang w:val="da-DK"/>
        </w:rPr>
      </w:pPr>
      <w:r w:rsidRPr="00B510B0">
        <w:rPr>
          <w:sz w:val="26"/>
          <w:szCs w:val="26"/>
          <w:lang w:val="da-DK"/>
        </w:rPr>
        <w:t>7</w:t>
      </w:r>
      <w:r w:rsidR="00D63308" w:rsidRPr="00B510B0">
        <w:rPr>
          <w:sz w:val="26"/>
          <w:szCs w:val="26"/>
          <w:lang w:val="da-DK"/>
        </w:rPr>
        <w:t xml:space="preserve">. </w:t>
      </w:r>
      <w:r w:rsidR="00410669" w:rsidRPr="00B510B0">
        <w:rPr>
          <w:sz w:val="26"/>
          <w:szCs w:val="26"/>
          <w:lang w:val="da-DK"/>
        </w:rPr>
        <w:t>Magtanvendelse</w:t>
      </w:r>
    </w:p>
    <w:p w14:paraId="5F11ED66" w14:textId="77777777" w:rsidR="00126207" w:rsidRPr="00DA2AF6" w:rsidRDefault="00126207">
      <w:pPr>
        <w:pStyle w:val="Brdtekst"/>
        <w:spacing w:before="7"/>
        <w:rPr>
          <w:b/>
          <w:sz w:val="23"/>
          <w:lang w:val="da-DK"/>
        </w:rPr>
      </w:pPr>
    </w:p>
    <w:p w14:paraId="4DCD481B" w14:textId="77777777" w:rsidR="00126207" w:rsidRPr="00331AFA" w:rsidRDefault="00410669">
      <w:pPr>
        <w:pStyle w:val="Brdtekst"/>
        <w:ind w:left="100"/>
        <w:rPr>
          <w:i/>
          <w:lang w:val="da-DK"/>
        </w:rPr>
      </w:pPr>
      <w:r w:rsidRPr="00331AFA">
        <w:rPr>
          <w:i/>
          <w:lang w:val="da-DK"/>
        </w:rPr>
        <w:t>Redegør for, hvordan brugen af magtanvendelse vil blive minimeret:</w:t>
      </w:r>
    </w:p>
    <w:p w14:paraId="50E110DA" w14:textId="1E0D9BDB" w:rsidR="00126207" w:rsidRDefault="00126207">
      <w:pPr>
        <w:pStyle w:val="Brdtekst"/>
        <w:rPr>
          <w:sz w:val="26"/>
          <w:lang w:val="da-DK"/>
        </w:rPr>
      </w:pPr>
    </w:p>
    <w:p w14:paraId="0B20E545" w14:textId="77777777" w:rsidR="007A188D" w:rsidRPr="00DA2AF6" w:rsidRDefault="007A188D">
      <w:pPr>
        <w:pStyle w:val="Brdtekst"/>
        <w:rPr>
          <w:sz w:val="26"/>
          <w:lang w:val="da-DK"/>
        </w:rPr>
      </w:pPr>
    </w:p>
    <w:p w14:paraId="101B2DC3" w14:textId="720CCC8E" w:rsidR="00126207" w:rsidRPr="00B510B0" w:rsidRDefault="0067766B" w:rsidP="00D63308">
      <w:pPr>
        <w:pStyle w:val="Overskrift1"/>
        <w:tabs>
          <w:tab w:val="left" w:pos="341"/>
        </w:tabs>
        <w:spacing w:before="189"/>
        <w:rPr>
          <w:sz w:val="26"/>
          <w:szCs w:val="26"/>
          <w:lang w:val="da-DK"/>
        </w:rPr>
      </w:pPr>
      <w:r w:rsidRPr="00B510B0">
        <w:rPr>
          <w:sz w:val="26"/>
          <w:szCs w:val="26"/>
          <w:lang w:val="da-DK"/>
        </w:rPr>
        <w:t>8</w:t>
      </w:r>
      <w:r w:rsidR="00D63308" w:rsidRPr="00B510B0">
        <w:rPr>
          <w:sz w:val="26"/>
          <w:szCs w:val="26"/>
          <w:lang w:val="da-DK"/>
        </w:rPr>
        <w:t xml:space="preserve">. </w:t>
      </w:r>
      <w:r w:rsidR="00410669" w:rsidRPr="00B510B0">
        <w:rPr>
          <w:sz w:val="26"/>
          <w:szCs w:val="26"/>
          <w:lang w:val="da-DK"/>
        </w:rPr>
        <w:t>Værdigrundlag</w:t>
      </w:r>
    </w:p>
    <w:p w14:paraId="7DB74AC8" w14:textId="77777777" w:rsidR="00126207" w:rsidRPr="00DA2AF6" w:rsidRDefault="00126207">
      <w:pPr>
        <w:pStyle w:val="Brdtekst"/>
        <w:spacing w:before="7"/>
        <w:rPr>
          <w:b/>
          <w:sz w:val="23"/>
          <w:lang w:val="da-DK"/>
        </w:rPr>
      </w:pPr>
    </w:p>
    <w:p w14:paraId="57719CEE" w14:textId="5D72D167" w:rsidR="00126207" w:rsidRPr="00F11905" w:rsidRDefault="00DA2AF6" w:rsidP="00F11905">
      <w:pPr>
        <w:pStyle w:val="Brdtekst"/>
        <w:tabs>
          <w:tab w:val="left" w:pos="4970"/>
          <w:tab w:val="left" w:pos="5566"/>
        </w:tabs>
        <w:ind w:left="100"/>
        <w:rPr>
          <w:lang w:val="da-DK"/>
        </w:rPr>
      </w:pPr>
      <w:r w:rsidRPr="00331AFA">
        <w:rPr>
          <w:i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CEEDF3D" wp14:editId="72F73539">
                <wp:simplePos x="0" y="0"/>
                <wp:positionH relativeFrom="page">
                  <wp:posOffset>3808095</wp:posOffset>
                </wp:positionH>
                <wp:positionV relativeFrom="paragraph">
                  <wp:posOffset>17145</wp:posOffset>
                </wp:positionV>
                <wp:extent cx="146050" cy="146050"/>
                <wp:effectExtent l="7620" t="6985" r="8255" b="889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3310C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DF3D" id="Rectangle 10" o:spid="_x0000_s1045" style="position:absolute;left:0;text-align:left;margin-left:299.85pt;margin-top:1.35pt;width:11.5pt;height:11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" filled="f" strokeweight=".72pt">
                <v:textbox>
                  <w:txbxContent>
                    <w:p w14:paraId="12C3310C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Pr="00331AFA">
        <w:rPr>
          <w:i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0C1B489" wp14:editId="7237A3BD">
                <wp:simplePos x="0" y="0"/>
                <wp:positionH relativeFrom="page">
                  <wp:posOffset>4185920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3970" t="6985" r="11430" b="889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D2DBB7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B489" id="Rectangle 9" o:spid="_x0000_s1046" style="position:absolute;left:0;text-align:left;margin-left:329.6pt;margin-top:1.35pt;width:11.5pt;height:11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" filled="f" strokeweight=".72pt">
                <v:textbox>
                  <w:txbxContent>
                    <w:p w14:paraId="7ED2DBB7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331AFA">
        <w:rPr>
          <w:i/>
          <w:lang w:val="da-DK"/>
        </w:rPr>
        <w:t>Ansøger har et værdigrundlag, som</w:t>
      </w:r>
      <w:r w:rsidR="00410669" w:rsidRPr="00331AFA">
        <w:rPr>
          <w:i/>
          <w:spacing w:val="-11"/>
          <w:lang w:val="da-DK"/>
        </w:rPr>
        <w:t xml:space="preserve"> </w:t>
      </w:r>
      <w:r w:rsidR="00410669" w:rsidRPr="00331AFA">
        <w:rPr>
          <w:i/>
          <w:lang w:val="da-DK"/>
        </w:rPr>
        <w:t>er</w:t>
      </w:r>
      <w:r w:rsidR="00410669" w:rsidRPr="00331AFA">
        <w:rPr>
          <w:i/>
          <w:spacing w:val="-2"/>
          <w:lang w:val="da-DK"/>
        </w:rPr>
        <w:t xml:space="preserve"> </w:t>
      </w:r>
      <w:r w:rsidR="00410669" w:rsidRPr="00331AFA">
        <w:rPr>
          <w:i/>
          <w:lang w:val="da-DK"/>
        </w:rPr>
        <w:t>vedlagt:</w:t>
      </w:r>
      <w:r w:rsidR="00410669" w:rsidRPr="00DA2AF6">
        <w:rPr>
          <w:lang w:val="da-DK"/>
        </w:rPr>
        <w:tab/>
        <w:t>Ja</w:t>
      </w:r>
      <w:r w:rsidR="00410669" w:rsidRPr="00DA2AF6">
        <w:rPr>
          <w:lang w:val="da-DK"/>
        </w:rPr>
        <w:tab/>
        <w:t>Nej</w:t>
      </w:r>
      <w:r w:rsidR="00231027">
        <w:rPr>
          <w:lang w:val="da-DK"/>
        </w:rPr>
        <w:br/>
      </w:r>
    </w:p>
    <w:p w14:paraId="3C9E3086" w14:textId="77777777" w:rsidR="00126207" w:rsidRPr="00DA2AF6" w:rsidRDefault="00126207">
      <w:pPr>
        <w:pStyle w:val="Brdtekst"/>
        <w:spacing w:before="5"/>
        <w:rPr>
          <w:sz w:val="20"/>
          <w:lang w:val="da-DK"/>
        </w:rPr>
      </w:pPr>
    </w:p>
    <w:p w14:paraId="1BB86B42" w14:textId="38D622CA" w:rsidR="00126207" w:rsidRPr="00B510B0" w:rsidRDefault="0067766B" w:rsidP="00D63308">
      <w:pPr>
        <w:pStyle w:val="Overskrift1"/>
        <w:tabs>
          <w:tab w:val="left" w:pos="341"/>
        </w:tabs>
        <w:ind w:left="0" w:firstLine="0"/>
        <w:rPr>
          <w:sz w:val="26"/>
          <w:szCs w:val="26"/>
          <w:lang w:val="da-DK"/>
        </w:rPr>
      </w:pPr>
      <w:r w:rsidRPr="00B510B0">
        <w:rPr>
          <w:sz w:val="26"/>
          <w:szCs w:val="26"/>
          <w:lang w:val="da-DK"/>
        </w:rPr>
        <w:t>9</w:t>
      </w:r>
      <w:r w:rsidR="00D63308" w:rsidRPr="00B510B0">
        <w:rPr>
          <w:sz w:val="26"/>
          <w:szCs w:val="26"/>
          <w:lang w:val="da-DK"/>
        </w:rPr>
        <w:t xml:space="preserve">. </w:t>
      </w:r>
      <w:r w:rsidR="00410669" w:rsidRPr="00B510B0">
        <w:rPr>
          <w:sz w:val="26"/>
          <w:szCs w:val="26"/>
          <w:lang w:val="da-DK"/>
        </w:rPr>
        <w:t>Administrative</w:t>
      </w:r>
      <w:r w:rsidR="00410669" w:rsidRPr="00B510B0">
        <w:rPr>
          <w:spacing w:val="-1"/>
          <w:sz w:val="26"/>
          <w:szCs w:val="26"/>
          <w:lang w:val="da-DK"/>
        </w:rPr>
        <w:t xml:space="preserve"> </w:t>
      </w:r>
      <w:r w:rsidR="00410669" w:rsidRPr="00B510B0">
        <w:rPr>
          <w:sz w:val="26"/>
          <w:szCs w:val="26"/>
          <w:lang w:val="da-DK"/>
        </w:rPr>
        <w:t>forhold</w:t>
      </w:r>
    </w:p>
    <w:p w14:paraId="0CF79002" w14:textId="77777777" w:rsidR="00126207" w:rsidRPr="00231027" w:rsidRDefault="00126207">
      <w:pPr>
        <w:pStyle w:val="Brdtekst"/>
        <w:spacing w:before="7"/>
        <w:rPr>
          <w:sz w:val="23"/>
          <w:u w:val="single"/>
          <w:lang w:val="da-DK"/>
        </w:rPr>
      </w:pPr>
    </w:p>
    <w:p w14:paraId="61D00102" w14:textId="7B41E186" w:rsidR="00126207" w:rsidRDefault="00410669" w:rsidP="007A188D">
      <w:pPr>
        <w:pStyle w:val="Listeafsnit"/>
        <w:numPr>
          <w:ilvl w:val="0"/>
          <w:numId w:val="17"/>
        </w:numPr>
        <w:tabs>
          <w:tab w:val="left" w:pos="341"/>
        </w:tabs>
        <w:rPr>
          <w:b/>
          <w:sz w:val="24"/>
          <w:lang w:val="da-DK"/>
        </w:rPr>
      </w:pPr>
      <w:r w:rsidRPr="007A188D">
        <w:rPr>
          <w:b/>
          <w:sz w:val="24"/>
          <w:lang w:val="da-DK"/>
        </w:rPr>
        <w:t>Beskriv, hvilken kvalitet i administrativ praksis der</w:t>
      </w:r>
      <w:r w:rsidRPr="007A188D">
        <w:rPr>
          <w:b/>
          <w:spacing w:val="-3"/>
          <w:sz w:val="24"/>
          <w:lang w:val="da-DK"/>
        </w:rPr>
        <w:t xml:space="preserve"> </w:t>
      </w:r>
      <w:r w:rsidRPr="007A188D">
        <w:rPr>
          <w:b/>
          <w:sz w:val="24"/>
          <w:lang w:val="da-DK"/>
        </w:rPr>
        <w:t>tilstræbes:</w:t>
      </w:r>
      <w:r w:rsidR="00231027" w:rsidRPr="007A188D">
        <w:rPr>
          <w:b/>
          <w:sz w:val="24"/>
          <w:lang w:val="da-DK"/>
        </w:rPr>
        <w:br/>
      </w:r>
    </w:p>
    <w:p w14:paraId="2975BB8E" w14:textId="77777777" w:rsidR="00406E6E" w:rsidRPr="007A188D" w:rsidRDefault="00406E6E" w:rsidP="00406E6E">
      <w:pPr>
        <w:pStyle w:val="Listeafsnit"/>
        <w:tabs>
          <w:tab w:val="left" w:pos="341"/>
        </w:tabs>
        <w:ind w:left="360" w:firstLine="0"/>
        <w:rPr>
          <w:b/>
          <w:sz w:val="24"/>
          <w:lang w:val="da-DK"/>
        </w:rPr>
      </w:pPr>
    </w:p>
    <w:p w14:paraId="0080ED7F" w14:textId="39FB37CB" w:rsidR="00126207" w:rsidRPr="008C0888" w:rsidRDefault="00410669" w:rsidP="007A188D">
      <w:pPr>
        <w:pStyle w:val="Listeafsnit"/>
        <w:numPr>
          <w:ilvl w:val="0"/>
          <w:numId w:val="17"/>
        </w:numPr>
        <w:tabs>
          <w:tab w:val="left" w:pos="355"/>
        </w:tabs>
        <w:spacing w:before="207"/>
        <w:ind w:right="804"/>
        <w:rPr>
          <w:b/>
          <w:sz w:val="24"/>
          <w:lang w:val="da-DK"/>
        </w:rPr>
      </w:pPr>
      <w:r w:rsidRPr="007A188D">
        <w:rPr>
          <w:b/>
          <w:sz w:val="24"/>
          <w:lang w:val="da-DK"/>
        </w:rPr>
        <w:t>Redegør for, hvilken journal- og registreringspraksis og hvilke kontrolsystemer der påtænkes</w:t>
      </w:r>
      <w:r w:rsidRPr="007A188D">
        <w:rPr>
          <w:b/>
          <w:spacing w:val="-2"/>
          <w:sz w:val="24"/>
          <w:lang w:val="da-DK"/>
        </w:rPr>
        <w:t xml:space="preserve"> </w:t>
      </w:r>
      <w:r w:rsidRPr="007A188D">
        <w:rPr>
          <w:b/>
          <w:sz w:val="24"/>
          <w:lang w:val="da-DK"/>
        </w:rPr>
        <w:t>indført:</w:t>
      </w:r>
    </w:p>
    <w:p w14:paraId="7598289B" w14:textId="77777777" w:rsidR="008C0888" w:rsidRPr="008C0888" w:rsidRDefault="008C0888" w:rsidP="008C0888">
      <w:pPr>
        <w:tabs>
          <w:tab w:val="left" w:pos="355"/>
        </w:tabs>
        <w:spacing w:before="207"/>
        <w:ind w:right="804"/>
        <w:rPr>
          <w:b/>
          <w:sz w:val="24"/>
          <w:lang w:val="da-DK"/>
        </w:rPr>
      </w:pPr>
    </w:p>
    <w:p w14:paraId="07EA8D9F" w14:textId="79252FCB" w:rsidR="008C0888" w:rsidRPr="007A188D" w:rsidRDefault="008C0888" w:rsidP="007A188D">
      <w:pPr>
        <w:pStyle w:val="Listeafsnit"/>
        <w:numPr>
          <w:ilvl w:val="0"/>
          <w:numId w:val="17"/>
        </w:numPr>
        <w:tabs>
          <w:tab w:val="left" w:pos="355"/>
        </w:tabs>
        <w:spacing w:before="207"/>
        <w:ind w:right="804"/>
        <w:rPr>
          <w:b/>
          <w:sz w:val="24"/>
          <w:lang w:val="da-DK"/>
        </w:rPr>
      </w:pPr>
      <w:r>
        <w:rPr>
          <w:b/>
          <w:sz w:val="24"/>
          <w:lang w:val="da-DK"/>
        </w:rPr>
        <w:t>Forsikringsforhold</w:t>
      </w:r>
    </w:p>
    <w:p w14:paraId="507AA890" w14:textId="77777777" w:rsidR="00126207" w:rsidRPr="00DA2AF6" w:rsidRDefault="00126207">
      <w:pPr>
        <w:pStyle w:val="Brdtekst"/>
        <w:spacing w:before="2"/>
        <w:rPr>
          <w:sz w:val="16"/>
          <w:lang w:val="da-DK"/>
        </w:rPr>
      </w:pPr>
    </w:p>
    <w:p w14:paraId="27F99336" w14:textId="729E1015" w:rsidR="00126207" w:rsidRDefault="00DA2AF6" w:rsidP="00F11905">
      <w:pPr>
        <w:pStyle w:val="Brdtekst"/>
        <w:spacing w:before="90"/>
        <w:ind w:left="100" w:right="623" w:firstLine="33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B917DCC" wp14:editId="7793E9ED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13335" r="11430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F63D2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17DCC" id="Rectangle 8" o:spid="_x0000_s1047" style="position:absolute;left:0;text-align:left;margin-left:73.1pt;margin-top:5.85pt;width:11.5pt;height:1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vdegIAAA0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" filled="f" strokeweight=".72pt">
                <v:textbox>
                  <w:txbxContent>
                    <w:p w14:paraId="1F0F63D2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Undertegnede friplejeboligleverandørvirksomhed erklærer hermed på tro og love, at virksomheden har tegnet de lovpligtige og nødvendige forsikringer, herunder en erhvervsansvarsforsikring.</w:t>
      </w:r>
    </w:p>
    <w:p w14:paraId="34DBFCCE" w14:textId="77777777" w:rsidR="007A188D" w:rsidRPr="00F11905" w:rsidRDefault="007A188D" w:rsidP="00F11905">
      <w:pPr>
        <w:pStyle w:val="Brdtekst"/>
        <w:spacing w:before="90"/>
        <w:ind w:left="100" w:right="623" w:firstLine="336"/>
        <w:rPr>
          <w:lang w:val="da-DK"/>
        </w:rPr>
      </w:pPr>
    </w:p>
    <w:p w14:paraId="2C914E7E" w14:textId="77777777" w:rsidR="00126207" w:rsidRPr="00DA2AF6" w:rsidRDefault="00126207">
      <w:pPr>
        <w:pStyle w:val="Brdtekst"/>
        <w:spacing w:before="5"/>
        <w:rPr>
          <w:sz w:val="20"/>
          <w:lang w:val="da-DK"/>
        </w:rPr>
      </w:pPr>
    </w:p>
    <w:p w14:paraId="5D7D0360" w14:textId="4EB1CF4C" w:rsidR="00126207" w:rsidRPr="00B510B0" w:rsidRDefault="00D63308" w:rsidP="00D63308">
      <w:pPr>
        <w:pStyle w:val="Overskrift1"/>
        <w:tabs>
          <w:tab w:val="left" w:pos="461"/>
        </w:tabs>
        <w:rPr>
          <w:sz w:val="26"/>
          <w:szCs w:val="26"/>
          <w:lang w:val="da-DK"/>
        </w:rPr>
      </w:pPr>
      <w:r w:rsidRPr="00B510B0">
        <w:rPr>
          <w:sz w:val="26"/>
          <w:szCs w:val="26"/>
          <w:lang w:val="da-DK"/>
        </w:rPr>
        <w:t>1</w:t>
      </w:r>
      <w:r w:rsidR="008C0888">
        <w:rPr>
          <w:sz w:val="26"/>
          <w:szCs w:val="26"/>
          <w:lang w:val="da-DK"/>
        </w:rPr>
        <w:t>0</w:t>
      </w:r>
      <w:r w:rsidRPr="00B510B0">
        <w:rPr>
          <w:sz w:val="26"/>
          <w:szCs w:val="26"/>
          <w:lang w:val="da-DK"/>
        </w:rPr>
        <w:t xml:space="preserve">. </w:t>
      </w:r>
      <w:r w:rsidR="00410669" w:rsidRPr="00B510B0">
        <w:rPr>
          <w:sz w:val="26"/>
          <w:szCs w:val="26"/>
          <w:lang w:val="da-DK"/>
        </w:rPr>
        <w:t>Økonomiske</w:t>
      </w:r>
      <w:r w:rsidR="00410669" w:rsidRPr="00B510B0">
        <w:rPr>
          <w:spacing w:val="-2"/>
          <w:sz w:val="26"/>
          <w:szCs w:val="26"/>
          <w:lang w:val="da-DK"/>
        </w:rPr>
        <w:t xml:space="preserve"> </w:t>
      </w:r>
      <w:r w:rsidR="00410669" w:rsidRPr="00B510B0">
        <w:rPr>
          <w:sz w:val="26"/>
          <w:szCs w:val="26"/>
          <w:lang w:val="da-DK"/>
        </w:rPr>
        <w:t>forhold</w:t>
      </w:r>
    </w:p>
    <w:p w14:paraId="1FF75E48" w14:textId="77777777" w:rsidR="00126207" w:rsidRPr="00DA2AF6" w:rsidRDefault="00126207">
      <w:pPr>
        <w:pStyle w:val="Brdtekst"/>
        <w:spacing w:before="8"/>
        <w:rPr>
          <w:b/>
          <w:sz w:val="15"/>
          <w:lang w:val="da-DK"/>
        </w:rPr>
      </w:pPr>
    </w:p>
    <w:p w14:paraId="6FE8B2EA" w14:textId="77777777" w:rsidR="00126207" w:rsidRPr="00DA2AF6" w:rsidRDefault="00DA2AF6">
      <w:pPr>
        <w:pStyle w:val="Brdtekst"/>
        <w:spacing w:before="90"/>
        <w:ind w:left="100" w:right="338" w:firstLine="33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821BBE" wp14:editId="1A6EF834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5080" r="11430" b="107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86AB10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21BBE" id="Rectangle 7" o:spid="_x0000_s1048" style="position:absolute;left:0;text-align:left;margin-left:73.1pt;margin-top:5.85pt;width:11.5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oiegIAAA0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" filled="f" strokeweight=".72pt">
                <v:textbox>
                  <w:txbxContent>
                    <w:p w14:paraId="2786AB10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Undertegnede friplejeboligleverandørvirksomhed erklærer hermed på tro og love, at virksomheden ikke er begæret taget under konkurs, likvidation, skifte, betalingsstandsning eller tvangsakkord uden for konkurs eller befinder sig i en lignende situation.</w:t>
      </w:r>
    </w:p>
    <w:p w14:paraId="4D24B524" w14:textId="77777777" w:rsidR="00126207" w:rsidRPr="00DA2AF6" w:rsidRDefault="00126207">
      <w:pPr>
        <w:pStyle w:val="Brdtekst"/>
        <w:spacing w:before="3"/>
        <w:rPr>
          <w:sz w:val="16"/>
          <w:lang w:val="da-DK"/>
        </w:rPr>
      </w:pPr>
    </w:p>
    <w:p w14:paraId="144602EB" w14:textId="77777777" w:rsidR="00126207" w:rsidRPr="00DA2AF6" w:rsidRDefault="00DA2AF6">
      <w:pPr>
        <w:pStyle w:val="Brdtekst"/>
        <w:spacing w:before="90"/>
        <w:ind w:left="100" w:right="343" w:firstLine="33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34B4DD" wp14:editId="370B5CB0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9525" r="11430" b="63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11B4F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B4DD" id="Rectangle 6" o:spid="_x0000_s1049" style="position:absolute;left:0;text-align:left;margin-left:73.1pt;margin-top:5.85pt;width:11.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4AfAIAAA0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" filled="f" strokeweight=".72pt">
                <v:textbox>
                  <w:txbxContent>
                    <w:p w14:paraId="3A811B4F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Undertegnede friplejeboligleverandørvirksomhed erklærer hermed, at virksomheden er solvent. Som dokumentation herfor er vedlagt en erklæring fra et pengeinstitut.</w:t>
      </w:r>
    </w:p>
    <w:p w14:paraId="5CEAA6DE" w14:textId="77777777" w:rsidR="00126207" w:rsidRPr="00DA2AF6" w:rsidRDefault="00126207">
      <w:pPr>
        <w:pStyle w:val="Brdtekst"/>
        <w:spacing w:before="2"/>
        <w:rPr>
          <w:sz w:val="16"/>
          <w:lang w:val="da-DK"/>
        </w:rPr>
      </w:pPr>
    </w:p>
    <w:p w14:paraId="31108703" w14:textId="77777777" w:rsidR="00126207" w:rsidRPr="00DA2AF6" w:rsidRDefault="00DA2AF6">
      <w:pPr>
        <w:pStyle w:val="Brdtekst"/>
        <w:spacing w:before="90"/>
        <w:ind w:left="100" w:right="225" w:firstLine="33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EF9854" wp14:editId="07B39C25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11430" r="11430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71F30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F9854" id="Rectangle 5" o:spid="_x0000_s1050" style="position:absolute;left:0;text-align:left;margin-left:73.1pt;margin-top:5.85pt;width:11.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x0ewIAAA0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RqH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" filled="f" strokeweight=".72pt">
                <v:textbox>
                  <w:txbxContent>
                    <w:p w14:paraId="02D71F30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Undertegnede friplejeboligleverandørvirksomhed erklærer hermed på tro og love, at virksomheden ikke har ubetalt, forfalden gæld til det offentlige, som overstiger kr. 100.000.</w:t>
      </w:r>
    </w:p>
    <w:p w14:paraId="5B737150" w14:textId="484ABB76" w:rsidR="00841FD5" w:rsidRPr="00DA2AF6" w:rsidRDefault="00841FD5" w:rsidP="00B510B0">
      <w:pPr>
        <w:tabs>
          <w:tab w:val="left" w:pos="1486"/>
        </w:tabs>
        <w:rPr>
          <w:lang w:val="da-DK"/>
        </w:rPr>
      </w:pPr>
    </w:p>
    <w:p w14:paraId="7AECFC5F" w14:textId="30449AAD" w:rsidR="00126207" w:rsidRPr="00F11905" w:rsidRDefault="00DA2AF6" w:rsidP="00F11905">
      <w:pPr>
        <w:pStyle w:val="Brdtekst"/>
        <w:spacing w:before="73"/>
        <w:ind w:left="100" w:right="23" w:firstLine="336"/>
        <w:rPr>
          <w:lang w:val="da-DK"/>
        </w:rPr>
      </w:pPr>
      <w:r w:rsidRPr="00DA2AF6"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9F1D0" wp14:editId="313E7F25">
                <wp:simplePos x="0" y="0"/>
                <wp:positionH relativeFrom="page">
                  <wp:posOffset>928370</wp:posOffset>
                </wp:positionH>
                <wp:positionV relativeFrom="paragraph">
                  <wp:posOffset>63500</wp:posOffset>
                </wp:positionV>
                <wp:extent cx="146050" cy="146050"/>
                <wp:effectExtent l="13970" t="5715" r="1143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F4EFA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F1D0" id="Rectangle 4" o:spid="_x0000_s1051" style="position:absolute;left:0;text-align:left;margin-left:73.1pt;margin-top: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YuewIAAA0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" filled="f" strokeweight=".72pt">
                <v:textbox>
                  <w:txbxContent>
                    <w:p w14:paraId="12EF4EFA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Undertegnede giver hermed samtykke til, at de ovennævnte oplysninger kan kontrolleres af Socialstyrelsen ved henvendelse til SKAT.</w:t>
      </w:r>
    </w:p>
    <w:p w14:paraId="709AB5AE" w14:textId="54E75E3A" w:rsidR="00126207" w:rsidRDefault="00126207">
      <w:pPr>
        <w:pStyle w:val="Brdtekst"/>
        <w:rPr>
          <w:sz w:val="26"/>
          <w:lang w:val="da-DK"/>
        </w:rPr>
      </w:pPr>
    </w:p>
    <w:p w14:paraId="4B16B3D5" w14:textId="77777777" w:rsidR="007A188D" w:rsidRPr="00DA2AF6" w:rsidRDefault="007A188D">
      <w:pPr>
        <w:pStyle w:val="Brdtekst"/>
        <w:rPr>
          <w:sz w:val="26"/>
          <w:lang w:val="da-DK"/>
        </w:rPr>
      </w:pPr>
    </w:p>
    <w:p w14:paraId="6F3A0F46" w14:textId="2A0608AF" w:rsidR="00126207" w:rsidRPr="00B510B0" w:rsidRDefault="00D63308" w:rsidP="00D63308">
      <w:pPr>
        <w:pStyle w:val="Overskrift1"/>
        <w:tabs>
          <w:tab w:val="left" w:pos="461"/>
        </w:tabs>
        <w:spacing w:before="1"/>
        <w:rPr>
          <w:sz w:val="26"/>
          <w:szCs w:val="26"/>
          <w:lang w:val="da-DK"/>
        </w:rPr>
      </w:pPr>
      <w:r w:rsidRPr="00B510B0">
        <w:rPr>
          <w:sz w:val="26"/>
          <w:szCs w:val="26"/>
          <w:lang w:val="da-DK"/>
        </w:rPr>
        <w:t>1</w:t>
      </w:r>
      <w:r w:rsidR="008C0888">
        <w:rPr>
          <w:sz w:val="26"/>
          <w:szCs w:val="26"/>
          <w:lang w:val="da-DK"/>
        </w:rPr>
        <w:t>1</w:t>
      </w:r>
      <w:r w:rsidRPr="00B510B0">
        <w:rPr>
          <w:sz w:val="26"/>
          <w:szCs w:val="26"/>
          <w:lang w:val="da-DK"/>
        </w:rPr>
        <w:t xml:space="preserve">. </w:t>
      </w:r>
      <w:r w:rsidR="00410669" w:rsidRPr="00B510B0">
        <w:rPr>
          <w:sz w:val="26"/>
          <w:szCs w:val="26"/>
          <w:lang w:val="da-DK"/>
        </w:rPr>
        <w:t>Strafbare</w:t>
      </w:r>
      <w:r w:rsidR="00410669" w:rsidRPr="00B510B0">
        <w:rPr>
          <w:spacing w:val="-2"/>
          <w:sz w:val="26"/>
          <w:szCs w:val="26"/>
          <w:lang w:val="da-DK"/>
        </w:rPr>
        <w:t xml:space="preserve"> </w:t>
      </w:r>
      <w:r w:rsidR="00410669" w:rsidRPr="00B510B0">
        <w:rPr>
          <w:sz w:val="26"/>
          <w:szCs w:val="26"/>
          <w:lang w:val="da-DK"/>
        </w:rPr>
        <w:t>forhold</w:t>
      </w:r>
    </w:p>
    <w:p w14:paraId="2168D583" w14:textId="77777777" w:rsidR="00126207" w:rsidRPr="00DA2AF6" w:rsidRDefault="00126207">
      <w:pPr>
        <w:pStyle w:val="Brdtekst"/>
        <w:spacing w:before="8"/>
        <w:rPr>
          <w:b/>
          <w:sz w:val="15"/>
          <w:lang w:val="da-DK"/>
        </w:rPr>
      </w:pPr>
    </w:p>
    <w:p w14:paraId="2B1B7F41" w14:textId="6866228A" w:rsidR="00126207" w:rsidRDefault="00DA2AF6" w:rsidP="00F11905">
      <w:pPr>
        <w:pStyle w:val="Brdtekst"/>
        <w:spacing w:before="90"/>
        <w:ind w:left="100" w:right="743" w:firstLine="33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A08C54" wp14:editId="3B343CD8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13335" r="1143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62971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08C54" id="Rectangle 3" o:spid="_x0000_s1052" style="position:absolute;left:0;text-align:left;margin-left:73.1pt;margin-top:5.85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TfAIAAA0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" filled="f" strokeweight=".72pt">
                <v:textbox>
                  <w:txbxContent>
                    <w:p w14:paraId="2ED62971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Udskrift af privat straffeattest for ansøger og evt. øvrig ansvarlig ledelse er vedlagt ansøgningen.</w:t>
      </w:r>
      <w:r w:rsidR="00231027">
        <w:rPr>
          <w:lang w:val="da-DK"/>
        </w:rPr>
        <w:br/>
      </w:r>
    </w:p>
    <w:p w14:paraId="3147F66E" w14:textId="77777777" w:rsidR="007A188D" w:rsidRPr="00F11905" w:rsidRDefault="007A188D" w:rsidP="00F11905">
      <w:pPr>
        <w:pStyle w:val="Brdtekst"/>
        <w:spacing w:before="90"/>
        <w:ind w:left="100" w:right="743" w:firstLine="336"/>
        <w:rPr>
          <w:lang w:val="da-DK"/>
        </w:rPr>
      </w:pPr>
    </w:p>
    <w:p w14:paraId="325BEE38" w14:textId="4040597D" w:rsidR="00126207" w:rsidRPr="00B510B0" w:rsidRDefault="004C4FED" w:rsidP="004C4FED">
      <w:pPr>
        <w:pStyle w:val="Overskrift1"/>
        <w:tabs>
          <w:tab w:val="left" w:pos="461"/>
        </w:tabs>
        <w:rPr>
          <w:sz w:val="26"/>
          <w:szCs w:val="26"/>
          <w:lang w:val="da-DK"/>
        </w:rPr>
      </w:pPr>
      <w:r w:rsidRPr="00B510B0">
        <w:rPr>
          <w:sz w:val="26"/>
          <w:szCs w:val="26"/>
          <w:lang w:val="da-DK"/>
        </w:rPr>
        <w:t>1</w:t>
      </w:r>
      <w:r w:rsidR="008C0888">
        <w:rPr>
          <w:sz w:val="26"/>
          <w:szCs w:val="26"/>
          <w:lang w:val="da-DK"/>
        </w:rPr>
        <w:t>2</w:t>
      </w:r>
      <w:r w:rsidRPr="00B510B0">
        <w:rPr>
          <w:sz w:val="26"/>
          <w:szCs w:val="26"/>
          <w:lang w:val="da-DK"/>
        </w:rPr>
        <w:t xml:space="preserve">. </w:t>
      </w:r>
      <w:r w:rsidR="00410669" w:rsidRPr="00B510B0">
        <w:rPr>
          <w:sz w:val="26"/>
          <w:szCs w:val="26"/>
          <w:lang w:val="da-DK"/>
        </w:rPr>
        <w:t>Øvrige</w:t>
      </w:r>
      <w:r w:rsidR="00410669" w:rsidRPr="00B510B0">
        <w:rPr>
          <w:spacing w:val="-1"/>
          <w:sz w:val="26"/>
          <w:szCs w:val="26"/>
          <w:lang w:val="da-DK"/>
        </w:rPr>
        <w:t xml:space="preserve"> </w:t>
      </w:r>
      <w:r w:rsidR="00410669" w:rsidRPr="00B510B0">
        <w:rPr>
          <w:sz w:val="26"/>
          <w:szCs w:val="26"/>
          <w:lang w:val="da-DK"/>
        </w:rPr>
        <w:t>forhold</w:t>
      </w:r>
    </w:p>
    <w:p w14:paraId="0BCEB310" w14:textId="77777777" w:rsidR="00126207" w:rsidRPr="00DA2AF6" w:rsidRDefault="00126207">
      <w:pPr>
        <w:pStyle w:val="Brdtekst"/>
        <w:spacing w:before="9"/>
        <w:rPr>
          <w:b/>
          <w:sz w:val="15"/>
          <w:lang w:val="da-DK"/>
        </w:rPr>
      </w:pPr>
    </w:p>
    <w:p w14:paraId="133FC57B" w14:textId="545E2607" w:rsidR="00126207" w:rsidRDefault="00DA2AF6" w:rsidP="00766821">
      <w:pPr>
        <w:pStyle w:val="Brdtekst"/>
        <w:spacing w:before="90"/>
        <w:ind w:left="100" w:right="623" w:firstLine="336"/>
        <w:rPr>
          <w:lang w:val="da-DK"/>
        </w:rPr>
      </w:pPr>
      <w:r w:rsidRPr="00DA2AF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0F0B80" wp14:editId="02390FF6">
                <wp:simplePos x="0" y="0"/>
                <wp:positionH relativeFrom="page">
                  <wp:posOffset>928370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3970" t="11430" r="1143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668D3" w14:textId="77777777" w:rsidR="00841FD5" w:rsidRDefault="0084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0B80" id="Rectangle 2" o:spid="_x0000_s1053" style="position:absolute;left:0;text-align:left;margin-left:73.1pt;margin-top:5.85pt;width:11.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" filled="f" strokeweight=".72pt">
                <v:textbox>
                  <w:txbxContent>
                    <w:p w14:paraId="57A668D3" w14:textId="77777777" w:rsidR="00841FD5" w:rsidRDefault="00841FD5"/>
                  </w:txbxContent>
                </v:textbox>
                <w10:wrap anchorx="page"/>
              </v:rect>
            </w:pict>
          </mc:Fallback>
        </mc:AlternateContent>
      </w:r>
      <w:r w:rsidR="00410669" w:rsidRPr="00DA2AF6">
        <w:rPr>
          <w:lang w:val="da-DK"/>
        </w:rPr>
        <w:t>Undertegnede friplejeboligleverandørvirksomhed erklærer hermed på tro og love, at virksomheden forpligter sig til at overholde anden relevant lovgivning, herunder om arbejdsmiljø, brandsikkerhed, veterinære krav mv.</w:t>
      </w:r>
      <w:r w:rsidR="00231027">
        <w:rPr>
          <w:lang w:val="da-DK"/>
        </w:rPr>
        <w:br/>
      </w:r>
    </w:p>
    <w:p w14:paraId="3AE5CF82" w14:textId="77777777" w:rsidR="00406E6E" w:rsidRPr="00766821" w:rsidRDefault="00406E6E" w:rsidP="00766821">
      <w:pPr>
        <w:pStyle w:val="Brdtekst"/>
        <w:spacing w:before="90"/>
        <w:ind w:left="100" w:right="623" w:firstLine="336"/>
        <w:rPr>
          <w:lang w:val="da-DK"/>
        </w:rPr>
      </w:pPr>
    </w:p>
    <w:p w14:paraId="40FF5CEC" w14:textId="3B61C003" w:rsidR="00126207" w:rsidRDefault="004C4FED" w:rsidP="004C4FED">
      <w:pPr>
        <w:pStyle w:val="Overskrift1"/>
        <w:tabs>
          <w:tab w:val="left" w:pos="461"/>
        </w:tabs>
        <w:rPr>
          <w:sz w:val="26"/>
          <w:szCs w:val="26"/>
          <w:lang w:val="da-DK"/>
        </w:rPr>
      </w:pPr>
      <w:r w:rsidRPr="00B510B0">
        <w:rPr>
          <w:sz w:val="26"/>
          <w:szCs w:val="26"/>
          <w:lang w:val="da-DK"/>
        </w:rPr>
        <w:t>1</w:t>
      </w:r>
      <w:r w:rsidR="008C0888">
        <w:rPr>
          <w:sz w:val="26"/>
          <w:szCs w:val="26"/>
          <w:lang w:val="da-DK"/>
        </w:rPr>
        <w:t>3</w:t>
      </w:r>
      <w:r w:rsidRPr="00B510B0">
        <w:rPr>
          <w:sz w:val="26"/>
          <w:szCs w:val="26"/>
          <w:lang w:val="da-DK"/>
        </w:rPr>
        <w:t xml:space="preserve">. </w:t>
      </w:r>
      <w:r w:rsidR="00410669" w:rsidRPr="00B510B0">
        <w:rPr>
          <w:sz w:val="26"/>
          <w:szCs w:val="26"/>
          <w:lang w:val="da-DK"/>
        </w:rPr>
        <w:t>Eventuelle supplerende</w:t>
      </w:r>
      <w:r w:rsidR="00410669" w:rsidRPr="00B510B0">
        <w:rPr>
          <w:spacing w:val="-1"/>
          <w:sz w:val="26"/>
          <w:szCs w:val="26"/>
          <w:lang w:val="da-DK"/>
        </w:rPr>
        <w:t xml:space="preserve"> </w:t>
      </w:r>
      <w:r w:rsidR="00410669" w:rsidRPr="00B510B0">
        <w:rPr>
          <w:sz w:val="26"/>
          <w:szCs w:val="26"/>
          <w:lang w:val="da-DK"/>
        </w:rPr>
        <w:t>oplysninger</w:t>
      </w:r>
    </w:p>
    <w:p w14:paraId="2DDE9B1E" w14:textId="77777777" w:rsidR="00231027" w:rsidRDefault="00231027" w:rsidP="004C4FED">
      <w:pPr>
        <w:pStyle w:val="Overskrift1"/>
        <w:tabs>
          <w:tab w:val="left" w:pos="461"/>
        </w:tabs>
        <w:rPr>
          <w:b w:val="0"/>
          <w:szCs w:val="26"/>
          <w:u w:val="single"/>
          <w:lang w:val="da-DK"/>
        </w:rPr>
      </w:pPr>
    </w:p>
    <w:p w14:paraId="36C6362A" w14:textId="3B42F7CE" w:rsidR="00231027" w:rsidRPr="007A188D" w:rsidRDefault="00231027" w:rsidP="004C4FED">
      <w:pPr>
        <w:pStyle w:val="Overskrift1"/>
        <w:tabs>
          <w:tab w:val="left" w:pos="461"/>
        </w:tabs>
        <w:rPr>
          <w:b w:val="0"/>
          <w:i/>
          <w:szCs w:val="26"/>
          <w:lang w:val="da-DK"/>
        </w:rPr>
      </w:pPr>
      <w:r w:rsidRPr="007A188D">
        <w:rPr>
          <w:b w:val="0"/>
          <w:i/>
          <w:szCs w:val="26"/>
          <w:lang w:val="da-DK"/>
        </w:rPr>
        <w:t>Redegør for eventuelle supplerende oplysninger</w:t>
      </w:r>
      <w:r w:rsidR="007A188D">
        <w:rPr>
          <w:b w:val="0"/>
          <w:i/>
          <w:szCs w:val="26"/>
          <w:lang w:val="da-DK"/>
        </w:rPr>
        <w:t>:</w:t>
      </w:r>
    </w:p>
    <w:p w14:paraId="5414546A" w14:textId="5852A3AE" w:rsidR="00126207" w:rsidRPr="00DA2AF6" w:rsidRDefault="00126207">
      <w:pPr>
        <w:pStyle w:val="Brdtekst"/>
        <w:rPr>
          <w:b/>
          <w:sz w:val="26"/>
          <w:lang w:val="da-DK"/>
        </w:rPr>
      </w:pPr>
    </w:p>
    <w:p w14:paraId="2AF74704" w14:textId="77777777" w:rsidR="00126207" w:rsidRPr="00DA2AF6" w:rsidRDefault="00126207">
      <w:pPr>
        <w:pStyle w:val="Brdtekst"/>
        <w:rPr>
          <w:b/>
          <w:sz w:val="26"/>
          <w:lang w:val="da-DK"/>
        </w:rPr>
      </w:pPr>
    </w:p>
    <w:p w14:paraId="6B6C3C7E" w14:textId="77777777" w:rsidR="00126207" w:rsidRPr="00DA2AF6" w:rsidRDefault="00126207">
      <w:pPr>
        <w:pStyle w:val="Brdtekst"/>
        <w:rPr>
          <w:b/>
          <w:sz w:val="26"/>
          <w:lang w:val="da-DK"/>
        </w:rPr>
      </w:pPr>
    </w:p>
    <w:p w14:paraId="3D560EF6" w14:textId="5A0529D1" w:rsidR="00F11905" w:rsidRPr="00DA2AF6" w:rsidRDefault="00F11905">
      <w:pPr>
        <w:pStyle w:val="Brdtekst"/>
        <w:rPr>
          <w:b/>
          <w:sz w:val="26"/>
          <w:lang w:val="da-DK"/>
        </w:rPr>
      </w:pPr>
    </w:p>
    <w:p w14:paraId="3229E789" w14:textId="77777777" w:rsidR="00126207" w:rsidRPr="00DA2AF6" w:rsidRDefault="00126207">
      <w:pPr>
        <w:pStyle w:val="Brdtekst"/>
        <w:rPr>
          <w:b/>
          <w:sz w:val="26"/>
          <w:lang w:val="da-DK"/>
        </w:rPr>
      </w:pPr>
    </w:p>
    <w:p w14:paraId="0CA445F2" w14:textId="77777777" w:rsidR="00126207" w:rsidRPr="00DA2AF6" w:rsidRDefault="00126207">
      <w:pPr>
        <w:pStyle w:val="Brdtekst"/>
        <w:rPr>
          <w:b/>
          <w:sz w:val="26"/>
          <w:lang w:val="da-DK"/>
        </w:rPr>
      </w:pPr>
    </w:p>
    <w:p w14:paraId="6D4D0F16" w14:textId="77777777" w:rsidR="00126207" w:rsidRPr="00DA2AF6" w:rsidRDefault="00410669">
      <w:pPr>
        <w:ind w:left="100"/>
        <w:rPr>
          <w:b/>
          <w:sz w:val="24"/>
          <w:lang w:val="da-DK"/>
        </w:rPr>
      </w:pPr>
      <w:r w:rsidRPr="00DA2AF6">
        <w:rPr>
          <w:b/>
          <w:sz w:val="24"/>
          <w:lang w:val="da-DK"/>
        </w:rPr>
        <w:t>Underskrift</w:t>
      </w:r>
    </w:p>
    <w:p w14:paraId="4048B89A" w14:textId="77777777" w:rsidR="00126207" w:rsidRPr="00DA2AF6" w:rsidRDefault="00126207">
      <w:pPr>
        <w:pStyle w:val="Brdtekst"/>
        <w:spacing w:before="7"/>
        <w:rPr>
          <w:b/>
          <w:sz w:val="23"/>
          <w:lang w:val="da-DK"/>
        </w:rPr>
      </w:pPr>
    </w:p>
    <w:p w14:paraId="40DEBE4B" w14:textId="77777777" w:rsidR="00126207" w:rsidRPr="00DA2AF6" w:rsidRDefault="00410669">
      <w:pPr>
        <w:pStyle w:val="Brdtekst"/>
        <w:tabs>
          <w:tab w:val="left" w:pos="2496"/>
          <w:tab w:val="left" w:pos="8662"/>
        </w:tabs>
        <w:ind w:left="100"/>
        <w:rPr>
          <w:lang w:val="da-DK"/>
        </w:rPr>
      </w:pPr>
      <w:r w:rsidRPr="00DA2AF6">
        <w:rPr>
          <w:lang w:val="da-DK"/>
        </w:rPr>
        <w:t>Dato:</w:t>
      </w:r>
      <w:r w:rsidRPr="00DA2AF6">
        <w:rPr>
          <w:lang w:val="da-DK"/>
        </w:rPr>
        <w:tab/>
      </w:r>
      <w:r w:rsidRPr="00DA2AF6">
        <w:rPr>
          <w:u w:val="single"/>
          <w:lang w:val="da-DK"/>
        </w:rPr>
        <w:t xml:space="preserve"> </w:t>
      </w:r>
      <w:r w:rsidRPr="00DA2AF6">
        <w:rPr>
          <w:u w:val="single"/>
          <w:lang w:val="da-DK"/>
        </w:rPr>
        <w:tab/>
      </w:r>
    </w:p>
    <w:p w14:paraId="3C370EA0" w14:textId="77777777" w:rsidR="00126207" w:rsidRPr="00DA2AF6" w:rsidRDefault="00126207">
      <w:pPr>
        <w:pStyle w:val="Brdtekst"/>
        <w:rPr>
          <w:sz w:val="20"/>
          <w:lang w:val="da-DK"/>
        </w:rPr>
      </w:pPr>
    </w:p>
    <w:p w14:paraId="2738DFA0" w14:textId="77777777" w:rsidR="00126207" w:rsidRPr="00DA2AF6" w:rsidRDefault="00126207">
      <w:pPr>
        <w:pStyle w:val="Brdtekst"/>
        <w:rPr>
          <w:sz w:val="21"/>
          <w:lang w:val="da-DK"/>
        </w:rPr>
      </w:pPr>
    </w:p>
    <w:p w14:paraId="4BE7CC40" w14:textId="77777777" w:rsidR="00126207" w:rsidRPr="00DA2AF6" w:rsidRDefault="00410669">
      <w:pPr>
        <w:pStyle w:val="Brdtekst"/>
        <w:tabs>
          <w:tab w:val="left" w:pos="2496"/>
          <w:tab w:val="left" w:pos="8662"/>
        </w:tabs>
        <w:spacing w:before="90"/>
        <w:ind w:left="100"/>
        <w:rPr>
          <w:lang w:val="da-DK"/>
        </w:rPr>
      </w:pPr>
      <w:r w:rsidRPr="00DA2AF6">
        <w:rPr>
          <w:lang w:val="da-DK"/>
        </w:rPr>
        <w:t>Navn</w:t>
      </w:r>
      <w:r w:rsidRPr="00DA2AF6">
        <w:rPr>
          <w:spacing w:val="-11"/>
          <w:lang w:val="da-DK"/>
        </w:rPr>
        <w:t xml:space="preserve"> </w:t>
      </w:r>
      <w:r w:rsidRPr="00DA2AF6">
        <w:rPr>
          <w:lang w:val="da-DK"/>
        </w:rPr>
        <w:t>(blokbogstaver):</w:t>
      </w:r>
      <w:r w:rsidRPr="00DA2AF6">
        <w:rPr>
          <w:lang w:val="da-DK"/>
        </w:rPr>
        <w:tab/>
      </w:r>
      <w:r w:rsidRPr="00DA2AF6">
        <w:rPr>
          <w:u w:val="single"/>
          <w:lang w:val="da-DK"/>
        </w:rPr>
        <w:t xml:space="preserve"> </w:t>
      </w:r>
      <w:r w:rsidRPr="00DA2AF6">
        <w:rPr>
          <w:u w:val="single"/>
          <w:lang w:val="da-DK"/>
        </w:rPr>
        <w:tab/>
      </w:r>
    </w:p>
    <w:p w14:paraId="169385E6" w14:textId="77777777" w:rsidR="00126207" w:rsidRPr="00DA2AF6" w:rsidRDefault="00126207">
      <w:pPr>
        <w:pStyle w:val="Brdtekst"/>
        <w:rPr>
          <w:sz w:val="20"/>
          <w:lang w:val="da-DK"/>
        </w:rPr>
      </w:pPr>
    </w:p>
    <w:p w14:paraId="34848972" w14:textId="77777777" w:rsidR="00126207" w:rsidRPr="00DA2AF6" w:rsidRDefault="00126207">
      <w:pPr>
        <w:pStyle w:val="Brdtekst"/>
        <w:rPr>
          <w:sz w:val="21"/>
          <w:lang w:val="da-DK"/>
        </w:rPr>
      </w:pPr>
    </w:p>
    <w:p w14:paraId="5B99996D" w14:textId="77777777" w:rsidR="00126207" w:rsidRPr="00DA2AF6" w:rsidRDefault="00410669">
      <w:pPr>
        <w:pStyle w:val="Brdtekst"/>
        <w:tabs>
          <w:tab w:val="left" w:pos="2496"/>
          <w:tab w:val="left" w:pos="8662"/>
        </w:tabs>
        <w:spacing w:before="90"/>
        <w:ind w:left="100"/>
        <w:rPr>
          <w:lang w:val="da-DK"/>
        </w:rPr>
      </w:pPr>
      <w:r w:rsidRPr="00DA2AF6">
        <w:rPr>
          <w:lang w:val="da-DK"/>
        </w:rPr>
        <w:t>Underskrift:</w:t>
      </w:r>
      <w:r w:rsidRPr="00DA2AF6">
        <w:rPr>
          <w:lang w:val="da-DK"/>
        </w:rPr>
        <w:tab/>
      </w:r>
      <w:r w:rsidRPr="00DA2AF6">
        <w:rPr>
          <w:u w:val="single"/>
          <w:lang w:val="da-DK"/>
        </w:rPr>
        <w:t xml:space="preserve"> </w:t>
      </w:r>
      <w:r w:rsidRPr="00DA2AF6">
        <w:rPr>
          <w:u w:val="single"/>
          <w:lang w:val="da-DK"/>
        </w:rPr>
        <w:tab/>
      </w:r>
    </w:p>
    <w:sectPr w:rsidR="00126207" w:rsidRPr="00DA2AF6">
      <w:headerReference w:type="default" r:id="rId8"/>
      <w:footerReference w:type="default" r:id="rId9"/>
      <w:pgSz w:w="11910" w:h="16840"/>
      <w:pgMar w:top="1340" w:right="1420" w:bottom="1220" w:left="1340" w:header="0" w:footer="10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F5E3D" w14:textId="77777777" w:rsidR="003F2E0D" w:rsidRDefault="003F2E0D">
      <w:r>
        <w:separator/>
      </w:r>
    </w:p>
  </w:endnote>
  <w:endnote w:type="continuationSeparator" w:id="0">
    <w:p w14:paraId="7BC9FD85" w14:textId="77777777" w:rsidR="003F2E0D" w:rsidRDefault="003F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67513"/>
      <w:docPartObj>
        <w:docPartGallery w:val="Page Numbers (Bottom of Page)"/>
        <w:docPartUnique/>
      </w:docPartObj>
    </w:sdtPr>
    <w:sdtEndPr/>
    <w:sdtContent>
      <w:p w14:paraId="22B8A492" w14:textId="2D7DC234" w:rsidR="00F11905" w:rsidRDefault="00F1190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31" w:rsidRPr="00910231">
          <w:rPr>
            <w:noProof/>
            <w:lang w:val="da-DK"/>
          </w:rPr>
          <w:t>6</w:t>
        </w:r>
        <w:r>
          <w:fldChar w:fldCharType="end"/>
        </w:r>
      </w:p>
    </w:sdtContent>
  </w:sdt>
  <w:p w14:paraId="1A78B3E9" w14:textId="68E59DA3" w:rsidR="00126207" w:rsidRPr="00793AF8" w:rsidRDefault="00126207">
    <w:pPr>
      <w:pStyle w:val="Brdtekst"/>
      <w:spacing w:line="14" w:lineRule="auto"/>
      <w:rPr>
        <w:sz w:val="20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43EBD" w14:textId="77777777" w:rsidR="003F2E0D" w:rsidRDefault="003F2E0D">
      <w:r>
        <w:separator/>
      </w:r>
    </w:p>
  </w:footnote>
  <w:footnote w:type="continuationSeparator" w:id="0">
    <w:p w14:paraId="6AE727A4" w14:textId="77777777" w:rsidR="003F2E0D" w:rsidRDefault="003F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F515" w14:textId="151AB265" w:rsidR="00D56EFA" w:rsidRDefault="00D56EFA">
    <w:pPr>
      <w:pStyle w:val="Sidehoved"/>
    </w:pPr>
    <w:r w:rsidRPr="00186F42"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F217643" wp14:editId="5F7FF6FE">
          <wp:simplePos x="0" y="0"/>
          <wp:positionH relativeFrom="margin">
            <wp:align>left</wp:align>
          </wp:positionH>
          <wp:positionV relativeFrom="paragraph">
            <wp:posOffset>250166</wp:posOffset>
          </wp:positionV>
          <wp:extent cx="1636583" cy="414068"/>
          <wp:effectExtent l="0" t="0" r="1905" b="5080"/>
          <wp:wrapSquare wrapText="bothSides"/>
          <wp:docPr id="42" name="Billede 42" descr="F:\Alle\LOGO\SST_LOGO_og_Designguide\Logopakker\Logopakke_SST\Office_use_RGB\SST_logo_dansk_RGB_2018_png\SST_logo_dansk_Corporate_blue_RGB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le\LOGO\SST_LOGO_og_Designguide\Logopakker\Logopakke_SST\Office_use_RGB\SST_logo_dansk_RGB_2018_png\SST_logo_dansk_Corporate_blue_RGB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583" cy="41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42C"/>
    <w:multiLevelType w:val="hybridMultilevel"/>
    <w:tmpl w:val="8CFE60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13CD4"/>
    <w:multiLevelType w:val="hybridMultilevel"/>
    <w:tmpl w:val="CEA4286A"/>
    <w:lvl w:ilvl="0" w:tplc="ED186630">
      <w:start w:val="1"/>
      <w:numFmt w:val="lowerLetter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</w:rPr>
    </w:lvl>
    <w:lvl w:ilvl="1" w:tplc="B1C0BAA0">
      <w:numFmt w:val="bullet"/>
      <w:lvlText w:val="•"/>
      <w:lvlJc w:val="left"/>
      <w:pPr>
        <w:ind w:left="1220" w:hanging="240"/>
      </w:pPr>
      <w:rPr>
        <w:rFonts w:hint="default"/>
      </w:rPr>
    </w:lvl>
    <w:lvl w:ilvl="2" w:tplc="3CCA68EC">
      <w:numFmt w:val="bullet"/>
      <w:lvlText w:val="•"/>
      <w:lvlJc w:val="left"/>
      <w:pPr>
        <w:ind w:left="2101" w:hanging="240"/>
      </w:pPr>
      <w:rPr>
        <w:rFonts w:hint="default"/>
      </w:rPr>
    </w:lvl>
    <w:lvl w:ilvl="3" w:tplc="C12E8A22">
      <w:numFmt w:val="bullet"/>
      <w:lvlText w:val="•"/>
      <w:lvlJc w:val="left"/>
      <w:pPr>
        <w:ind w:left="2981" w:hanging="240"/>
      </w:pPr>
      <w:rPr>
        <w:rFonts w:hint="default"/>
      </w:rPr>
    </w:lvl>
    <w:lvl w:ilvl="4" w:tplc="ABE29046">
      <w:numFmt w:val="bullet"/>
      <w:lvlText w:val="•"/>
      <w:lvlJc w:val="left"/>
      <w:pPr>
        <w:ind w:left="3862" w:hanging="240"/>
      </w:pPr>
      <w:rPr>
        <w:rFonts w:hint="default"/>
      </w:rPr>
    </w:lvl>
    <w:lvl w:ilvl="5" w:tplc="63401EAC">
      <w:numFmt w:val="bullet"/>
      <w:lvlText w:val="•"/>
      <w:lvlJc w:val="left"/>
      <w:pPr>
        <w:ind w:left="4743" w:hanging="240"/>
      </w:pPr>
      <w:rPr>
        <w:rFonts w:hint="default"/>
      </w:rPr>
    </w:lvl>
    <w:lvl w:ilvl="6" w:tplc="20D6F988">
      <w:numFmt w:val="bullet"/>
      <w:lvlText w:val="•"/>
      <w:lvlJc w:val="left"/>
      <w:pPr>
        <w:ind w:left="5623" w:hanging="240"/>
      </w:pPr>
      <w:rPr>
        <w:rFonts w:hint="default"/>
      </w:rPr>
    </w:lvl>
    <w:lvl w:ilvl="7" w:tplc="74C881D6">
      <w:numFmt w:val="bullet"/>
      <w:lvlText w:val="•"/>
      <w:lvlJc w:val="left"/>
      <w:pPr>
        <w:ind w:left="6504" w:hanging="240"/>
      </w:pPr>
      <w:rPr>
        <w:rFonts w:hint="default"/>
      </w:rPr>
    </w:lvl>
    <w:lvl w:ilvl="8" w:tplc="8A183C90">
      <w:numFmt w:val="bullet"/>
      <w:lvlText w:val="•"/>
      <w:lvlJc w:val="left"/>
      <w:pPr>
        <w:ind w:left="7385" w:hanging="240"/>
      </w:pPr>
      <w:rPr>
        <w:rFonts w:hint="default"/>
      </w:rPr>
    </w:lvl>
  </w:abstractNum>
  <w:abstractNum w:abstractNumId="2" w15:restartNumberingAfterBreak="0">
    <w:nsid w:val="1DFC7C38"/>
    <w:multiLevelType w:val="hybridMultilevel"/>
    <w:tmpl w:val="ADD095A8"/>
    <w:lvl w:ilvl="0" w:tplc="F55C6BCA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4245CA">
      <w:numFmt w:val="bullet"/>
      <w:lvlText w:val="•"/>
      <w:lvlJc w:val="left"/>
      <w:pPr>
        <w:ind w:left="935" w:hanging="360"/>
      </w:pPr>
      <w:rPr>
        <w:rFonts w:hint="default"/>
      </w:rPr>
    </w:lvl>
    <w:lvl w:ilvl="2" w:tplc="DC544588"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E3A24AB4">
      <w:numFmt w:val="bullet"/>
      <w:lvlText w:val="•"/>
      <w:lvlJc w:val="left"/>
      <w:pPr>
        <w:ind w:left="2006" w:hanging="360"/>
      </w:pPr>
      <w:rPr>
        <w:rFonts w:hint="default"/>
      </w:rPr>
    </w:lvl>
    <w:lvl w:ilvl="4" w:tplc="51129752">
      <w:numFmt w:val="bullet"/>
      <w:lvlText w:val="•"/>
      <w:lvlJc w:val="left"/>
      <w:pPr>
        <w:ind w:left="2542" w:hanging="360"/>
      </w:pPr>
      <w:rPr>
        <w:rFonts w:hint="default"/>
      </w:rPr>
    </w:lvl>
    <w:lvl w:ilvl="5" w:tplc="A67C6D20"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D3BA0800">
      <w:numFmt w:val="bullet"/>
      <w:lvlText w:val="•"/>
      <w:lvlJc w:val="left"/>
      <w:pPr>
        <w:ind w:left="3613" w:hanging="360"/>
      </w:pPr>
      <w:rPr>
        <w:rFonts w:hint="default"/>
      </w:rPr>
    </w:lvl>
    <w:lvl w:ilvl="7" w:tplc="48CADB88">
      <w:numFmt w:val="bullet"/>
      <w:lvlText w:val="•"/>
      <w:lvlJc w:val="left"/>
      <w:pPr>
        <w:ind w:left="4149" w:hanging="360"/>
      </w:pPr>
      <w:rPr>
        <w:rFonts w:hint="default"/>
      </w:rPr>
    </w:lvl>
    <w:lvl w:ilvl="8" w:tplc="ADCCF9BC"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3" w15:restartNumberingAfterBreak="0">
    <w:nsid w:val="27912D77"/>
    <w:multiLevelType w:val="hybridMultilevel"/>
    <w:tmpl w:val="E8943A0E"/>
    <w:lvl w:ilvl="0" w:tplc="A0ECF252">
      <w:start w:val="1"/>
      <w:numFmt w:val="lowerLetter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F3000E52">
      <w:numFmt w:val="bullet"/>
      <w:lvlText w:val="•"/>
      <w:lvlJc w:val="left"/>
      <w:pPr>
        <w:ind w:left="1220" w:hanging="240"/>
      </w:pPr>
      <w:rPr>
        <w:rFonts w:hint="default"/>
      </w:rPr>
    </w:lvl>
    <w:lvl w:ilvl="2" w:tplc="9FC01280">
      <w:numFmt w:val="bullet"/>
      <w:lvlText w:val="•"/>
      <w:lvlJc w:val="left"/>
      <w:pPr>
        <w:ind w:left="2101" w:hanging="240"/>
      </w:pPr>
      <w:rPr>
        <w:rFonts w:hint="default"/>
      </w:rPr>
    </w:lvl>
    <w:lvl w:ilvl="3" w:tplc="16E219DC">
      <w:numFmt w:val="bullet"/>
      <w:lvlText w:val="•"/>
      <w:lvlJc w:val="left"/>
      <w:pPr>
        <w:ind w:left="2981" w:hanging="240"/>
      </w:pPr>
      <w:rPr>
        <w:rFonts w:hint="default"/>
      </w:rPr>
    </w:lvl>
    <w:lvl w:ilvl="4" w:tplc="8C9234F4">
      <w:numFmt w:val="bullet"/>
      <w:lvlText w:val="•"/>
      <w:lvlJc w:val="left"/>
      <w:pPr>
        <w:ind w:left="3862" w:hanging="240"/>
      </w:pPr>
      <w:rPr>
        <w:rFonts w:hint="default"/>
      </w:rPr>
    </w:lvl>
    <w:lvl w:ilvl="5" w:tplc="001684A8">
      <w:numFmt w:val="bullet"/>
      <w:lvlText w:val="•"/>
      <w:lvlJc w:val="left"/>
      <w:pPr>
        <w:ind w:left="4743" w:hanging="240"/>
      </w:pPr>
      <w:rPr>
        <w:rFonts w:hint="default"/>
      </w:rPr>
    </w:lvl>
    <w:lvl w:ilvl="6" w:tplc="A6524718">
      <w:numFmt w:val="bullet"/>
      <w:lvlText w:val="•"/>
      <w:lvlJc w:val="left"/>
      <w:pPr>
        <w:ind w:left="5623" w:hanging="240"/>
      </w:pPr>
      <w:rPr>
        <w:rFonts w:hint="default"/>
      </w:rPr>
    </w:lvl>
    <w:lvl w:ilvl="7" w:tplc="F9CA4F6E">
      <w:numFmt w:val="bullet"/>
      <w:lvlText w:val="•"/>
      <w:lvlJc w:val="left"/>
      <w:pPr>
        <w:ind w:left="6504" w:hanging="240"/>
      </w:pPr>
      <w:rPr>
        <w:rFonts w:hint="default"/>
      </w:rPr>
    </w:lvl>
    <w:lvl w:ilvl="8" w:tplc="7FF418BA">
      <w:numFmt w:val="bullet"/>
      <w:lvlText w:val="•"/>
      <w:lvlJc w:val="left"/>
      <w:pPr>
        <w:ind w:left="7385" w:hanging="240"/>
      </w:pPr>
      <w:rPr>
        <w:rFonts w:hint="default"/>
      </w:rPr>
    </w:lvl>
  </w:abstractNum>
  <w:abstractNum w:abstractNumId="4" w15:restartNumberingAfterBreak="0">
    <w:nsid w:val="2DD50157"/>
    <w:multiLevelType w:val="hybridMultilevel"/>
    <w:tmpl w:val="471667C8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46D59"/>
    <w:multiLevelType w:val="hybridMultilevel"/>
    <w:tmpl w:val="8CA2905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458B9"/>
    <w:multiLevelType w:val="hybridMultilevel"/>
    <w:tmpl w:val="136A2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00225"/>
    <w:multiLevelType w:val="hybridMultilevel"/>
    <w:tmpl w:val="D67E21FA"/>
    <w:lvl w:ilvl="0" w:tplc="C598FA7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601A31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864F5F0">
      <w:numFmt w:val="bullet"/>
      <w:lvlText w:val="•"/>
      <w:lvlJc w:val="left"/>
      <w:pPr>
        <w:ind w:left="1745" w:hanging="360"/>
      </w:pPr>
      <w:rPr>
        <w:rFonts w:hint="default"/>
      </w:rPr>
    </w:lvl>
    <w:lvl w:ilvl="3" w:tplc="909899A8"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373421E0">
      <w:numFmt w:val="bullet"/>
      <w:lvlText w:val="•"/>
      <w:lvlJc w:val="left"/>
      <w:pPr>
        <w:ind w:left="3595" w:hanging="360"/>
      </w:pPr>
      <w:rPr>
        <w:rFonts w:hint="default"/>
      </w:rPr>
    </w:lvl>
    <w:lvl w:ilvl="5" w:tplc="E51CFB44">
      <w:numFmt w:val="bullet"/>
      <w:lvlText w:val="•"/>
      <w:lvlJc w:val="left"/>
      <w:pPr>
        <w:ind w:left="4520" w:hanging="360"/>
      </w:pPr>
      <w:rPr>
        <w:rFonts w:hint="default"/>
      </w:rPr>
    </w:lvl>
    <w:lvl w:ilvl="6" w:tplc="F99A4224">
      <w:numFmt w:val="bullet"/>
      <w:lvlText w:val="•"/>
      <w:lvlJc w:val="left"/>
      <w:pPr>
        <w:ind w:left="5445" w:hanging="360"/>
      </w:pPr>
      <w:rPr>
        <w:rFonts w:hint="default"/>
      </w:rPr>
    </w:lvl>
    <w:lvl w:ilvl="7" w:tplc="D28AA3B6"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00286B86"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8" w15:restartNumberingAfterBreak="0">
    <w:nsid w:val="507A0C7A"/>
    <w:multiLevelType w:val="hybridMultilevel"/>
    <w:tmpl w:val="C19E4482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5B25664A"/>
    <w:multiLevelType w:val="hybridMultilevel"/>
    <w:tmpl w:val="D1DA2560"/>
    <w:lvl w:ilvl="0" w:tplc="C598FA7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D383F"/>
    <w:multiLevelType w:val="hybridMultilevel"/>
    <w:tmpl w:val="9BD0FCDE"/>
    <w:lvl w:ilvl="0" w:tplc="04060001">
      <w:start w:val="1"/>
      <w:numFmt w:val="bullet"/>
      <w:lvlText w:val=""/>
      <w:lvlJc w:val="left"/>
      <w:pPr>
        <w:ind w:left="100" w:hanging="243"/>
      </w:pPr>
      <w:rPr>
        <w:rFonts w:ascii="Symbol" w:hAnsi="Symbol" w:hint="default"/>
        <w:b/>
        <w:bCs/>
        <w:w w:val="100"/>
        <w:sz w:val="24"/>
        <w:szCs w:val="24"/>
      </w:rPr>
    </w:lvl>
    <w:lvl w:ilvl="1" w:tplc="69C40C02">
      <w:numFmt w:val="bullet"/>
      <w:lvlText w:val="•"/>
      <w:lvlJc w:val="left"/>
      <w:pPr>
        <w:ind w:left="1004" w:hanging="243"/>
      </w:pPr>
      <w:rPr>
        <w:rFonts w:hint="default"/>
      </w:rPr>
    </w:lvl>
    <w:lvl w:ilvl="2" w:tplc="FE20CA1E">
      <w:numFmt w:val="bullet"/>
      <w:lvlText w:val="•"/>
      <w:lvlJc w:val="left"/>
      <w:pPr>
        <w:ind w:left="1909" w:hanging="243"/>
      </w:pPr>
      <w:rPr>
        <w:rFonts w:hint="default"/>
      </w:rPr>
    </w:lvl>
    <w:lvl w:ilvl="3" w:tplc="74648852">
      <w:numFmt w:val="bullet"/>
      <w:lvlText w:val="•"/>
      <w:lvlJc w:val="left"/>
      <w:pPr>
        <w:ind w:left="2813" w:hanging="243"/>
      </w:pPr>
      <w:rPr>
        <w:rFonts w:hint="default"/>
      </w:rPr>
    </w:lvl>
    <w:lvl w:ilvl="4" w:tplc="568CBEEE">
      <w:numFmt w:val="bullet"/>
      <w:lvlText w:val="•"/>
      <w:lvlJc w:val="left"/>
      <w:pPr>
        <w:ind w:left="3718" w:hanging="243"/>
      </w:pPr>
      <w:rPr>
        <w:rFonts w:hint="default"/>
      </w:rPr>
    </w:lvl>
    <w:lvl w:ilvl="5" w:tplc="385C731E">
      <w:numFmt w:val="bullet"/>
      <w:lvlText w:val="•"/>
      <w:lvlJc w:val="left"/>
      <w:pPr>
        <w:ind w:left="4623" w:hanging="243"/>
      </w:pPr>
      <w:rPr>
        <w:rFonts w:hint="default"/>
      </w:rPr>
    </w:lvl>
    <w:lvl w:ilvl="6" w:tplc="BAFC06D0">
      <w:numFmt w:val="bullet"/>
      <w:lvlText w:val="•"/>
      <w:lvlJc w:val="left"/>
      <w:pPr>
        <w:ind w:left="5527" w:hanging="243"/>
      </w:pPr>
      <w:rPr>
        <w:rFonts w:hint="default"/>
      </w:rPr>
    </w:lvl>
    <w:lvl w:ilvl="7" w:tplc="BF107A12">
      <w:numFmt w:val="bullet"/>
      <w:lvlText w:val="•"/>
      <w:lvlJc w:val="left"/>
      <w:pPr>
        <w:ind w:left="6432" w:hanging="243"/>
      </w:pPr>
      <w:rPr>
        <w:rFonts w:hint="default"/>
      </w:rPr>
    </w:lvl>
    <w:lvl w:ilvl="8" w:tplc="728CDF3C">
      <w:numFmt w:val="bullet"/>
      <w:lvlText w:val="•"/>
      <w:lvlJc w:val="left"/>
      <w:pPr>
        <w:ind w:left="7337" w:hanging="243"/>
      </w:pPr>
      <w:rPr>
        <w:rFonts w:hint="default"/>
      </w:rPr>
    </w:lvl>
  </w:abstractNum>
  <w:abstractNum w:abstractNumId="11" w15:restartNumberingAfterBreak="0">
    <w:nsid w:val="6FD1702B"/>
    <w:multiLevelType w:val="hybridMultilevel"/>
    <w:tmpl w:val="783CFD98"/>
    <w:lvl w:ilvl="0" w:tplc="3434223A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060019">
      <w:start w:val="1"/>
      <w:numFmt w:val="lowerLetter"/>
      <w:lvlText w:val="%2."/>
      <w:lvlJc w:val="left"/>
      <w:pPr>
        <w:ind w:left="940" w:hanging="360"/>
      </w:pPr>
    </w:lvl>
    <w:lvl w:ilvl="2" w:tplc="0406001B" w:tentative="1">
      <w:start w:val="1"/>
      <w:numFmt w:val="lowerRoman"/>
      <w:lvlText w:val="%3."/>
      <w:lvlJc w:val="right"/>
      <w:pPr>
        <w:ind w:left="1660" w:hanging="180"/>
      </w:pPr>
    </w:lvl>
    <w:lvl w:ilvl="3" w:tplc="0406000F" w:tentative="1">
      <w:start w:val="1"/>
      <w:numFmt w:val="decimal"/>
      <w:lvlText w:val="%4."/>
      <w:lvlJc w:val="left"/>
      <w:pPr>
        <w:ind w:left="2380" w:hanging="360"/>
      </w:pPr>
    </w:lvl>
    <w:lvl w:ilvl="4" w:tplc="04060019" w:tentative="1">
      <w:start w:val="1"/>
      <w:numFmt w:val="lowerLetter"/>
      <w:lvlText w:val="%5."/>
      <w:lvlJc w:val="left"/>
      <w:pPr>
        <w:ind w:left="3100" w:hanging="360"/>
      </w:pPr>
    </w:lvl>
    <w:lvl w:ilvl="5" w:tplc="0406001B" w:tentative="1">
      <w:start w:val="1"/>
      <w:numFmt w:val="lowerRoman"/>
      <w:lvlText w:val="%6."/>
      <w:lvlJc w:val="right"/>
      <w:pPr>
        <w:ind w:left="3820" w:hanging="180"/>
      </w:pPr>
    </w:lvl>
    <w:lvl w:ilvl="6" w:tplc="0406000F" w:tentative="1">
      <w:start w:val="1"/>
      <w:numFmt w:val="decimal"/>
      <w:lvlText w:val="%7."/>
      <w:lvlJc w:val="left"/>
      <w:pPr>
        <w:ind w:left="4540" w:hanging="360"/>
      </w:pPr>
    </w:lvl>
    <w:lvl w:ilvl="7" w:tplc="04060019" w:tentative="1">
      <w:start w:val="1"/>
      <w:numFmt w:val="lowerLetter"/>
      <w:lvlText w:val="%8."/>
      <w:lvlJc w:val="left"/>
      <w:pPr>
        <w:ind w:left="5260" w:hanging="360"/>
      </w:pPr>
    </w:lvl>
    <w:lvl w:ilvl="8" w:tplc="040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2" w15:restartNumberingAfterBreak="0">
    <w:nsid w:val="70926B01"/>
    <w:multiLevelType w:val="hybridMultilevel"/>
    <w:tmpl w:val="A69A1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A0D90"/>
    <w:multiLevelType w:val="hybridMultilevel"/>
    <w:tmpl w:val="EB68A1A0"/>
    <w:lvl w:ilvl="0" w:tplc="19726C10">
      <w:start w:val="1"/>
      <w:numFmt w:val="lowerLetter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u w:val="single"/>
      </w:rPr>
    </w:lvl>
    <w:lvl w:ilvl="1" w:tplc="4C18A6EA">
      <w:numFmt w:val="bullet"/>
      <w:lvlText w:val="•"/>
      <w:lvlJc w:val="left"/>
      <w:pPr>
        <w:ind w:left="1004" w:hanging="240"/>
      </w:pPr>
      <w:rPr>
        <w:rFonts w:hint="default"/>
      </w:rPr>
    </w:lvl>
    <w:lvl w:ilvl="2" w:tplc="FB96588A">
      <w:numFmt w:val="bullet"/>
      <w:lvlText w:val="•"/>
      <w:lvlJc w:val="left"/>
      <w:pPr>
        <w:ind w:left="1909" w:hanging="240"/>
      </w:pPr>
      <w:rPr>
        <w:rFonts w:hint="default"/>
      </w:rPr>
    </w:lvl>
    <w:lvl w:ilvl="3" w:tplc="16A88A90">
      <w:numFmt w:val="bullet"/>
      <w:lvlText w:val="•"/>
      <w:lvlJc w:val="left"/>
      <w:pPr>
        <w:ind w:left="2813" w:hanging="240"/>
      </w:pPr>
      <w:rPr>
        <w:rFonts w:hint="default"/>
      </w:rPr>
    </w:lvl>
    <w:lvl w:ilvl="4" w:tplc="478AE798">
      <w:numFmt w:val="bullet"/>
      <w:lvlText w:val="•"/>
      <w:lvlJc w:val="left"/>
      <w:pPr>
        <w:ind w:left="3718" w:hanging="240"/>
      </w:pPr>
      <w:rPr>
        <w:rFonts w:hint="default"/>
      </w:rPr>
    </w:lvl>
    <w:lvl w:ilvl="5" w:tplc="61F670C8">
      <w:numFmt w:val="bullet"/>
      <w:lvlText w:val="•"/>
      <w:lvlJc w:val="left"/>
      <w:pPr>
        <w:ind w:left="4623" w:hanging="240"/>
      </w:pPr>
      <w:rPr>
        <w:rFonts w:hint="default"/>
      </w:rPr>
    </w:lvl>
    <w:lvl w:ilvl="6" w:tplc="3626A6EA">
      <w:numFmt w:val="bullet"/>
      <w:lvlText w:val="•"/>
      <w:lvlJc w:val="left"/>
      <w:pPr>
        <w:ind w:left="5527" w:hanging="240"/>
      </w:pPr>
      <w:rPr>
        <w:rFonts w:hint="default"/>
      </w:rPr>
    </w:lvl>
    <w:lvl w:ilvl="7" w:tplc="E2B61F4C">
      <w:numFmt w:val="bullet"/>
      <w:lvlText w:val="•"/>
      <w:lvlJc w:val="left"/>
      <w:pPr>
        <w:ind w:left="6432" w:hanging="240"/>
      </w:pPr>
      <w:rPr>
        <w:rFonts w:hint="default"/>
      </w:rPr>
    </w:lvl>
    <w:lvl w:ilvl="8" w:tplc="308A73F6">
      <w:numFmt w:val="bullet"/>
      <w:lvlText w:val="•"/>
      <w:lvlJc w:val="left"/>
      <w:pPr>
        <w:ind w:left="7337" w:hanging="240"/>
      </w:pPr>
      <w:rPr>
        <w:rFonts w:hint="default"/>
      </w:rPr>
    </w:lvl>
  </w:abstractNum>
  <w:abstractNum w:abstractNumId="14" w15:restartNumberingAfterBreak="0">
    <w:nsid w:val="76E91B45"/>
    <w:multiLevelType w:val="hybridMultilevel"/>
    <w:tmpl w:val="636A3738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7F3C7B8E"/>
    <w:multiLevelType w:val="hybridMultilevel"/>
    <w:tmpl w:val="9ECA50D8"/>
    <w:lvl w:ilvl="0" w:tplc="FAA428CA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70DA68">
      <w:numFmt w:val="bullet"/>
      <w:lvlText w:val="•"/>
      <w:lvlJc w:val="left"/>
      <w:pPr>
        <w:ind w:left="935" w:hanging="360"/>
      </w:pPr>
      <w:rPr>
        <w:rFonts w:hint="default"/>
      </w:rPr>
    </w:lvl>
    <w:lvl w:ilvl="2" w:tplc="6C846EB6"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C748BDA0">
      <w:numFmt w:val="bullet"/>
      <w:lvlText w:val="•"/>
      <w:lvlJc w:val="left"/>
      <w:pPr>
        <w:ind w:left="2006" w:hanging="360"/>
      </w:pPr>
      <w:rPr>
        <w:rFonts w:hint="default"/>
      </w:rPr>
    </w:lvl>
    <w:lvl w:ilvl="4" w:tplc="28188FD6">
      <w:numFmt w:val="bullet"/>
      <w:lvlText w:val="•"/>
      <w:lvlJc w:val="left"/>
      <w:pPr>
        <w:ind w:left="2542" w:hanging="360"/>
      </w:pPr>
      <w:rPr>
        <w:rFonts w:hint="default"/>
      </w:rPr>
    </w:lvl>
    <w:lvl w:ilvl="5" w:tplc="76DEC7E2"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CBD077D4">
      <w:numFmt w:val="bullet"/>
      <w:lvlText w:val="•"/>
      <w:lvlJc w:val="left"/>
      <w:pPr>
        <w:ind w:left="3613" w:hanging="360"/>
      </w:pPr>
      <w:rPr>
        <w:rFonts w:hint="default"/>
      </w:rPr>
    </w:lvl>
    <w:lvl w:ilvl="7" w:tplc="6EE4C2C8">
      <w:numFmt w:val="bullet"/>
      <w:lvlText w:val="•"/>
      <w:lvlJc w:val="left"/>
      <w:pPr>
        <w:ind w:left="4149" w:hanging="360"/>
      </w:pPr>
      <w:rPr>
        <w:rFonts w:hint="default"/>
      </w:rPr>
    </w:lvl>
    <w:lvl w:ilvl="8" w:tplc="F5C05DEE"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16" w15:restartNumberingAfterBreak="0">
    <w:nsid w:val="7F5066DE"/>
    <w:multiLevelType w:val="hybridMultilevel"/>
    <w:tmpl w:val="609EE6E6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7FBE0259"/>
    <w:multiLevelType w:val="hybridMultilevel"/>
    <w:tmpl w:val="8EBE95A0"/>
    <w:lvl w:ilvl="0" w:tplc="C7C8ED34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CA84162">
      <w:numFmt w:val="bullet"/>
      <w:lvlText w:val="•"/>
      <w:lvlJc w:val="left"/>
      <w:pPr>
        <w:ind w:left="935" w:hanging="360"/>
      </w:pPr>
      <w:rPr>
        <w:rFonts w:hint="default"/>
      </w:rPr>
    </w:lvl>
    <w:lvl w:ilvl="2" w:tplc="C922BFB8"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9B860D9A">
      <w:numFmt w:val="bullet"/>
      <w:lvlText w:val="•"/>
      <w:lvlJc w:val="left"/>
      <w:pPr>
        <w:ind w:left="2006" w:hanging="360"/>
      </w:pPr>
      <w:rPr>
        <w:rFonts w:hint="default"/>
      </w:rPr>
    </w:lvl>
    <w:lvl w:ilvl="4" w:tplc="13B8CB58">
      <w:numFmt w:val="bullet"/>
      <w:lvlText w:val="•"/>
      <w:lvlJc w:val="left"/>
      <w:pPr>
        <w:ind w:left="2542" w:hanging="360"/>
      </w:pPr>
      <w:rPr>
        <w:rFonts w:hint="default"/>
      </w:rPr>
    </w:lvl>
    <w:lvl w:ilvl="5" w:tplc="8C70255A"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56EC236A">
      <w:numFmt w:val="bullet"/>
      <w:lvlText w:val="•"/>
      <w:lvlJc w:val="left"/>
      <w:pPr>
        <w:ind w:left="3613" w:hanging="360"/>
      </w:pPr>
      <w:rPr>
        <w:rFonts w:hint="default"/>
      </w:rPr>
    </w:lvl>
    <w:lvl w:ilvl="7" w:tplc="1B82984A">
      <w:numFmt w:val="bullet"/>
      <w:lvlText w:val="•"/>
      <w:lvlJc w:val="left"/>
      <w:pPr>
        <w:ind w:left="4149" w:hanging="360"/>
      </w:pPr>
      <w:rPr>
        <w:rFonts w:hint="default"/>
      </w:rPr>
    </w:lvl>
    <w:lvl w:ilvl="8" w:tplc="CA5A8218">
      <w:numFmt w:val="bullet"/>
      <w:lvlText w:val="•"/>
      <w:lvlJc w:val="left"/>
      <w:pPr>
        <w:ind w:left="4684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7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7"/>
    <w:rsid w:val="00062166"/>
    <w:rsid w:val="0009753D"/>
    <w:rsid w:val="000E0D4D"/>
    <w:rsid w:val="00126207"/>
    <w:rsid w:val="0014424E"/>
    <w:rsid w:val="0017103E"/>
    <w:rsid w:val="00195F7B"/>
    <w:rsid w:val="001A4B2A"/>
    <w:rsid w:val="001C4B18"/>
    <w:rsid w:val="001C58BB"/>
    <w:rsid w:val="001C766A"/>
    <w:rsid w:val="00231027"/>
    <w:rsid w:val="00235E7E"/>
    <w:rsid w:val="0025368A"/>
    <w:rsid w:val="0027447C"/>
    <w:rsid w:val="002C49A8"/>
    <w:rsid w:val="002D5714"/>
    <w:rsid w:val="00331AFA"/>
    <w:rsid w:val="00374DE5"/>
    <w:rsid w:val="00382736"/>
    <w:rsid w:val="003A7E26"/>
    <w:rsid w:val="003B2169"/>
    <w:rsid w:val="003C0642"/>
    <w:rsid w:val="003C3624"/>
    <w:rsid w:val="003F2E0D"/>
    <w:rsid w:val="00406E6E"/>
    <w:rsid w:val="00410669"/>
    <w:rsid w:val="00445D51"/>
    <w:rsid w:val="00466EC5"/>
    <w:rsid w:val="00492BB6"/>
    <w:rsid w:val="004C20FB"/>
    <w:rsid w:val="004C4FED"/>
    <w:rsid w:val="00506E8D"/>
    <w:rsid w:val="00516BCD"/>
    <w:rsid w:val="0054328C"/>
    <w:rsid w:val="005D1E5E"/>
    <w:rsid w:val="00602E9C"/>
    <w:rsid w:val="00610800"/>
    <w:rsid w:val="00610BBD"/>
    <w:rsid w:val="0067766B"/>
    <w:rsid w:val="006C6498"/>
    <w:rsid w:val="006D311F"/>
    <w:rsid w:val="006E470F"/>
    <w:rsid w:val="00711A4F"/>
    <w:rsid w:val="00713A8A"/>
    <w:rsid w:val="007434D5"/>
    <w:rsid w:val="00766821"/>
    <w:rsid w:val="00793AF8"/>
    <w:rsid w:val="007A188D"/>
    <w:rsid w:val="00840C35"/>
    <w:rsid w:val="00841FD5"/>
    <w:rsid w:val="00884CAE"/>
    <w:rsid w:val="008B1DA9"/>
    <w:rsid w:val="008C0888"/>
    <w:rsid w:val="008D1DF4"/>
    <w:rsid w:val="0090753A"/>
    <w:rsid w:val="00910231"/>
    <w:rsid w:val="00924110"/>
    <w:rsid w:val="009274C4"/>
    <w:rsid w:val="00970B5D"/>
    <w:rsid w:val="00986A2F"/>
    <w:rsid w:val="00A35B25"/>
    <w:rsid w:val="00A52F5A"/>
    <w:rsid w:val="00AA3636"/>
    <w:rsid w:val="00AC62B9"/>
    <w:rsid w:val="00B03B3F"/>
    <w:rsid w:val="00B15918"/>
    <w:rsid w:val="00B44CC6"/>
    <w:rsid w:val="00B510B0"/>
    <w:rsid w:val="00B73AC3"/>
    <w:rsid w:val="00BE28D8"/>
    <w:rsid w:val="00C05296"/>
    <w:rsid w:val="00C370CD"/>
    <w:rsid w:val="00C62618"/>
    <w:rsid w:val="00C95E97"/>
    <w:rsid w:val="00CA35CF"/>
    <w:rsid w:val="00CA5DD8"/>
    <w:rsid w:val="00CB78CB"/>
    <w:rsid w:val="00CC4765"/>
    <w:rsid w:val="00D064E6"/>
    <w:rsid w:val="00D5176C"/>
    <w:rsid w:val="00D56EFA"/>
    <w:rsid w:val="00D63308"/>
    <w:rsid w:val="00D92031"/>
    <w:rsid w:val="00DA2AF6"/>
    <w:rsid w:val="00DB2ECE"/>
    <w:rsid w:val="00DD0D0D"/>
    <w:rsid w:val="00DE1433"/>
    <w:rsid w:val="00DF153D"/>
    <w:rsid w:val="00E83E19"/>
    <w:rsid w:val="00EA311A"/>
    <w:rsid w:val="00EC116C"/>
    <w:rsid w:val="00EC2D0B"/>
    <w:rsid w:val="00EF173B"/>
    <w:rsid w:val="00EF3C9E"/>
    <w:rsid w:val="00F0640D"/>
    <w:rsid w:val="00F11905"/>
    <w:rsid w:val="00F21DD6"/>
    <w:rsid w:val="00F27F50"/>
    <w:rsid w:val="00F42E08"/>
    <w:rsid w:val="00F854A3"/>
    <w:rsid w:val="00FA769F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FD163"/>
  <w15:docId w15:val="{C308459B-27DA-4E3D-AC32-F50960D7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ind w:left="340" w:hanging="240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  <w:pPr>
      <w:spacing w:before="15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AF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AF6"/>
    <w:rPr>
      <w:rFonts w:ascii="Segoe UI" w:eastAsia="Times New Roman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1D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1DD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1DD6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1D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1D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793A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3AF8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793A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3AF8"/>
    <w:rPr>
      <w:rFonts w:ascii="Times New Roman" w:eastAsia="Times New Roman" w:hAnsi="Times New Roman" w:cs="Times New Roman"/>
    </w:rPr>
  </w:style>
  <w:style w:type="character" w:styleId="Hyperlink">
    <w:name w:val="Hyperlink"/>
    <w:basedOn w:val="Standardskrifttypeiafsnit"/>
    <w:uiPriority w:val="99"/>
    <w:unhideWhenUsed/>
    <w:rsid w:val="00382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t@s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26242C02</Template>
  <TotalTime>0</TotalTime>
  <Pages>6</Pages>
  <Words>777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Nicoline Leisner</dc:creator>
  <cp:lastModifiedBy>Thea Schmidt</cp:lastModifiedBy>
  <cp:revision>2</cp:revision>
  <cp:lastPrinted>2019-08-26T08:05:00Z</cp:lastPrinted>
  <dcterms:created xsi:type="dcterms:W3CDTF">2019-09-19T09:51:00Z</dcterms:created>
  <dcterms:modified xsi:type="dcterms:W3CDTF">2019-09-19T09:51:00Z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