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5B" w:rsidRPr="006E32F4" w:rsidRDefault="00F0765B" w:rsidP="00F0765B">
      <w:pPr>
        <w:ind w:hanging="180"/>
        <w:rPr>
          <w:rFonts w:ascii="Arial" w:hAnsi="Arial" w:cs="Arial"/>
          <w:b/>
          <w:sz w:val="32"/>
          <w:szCs w:val="32"/>
          <w:lang w:val="da-DK"/>
        </w:rPr>
      </w:pPr>
      <w:bookmarkStart w:id="0" w:name="_GoBack"/>
      <w:bookmarkEnd w:id="0"/>
      <w:r w:rsidRPr="004F30B8">
        <w:rPr>
          <w:rFonts w:ascii="Arial" w:hAnsi="Arial" w:cs="Arial"/>
          <w:b/>
          <w:sz w:val="28"/>
          <w:szCs w:val="28"/>
          <w:lang w:val="da-DK"/>
        </w:rPr>
        <w:t>Søgeprotokol for Nationale Kliniske Retningslinjer</w:t>
      </w:r>
      <w:r w:rsidRPr="006E32F4">
        <w:rPr>
          <w:rFonts w:ascii="Arial" w:hAnsi="Arial" w:cs="Arial"/>
          <w:b/>
          <w:sz w:val="32"/>
          <w:szCs w:val="32"/>
          <w:lang w:val="da-DK"/>
        </w:rPr>
        <w:t xml:space="preserve"> </w:t>
      </w:r>
      <w:r w:rsidR="006E32F4" w:rsidRPr="006E32F4">
        <w:rPr>
          <w:rFonts w:ascii="Arial" w:hAnsi="Arial" w:cs="Arial"/>
          <w:sz w:val="20"/>
          <w:szCs w:val="20"/>
          <w:lang w:val="da-DK"/>
        </w:rPr>
        <w:t>(</w:t>
      </w:r>
      <w:r w:rsidR="006D2B51">
        <w:rPr>
          <w:rFonts w:ascii="Arial" w:hAnsi="Arial" w:cs="Arial"/>
          <w:sz w:val="20"/>
          <w:szCs w:val="20"/>
          <w:lang w:val="da-DK"/>
        </w:rPr>
        <w:t>200218</w:t>
      </w:r>
      <w:r w:rsidR="000E34D0">
        <w:rPr>
          <w:rFonts w:ascii="Arial" w:hAnsi="Arial" w:cs="Arial"/>
          <w:sz w:val="20"/>
          <w:szCs w:val="20"/>
          <w:lang w:val="da-DK"/>
        </w:rPr>
        <w:t>/BHP)</w:t>
      </w:r>
    </w:p>
    <w:p w:rsidR="00F0765B" w:rsidRPr="006E32F4" w:rsidRDefault="00F0765B" w:rsidP="00F0765B">
      <w:pPr>
        <w:ind w:hanging="180"/>
        <w:rPr>
          <w:rFonts w:ascii="Arial" w:hAnsi="Arial" w:cs="Arial"/>
          <w:b/>
          <w:sz w:val="32"/>
          <w:szCs w:val="32"/>
          <w:lang w:val="da-DK"/>
        </w:rPr>
      </w:pPr>
    </w:p>
    <w:tbl>
      <w:tblPr>
        <w:tblStyle w:val="Tabel-Gitter"/>
        <w:tblW w:w="0" w:type="auto"/>
        <w:tblInd w:w="-72" w:type="dxa"/>
        <w:tblLook w:val="01E0" w:firstRow="1" w:lastRow="1" w:firstColumn="1" w:lastColumn="1" w:noHBand="0" w:noVBand="0"/>
      </w:tblPr>
      <w:tblGrid>
        <w:gridCol w:w="3299"/>
        <w:gridCol w:w="6520"/>
      </w:tblGrid>
      <w:tr w:rsidR="00F0765B" w:rsidRPr="00B06970" w:rsidTr="00BE1436">
        <w:tc>
          <w:tcPr>
            <w:tcW w:w="3299" w:type="dxa"/>
          </w:tcPr>
          <w:p w:rsidR="00F0765B" w:rsidRPr="00F64C58" w:rsidRDefault="00F0765B" w:rsidP="004C4C37">
            <w:pPr>
              <w:pStyle w:val="Overskrift1"/>
              <w:spacing w:before="0" w:after="0"/>
              <w:outlineLvl w:val="0"/>
              <w:rPr>
                <w:sz w:val="24"/>
                <w:szCs w:val="24"/>
                <w:lang w:val="en-CA"/>
              </w:rPr>
            </w:pPr>
            <w:proofErr w:type="spellStart"/>
            <w:r w:rsidRPr="00F64C58">
              <w:rPr>
                <w:sz w:val="24"/>
                <w:szCs w:val="24"/>
                <w:lang w:val="en-CA"/>
              </w:rPr>
              <w:t>Projekttitel</w:t>
            </w:r>
            <w:proofErr w:type="spellEnd"/>
            <w:r w:rsidRPr="00F64C58">
              <w:rPr>
                <w:sz w:val="24"/>
                <w:szCs w:val="24"/>
                <w:lang w:val="en-CA"/>
              </w:rPr>
              <w:t>/</w:t>
            </w:r>
            <w:proofErr w:type="spellStart"/>
            <w:r w:rsidRPr="00F64C58">
              <w:rPr>
                <w:sz w:val="24"/>
                <w:szCs w:val="24"/>
                <w:lang w:val="en-CA"/>
              </w:rPr>
              <w:t>aspekt</w:t>
            </w:r>
            <w:proofErr w:type="spellEnd"/>
          </w:p>
        </w:tc>
        <w:tc>
          <w:tcPr>
            <w:tcW w:w="6520" w:type="dxa"/>
          </w:tcPr>
          <w:p w:rsidR="00F0765B" w:rsidRPr="00155A38" w:rsidRDefault="00F0765B" w:rsidP="004C4C37">
            <w:pPr>
              <w:pStyle w:val="Overskrift1"/>
              <w:spacing w:before="0" w:after="0"/>
              <w:outlineLvl w:val="0"/>
              <w:rPr>
                <w:b w:val="0"/>
                <w:sz w:val="22"/>
                <w:szCs w:val="22"/>
                <w:lang w:val="da-DK"/>
              </w:rPr>
            </w:pPr>
            <w:r w:rsidRPr="00155A38">
              <w:rPr>
                <w:b w:val="0"/>
                <w:sz w:val="22"/>
                <w:szCs w:val="22"/>
                <w:lang w:val="da-DK"/>
              </w:rPr>
              <w:t xml:space="preserve">NKR </w:t>
            </w:r>
            <w:proofErr w:type="gramStart"/>
            <w:r w:rsidRPr="00155A38">
              <w:rPr>
                <w:b w:val="0"/>
                <w:sz w:val="22"/>
                <w:szCs w:val="22"/>
                <w:lang w:val="da-DK"/>
              </w:rPr>
              <w:t>for  …</w:t>
            </w:r>
            <w:proofErr w:type="gramEnd"/>
            <w:r w:rsidRPr="00155A38">
              <w:rPr>
                <w:b w:val="0"/>
                <w:sz w:val="22"/>
                <w:szCs w:val="22"/>
                <w:lang w:val="da-DK"/>
              </w:rPr>
              <w:t>..</w:t>
            </w:r>
            <w:proofErr w:type="spellStart"/>
            <w:r w:rsidR="0038226E" w:rsidRPr="00155A38">
              <w:rPr>
                <w:b w:val="0"/>
                <w:sz w:val="22"/>
                <w:szCs w:val="22"/>
                <w:lang w:val="da-DK"/>
              </w:rPr>
              <w:t>PICOs</w:t>
            </w:r>
            <w:proofErr w:type="spellEnd"/>
            <w:r w:rsidR="006E32F4" w:rsidRPr="00155A38">
              <w:rPr>
                <w:b w:val="0"/>
                <w:sz w:val="22"/>
                <w:szCs w:val="22"/>
                <w:lang w:val="da-DK"/>
              </w:rPr>
              <w:t xml:space="preserve"> /</w:t>
            </w:r>
            <w:proofErr w:type="spellStart"/>
            <w:r w:rsidR="006E32F4" w:rsidRPr="00155A38">
              <w:rPr>
                <w:b w:val="0"/>
                <w:sz w:val="22"/>
                <w:szCs w:val="22"/>
                <w:lang w:val="da-DK"/>
              </w:rPr>
              <w:t>PIROs</w:t>
            </w:r>
            <w:proofErr w:type="spellEnd"/>
            <w:r w:rsidR="001E0911" w:rsidRPr="00155A38">
              <w:rPr>
                <w:b w:val="0"/>
                <w:sz w:val="22"/>
                <w:szCs w:val="22"/>
                <w:lang w:val="da-DK"/>
              </w:rPr>
              <w:t xml:space="preserve"> søgning</w:t>
            </w:r>
          </w:p>
        </w:tc>
      </w:tr>
      <w:tr w:rsidR="00F0765B" w:rsidRPr="00F64C58" w:rsidTr="00BE1436">
        <w:tc>
          <w:tcPr>
            <w:tcW w:w="3299" w:type="dxa"/>
          </w:tcPr>
          <w:p w:rsidR="00F0765B" w:rsidRPr="00F64C58" w:rsidRDefault="00BE1436" w:rsidP="00BE1436">
            <w:pPr>
              <w:pStyle w:val="Overskrift1"/>
              <w:spacing w:before="0" w:after="0"/>
              <w:outlineLvl w:val="0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Fa</w:t>
            </w:r>
            <w:r w:rsidR="000E34D0">
              <w:rPr>
                <w:sz w:val="24"/>
                <w:szCs w:val="24"/>
                <w:lang w:val="da-DK"/>
              </w:rPr>
              <w:t>gkonsulent /</w:t>
            </w:r>
            <w:r w:rsidR="00F0765B" w:rsidRPr="00F64C58">
              <w:rPr>
                <w:sz w:val="24"/>
                <w:szCs w:val="24"/>
                <w:lang w:val="da-DK"/>
              </w:rPr>
              <w:t>projekt</w:t>
            </w:r>
            <w:r w:rsidR="000E34D0">
              <w:rPr>
                <w:sz w:val="24"/>
                <w:szCs w:val="24"/>
                <w:lang w:val="da-DK"/>
              </w:rPr>
              <w:t>leder</w:t>
            </w:r>
            <w:r w:rsidR="00F0765B" w:rsidRPr="00F64C58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6520" w:type="dxa"/>
          </w:tcPr>
          <w:p w:rsidR="00F0765B" w:rsidRPr="00F64C58" w:rsidRDefault="00F0765B" w:rsidP="004C4C37">
            <w:pPr>
              <w:pStyle w:val="Overskrift1"/>
              <w:spacing w:before="0" w:after="0"/>
              <w:outlineLvl w:val="0"/>
              <w:rPr>
                <w:b w:val="0"/>
                <w:sz w:val="24"/>
                <w:szCs w:val="24"/>
                <w:lang w:val="da-DK"/>
              </w:rPr>
            </w:pPr>
          </w:p>
        </w:tc>
      </w:tr>
      <w:tr w:rsidR="00F0765B" w:rsidRPr="00F64C58" w:rsidTr="00BE1436">
        <w:tc>
          <w:tcPr>
            <w:tcW w:w="3299" w:type="dxa"/>
          </w:tcPr>
          <w:p w:rsidR="00F0765B" w:rsidRPr="00F64C58" w:rsidRDefault="00BE1436" w:rsidP="004C4C37">
            <w:pPr>
              <w:pStyle w:val="Overskrift1"/>
              <w:spacing w:before="0" w:after="0"/>
              <w:outlineLvl w:val="0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Søgespecialist</w:t>
            </w:r>
          </w:p>
        </w:tc>
        <w:tc>
          <w:tcPr>
            <w:tcW w:w="6520" w:type="dxa"/>
          </w:tcPr>
          <w:p w:rsidR="00F0765B" w:rsidRPr="00F64C58" w:rsidRDefault="00F0765B" w:rsidP="004C4C37">
            <w:pPr>
              <w:pStyle w:val="Overskrift1"/>
              <w:spacing w:before="0" w:after="0"/>
              <w:outlineLvl w:val="0"/>
              <w:rPr>
                <w:b w:val="0"/>
                <w:sz w:val="24"/>
                <w:szCs w:val="24"/>
                <w:lang w:val="da-DK"/>
              </w:rPr>
            </w:pPr>
          </w:p>
        </w:tc>
      </w:tr>
      <w:tr w:rsidR="00F0765B" w:rsidRPr="00F64C58" w:rsidTr="00BE1436">
        <w:tc>
          <w:tcPr>
            <w:tcW w:w="3299" w:type="dxa"/>
          </w:tcPr>
          <w:p w:rsidR="00F0765B" w:rsidRPr="00F64C58" w:rsidRDefault="00F0765B" w:rsidP="004C4C37">
            <w:pPr>
              <w:pStyle w:val="Overskrift1"/>
              <w:spacing w:before="0" w:after="0"/>
              <w:outlineLvl w:val="0"/>
              <w:rPr>
                <w:sz w:val="24"/>
                <w:szCs w:val="24"/>
                <w:lang w:val="da-DK"/>
              </w:rPr>
            </w:pPr>
            <w:r w:rsidRPr="00F64C58">
              <w:rPr>
                <w:sz w:val="24"/>
                <w:szCs w:val="24"/>
                <w:lang w:val="da-DK"/>
              </w:rPr>
              <w:t>Senest opdateret</w:t>
            </w:r>
          </w:p>
        </w:tc>
        <w:tc>
          <w:tcPr>
            <w:tcW w:w="6520" w:type="dxa"/>
          </w:tcPr>
          <w:p w:rsidR="00F0765B" w:rsidRPr="00F64C58" w:rsidRDefault="00F0765B" w:rsidP="004C4C37">
            <w:pPr>
              <w:pStyle w:val="Overskrift1"/>
              <w:spacing w:before="0" w:after="0"/>
              <w:outlineLvl w:val="0"/>
              <w:rPr>
                <w:b w:val="0"/>
                <w:sz w:val="24"/>
                <w:szCs w:val="24"/>
                <w:lang w:val="da-DK"/>
              </w:rPr>
            </w:pPr>
          </w:p>
        </w:tc>
      </w:tr>
    </w:tbl>
    <w:p w:rsidR="00F0765B" w:rsidRDefault="00F0765B" w:rsidP="00F0765B">
      <w:pPr>
        <w:rPr>
          <w:lang w:val="da-DK"/>
        </w:rPr>
      </w:pPr>
    </w:p>
    <w:p w:rsidR="00F0765B" w:rsidRPr="00F0765B" w:rsidRDefault="00F0765B" w:rsidP="00F0765B">
      <w:pPr>
        <w:rPr>
          <w:lang w:val="da-DK"/>
        </w:rPr>
      </w:pPr>
    </w:p>
    <w:tbl>
      <w:tblPr>
        <w:tblStyle w:val="Tabel-Gitter"/>
        <w:tblW w:w="0" w:type="auto"/>
        <w:tblInd w:w="-34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F0765B" w:rsidRPr="00F64C58" w:rsidTr="00BE1436">
        <w:tc>
          <w:tcPr>
            <w:tcW w:w="3261" w:type="dxa"/>
          </w:tcPr>
          <w:p w:rsidR="00F0765B" w:rsidRPr="00F64C58" w:rsidRDefault="00F0765B" w:rsidP="004C4C37">
            <w:pPr>
              <w:rPr>
                <w:rFonts w:ascii="Arial" w:hAnsi="Arial" w:cs="Arial"/>
                <w:b/>
                <w:lang w:val="da-DK"/>
              </w:rPr>
            </w:pPr>
            <w:r w:rsidRPr="00F64C58">
              <w:rPr>
                <w:rFonts w:ascii="Arial" w:hAnsi="Arial" w:cs="Arial"/>
                <w:b/>
                <w:lang w:val="da-DK"/>
              </w:rPr>
              <w:t>Baggrund</w:t>
            </w:r>
          </w:p>
          <w:p w:rsidR="00F0765B" w:rsidRPr="00F64C58" w:rsidRDefault="00F0765B" w:rsidP="004C4C3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6520" w:type="dxa"/>
          </w:tcPr>
          <w:p w:rsidR="00F0765B" w:rsidRPr="00155A38" w:rsidRDefault="0038226E" w:rsidP="004C4C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A38">
              <w:rPr>
                <w:rFonts w:ascii="Arial" w:hAnsi="Arial" w:cs="Arial"/>
                <w:sz w:val="22"/>
                <w:szCs w:val="22"/>
              </w:rPr>
              <w:t>PICOs</w:t>
            </w:r>
            <w:proofErr w:type="spellEnd"/>
            <w:r w:rsidR="006E32F4" w:rsidRPr="00155A3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E32F4" w:rsidRPr="00155A38">
              <w:rPr>
                <w:rFonts w:ascii="Arial" w:hAnsi="Arial" w:cs="Arial"/>
                <w:sz w:val="22"/>
                <w:szCs w:val="22"/>
              </w:rPr>
              <w:t>PIROs</w:t>
            </w:r>
            <w:proofErr w:type="spellEnd"/>
            <w:r w:rsidRPr="00155A38">
              <w:rPr>
                <w:rFonts w:ascii="Arial" w:hAnsi="Arial" w:cs="Arial"/>
                <w:sz w:val="22"/>
                <w:szCs w:val="22"/>
              </w:rPr>
              <w:t xml:space="preserve"> 1-10</w:t>
            </w:r>
          </w:p>
        </w:tc>
      </w:tr>
      <w:tr w:rsidR="00F0765B" w:rsidRPr="006D2B51" w:rsidTr="00BE1436">
        <w:tc>
          <w:tcPr>
            <w:tcW w:w="3261" w:type="dxa"/>
          </w:tcPr>
          <w:p w:rsidR="00F0765B" w:rsidRPr="00F64C58" w:rsidRDefault="009B4E6B" w:rsidP="004C4C3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S</w:t>
            </w:r>
            <w:r w:rsidR="00F0765B" w:rsidRPr="00F64C58">
              <w:rPr>
                <w:rFonts w:ascii="Arial" w:hAnsi="Arial" w:cs="Arial"/>
                <w:b/>
                <w:lang w:val="da-DK"/>
              </w:rPr>
              <w:t>øgetermer</w:t>
            </w:r>
          </w:p>
          <w:p w:rsidR="00F0765B" w:rsidRPr="00F64C58" w:rsidRDefault="00F0765B" w:rsidP="004C4C3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6520" w:type="dxa"/>
          </w:tcPr>
          <w:p w:rsidR="00F0765B" w:rsidRPr="00155A38" w:rsidRDefault="004A617F" w:rsidP="004C4C37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 xml:space="preserve">Se søgestrategierne under de enkelte </w:t>
            </w:r>
            <w:proofErr w:type="spellStart"/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>PICOs</w:t>
            </w:r>
            <w:proofErr w:type="spellEnd"/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  <w:proofErr w:type="spellStart"/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>PIROs</w:t>
            </w:r>
            <w:proofErr w:type="spellEnd"/>
          </w:p>
        </w:tc>
      </w:tr>
      <w:tr w:rsidR="00F0765B" w:rsidRPr="00D114C0" w:rsidTr="00BE1436">
        <w:tc>
          <w:tcPr>
            <w:tcW w:w="3261" w:type="dxa"/>
          </w:tcPr>
          <w:p w:rsidR="00F0765B" w:rsidRPr="00F64C58" w:rsidRDefault="00F0765B" w:rsidP="004C4C37">
            <w:pPr>
              <w:rPr>
                <w:rFonts w:ascii="Arial" w:hAnsi="Arial" w:cs="Arial"/>
                <w:b/>
                <w:lang w:val="da-DK"/>
              </w:rPr>
            </w:pPr>
            <w:r w:rsidRPr="00F64C58">
              <w:rPr>
                <w:rFonts w:ascii="Arial" w:hAnsi="Arial" w:cs="Arial"/>
                <w:b/>
                <w:lang w:val="da-DK"/>
              </w:rPr>
              <w:t>Inklusions- og eksklusionskriterier</w:t>
            </w:r>
          </w:p>
          <w:p w:rsidR="00F0765B" w:rsidRPr="00F64C58" w:rsidRDefault="00F0765B" w:rsidP="004C4C37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6520" w:type="dxa"/>
          </w:tcPr>
          <w:p w:rsidR="00F0765B" w:rsidRPr="00155A38" w:rsidRDefault="00F0765B" w:rsidP="004C4C37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>Sprog: Engelsk, dansk, norsk og svensk</w:t>
            </w:r>
          </w:p>
          <w:p w:rsidR="00F0765B" w:rsidRPr="00155A38" w:rsidRDefault="001E0911" w:rsidP="004C4C37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 xml:space="preserve">År: </w:t>
            </w:r>
            <w:r w:rsidR="00BE1436">
              <w:rPr>
                <w:rFonts w:ascii="Arial" w:hAnsi="Arial" w:cs="Arial"/>
                <w:sz w:val="22"/>
                <w:szCs w:val="22"/>
                <w:lang w:val="da-DK"/>
              </w:rPr>
              <w:t xml:space="preserve">Sidste 10 år </w:t>
            </w:r>
          </w:p>
          <w:p w:rsidR="00F0765B" w:rsidRPr="00155A38" w:rsidRDefault="00F0765B" w:rsidP="004C4C37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 xml:space="preserve">Population: </w:t>
            </w:r>
          </w:p>
          <w:p w:rsidR="00F0765B" w:rsidRPr="00284A90" w:rsidRDefault="00F0765B" w:rsidP="00BE1436">
            <w:pPr>
              <w:rPr>
                <w:rFonts w:ascii="Arial" w:hAnsi="Arial" w:cs="Arial"/>
                <w:lang w:val="da-DK"/>
              </w:rPr>
            </w:pPr>
            <w:proofErr w:type="gramStart"/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 xml:space="preserve">Publikationstyper:  </w:t>
            </w:r>
            <w:r w:rsidR="00BE1436">
              <w:rPr>
                <w:rFonts w:ascii="Arial" w:hAnsi="Arial" w:cs="Arial"/>
                <w:sz w:val="22"/>
                <w:szCs w:val="22"/>
                <w:lang w:val="da-DK"/>
              </w:rPr>
              <w:t>S</w:t>
            </w:r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>ystematiske</w:t>
            </w:r>
            <w:proofErr w:type="gramEnd"/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155A38">
              <w:rPr>
                <w:rFonts w:ascii="Arial" w:hAnsi="Arial" w:cs="Arial"/>
                <w:sz w:val="22"/>
                <w:szCs w:val="22"/>
                <w:lang w:val="da-DK"/>
              </w:rPr>
              <w:t>reviews</w:t>
            </w:r>
            <w:proofErr w:type="spellEnd"/>
            <w:r w:rsidR="00284A90" w:rsidRPr="00155A38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="009B4E6B" w:rsidRPr="00155A38"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  <w:r w:rsidR="00284A90" w:rsidRPr="00155A38">
              <w:rPr>
                <w:rFonts w:ascii="Arial" w:hAnsi="Arial" w:cs="Arial"/>
                <w:sz w:val="22"/>
                <w:szCs w:val="22"/>
                <w:lang w:val="da-DK"/>
              </w:rPr>
              <w:t xml:space="preserve"> primærlitteratur</w:t>
            </w:r>
          </w:p>
        </w:tc>
      </w:tr>
    </w:tbl>
    <w:p w:rsidR="00F0765B" w:rsidRPr="00284A90" w:rsidRDefault="00F0765B" w:rsidP="00F0765B">
      <w:pPr>
        <w:ind w:left="-180"/>
        <w:rPr>
          <w:rFonts w:ascii="Arial" w:hAnsi="Arial" w:cs="Arial"/>
          <w:lang w:val="da-DK"/>
        </w:rPr>
      </w:pPr>
    </w:p>
    <w:p w:rsidR="00F0765B" w:rsidRPr="00284A90" w:rsidRDefault="00F0765B" w:rsidP="00F0765B">
      <w:pPr>
        <w:ind w:left="-180"/>
        <w:rPr>
          <w:rFonts w:ascii="Arial" w:hAnsi="Arial" w:cs="Arial"/>
          <w:lang w:val="da-DK"/>
        </w:rPr>
      </w:pPr>
    </w:p>
    <w:p w:rsidR="00F0765B" w:rsidRDefault="00F0765B" w:rsidP="00F0765B">
      <w:pPr>
        <w:ind w:left="-180"/>
        <w:rPr>
          <w:rFonts w:ascii="Arial" w:hAnsi="Arial" w:cs="Arial"/>
          <w:b/>
          <w:sz w:val="28"/>
          <w:szCs w:val="28"/>
          <w:lang w:val="en-CA"/>
        </w:rPr>
      </w:pPr>
      <w:proofErr w:type="spellStart"/>
      <w:r w:rsidRPr="001E28ED">
        <w:rPr>
          <w:rFonts w:ascii="Arial" w:hAnsi="Arial" w:cs="Arial"/>
          <w:b/>
          <w:sz w:val="28"/>
          <w:szCs w:val="28"/>
          <w:lang w:val="en-CA"/>
        </w:rPr>
        <w:t>Informationskilder</w:t>
      </w:r>
      <w:proofErr w:type="spellEnd"/>
    </w:p>
    <w:p w:rsidR="00F0765B" w:rsidRDefault="00F0765B" w:rsidP="00F0765B">
      <w:pPr>
        <w:ind w:left="-180"/>
        <w:rPr>
          <w:rFonts w:ascii="Arial" w:hAnsi="Arial" w:cs="Arial"/>
          <w:b/>
          <w:sz w:val="28"/>
          <w:szCs w:val="28"/>
          <w:lang w:val="en-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118"/>
      </w:tblGrid>
      <w:tr w:rsidR="009B4E6B" w:rsidRPr="008A730B" w:rsidTr="00BE1436">
        <w:tc>
          <w:tcPr>
            <w:tcW w:w="3261" w:type="dxa"/>
            <w:shd w:val="clear" w:color="auto" w:fill="auto"/>
          </w:tcPr>
          <w:p w:rsidR="009B4E6B" w:rsidRPr="00623516" w:rsidRDefault="00BE1436" w:rsidP="004C4C37">
            <w:pPr>
              <w:spacing w:after="40"/>
              <w:rPr>
                <w:rFonts w:ascii="Arial" w:hAnsi="Arial" w:cs="Arial"/>
                <w:b/>
                <w:lang w:val="en-CA"/>
              </w:rPr>
            </w:pPr>
            <w:r w:rsidRPr="00623516">
              <w:rPr>
                <w:rFonts w:ascii="Arial" w:hAnsi="Arial" w:cs="Arial"/>
                <w:b/>
                <w:lang w:val="en-CA"/>
              </w:rPr>
              <w:t>DATABASE</w:t>
            </w:r>
          </w:p>
        </w:tc>
        <w:tc>
          <w:tcPr>
            <w:tcW w:w="3402" w:type="dxa"/>
            <w:shd w:val="clear" w:color="auto" w:fill="auto"/>
          </w:tcPr>
          <w:p w:rsidR="009B4E6B" w:rsidRPr="00623516" w:rsidRDefault="00BE1436" w:rsidP="004C4C37">
            <w:pPr>
              <w:spacing w:after="40"/>
              <w:rPr>
                <w:rFonts w:ascii="Arial" w:hAnsi="Arial" w:cs="Arial"/>
                <w:b/>
                <w:lang w:val="en-CA"/>
              </w:rPr>
            </w:pPr>
            <w:r w:rsidRPr="00623516">
              <w:rPr>
                <w:rFonts w:ascii="Arial" w:hAnsi="Arial" w:cs="Arial"/>
                <w:b/>
                <w:lang w:val="en-CA"/>
              </w:rPr>
              <w:t>INTERFACE</w:t>
            </w:r>
          </w:p>
        </w:tc>
        <w:tc>
          <w:tcPr>
            <w:tcW w:w="3118" w:type="dxa"/>
            <w:shd w:val="clear" w:color="auto" w:fill="auto"/>
          </w:tcPr>
          <w:p w:rsidR="009B4E6B" w:rsidRPr="00623516" w:rsidRDefault="00BE1436" w:rsidP="004C4C37">
            <w:pPr>
              <w:spacing w:after="40"/>
              <w:rPr>
                <w:rFonts w:ascii="Arial" w:hAnsi="Arial" w:cs="Arial"/>
                <w:b/>
                <w:lang w:val="en-CA"/>
              </w:rPr>
            </w:pPr>
            <w:r w:rsidRPr="00623516">
              <w:rPr>
                <w:rFonts w:ascii="Arial" w:hAnsi="Arial" w:cs="Arial"/>
                <w:b/>
                <w:lang w:val="en-CA"/>
              </w:rPr>
              <w:t>DATO FOR SØGNING</w:t>
            </w:r>
          </w:p>
        </w:tc>
      </w:tr>
      <w:tr w:rsidR="009B4E6B" w:rsidRPr="00E176D5" w:rsidTr="00BE1436">
        <w:tc>
          <w:tcPr>
            <w:tcW w:w="3261" w:type="dxa"/>
            <w:shd w:val="clear" w:color="auto" w:fill="auto"/>
          </w:tcPr>
          <w:p w:rsidR="009B4E6B" w:rsidRPr="00F0765B" w:rsidRDefault="009B4E6B" w:rsidP="004C4C37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0765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Medline </w:t>
            </w:r>
          </w:p>
        </w:tc>
        <w:tc>
          <w:tcPr>
            <w:tcW w:w="3402" w:type="dxa"/>
            <w:shd w:val="clear" w:color="auto" w:fill="auto"/>
          </w:tcPr>
          <w:p w:rsidR="009B4E6B" w:rsidRPr="00F0765B" w:rsidRDefault="009B4E6B" w:rsidP="004C4C37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OVID</w:t>
            </w:r>
          </w:p>
        </w:tc>
        <w:tc>
          <w:tcPr>
            <w:tcW w:w="3118" w:type="dxa"/>
            <w:shd w:val="clear" w:color="auto" w:fill="auto"/>
          </w:tcPr>
          <w:p w:rsidR="009B4E6B" w:rsidRPr="00F0765B" w:rsidRDefault="009B4E6B" w:rsidP="004C4C37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B4E6B" w:rsidRPr="00E176D5" w:rsidTr="00BE1436">
        <w:tc>
          <w:tcPr>
            <w:tcW w:w="3261" w:type="dxa"/>
            <w:shd w:val="clear" w:color="auto" w:fill="auto"/>
          </w:tcPr>
          <w:p w:rsidR="009B4E6B" w:rsidRPr="00F0765B" w:rsidRDefault="009B4E6B" w:rsidP="004C4C37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0765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EMBASE </w:t>
            </w:r>
          </w:p>
        </w:tc>
        <w:tc>
          <w:tcPr>
            <w:tcW w:w="3402" w:type="dxa"/>
            <w:shd w:val="clear" w:color="auto" w:fill="auto"/>
          </w:tcPr>
          <w:p w:rsidR="009B4E6B" w:rsidRPr="00F0765B" w:rsidRDefault="009B4E6B" w:rsidP="004C4C37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OVID</w:t>
            </w:r>
          </w:p>
        </w:tc>
        <w:tc>
          <w:tcPr>
            <w:tcW w:w="3118" w:type="dxa"/>
            <w:shd w:val="clear" w:color="auto" w:fill="auto"/>
          </w:tcPr>
          <w:p w:rsidR="009B4E6B" w:rsidRPr="00F0765B" w:rsidRDefault="009B4E6B" w:rsidP="004C4C37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1436" w:rsidRPr="00F0765B" w:rsidTr="00BE1436">
        <w:tc>
          <w:tcPr>
            <w:tcW w:w="3261" w:type="dxa"/>
            <w:shd w:val="clear" w:color="auto" w:fill="auto"/>
          </w:tcPr>
          <w:p w:rsidR="00BE1436" w:rsidRPr="00F0765B" w:rsidRDefault="00BE1436" w:rsidP="00E51334">
            <w:pPr>
              <w:spacing w:after="4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0765B">
              <w:rPr>
                <w:rFonts w:ascii="Arial" w:hAnsi="Arial" w:cs="Arial"/>
                <w:b/>
                <w:sz w:val="22"/>
                <w:szCs w:val="22"/>
                <w:lang w:val="en-CA"/>
              </w:rPr>
              <w:t>The Cochrane library</w:t>
            </w:r>
          </w:p>
        </w:tc>
        <w:tc>
          <w:tcPr>
            <w:tcW w:w="3402" w:type="dxa"/>
            <w:shd w:val="clear" w:color="auto" w:fill="auto"/>
          </w:tcPr>
          <w:p w:rsidR="00BE1436" w:rsidRPr="00F0765B" w:rsidRDefault="00BE1436" w:rsidP="00E5133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765B">
              <w:rPr>
                <w:rFonts w:ascii="Arial" w:hAnsi="Arial" w:cs="Arial"/>
                <w:sz w:val="22"/>
                <w:szCs w:val="22"/>
              </w:rPr>
              <w:t>Internettet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E1436" w:rsidRPr="00F0765B" w:rsidRDefault="00BE1436" w:rsidP="00E5133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E6B" w:rsidRPr="00E176D5" w:rsidTr="00BE1436">
        <w:tc>
          <w:tcPr>
            <w:tcW w:w="3261" w:type="dxa"/>
            <w:shd w:val="clear" w:color="auto" w:fill="auto"/>
          </w:tcPr>
          <w:p w:rsidR="009B4E6B" w:rsidRPr="00F0765B" w:rsidRDefault="009B4E6B" w:rsidP="004C4C37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0765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CINAHL </w:t>
            </w:r>
          </w:p>
        </w:tc>
        <w:tc>
          <w:tcPr>
            <w:tcW w:w="3402" w:type="dxa"/>
            <w:shd w:val="clear" w:color="auto" w:fill="auto"/>
          </w:tcPr>
          <w:p w:rsidR="009B4E6B" w:rsidRPr="00F0765B" w:rsidRDefault="009B4E6B" w:rsidP="004C4C37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EBSCO</w:t>
            </w:r>
          </w:p>
        </w:tc>
        <w:tc>
          <w:tcPr>
            <w:tcW w:w="3118" w:type="dxa"/>
            <w:shd w:val="clear" w:color="auto" w:fill="auto"/>
          </w:tcPr>
          <w:p w:rsidR="009B4E6B" w:rsidRPr="00F0765B" w:rsidRDefault="009B4E6B" w:rsidP="004C4C37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B4E6B" w:rsidRPr="00E176D5" w:rsidTr="00BE1436">
        <w:tc>
          <w:tcPr>
            <w:tcW w:w="3261" w:type="dxa"/>
            <w:shd w:val="clear" w:color="auto" w:fill="auto"/>
          </w:tcPr>
          <w:p w:rsidR="009B4E6B" w:rsidRPr="00F0765B" w:rsidRDefault="009B4E6B" w:rsidP="004C4C37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0765B">
              <w:rPr>
                <w:rFonts w:ascii="Arial" w:hAnsi="Arial" w:cs="Arial"/>
                <w:b/>
                <w:sz w:val="22"/>
                <w:szCs w:val="22"/>
                <w:lang w:val="en-CA"/>
              </w:rPr>
              <w:t>PSYCINFO</w:t>
            </w:r>
          </w:p>
        </w:tc>
        <w:tc>
          <w:tcPr>
            <w:tcW w:w="3402" w:type="dxa"/>
            <w:shd w:val="clear" w:color="auto" w:fill="auto"/>
          </w:tcPr>
          <w:p w:rsidR="009B4E6B" w:rsidRPr="00F0765B" w:rsidRDefault="009B4E6B" w:rsidP="004C4C37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OVID</w:t>
            </w:r>
          </w:p>
        </w:tc>
        <w:tc>
          <w:tcPr>
            <w:tcW w:w="3118" w:type="dxa"/>
            <w:shd w:val="clear" w:color="auto" w:fill="auto"/>
          </w:tcPr>
          <w:p w:rsidR="009B4E6B" w:rsidRPr="00F0765B" w:rsidRDefault="009B4E6B" w:rsidP="004C4C37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8226E" w:rsidRDefault="0038226E" w:rsidP="00F0765B">
      <w:pPr>
        <w:rPr>
          <w:rFonts w:ascii="Arial" w:hAnsi="Arial" w:cs="Arial"/>
        </w:rPr>
      </w:pPr>
    </w:p>
    <w:p w:rsidR="0038226E" w:rsidRDefault="0038226E" w:rsidP="0038226E">
      <w:pPr>
        <w:ind w:left="-180"/>
        <w:rPr>
          <w:rFonts w:ascii="Arial" w:hAnsi="Arial" w:cs="Arial"/>
          <w:b/>
          <w:lang w:val="da-DK"/>
        </w:rPr>
      </w:pPr>
    </w:p>
    <w:p w:rsidR="0038226E" w:rsidRPr="00226B63" w:rsidRDefault="0038226E" w:rsidP="0038226E">
      <w:pPr>
        <w:ind w:left="-18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Note</w:t>
      </w:r>
    </w:p>
    <w:p w:rsidR="0038226E" w:rsidRPr="00226B63" w:rsidRDefault="0038226E" w:rsidP="0038226E">
      <w:pPr>
        <w:ind w:left="-180"/>
        <w:rPr>
          <w:rFonts w:ascii="Arial" w:hAnsi="Arial" w:cs="Arial"/>
          <w:b/>
          <w:sz w:val="28"/>
          <w:szCs w:val="28"/>
          <w:lang w:val="da-DK"/>
        </w:rPr>
      </w:pPr>
      <w:r w:rsidRPr="00226B63">
        <w:rPr>
          <w:rFonts w:ascii="Arial" w:hAnsi="Arial" w:cs="Arial"/>
          <w:b/>
          <w:sz w:val="28"/>
          <w:szCs w:val="28"/>
          <w:lang w:val="da-DK"/>
        </w:rPr>
        <w:tab/>
        <w:t xml:space="preserve"> </w:t>
      </w:r>
    </w:p>
    <w:p w:rsidR="00D114C0" w:rsidRPr="00854A5A" w:rsidRDefault="00D114C0" w:rsidP="00D114C0">
      <w:pPr>
        <w:pStyle w:val="Listeafsnit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  <w:lang w:val="da-DK"/>
        </w:rPr>
      </w:pPr>
      <w:r w:rsidRPr="00854A5A">
        <w:rPr>
          <w:rFonts w:ascii="Arial" w:hAnsi="Arial" w:cs="Arial"/>
          <w:sz w:val="22"/>
          <w:szCs w:val="22"/>
          <w:lang w:val="da-DK"/>
        </w:rPr>
        <w:t>S</w:t>
      </w:r>
      <w:r>
        <w:rPr>
          <w:rFonts w:ascii="Arial" w:hAnsi="Arial" w:cs="Arial"/>
          <w:sz w:val="22"/>
          <w:szCs w:val="22"/>
          <w:lang w:val="da-DK"/>
        </w:rPr>
        <w:t>øgetermer</w:t>
      </w:r>
      <w:r w:rsidRPr="00854A5A">
        <w:rPr>
          <w:rFonts w:ascii="Arial" w:hAnsi="Arial" w:cs="Arial"/>
          <w:sz w:val="22"/>
          <w:szCs w:val="22"/>
          <w:lang w:val="da-DK"/>
        </w:rPr>
        <w:t xml:space="preserve"> og inklusions- og eksklusionskriterier er tilpasset de enkelte databaser.</w:t>
      </w:r>
    </w:p>
    <w:p w:rsidR="00C32BB5" w:rsidRDefault="00D114C0" w:rsidP="00D114C0">
      <w:pPr>
        <w:pStyle w:val="Listeafsnit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  <w:lang w:val="da-DK"/>
        </w:rPr>
      </w:pPr>
      <w:r w:rsidRPr="00E211E7">
        <w:rPr>
          <w:rFonts w:ascii="Arial" w:hAnsi="Arial" w:cs="Arial"/>
          <w:sz w:val="22"/>
          <w:szCs w:val="22"/>
          <w:lang w:val="da-DK"/>
        </w:rPr>
        <w:t xml:space="preserve">Dubletter </w:t>
      </w:r>
      <w:r>
        <w:rPr>
          <w:rFonts w:ascii="Arial" w:hAnsi="Arial" w:cs="Arial"/>
          <w:sz w:val="22"/>
          <w:szCs w:val="22"/>
          <w:lang w:val="da-DK"/>
        </w:rPr>
        <w:t xml:space="preserve">er </w:t>
      </w:r>
      <w:r w:rsidRPr="00E211E7">
        <w:rPr>
          <w:rFonts w:ascii="Arial" w:hAnsi="Arial" w:cs="Arial"/>
          <w:sz w:val="22"/>
          <w:szCs w:val="22"/>
          <w:lang w:val="da-DK"/>
        </w:rPr>
        <w:t>så vidt muligt frasortere</w:t>
      </w:r>
      <w:r>
        <w:rPr>
          <w:rFonts w:ascii="Arial" w:hAnsi="Arial" w:cs="Arial"/>
          <w:sz w:val="22"/>
          <w:szCs w:val="22"/>
          <w:lang w:val="da-DK"/>
        </w:rPr>
        <w:t>t</w:t>
      </w:r>
      <w:r w:rsidRPr="00E211E7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 xml:space="preserve">ved hjælp af </w:t>
      </w:r>
      <w:proofErr w:type="spellStart"/>
      <w:r w:rsidRPr="00E211E7">
        <w:rPr>
          <w:rFonts w:ascii="Arial" w:hAnsi="Arial" w:cs="Arial"/>
          <w:sz w:val="22"/>
          <w:szCs w:val="22"/>
          <w:lang w:val="da-DK"/>
        </w:rPr>
        <w:t>RefWorks</w:t>
      </w:r>
      <w:proofErr w:type="spellEnd"/>
      <w:r w:rsidRPr="00E211E7">
        <w:rPr>
          <w:rFonts w:ascii="Arial" w:hAnsi="Arial" w:cs="Arial"/>
          <w:sz w:val="22"/>
          <w:szCs w:val="22"/>
          <w:lang w:val="da-DK"/>
        </w:rPr>
        <w:t xml:space="preserve">. De fundne referencer </w:t>
      </w:r>
    </w:p>
    <w:p w:rsidR="00D114C0" w:rsidRDefault="00D114C0" w:rsidP="00C32BB5">
      <w:pPr>
        <w:pStyle w:val="Listeafsnit"/>
        <w:spacing w:before="40" w:after="40"/>
        <w:ind w:left="54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overføres  </w:t>
      </w:r>
      <w:r w:rsidRPr="00E211E7">
        <w:rPr>
          <w:rFonts w:ascii="Arial" w:hAnsi="Arial" w:cs="Arial"/>
          <w:sz w:val="22"/>
          <w:szCs w:val="22"/>
          <w:lang w:val="da-DK"/>
        </w:rPr>
        <w:t xml:space="preserve"> til </w:t>
      </w:r>
      <w:r w:rsidR="009B4E6B">
        <w:rPr>
          <w:rFonts w:ascii="Arial" w:hAnsi="Arial" w:cs="Arial"/>
          <w:sz w:val="22"/>
          <w:szCs w:val="22"/>
          <w:lang w:val="da-DK"/>
        </w:rPr>
        <w:t>Covidence (referenceværktøj)</w:t>
      </w:r>
    </w:p>
    <w:p w:rsidR="00D114C0" w:rsidRDefault="00D114C0" w:rsidP="00D114C0">
      <w:pPr>
        <w:pStyle w:val="Listeafsnit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  <w:lang w:val="da-DK"/>
        </w:rPr>
      </w:pPr>
      <w:r w:rsidRPr="00D114C0">
        <w:rPr>
          <w:rFonts w:ascii="Arial" w:hAnsi="Arial" w:cs="Arial"/>
          <w:sz w:val="22"/>
          <w:szCs w:val="22"/>
          <w:lang w:val="da-DK"/>
        </w:rPr>
        <w:t xml:space="preserve">Fuldtekster præsenteres i Covidence i pdf-format </w:t>
      </w:r>
    </w:p>
    <w:p w:rsidR="00D114C0" w:rsidRPr="00D114C0" w:rsidRDefault="00D114C0" w:rsidP="00D114C0">
      <w:pPr>
        <w:pStyle w:val="Listeafsnit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  <w:lang w:val="da-DK"/>
        </w:rPr>
      </w:pPr>
      <w:r w:rsidRPr="00D114C0">
        <w:rPr>
          <w:rFonts w:ascii="Arial" w:hAnsi="Arial" w:cs="Arial"/>
          <w:sz w:val="22"/>
          <w:szCs w:val="22"/>
          <w:lang w:val="da-DK"/>
        </w:rPr>
        <w:t>Søgestrategi for hver enkelt database præsenteres – hvis muligt vises det eksplicit hvor mange referencer den enkelte søgestreng genererer</w:t>
      </w:r>
    </w:p>
    <w:p w:rsidR="006E32F4" w:rsidRDefault="006E32F4" w:rsidP="00F0765B">
      <w:pPr>
        <w:rPr>
          <w:rFonts w:ascii="Arial" w:hAnsi="Arial" w:cs="Arial"/>
          <w:sz w:val="22"/>
          <w:szCs w:val="22"/>
          <w:lang w:val="da-DK"/>
        </w:rPr>
      </w:pPr>
    </w:p>
    <w:p w:rsidR="0077135B" w:rsidRDefault="0077135B" w:rsidP="00F0765B">
      <w:pPr>
        <w:rPr>
          <w:rFonts w:ascii="Arial" w:hAnsi="Arial" w:cs="Arial"/>
          <w:sz w:val="22"/>
          <w:szCs w:val="22"/>
          <w:lang w:val="da-DK"/>
        </w:rPr>
      </w:pPr>
    </w:p>
    <w:p w:rsidR="00F0765B" w:rsidRDefault="00F0765B" w:rsidP="00F0765B">
      <w:pPr>
        <w:rPr>
          <w:rFonts w:ascii="Arial" w:hAnsi="Arial" w:cs="Arial"/>
          <w:b/>
          <w:sz w:val="28"/>
          <w:szCs w:val="28"/>
        </w:rPr>
      </w:pPr>
      <w:proofErr w:type="spellStart"/>
      <w:r w:rsidRPr="001E28ED">
        <w:rPr>
          <w:rFonts w:ascii="Arial" w:hAnsi="Arial" w:cs="Arial"/>
          <w:b/>
          <w:sz w:val="28"/>
          <w:szCs w:val="28"/>
        </w:rPr>
        <w:t>Søgestrategi</w:t>
      </w:r>
      <w:proofErr w:type="spellEnd"/>
    </w:p>
    <w:p w:rsidR="00510CE2" w:rsidRDefault="00510CE2">
      <w:pPr>
        <w:rPr>
          <w:rFonts w:ascii="Arial" w:hAnsi="Arial" w:cs="Arial"/>
          <w:b/>
          <w:sz w:val="28"/>
          <w:szCs w:val="28"/>
        </w:rPr>
      </w:pPr>
    </w:p>
    <w:sectPr w:rsidR="00510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36" w:rsidRDefault="00BE1436" w:rsidP="00BE1436">
      <w:r>
        <w:separator/>
      </w:r>
    </w:p>
  </w:endnote>
  <w:endnote w:type="continuationSeparator" w:id="0">
    <w:p w:rsidR="00BE1436" w:rsidRDefault="00BE1436" w:rsidP="00BE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7A" w:rsidRDefault="00FA3D7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7A" w:rsidRDefault="00FA3D7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7A" w:rsidRDefault="00FA3D7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36" w:rsidRDefault="00BE1436" w:rsidP="00BE1436">
      <w:r>
        <w:separator/>
      </w:r>
    </w:p>
  </w:footnote>
  <w:footnote w:type="continuationSeparator" w:id="0">
    <w:p w:rsidR="00BE1436" w:rsidRDefault="00BE1436" w:rsidP="00BE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7A" w:rsidRDefault="00FA3D7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7A" w:rsidRDefault="00FA3D7A" w:rsidP="00FA3D7A">
    <w:pPr>
      <w:rPr>
        <w:rFonts w:ascii="Verdana" w:eastAsiaTheme="minorEastAsia" w:hAnsi="Verdana"/>
        <w:noProof/>
        <w:color w:val="000000"/>
        <w:sz w:val="18"/>
        <w:szCs w:val="18"/>
        <w:lang w:eastAsia="da-DK"/>
      </w:rPr>
    </w:pPr>
    <w:r>
      <w:rPr>
        <w:rFonts w:eastAsiaTheme="minorEastAsia"/>
        <w:noProof/>
        <w:lang w:val="da-DK" w:eastAsia="da-DK"/>
      </w:rPr>
      <w:drawing>
        <wp:inline distT="0" distB="0" distL="0" distR="0" wp14:anchorId="156795FE" wp14:editId="41F1E1C1">
          <wp:extent cx="1905000" cy="447675"/>
          <wp:effectExtent l="0" t="0" r="0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D7A" w:rsidRPr="00B95348" w:rsidRDefault="00FA3D7A" w:rsidP="00FA3D7A">
    <w:pPr>
      <w:tabs>
        <w:tab w:val="center" w:pos="4819"/>
        <w:tab w:val="right" w:pos="9638"/>
      </w:tabs>
      <w:rPr>
        <w:lang w:val="da-DK" w:eastAsia="da-DK"/>
      </w:rPr>
    </w:pPr>
  </w:p>
  <w:p w:rsidR="00BE1436" w:rsidRDefault="00BE143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7A" w:rsidRDefault="00FA3D7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02C"/>
    <w:multiLevelType w:val="hybridMultilevel"/>
    <w:tmpl w:val="29CCC50E"/>
    <w:lvl w:ilvl="0" w:tplc="155CE106">
      <w:numFmt w:val="bullet"/>
      <w:lvlText w:val="•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A0A65"/>
    <w:multiLevelType w:val="hybridMultilevel"/>
    <w:tmpl w:val="323CA8E6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5B"/>
    <w:rsid w:val="000B5C14"/>
    <w:rsid w:val="000E34D0"/>
    <w:rsid w:val="000F2602"/>
    <w:rsid w:val="001219AD"/>
    <w:rsid w:val="00154455"/>
    <w:rsid w:val="00155A38"/>
    <w:rsid w:val="001617E3"/>
    <w:rsid w:val="00173676"/>
    <w:rsid w:val="00196A32"/>
    <w:rsid w:val="001A4B2E"/>
    <w:rsid w:val="001C5EC6"/>
    <w:rsid w:val="001D76CC"/>
    <w:rsid w:val="001E0911"/>
    <w:rsid w:val="001F27F6"/>
    <w:rsid w:val="0020766F"/>
    <w:rsid w:val="00230DCF"/>
    <w:rsid w:val="00232773"/>
    <w:rsid w:val="00242A4A"/>
    <w:rsid w:val="00254EFC"/>
    <w:rsid w:val="00256D55"/>
    <w:rsid w:val="00263DC8"/>
    <w:rsid w:val="00271B39"/>
    <w:rsid w:val="00283CF5"/>
    <w:rsid w:val="00284A90"/>
    <w:rsid w:val="002C52CF"/>
    <w:rsid w:val="002C6806"/>
    <w:rsid w:val="002D0440"/>
    <w:rsid w:val="002E3369"/>
    <w:rsid w:val="002F323D"/>
    <w:rsid w:val="00316E07"/>
    <w:rsid w:val="00323E08"/>
    <w:rsid w:val="0037791A"/>
    <w:rsid w:val="0038226E"/>
    <w:rsid w:val="00383587"/>
    <w:rsid w:val="003A2DD8"/>
    <w:rsid w:val="004463FE"/>
    <w:rsid w:val="004A617F"/>
    <w:rsid w:val="004B20D4"/>
    <w:rsid w:val="004B3677"/>
    <w:rsid w:val="004E47F0"/>
    <w:rsid w:val="004F30B8"/>
    <w:rsid w:val="005102A2"/>
    <w:rsid w:val="00510CE2"/>
    <w:rsid w:val="005570EA"/>
    <w:rsid w:val="00580975"/>
    <w:rsid w:val="005B0878"/>
    <w:rsid w:val="005D1264"/>
    <w:rsid w:val="005D2C86"/>
    <w:rsid w:val="005E3D7C"/>
    <w:rsid w:val="00606B27"/>
    <w:rsid w:val="00615119"/>
    <w:rsid w:val="00623516"/>
    <w:rsid w:val="00632D4E"/>
    <w:rsid w:val="006419D1"/>
    <w:rsid w:val="00644A71"/>
    <w:rsid w:val="006505CC"/>
    <w:rsid w:val="00671215"/>
    <w:rsid w:val="006A2207"/>
    <w:rsid w:val="006D2255"/>
    <w:rsid w:val="006D2B51"/>
    <w:rsid w:val="006E32F4"/>
    <w:rsid w:val="00730922"/>
    <w:rsid w:val="0077135B"/>
    <w:rsid w:val="0079258B"/>
    <w:rsid w:val="0079351A"/>
    <w:rsid w:val="007946D0"/>
    <w:rsid w:val="007A28A3"/>
    <w:rsid w:val="007B0259"/>
    <w:rsid w:val="007B69F5"/>
    <w:rsid w:val="007D1F54"/>
    <w:rsid w:val="007F776F"/>
    <w:rsid w:val="0081038C"/>
    <w:rsid w:val="008350C3"/>
    <w:rsid w:val="00841344"/>
    <w:rsid w:val="00853D46"/>
    <w:rsid w:val="0086046F"/>
    <w:rsid w:val="00863FB8"/>
    <w:rsid w:val="00881AD2"/>
    <w:rsid w:val="00883F0C"/>
    <w:rsid w:val="0089450D"/>
    <w:rsid w:val="008C5ECF"/>
    <w:rsid w:val="008E4F66"/>
    <w:rsid w:val="008F6FA3"/>
    <w:rsid w:val="009077DC"/>
    <w:rsid w:val="00924606"/>
    <w:rsid w:val="009744D2"/>
    <w:rsid w:val="0098041E"/>
    <w:rsid w:val="0098590A"/>
    <w:rsid w:val="00991A44"/>
    <w:rsid w:val="00993F4A"/>
    <w:rsid w:val="009952F0"/>
    <w:rsid w:val="009A3AE6"/>
    <w:rsid w:val="009A7129"/>
    <w:rsid w:val="009B4E6B"/>
    <w:rsid w:val="009C6652"/>
    <w:rsid w:val="009E67EC"/>
    <w:rsid w:val="00A36004"/>
    <w:rsid w:val="00A40067"/>
    <w:rsid w:val="00A45A29"/>
    <w:rsid w:val="00A87E3F"/>
    <w:rsid w:val="00AA0F96"/>
    <w:rsid w:val="00AB2F3C"/>
    <w:rsid w:val="00AC0099"/>
    <w:rsid w:val="00AC293C"/>
    <w:rsid w:val="00AD0A65"/>
    <w:rsid w:val="00AD6684"/>
    <w:rsid w:val="00B06970"/>
    <w:rsid w:val="00B642E7"/>
    <w:rsid w:val="00B661CA"/>
    <w:rsid w:val="00B8290E"/>
    <w:rsid w:val="00BA0D7A"/>
    <w:rsid w:val="00BA2A0B"/>
    <w:rsid w:val="00BB1142"/>
    <w:rsid w:val="00BE1436"/>
    <w:rsid w:val="00BE417D"/>
    <w:rsid w:val="00BE6B8C"/>
    <w:rsid w:val="00BF40E8"/>
    <w:rsid w:val="00C1088E"/>
    <w:rsid w:val="00C1616B"/>
    <w:rsid w:val="00C22700"/>
    <w:rsid w:val="00C32BB5"/>
    <w:rsid w:val="00C7335B"/>
    <w:rsid w:val="00C75754"/>
    <w:rsid w:val="00C817F3"/>
    <w:rsid w:val="00C8286F"/>
    <w:rsid w:val="00CC646B"/>
    <w:rsid w:val="00CD75FF"/>
    <w:rsid w:val="00D114C0"/>
    <w:rsid w:val="00D32302"/>
    <w:rsid w:val="00D36046"/>
    <w:rsid w:val="00D532B3"/>
    <w:rsid w:val="00D63DE0"/>
    <w:rsid w:val="00D7405A"/>
    <w:rsid w:val="00DA0F2A"/>
    <w:rsid w:val="00DA3B9C"/>
    <w:rsid w:val="00DA71B8"/>
    <w:rsid w:val="00DB6D1D"/>
    <w:rsid w:val="00DC0654"/>
    <w:rsid w:val="00DD2DAA"/>
    <w:rsid w:val="00DE6192"/>
    <w:rsid w:val="00DE718F"/>
    <w:rsid w:val="00DF2C88"/>
    <w:rsid w:val="00E23DDD"/>
    <w:rsid w:val="00E40177"/>
    <w:rsid w:val="00E42A71"/>
    <w:rsid w:val="00E4362E"/>
    <w:rsid w:val="00E44179"/>
    <w:rsid w:val="00E644D7"/>
    <w:rsid w:val="00E721F2"/>
    <w:rsid w:val="00E92196"/>
    <w:rsid w:val="00EB3C16"/>
    <w:rsid w:val="00EF2E3B"/>
    <w:rsid w:val="00EF7276"/>
    <w:rsid w:val="00F0765B"/>
    <w:rsid w:val="00F30524"/>
    <w:rsid w:val="00F41077"/>
    <w:rsid w:val="00F41FF9"/>
    <w:rsid w:val="00F43C48"/>
    <w:rsid w:val="00F45117"/>
    <w:rsid w:val="00F7240A"/>
    <w:rsid w:val="00F73F42"/>
    <w:rsid w:val="00F94EDA"/>
    <w:rsid w:val="00FA3D7A"/>
    <w:rsid w:val="00FB38E1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F07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0765B"/>
    <w:rPr>
      <w:rFonts w:ascii="Arial" w:eastAsia="Times New Roman" w:hAnsi="Arial" w:cs="Arial"/>
      <w:b/>
      <w:bCs/>
      <w:kern w:val="32"/>
      <w:sz w:val="36"/>
      <w:szCs w:val="32"/>
      <w:lang w:val="en-GB"/>
    </w:rPr>
  </w:style>
  <w:style w:type="table" w:styleId="Tabel-Gitter">
    <w:name w:val="Table Grid"/>
    <w:basedOn w:val="Tabel-Normal"/>
    <w:rsid w:val="00F0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765B"/>
    <w:pPr>
      <w:spacing w:before="100" w:beforeAutospacing="1" w:after="100" w:afterAutospacing="1"/>
    </w:pPr>
    <w:rPr>
      <w:lang w:val="da-DK" w:eastAsia="da-DK"/>
    </w:rPr>
  </w:style>
  <w:style w:type="paragraph" w:customStyle="1" w:styleId="Default">
    <w:name w:val="Default"/>
    <w:rsid w:val="00F0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8226E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BE14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E14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E14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14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4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43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F07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0765B"/>
    <w:rPr>
      <w:rFonts w:ascii="Arial" w:eastAsia="Times New Roman" w:hAnsi="Arial" w:cs="Arial"/>
      <w:b/>
      <w:bCs/>
      <w:kern w:val="32"/>
      <w:sz w:val="36"/>
      <w:szCs w:val="32"/>
      <w:lang w:val="en-GB"/>
    </w:rPr>
  </w:style>
  <w:style w:type="table" w:styleId="Tabel-Gitter">
    <w:name w:val="Table Grid"/>
    <w:basedOn w:val="Tabel-Normal"/>
    <w:rsid w:val="00F0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765B"/>
    <w:pPr>
      <w:spacing w:before="100" w:beforeAutospacing="1" w:after="100" w:afterAutospacing="1"/>
    </w:pPr>
    <w:rPr>
      <w:lang w:val="da-DK" w:eastAsia="da-DK"/>
    </w:rPr>
  </w:style>
  <w:style w:type="paragraph" w:customStyle="1" w:styleId="Default">
    <w:name w:val="Default"/>
    <w:rsid w:val="00F0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8226E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BE14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E14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E14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14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4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43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6B6F7AC3</Template>
  <TotalTime>2</TotalTime>
  <Pages>1</Pages>
  <Words>156</Words>
  <Characters>876</Characters>
  <Application>Microsoft Office Word</Application>
  <DocSecurity>0</DocSecurity>
  <Lines>41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Holm Petersen</dc:creator>
  <cp:lastModifiedBy>Birgitte Holm Petersen</cp:lastModifiedBy>
  <cp:revision>2</cp:revision>
  <cp:lastPrinted>2015-02-20T12:11:00Z</cp:lastPrinted>
  <dcterms:created xsi:type="dcterms:W3CDTF">2018-02-20T15:14:00Z</dcterms:created>
  <dcterms:modified xsi:type="dcterms:W3CDTF">2018-02-20T15:14:00Z</dcterms:modified>
</cp:coreProperties>
</file>