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22" w:rsidRDefault="00412F22" w:rsidP="00563E93">
      <w:pPr>
        <w:rPr>
          <w:rFonts w:ascii="Arial" w:hAnsi="Arial"/>
          <w:sz w:val="22"/>
        </w:rPr>
      </w:pPr>
      <w:bookmarkStart w:id="0" w:name="_GoBack"/>
      <w:bookmarkEnd w:id="0"/>
    </w:p>
    <w:p w:rsidR="0033242A" w:rsidRPr="00563E93" w:rsidRDefault="007F7F35" w:rsidP="00563E93">
      <w:pPr>
        <w:rPr>
          <w:sz w:val="24"/>
          <w:szCs w:val="24"/>
        </w:rPr>
      </w:pPr>
      <w:r w:rsidRPr="007F7F35">
        <w:rPr>
          <w:b/>
          <w:sz w:val="28"/>
          <w:szCs w:val="28"/>
        </w:rPr>
        <w:t>Pulje 2</w:t>
      </w:r>
      <w:r>
        <w:rPr>
          <w:sz w:val="24"/>
          <w:szCs w:val="24"/>
        </w:rPr>
        <w:t xml:space="preserve">” </w:t>
      </w:r>
      <w:r w:rsidR="00563E93" w:rsidRPr="00563E93">
        <w:rPr>
          <w:sz w:val="24"/>
          <w:szCs w:val="24"/>
        </w:rPr>
        <w:t>Implem</w:t>
      </w:r>
      <w:r>
        <w:rPr>
          <w:sz w:val="24"/>
          <w:szCs w:val="24"/>
        </w:rPr>
        <w:t>entering af metode</w:t>
      </w:r>
      <w:r w:rsidR="007C6D56">
        <w:rPr>
          <w:sz w:val="24"/>
          <w:szCs w:val="24"/>
        </w:rPr>
        <w:t>r til patientinddragelse</w:t>
      </w:r>
      <w:r w:rsidR="00563E93" w:rsidRPr="00563E93">
        <w:rPr>
          <w:sz w:val="24"/>
          <w:szCs w:val="24"/>
        </w:rPr>
        <w:t xml:space="preserve"> på neurologiske afdelin</w:t>
      </w:r>
      <w:r>
        <w:rPr>
          <w:sz w:val="24"/>
          <w:szCs w:val="24"/>
        </w:rPr>
        <w:t>ger”</w:t>
      </w:r>
    </w:p>
    <w:p w:rsidR="0033242A" w:rsidRPr="00F91EDC" w:rsidRDefault="0033242A" w:rsidP="0033242A">
      <w:pPr>
        <w:jc w:val="center"/>
        <w:rPr>
          <w:rFonts w:ascii="Verdana" w:hAnsi="Verdana"/>
          <w:sz w:val="28"/>
          <w:szCs w:val="32"/>
        </w:rPr>
      </w:pPr>
    </w:p>
    <w:p w:rsidR="0033242A" w:rsidRDefault="0033242A" w:rsidP="0033242A">
      <w:pPr>
        <w:ind w:left="2608" w:firstLine="1304"/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795"/>
      </w:tblGrid>
      <w:tr w:rsidR="0033242A" w:rsidRPr="00705F35" w:rsidTr="009506FF">
        <w:trPr>
          <w:trHeight w:val="2384"/>
        </w:trPr>
        <w:tc>
          <w:tcPr>
            <w:tcW w:w="4794" w:type="dxa"/>
          </w:tcPr>
          <w:p w:rsidR="0033242A" w:rsidRPr="002C3A46" w:rsidRDefault="0033242A" w:rsidP="00B94D4D">
            <w:pPr>
              <w:pStyle w:val="Overskrift2"/>
              <w:jc w:val="center"/>
              <w:rPr>
                <w:rFonts w:ascii="Verdana" w:hAnsi="Verdana"/>
                <w:sz w:val="20"/>
              </w:rPr>
            </w:pPr>
          </w:p>
          <w:p w:rsidR="0033242A" w:rsidRPr="002C3A46" w:rsidRDefault="0033242A" w:rsidP="00B94D4D">
            <w:pPr>
              <w:pStyle w:val="Overskrift1"/>
              <w:jc w:val="center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 xml:space="preserve">Frist for indsendelse af </w:t>
            </w:r>
            <w:r w:rsidRPr="002C3A46">
              <w:rPr>
                <w:rFonts w:ascii="Verdana" w:hAnsi="Verdana"/>
                <w:sz w:val="20"/>
              </w:rPr>
              <w:br/>
              <w:t>ansøgning</w:t>
            </w:r>
          </w:p>
          <w:p w:rsidR="0033242A" w:rsidRPr="002C3A46" w:rsidRDefault="0033242A" w:rsidP="00B94D4D">
            <w:pPr>
              <w:rPr>
                <w:sz w:val="20"/>
              </w:rPr>
            </w:pPr>
          </w:p>
          <w:p w:rsidR="0033242A" w:rsidRPr="002C3A46" w:rsidRDefault="0033242A" w:rsidP="00B94D4D">
            <w:pPr>
              <w:pStyle w:val="Overskrift1"/>
              <w:jc w:val="center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11. december 2017 kl 12.00</w:t>
            </w:r>
          </w:p>
          <w:p w:rsidR="0033242A" w:rsidRPr="002C3A46" w:rsidRDefault="0033242A" w:rsidP="00B94D4D">
            <w:pPr>
              <w:jc w:val="center"/>
              <w:rPr>
                <w:rFonts w:ascii="Verdana" w:hAnsi="Verdana"/>
                <w:sz w:val="20"/>
              </w:rPr>
            </w:pPr>
          </w:p>
          <w:p w:rsidR="0033242A" w:rsidRPr="002C3A46" w:rsidRDefault="0033242A" w:rsidP="00B94D4D">
            <w:pPr>
              <w:pStyle w:val="Overskrift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95" w:type="dxa"/>
          </w:tcPr>
          <w:p w:rsidR="0033242A" w:rsidRPr="002C3A46" w:rsidRDefault="0033242A" w:rsidP="00B94D4D">
            <w:pPr>
              <w:pStyle w:val="Overskrift3"/>
              <w:rPr>
                <w:rFonts w:ascii="Verdana" w:hAnsi="Verdana"/>
                <w:sz w:val="20"/>
              </w:rPr>
            </w:pPr>
          </w:p>
          <w:p w:rsidR="0033242A" w:rsidRPr="002C3A46" w:rsidRDefault="0033242A" w:rsidP="00B94D4D">
            <w:pPr>
              <w:pStyle w:val="Overskrift3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>Skemaet sendes til</w:t>
            </w:r>
          </w:p>
          <w:p w:rsidR="0033242A" w:rsidRPr="002C3A46" w:rsidRDefault="0033242A" w:rsidP="00B94D4D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33242A" w:rsidRPr="00705F35" w:rsidRDefault="00145339" w:rsidP="00B94D4D">
            <w:pPr>
              <w:pStyle w:val="Overskrift3"/>
              <w:rPr>
                <w:rFonts w:ascii="Verdana" w:hAnsi="Verdana"/>
                <w:b w:val="0"/>
                <w:sz w:val="20"/>
              </w:rPr>
            </w:pPr>
            <w:hyperlink r:id="rId8" w:history="1">
              <w:r w:rsidR="0033242A" w:rsidRPr="00705F35">
                <w:rPr>
                  <w:rStyle w:val="Hyperlink"/>
                  <w:rFonts w:ascii="Verdana" w:hAnsi="Verdana"/>
                  <w:b w:val="0"/>
                  <w:sz w:val="20"/>
                </w:rPr>
                <w:t>plan@sst.dk</w:t>
              </w:r>
            </w:hyperlink>
          </w:p>
          <w:p w:rsidR="0033242A" w:rsidRPr="00705F35" w:rsidRDefault="0033242A" w:rsidP="00B94D4D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33242A" w:rsidRPr="00705F35" w:rsidRDefault="0033242A" w:rsidP="007F7F35">
            <w:pPr>
              <w:pStyle w:val="Overskrift3"/>
              <w:rPr>
                <w:rFonts w:ascii="Verdana" w:hAnsi="Verdana"/>
                <w:b w:val="0"/>
                <w:sz w:val="20"/>
              </w:rPr>
            </w:pPr>
            <w:r w:rsidRPr="00705F35">
              <w:rPr>
                <w:rFonts w:ascii="Verdana" w:hAnsi="Verdana"/>
                <w:b w:val="0"/>
                <w:sz w:val="20"/>
              </w:rPr>
              <w:t>Mrk</w:t>
            </w:r>
            <w:r w:rsidRPr="003E57BE">
              <w:rPr>
                <w:rFonts w:ascii="Verdana" w:hAnsi="Verdana"/>
                <w:b w:val="0"/>
                <w:sz w:val="20"/>
              </w:rPr>
              <w:t xml:space="preserve">. </w:t>
            </w:r>
            <w:r w:rsidR="009506FF">
              <w:rPr>
                <w:rFonts w:ascii="Verdana" w:hAnsi="Verdana"/>
                <w:b w:val="0"/>
                <w:sz w:val="20"/>
              </w:rPr>
              <w:t>4-1214-392/1.</w:t>
            </w:r>
            <w:r w:rsidR="009506FF" w:rsidRPr="009506FF">
              <w:rPr>
                <w:rFonts w:ascii="Verdana" w:hAnsi="Verdana"/>
                <w:b w:val="0"/>
                <w:sz w:val="20"/>
              </w:rPr>
              <w:t xml:space="preserve"> Pulje: </w:t>
            </w:r>
            <w:r w:rsidR="007F7F35" w:rsidRPr="007F7F35">
              <w:rPr>
                <w:rFonts w:ascii="Verdana" w:hAnsi="Verdana"/>
                <w:b w:val="0"/>
                <w:sz w:val="20"/>
              </w:rPr>
              <w:t>” Implementering af metoder til patient</w:t>
            </w:r>
            <w:r w:rsidR="007F7F35">
              <w:rPr>
                <w:rFonts w:ascii="Verdana" w:hAnsi="Verdana"/>
                <w:b w:val="0"/>
                <w:sz w:val="20"/>
              </w:rPr>
              <w:t xml:space="preserve"> </w:t>
            </w:r>
            <w:r w:rsidR="00650C60">
              <w:rPr>
                <w:rFonts w:ascii="Verdana" w:hAnsi="Verdana"/>
                <w:b w:val="0"/>
                <w:sz w:val="20"/>
              </w:rPr>
              <w:t xml:space="preserve">inddragelse </w:t>
            </w:r>
            <w:r w:rsidR="007F7F35" w:rsidRPr="007F7F35">
              <w:rPr>
                <w:rFonts w:ascii="Verdana" w:hAnsi="Verdana"/>
                <w:b w:val="0"/>
                <w:sz w:val="20"/>
              </w:rPr>
              <w:t>på neurologiske afdelinger”</w:t>
            </w:r>
          </w:p>
        </w:tc>
      </w:tr>
    </w:tbl>
    <w:p w:rsidR="0033242A" w:rsidRPr="00705F35" w:rsidRDefault="0033242A" w:rsidP="0033242A">
      <w:pPr>
        <w:rPr>
          <w:rFonts w:ascii="Verdana" w:hAnsi="Verdana"/>
          <w:sz w:val="16"/>
          <w:szCs w:val="16"/>
        </w:rPr>
      </w:pPr>
    </w:p>
    <w:p w:rsidR="0033242A" w:rsidRPr="00705F35" w:rsidRDefault="0033242A" w:rsidP="0033242A">
      <w:pPr>
        <w:rPr>
          <w:rFonts w:ascii="Verdana" w:hAnsi="Verdana"/>
          <w:sz w:val="16"/>
          <w:szCs w:val="16"/>
        </w:rPr>
      </w:pPr>
    </w:p>
    <w:p w:rsidR="0033242A" w:rsidRPr="00705F35" w:rsidRDefault="0033242A" w:rsidP="0033242A">
      <w:pPr>
        <w:rPr>
          <w:rFonts w:ascii="Verdana" w:hAnsi="Verdana"/>
          <w:sz w:val="16"/>
          <w:szCs w:val="16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2C3A46">
        <w:rPr>
          <w:rFonts w:ascii="Verdana" w:hAnsi="Verdana"/>
          <w:sz w:val="20"/>
        </w:rPr>
        <w:t>lle rubrikker</w:t>
      </w:r>
      <w:r>
        <w:rPr>
          <w:rFonts w:ascii="Verdana" w:hAnsi="Verdana"/>
          <w:sz w:val="20"/>
        </w:rPr>
        <w:t xml:space="preserve"> i skemaerne skal</w:t>
      </w:r>
      <w:r w:rsidRPr="002C3A46">
        <w:rPr>
          <w:rFonts w:ascii="Verdana" w:hAnsi="Verdana"/>
          <w:sz w:val="20"/>
        </w:rPr>
        <w:t xml:space="preserve"> besvares.</w:t>
      </w: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Ansøgningsskemaet indeholder: </w:t>
      </w:r>
      <w:r>
        <w:rPr>
          <w:rFonts w:ascii="Verdana" w:hAnsi="Verdana"/>
          <w:sz w:val="20"/>
        </w:rPr>
        <w:br/>
      </w:r>
    </w:p>
    <w:p w:rsidR="0033242A" w:rsidRDefault="0033242A" w:rsidP="0033242A">
      <w:pPr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Skema 1: Ansøgningsskema til projektstøtte</w:t>
      </w:r>
    </w:p>
    <w:p w:rsidR="0033242A" w:rsidRDefault="0033242A" w:rsidP="0033242A">
      <w:pPr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Skema 2: Projektbeskrivelsesskema</w:t>
      </w:r>
    </w:p>
    <w:p w:rsidR="0033242A" w:rsidRDefault="0033242A" w:rsidP="0033242A">
      <w:pPr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Skema 3: Budgetskema for projektperioden</w:t>
      </w: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 anmodes om, at ansøgningen udfyldes kort og </w:t>
      </w:r>
      <w:r w:rsidR="00412F22">
        <w:rPr>
          <w:rFonts w:ascii="Verdana" w:hAnsi="Verdana"/>
          <w:sz w:val="20"/>
        </w:rPr>
        <w:t>præcist. Skema 2 må max fylde 3</w:t>
      </w:r>
      <w:r>
        <w:rPr>
          <w:rFonts w:ascii="Verdana" w:hAnsi="Verdana"/>
          <w:sz w:val="20"/>
        </w:rPr>
        <w:t xml:space="preserve"> sider, udfyldt med skrifttype Verdana, str. 10.</w:t>
      </w:r>
    </w:p>
    <w:p w:rsidR="0033242A" w:rsidRPr="00AE4CDB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33242A" w:rsidRPr="00EC4A17" w:rsidRDefault="0033242A" w:rsidP="0033242A">
      <w:pPr>
        <w:jc w:val="center"/>
        <w:rPr>
          <w:rFonts w:ascii="Arial" w:hAnsi="Arial"/>
          <w:b/>
          <w:bCs/>
          <w:sz w:val="28"/>
          <w:szCs w:val="28"/>
        </w:rPr>
      </w:pPr>
      <w:r w:rsidRPr="00EC4A17">
        <w:rPr>
          <w:rFonts w:ascii="Arial" w:hAnsi="Arial"/>
          <w:b/>
          <w:bCs/>
          <w:sz w:val="28"/>
          <w:szCs w:val="28"/>
        </w:rPr>
        <w:lastRenderedPageBreak/>
        <w:t>Skema 1: Ansøgningsskema</w:t>
      </w:r>
      <w:r>
        <w:rPr>
          <w:rFonts w:ascii="Arial" w:hAnsi="Arial"/>
          <w:b/>
          <w:bCs/>
          <w:sz w:val="28"/>
          <w:szCs w:val="28"/>
        </w:rPr>
        <w:t xml:space="preserve"> til projektstøtte</w:t>
      </w:r>
    </w:p>
    <w:p w:rsidR="0033242A" w:rsidRPr="000D78DC" w:rsidRDefault="0033242A" w:rsidP="0033242A">
      <w:pPr>
        <w:jc w:val="center"/>
        <w:rPr>
          <w:rFonts w:ascii="Arial" w:hAnsi="Arial"/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33242A" w:rsidRPr="00500867" w:rsidTr="00B94D4D">
        <w:trPr>
          <w:trHeight w:val="263"/>
        </w:trPr>
        <w:tc>
          <w:tcPr>
            <w:tcW w:w="567" w:type="dxa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263"/>
        </w:trPr>
        <w:tc>
          <w:tcPr>
            <w:tcW w:w="567" w:type="dxa"/>
            <w:vMerge w:val="restart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500867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500867" w:rsidTr="00B94D4D">
        <w:trPr>
          <w:trHeight w:val="263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Adresse: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CVR nr.: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570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Navn på projektledere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261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265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Tlf. nr.: 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270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712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Navn på projektets juridisk ansvarlige person: 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255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132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Tlf.nr.: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163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Kontaktperson: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B94D4D">
        <w:trPr>
          <w:trHeight w:val="2190"/>
        </w:trPr>
        <w:tc>
          <w:tcPr>
            <w:tcW w:w="56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33242A" w:rsidRPr="00500867" w:rsidRDefault="0033242A" w:rsidP="00B94D4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Ansøgers personlige underskrift:</w:t>
            </w:r>
          </w:p>
          <w:p w:rsidR="0033242A" w:rsidRPr="00C8078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Sted: _______________________________</w:t>
            </w: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Underskrift: __________________________</w:t>
            </w: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C8078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Dato: ___/___20</w:t>
            </w:r>
            <w:r w:rsidR="001F4FBA">
              <w:rPr>
                <w:rFonts w:ascii="Verdana" w:hAnsi="Verdana"/>
                <w:sz w:val="18"/>
                <w:szCs w:val="18"/>
              </w:rPr>
              <w:t>xx</w:t>
            </w: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 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Samarbejdsprojekt/partnerskab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Ansvarlig kontaktperson: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33242A" w:rsidRPr="007534E5" w:rsidRDefault="0033242A" w:rsidP="00B94D4D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 og samarbejdspartneres forudsætninger for at gennemføre projektet: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 xml:space="preserve">5. </w:t>
            </w:r>
          </w:p>
        </w:tc>
        <w:tc>
          <w:tcPr>
            <w:tcW w:w="2538" w:type="dxa"/>
          </w:tcPr>
          <w:p w:rsidR="0033242A" w:rsidRPr="007A023A" w:rsidRDefault="0033242A" w:rsidP="00B94D4D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Projektlederes uddannelse, baggrund, erfaring og kompe</w:t>
            </w:r>
            <w:r>
              <w:rPr>
                <w:rFonts w:ascii="Verdana" w:hAnsi="Verdana"/>
                <w:sz w:val="20"/>
              </w:rPr>
              <w:t>tence: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3242A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33242A" w:rsidRPr="007E4FF2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3B3BAD" w:rsidTr="00B94D4D">
        <w:trPr>
          <w:trHeight w:val="890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6. 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ansøges om i alt:</w:t>
            </w:r>
          </w:p>
        </w:tc>
        <w:tc>
          <w:tcPr>
            <w:tcW w:w="6534" w:type="dxa"/>
          </w:tcPr>
          <w:p w:rsidR="0033242A" w:rsidRPr="003B3BA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3B3BA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 xml:space="preserve">____________ kr.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3B3BAD">
              <w:rPr>
                <w:rFonts w:ascii="Verdana" w:hAnsi="Verdana"/>
                <w:sz w:val="18"/>
                <w:szCs w:val="18"/>
              </w:rPr>
              <w:t xml:space="preserve">jævnfør </w:t>
            </w:r>
            <w:r>
              <w:rPr>
                <w:rFonts w:ascii="Verdana" w:hAnsi="Verdana"/>
                <w:sz w:val="18"/>
                <w:szCs w:val="18"/>
              </w:rPr>
              <w:t>budge</w:t>
            </w:r>
            <w:r w:rsidRPr="003B3BAD">
              <w:rPr>
                <w:rFonts w:ascii="Verdana" w:hAnsi="Verdana"/>
                <w:sz w:val="18"/>
                <w:szCs w:val="18"/>
              </w:rPr>
              <w:t>tskema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7. 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varighed:</w:t>
            </w:r>
          </w:p>
        </w:tc>
        <w:tc>
          <w:tcPr>
            <w:tcW w:w="6534" w:type="dxa"/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>Projektet forventes igangsat</w:t>
            </w:r>
            <w:r w:rsidR="001F4FBA">
              <w:rPr>
                <w:rFonts w:ascii="Verdana" w:hAnsi="Verdana"/>
                <w:sz w:val="18"/>
                <w:szCs w:val="18"/>
              </w:rPr>
              <w:t xml:space="preserve"> ____/____ 20xx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 afsluttet ____/____20xx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7E4FF2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538" w:type="dxa"/>
          </w:tcPr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ansøgt om økonomisk støtte hos: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bevilget økonomisk støtte fra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33242A" w:rsidRPr="00202625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Egenfinansiering i projektet:</w:t>
            </w:r>
          </w:p>
        </w:tc>
        <w:tc>
          <w:tcPr>
            <w:tcW w:w="6534" w:type="dxa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samlede budget: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3242A" w:rsidRPr="00202625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Tidligere bevilget støtte fra Sundhedsstyrelsen inden for samme fagområde:</w:t>
            </w:r>
          </w:p>
        </w:tc>
        <w:tc>
          <w:tcPr>
            <w:tcW w:w="6534" w:type="dxa"/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Projekttitel/årstal/bevilget beløb: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33242A" w:rsidRPr="00202625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Osv.</w:t>
            </w:r>
          </w:p>
        </w:tc>
      </w:tr>
    </w:tbl>
    <w:p w:rsidR="0033242A" w:rsidRDefault="0033242A" w:rsidP="0033242A">
      <w:pPr>
        <w:jc w:val="center"/>
        <w:rPr>
          <w:sz w:val="24"/>
          <w:szCs w:val="24"/>
        </w:rPr>
      </w:pPr>
    </w:p>
    <w:p w:rsidR="0033242A" w:rsidRPr="005C233C" w:rsidRDefault="0033242A" w:rsidP="0033242A">
      <w:pPr>
        <w:tabs>
          <w:tab w:val="left" w:pos="241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5C233C">
        <w:rPr>
          <w:rFonts w:ascii="Arial" w:hAnsi="Arial" w:cs="Arial"/>
          <w:b/>
          <w:bCs/>
          <w:sz w:val="28"/>
          <w:szCs w:val="28"/>
        </w:rPr>
        <w:lastRenderedPageBreak/>
        <w:t>Skema 2: Projektbeskrivelsesskema</w:t>
      </w:r>
    </w:p>
    <w:p w:rsidR="0033242A" w:rsidRPr="002C3A46" w:rsidRDefault="0033242A" w:rsidP="0033242A">
      <w:pPr>
        <w:jc w:val="center"/>
        <w:rPr>
          <w:rFonts w:ascii="Arial" w:hAnsi="Arial" w:cs="Arial"/>
          <w:b/>
          <w:bCs/>
          <w:sz w:val="24"/>
        </w:rPr>
      </w:pPr>
    </w:p>
    <w:p w:rsidR="0033242A" w:rsidRPr="007A5A61" w:rsidRDefault="0033242A" w:rsidP="0033242A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14"/>
        <w:gridCol w:w="6520"/>
      </w:tblGrid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</w:tc>
        <w:tc>
          <w:tcPr>
            <w:tcW w:w="6534" w:type="dxa"/>
            <w:gridSpan w:val="2"/>
          </w:tcPr>
          <w:p w:rsidR="0033242A" w:rsidRPr="00202625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Baggrund og formål med projektet:</w:t>
            </w:r>
          </w:p>
        </w:tc>
        <w:tc>
          <w:tcPr>
            <w:tcW w:w="6534" w:type="dxa"/>
            <w:gridSpan w:val="2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445"/>
        </w:trPr>
        <w:tc>
          <w:tcPr>
            <w:tcW w:w="567" w:type="dxa"/>
            <w:vMerge w:val="restart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552" w:type="dxa"/>
            <w:gridSpan w:val="2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Projektets overordnede </w:t>
            </w:r>
            <w:r w:rsidRPr="00971C61">
              <w:rPr>
                <w:rFonts w:ascii="Verdana" w:hAnsi="Verdana"/>
                <w:sz w:val="20"/>
              </w:rPr>
              <w:t>mål</w:t>
            </w:r>
            <w:r>
              <w:rPr>
                <w:rFonts w:ascii="Verdana" w:hAnsi="Verdana"/>
                <w:sz w:val="20"/>
              </w:rPr>
              <w:t xml:space="preserve"> (én linje)</w:t>
            </w:r>
            <w:r w:rsidRPr="00971C61">
              <w:rPr>
                <w:rFonts w:ascii="Verdana" w:hAnsi="Verdana"/>
                <w:sz w:val="20"/>
              </w:rPr>
              <w:t>:</w:t>
            </w:r>
          </w:p>
          <w:p w:rsidR="0033242A" w:rsidRPr="00971C61" w:rsidRDefault="0033242A" w:rsidP="00B94D4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20" w:type="dxa"/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445"/>
        </w:trPr>
        <w:tc>
          <w:tcPr>
            <w:tcW w:w="567" w:type="dxa"/>
            <w:vMerge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71C61">
              <w:rPr>
                <w:rFonts w:ascii="Verdana" w:hAnsi="Verdana"/>
                <w:sz w:val="20"/>
              </w:rPr>
              <w:t>Delmål</w:t>
            </w:r>
            <w:r>
              <w:rPr>
                <w:rFonts w:ascii="Verdana" w:hAnsi="Verdana"/>
                <w:sz w:val="20"/>
              </w:rPr>
              <w:t xml:space="preserve"> (én linje pr. delmål)</w:t>
            </w:r>
            <w:r w:rsidRPr="00971C61">
              <w:rPr>
                <w:rFonts w:ascii="Verdana" w:hAnsi="Verdana"/>
                <w:sz w:val="20"/>
              </w:rPr>
              <w:t>:</w:t>
            </w:r>
          </w:p>
          <w:p w:rsidR="0033242A" w:rsidRPr="00971C61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445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52" w:type="dxa"/>
            <w:gridSpan w:val="2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fokus- eller indsatsområder: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985D04" w:rsidTr="00B94D4D">
        <w:tc>
          <w:tcPr>
            <w:tcW w:w="567" w:type="dxa"/>
          </w:tcPr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målgruppe(r):</w:t>
            </w:r>
          </w:p>
        </w:tc>
        <w:tc>
          <w:tcPr>
            <w:tcW w:w="6534" w:type="dxa"/>
            <w:gridSpan w:val="2"/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75756E">
              <w:rPr>
                <w:rFonts w:ascii="Verdana" w:hAnsi="Verdana"/>
                <w:sz w:val="20"/>
              </w:rPr>
              <w:t>Aktiviteter</w:t>
            </w:r>
            <w:r>
              <w:rPr>
                <w:rFonts w:ascii="Verdana" w:hAnsi="Verdana"/>
                <w:sz w:val="20"/>
              </w:rPr>
              <w:t xml:space="preserve"> og metoder (angiv i punktform):</w:t>
            </w:r>
          </w:p>
          <w:p w:rsidR="0033242A" w:rsidRPr="0075756E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2538" w:type="dxa"/>
            <w:vAlign w:val="center"/>
          </w:tcPr>
          <w:p w:rsidR="0033242A" w:rsidRDefault="00476AD8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bidrag til at øge</w:t>
            </w:r>
            <w:r w:rsidR="0033242A">
              <w:rPr>
                <w:rFonts w:ascii="Verdana" w:hAnsi="Verdana"/>
                <w:sz w:val="20"/>
              </w:rPr>
              <w:t xml:space="preserve"> kvaliteten:</w:t>
            </w:r>
          </w:p>
          <w:p w:rsidR="0033242A" w:rsidRPr="0075756E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534" w:type="dxa"/>
            <w:gridSpan w:val="2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Dokumentation og afrapportering (angiv i punktform foreløbige forslag indikatorer, der måles på):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534E5" w:rsidDel="001C3584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organisering og bemanding, herunder ledelsesmæssig forankring: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534E5" w:rsidDel="001C3584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  <w:r w:rsidRPr="00E621F7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0.</w:t>
            </w:r>
          </w:p>
        </w:tc>
        <w:tc>
          <w:tcPr>
            <w:tcW w:w="2538" w:type="dxa"/>
          </w:tcPr>
          <w:p w:rsidR="0033242A" w:rsidRPr="007A023A" w:rsidRDefault="0033242A" w:rsidP="00B94D4D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Tids</w:t>
            </w:r>
            <w:r>
              <w:rPr>
                <w:rFonts w:ascii="Verdana" w:hAnsi="Verdana"/>
                <w:sz w:val="20"/>
              </w:rPr>
              <w:t>- og projekt</w:t>
            </w:r>
            <w:r w:rsidRPr="007A023A">
              <w:rPr>
                <w:rFonts w:ascii="Verdana" w:hAnsi="Verdana"/>
                <w:sz w:val="20"/>
              </w:rPr>
              <w:t>plan:</w:t>
            </w:r>
          </w:p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A023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 xml:space="preserve">Projektet forventes igangsat: _________ </w:t>
            </w:r>
            <w:r w:rsidRPr="007A023A">
              <w:rPr>
                <w:rFonts w:ascii="Verdana" w:hAnsi="Verdana"/>
                <w:sz w:val="18"/>
                <w:szCs w:val="18"/>
              </w:rPr>
              <w:br/>
              <w:t>og afsluttet: __________</w:t>
            </w:r>
          </w:p>
          <w:p w:rsidR="0033242A" w:rsidRPr="007A023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7A023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>Angiv en plan for hvert finansår:</w:t>
            </w:r>
          </w:p>
          <w:p w:rsidR="0033242A" w:rsidRPr="00C8078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242A" w:rsidRDefault="0033242A" w:rsidP="0033242A"/>
    <w:p w:rsidR="0033242A" w:rsidRDefault="0033242A" w:rsidP="0033242A">
      <w:pPr>
        <w:rPr>
          <w:rFonts w:ascii="Arial" w:hAnsi="Arial" w:cs="Arial"/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</w:p>
    <w:p w:rsidR="0033242A" w:rsidRPr="009D6271" w:rsidRDefault="0033242A" w:rsidP="0033242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Skema 3: Budget for</w:t>
      </w:r>
      <w:r w:rsidRPr="009D6271">
        <w:rPr>
          <w:rFonts w:ascii="Arial" w:hAnsi="Arial" w:cs="Arial"/>
          <w:b/>
          <w:bCs/>
          <w:sz w:val="28"/>
          <w:szCs w:val="28"/>
        </w:rPr>
        <w:t xml:space="preserve"> projektperioden</w:t>
      </w:r>
    </w:p>
    <w:p w:rsidR="0033242A" w:rsidRPr="002C3A46" w:rsidRDefault="0033242A" w:rsidP="0033242A">
      <w:pPr>
        <w:jc w:val="center"/>
        <w:rPr>
          <w:rFonts w:ascii="Arial" w:hAnsi="Arial" w:cs="Arial"/>
          <w:b/>
          <w:bCs/>
          <w:sz w:val="24"/>
        </w:rPr>
      </w:pPr>
    </w:p>
    <w:p w:rsidR="0033242A" w:rsidRPr="00A66A8D" w:rsidRDefault="0033242A" w:rsidP="0033242A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33242A" w:rsidRPr="00B71C33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Projektets titel:</w:t>
            </w:r>
          </w:p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33242A" w:rsidRPr="00B71C33" w:rsidTr="00B94D4D">
        <w:trPr>
          <w:cantSplit/>
          <w:trHeight w:val="244"/>
        </w:trPr>
        <w:tc>
          <w:tcPr>
            <w:tcW w:w="3119" w:type="dxa"/>
            <w:vMerge w:val="restart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Regnskabsansvarlig: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  <w:r w:rsidRPr="000D1970">
              <w:rPr>
                <w:rFonts w:ascii="Verdana" w:hAnsi="Verdana"/>
                <w:sz w:val="20"/>
              </w:rPr>
              <w:t>Navn:</w:t>
            </w:r>
          </w:p>
        </w:tc>
      </w:tr>
      <w:tr w:rsidR="0033242A" w:rsidRPr="00B71C33" w:rsidTr="00B94D4D">
        <w:trPr>
          <w:cantSplit/>
          <w:trHeight w:val="243"/>
        </w:trPr>
        <w:tc>
          <w:tcPr>
            <w:tcW w:w="3119" w:type="dxa"/>
            <w:vMerge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0D1970" w:rsidRDefault="0033242A" w:rsidP="00B94D4D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Tlf.</w:t>
            </w:r>
            <w:r>
              <w:rPr>
                <w:rFonts w:ascii="Verdana" w:hAnsi="Verdana"/>
                <w:sz w:val="20"/>
              </w:rPr>
              <w:t>nr.</w:t>
            </w:r>
            <w:r w:rsidRPr="000D1970">
              <w:rPr>
                <w:rFonts w:ascii="Verdana" w:hAnsi="Verdana"/>
                <w:sz w:val="20"/>
              </w:rPr>
              <w:t>:</w:t>
            </w:r>
          </w:p>
        </w:tc>
      </w:tr>
      <w:tr w:rsidR="0033242A" w:rsidRPr="00B71C33" w:rsidTr="00B94D4D">
        <w:trPr>
          <w:cantSplit/>
          <w:trHeight w:val="243"/>
        </w:trPr>
        <w:tc>
          <w:tcPr>
            <w:tcW w:w="3119" w:type="dxa"/>
            <w:vMerge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0D1970" w:rsidRDefault="0033242A" w:rsidP="00B94D4D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E-mail:</w:t>
            </w:r>
          </w:p>
        </w:tc>
      </w:tr>
      <w:tr w:rsidR="0033242A" w:rsidRPr="00B71C33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 Revisor: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Aktivitetsomfang (antal)</w:t>
            </w: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Timetal og sats</w:t>
            </w: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Beløb i kr.</w:t>
            </w: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Noter</w:t>
            </w: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 Projektledelse/-deltagelse: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 Uddannelse, kurser, konferencer o.lign.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 Materialer og/eller konkrete værktøjer/metode: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 Rejser og transport inkl. opholdsudgifter: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 Serviceydelser, herunder konsulentbistand mv.: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 Administration, revision: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 Andet: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Pr="000D78DC" w:rsidRDefault="0033242A" w:rsidP="00B94D4D">
            <w:pPr>
              <w:rPr>
                <w:rFonts w:ascii="Verdana" w:hAnsi="Verdana"/>
                <w:b/>
                <w:sz w:val="20"/>
              </w:rPr>
            </w:pPr>
          </w:p>
          <w:p w:rsidR="0033242A" w:rsidRPr="000D78DC" w:rsidRDefault="0033242A" w:rsidP="00B94D4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ANSØGT BELØB </w:t>
            </w:r>
            <w:r w:rsidRPr="000D78DC">
              <w:rPr>
                <w:rFonts w:ascii="Verdana" w:hAnsi="Verdana"/>
                <w:b/>
                <w:sz w:val="20"/>
              </w:rPr>
              <w:t>I ALT: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</w:tbl>
    <w:p w:rsidR="0033242A" w:rsidRDefault="0033242A" w:rsidP="00B64E88">
      <w:pPr>
        <w:tabs>
          <w:tab w:val="left" w:pos="284"/>
          <w:tab w:val="left" w:pos="5954"/>
        </w:tabs>
        <w:rPr>
          <w:rFonts w:ascii="Arial" w:hAnsi="Arial" w:cs="Arial"/>
          <w:b/>
          <w:bCs/>
          <w:sz w:val="28"/>
          <w:szCs w:val="28"/>
        </w:rPr>
        <w:sectPr w:rsidR="0033242A" w:rsidSect="008C7C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1134" w:bottom="1134" w:left="1134" w:header="709" w:footer="284" w:gutter="0"/>
          <w:cols w:space="708"/>
          <w:docGrid w:linePitch="354"/>
        </w:sectPr>
      </w:pPr>
    </w:p>
    <w:p w:rsidR="00412F22" w:rsidRDefault="00412F22" w:rsidP="00412F22">
      <w:pPr>
        <w:tabs>
          <w:tab w:val="left" w:pos="2508"/>
        </w:tabs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Default="00412F22" w:rsidP="00412F22">
      <w:pPr>
        <w:rPr>
          <w:rFonts w:ascii="Arial" w:hAnsi="Arial" w:cs="Arial"/>
          <w:sz w:val="24"/>
          <w:szCs w:val="24"/>
        </w:rPr>
      </w:pPr>
    </w:p>
    <w:p w:rsidR="00412F22" w:rsidRPr="00412F22" w:rsidRDefault="00412F22" w:rsidP="00412F22">
      <w:pPr>
        <w:tabs>
          <w:tab w:val="left" w:pos="29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12F22" w:rsidRPr="00412F22" w:rsidSect="004005C4">
      <w:pgSz w:w="11906" w:h="16838" w:code="9"/>
      <w:pgMar w:top="1985" w:right="1134" w:bottom="1134" w:left="1134" w:header="709" w:footer="28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39" w:rsidRDefault="00145339">
      <w:r>
        <w:separator/>
      </w:r>
    </w:p>
  </w:endnote>
  <w:endnote w:type="continuationSeparator" w:id="0">
    <w:p w:rsidR="00145339" w:rsidRDefault="0014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A" w:rsidRDefault="0033242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33242A" w:rsidRDefault="0033242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B2" w:rsidRDefault="00B910B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EF24DD">
      <w:rPr>
        <w:noProof/>
      </w:rPr>
      <w:t>1</w:t>
    </w:r>
    <w:r>
      <w:fldChar w:fldCharType="end"/>
    </w:r>
  </w:p>
  <w:p w:rsidR="0033242A" w:rsidRDefault="0033242A" w:rsidP="00CE25C3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FF" w:rsidRDefault="009506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39" w:rsidRDefault="00145339">
      <w:r>
        <w:separator/>
      </w:r>
    </w:p>
  </w:footnote>
  <w:footnote w:type="continuationSeparator" w:id="0">
    <w:p w:rsidR="00145339" w:rsidRDefault="0014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FF" w:rsidRDefault="009506F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A" w:rsidRDefault="00EF24DD">
    <w:pPr>
      <w:pStyle w:val="Sidehoved"/>
    </w:pPr>
    <w:r>
      <w:rPr>
        <w:noProof/>
      </w:rPr>
      <w:drawing>
        <wp:inline distT="0" distB="0" distL="0" distR="0">
          <wp:extent cx="1526540" cy="38163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A" w:rsidRDefault="00EF24DD">
    <w:pPr>
      <w:pStyle w:val="Sidehoved"/>
    </w:pPr>
    <w:r>
      <w:rPr>
        <w:noProof/>
      </w:rPr>
      <w:drawing>
        <wp:inline distT="0" distB="0" distL="0" distR="0">
          <wp:extent cx="1526540" cy="38163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28256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F25BC"/>
    <w:multiLevelType w:val="hybridMultilevel"/>
    <w:tmpl w:val="D3F4B5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04D5F"/>
    <w:multiLevelType w:val="hybridMultilevel"/>
    <w:tmpl w:val="E1D424A8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AD655BE"/>
    <w:multiLevelType w:val="hybridMultilevel"/>
    <w:tmpl w:val="BB0C64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C05C3"/>
    <w:multiLevelType w:val="hybridMultilevel"/>
    <w:tmpl w:val="93CA5448"/>
    <w:lvl w:ilvl="0" w:tplc="3EE425C2">
      <w:start w:val="1"/>
      <w:numFmt w:val="bullet"/>
      <w:lvlText w:val=""/>
      <w:lvlJc w:val="left"/>
      <w:pPr>
        <w:tabs>
          <w:tab w:val="num" w:pos="397"/>
        </w:tabs>
        <w:ind w:left="454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11E11"/>
    <w:multiLevelType w:val="hybridMultilevel"/>
    <w:tmpl w:val="840671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0372F"/>
    <w:multiLevelType w:val="hybridMultilevel"/>
    <w:tmpl w:val="A060EFB4"/>
    <w:lvl w:ilvl="0" w:tplc="BE903CD8">
      <w:start w:val="23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724CA"/>
    <w:multiLevelType w:val="hybridMultilevel"/>
    <w:tmpl w:val="8A6E37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31EB8"/>
    <w:multiLevelType w:val="hybridMultilevel"/>
    <w:tmpl w:val="58A400D8"/>
    <w:lvl w:ilvl="0" w:tplc="3EE425C2">
      <w:start w:val="1"/>
      <w:numFmt w:val="bullet"/>
      <w:lvlText w:val=""/>
      <w:lvlJc w:val="left"/>
      <w:pPr>
        <w:tabs>
          <w:tab w:val="num" w:pos="397"/>
        </w:tabs>
        <w:ind w:left="454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38B5"/>
    <w:multiLevelType w:val="hybridMultilevel"/>
    <w:tmpl w:val="362A75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581140"/>
    <w:multiLevelType w:val="hybridMultilevel"/>
    <w:tmpl w:val="88BE76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743C4"/>
    <w:multiLevelType w:val="hybridMultilevel"/>
    <w:tmpl w:val="FC0AC4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Vises" w:val="SAND"/>
  </w:docVars>
  <w:rsids>
    <w:rsidRoot w:val="000F3943"/>
    <w:rsid w:val="00001FDF"/>
    <w:rsid w:val="00025167"/>
    <w:rsid w:val="000273E7"/>
    <w:rsid w:val="000276E6"/>
    <w:rsid w:val="00027BB3"/>
    <w:rsid w:val="0003699C"/>
    <w:rsid w:val="0004526C"/>
    <w:rsid w:val="00045A36"/>
    <w:rsid w:val="00046718"/>
    <w:rsid w:val="00050DE2"/>
    <w:rsid w:val="00052B6C"/>
    <w:rsid w:val="00057E0F"/>
    <w:rsid w:val="00071444"/>
    <w:rsid w:val="00077FA0"/>
    <w:rsid w:val="000A08C4"/>
    <w:rsid w:val="000A392E"/>
    <w:rsid w:val="000B55DD"/>
    <w:rsid w:val="000D1970"/>
    <w:rsid w:val="000D5630"/>
    <w:rsid w:val="000D78DC"/>
    <w:rsid w:val="000F3943"/>
    <w:rsid w:val="000F3EF7"/>
    <w:rsid w:val="000F7F0D"/>
    <w:rsid w:val="00102CE5"/>
    <w:rsid w:val="00110E61"/>
    <w:rsid w:val="00127618"/>
    <w:rsid w:val="001317FC"/>
    <w:rsid w:val="001412AF"/>
    <w:rsid w:val="00145339"/>
    <w:rsid w:val="001453D7"/>
    <w:rsid w:val="00147299"/>
    <w:rsid w:val="00150315"/>
    <w:rsid w:val="00150808"/>
    <w:rsid w:val="001547FE"/>
    <w:rsid w:val="00161F06"/>
    <w:rsid w:val="00173DB6"/>
    <w:rsid w:val="001911B0"/>
    <w:rsid w:val="001A7897"/>
    <w:rsid w:val="001B21CF"/>
    <w:rsid w:val="001B4907"/>
    <w:rsid w:val="001C3584"/>
    <w:rsid w:val="001D360A"/>
    <w:rsid w:val="001E0842"/>
    <w:rsid w:val="001F4FBA"/>
    <w:rsid w:val="0020025B"/>
    <w:rsid w:val="00202625"/>
    <w:rsid w:val="00206854"/>
    <w:rsid w:val="00217192"/>
    <w:rsid w:val="00225107"/>
    <w:rsid w:val="0023174B"/>
    <w:rsid w:val="002529FA"/>
    <w:rsid w:val="0025413F"/>
    <w:rsid w:val="00257F98"/>
    <w:rsid w:val="00291D1B"/>
    <w:rsid w:val="002A157A"/>
    <w:rsid w:val="002A3173"/>
    <w:rsid w:val="002A4E86"/>
    <w:rsid w:val="002B192C"/>
    <w:rsid w:val="002B205D"/>
    <w:rsid w:val="002B35E9"/>
    <w:rsid w:val="002B6B78"/>
    <w:rsid w:val="002C361E"/>
    <w:rsid w:val="002C3A46"/>
    <w:rsid w:val="002C4BEC"/>
    <w:rsid w:val="002C57C5"/>
    <w:rsid w:val="002D515A"/>
    <w:rsid w:val="002D6A5C"/>
    <w:rsid w:val="0030318C"/>
    <w:rsid w:val="00303605"/>
    <w:rsid w:val="00310EF9"/>
    <w:rsid w:val="0033242A"/>
    <w:rsid w:val="00335E20"/>
    <w:rsid w:val="0034582F"/>
    <w:rsid w:val="00351FC9"/>
    <w:rsid w:val="003873FC"/>
    <w:rsid w:val="003A406B"/>
    <w:rsid w:val="003B3BAD"/>
    <w:rsid w:val="003C2A34"/>
    <w:rsid w:val="003C2A51"/>
    <w:rsid w:val="003C5E06"/>
    <w:rsid w:val="003E0EF9"/>
    <w:rsid w:val="003E57BE"/>
    <w:rsid w:val="003F2E69"/>
    <w:rsid w:val="004005C4"/>
    <w:rsid w:val="00400990"/>
    <w:rsid w:val="0041003D"/>
    <w:rsid w:val="00412F22"/>
    <w:rsid w:val="0041581E"/>
    <w:rsid w:val="0042138D"/>
    <w:rsid w:val="0043200D"/>
    <w:rsid w:val="00437D53"/>
    <w:rsid w:val="00440CA0"/>
    <w:rsid w:val="00445936"/>
    <w:rsid w:val="00464163"/>
    <w:rsid w:val="00476AD8"/>
    <w:rsid w:val="0049295C"/>
    <w:rsid w:val="004C0311"/>
    <w:rsid w:val="004C2E21"/>
    <w:rsid w:val="004C4501"/>
    <w:rsid w:val="004C47D1"/>
    <w:rsid w:val="004C4878"/>
    <w:rsid w:val="004D1C90"/>
    <w:rsid w:val="004D3DEA"/>
    <w:rsid w:val="004F2294"/>
    <w:rsid w:val="004F7115"/>
    <w:rsid w:val="005007D5"/>
    <w:rsid w:val="00500867"/>
    <w:rsid w:val="00511604"/>
    <w:rsid w:val="00512292"/>
    <w:rsid w:val="005161C3"/>
    <w:rsid w:val="005168AE"/>
    <w:rsid w:val="00523D50"/>
    <w:rsid w:val="00556999"/>
    <w:rsid w:val="00563E93"/>
    <w:rsid w:val="0056735B"/>
    <w:rsid w:val="00573423"/>
    <w:rsid w:val="00576420"/>
    <w:rsid w:val="0058168C"/>
    <w:rsid w:val="00583046"/>
    <w:rsid w:val="00585D10"/>
    <w:rsid w:val="00597BE5"/>
    <w:rsid w:val="005B5EB9"/>
    <w:rsid w:val="005C233C"/>
    <w:rsid w:val="005D1BCD"/>
    <w:rsid w:val="005E17A2"/>
    <w:rsid w:val="005E2059"/>
    <w:rsid w:val="005F5E3D"/>
    <w:rsid w:val="005F6300"/>
    <w:rsid w:val="006121B6"/>
    <w:rsid w:val="00637A19"/>
    <w:rsid w:val="00650C60"/>
    <w:rsid w:val="00663BAC"/>
    <w:rsid w:val="0066436E"/>
    <w:rsid w:val="00665965"/>
    <w:rsid w:val="006666F8"/>
    <w:rsid w:val="00666C16"/>
    <w:rsid w:val="00682E97"/>
    <w:rsid w:val="00685C02"/>
    <w:rsid w:val="00687D2B"/>
    <w:rsid w:val="006918CE"/>
    <w:rsid w:val="006A1D2F"/>
    <w:rsid w:val="006B7673"/>
    <w:rsid w:val="006D0A6D"/>
    <w:rsid w:val="006D6CB4"/>
    <w:rsid w:val="00700D1E"/>
    <w:rsid w:val="00705F35"/>
    <w:rsid w:val="00717D97"/>
    <w:rsid w:val="007202E6"/>
    <w:rsid w:val="00723397"/>
    <w:rsid w:val="00732323"/>
    <w:rsid w:val="00751924"/>
    <w:rsid w:val="0075312E"/>
    <w:rsid w:val="007534E5"/>
    <w:rsid w:val="0075756E"/>
    <w:rsid w:val="00764144"/>
    <w:rsid w:val="00766F04"/>
    <w:rsid w:val="00767700"/>
    <w:rsid w:val="00770470"/>
    <w:rsid w:val="00775232"/>
    <w:rsid w:val="00776812"/>
    <w:rsid w:val="00776837"/>
    <w:rsid w:val="00776F95"/>
    <w:rsid w:val="00783162"/>
    <w:rsid w:val="00795915"/>
    <w:rsid w:val="007A023A"/>
    <w:rsid w:val="007A261A"/>
    <w:rsid w:val="007A3C79"/>
    <w:rsid w:val="007A4FEB"/>
    <w:rsid w:val="007A5A61"/>
    <w:rsid w:val="007C516B"/>
    <w:rsid w:val="007C6D56"/>
    <w:rsid w:val="007D1135"/>
    <w:rsid w:val="007D5F79"/>
    <w:rsid w:val="007E4FF2"/>
    <w:rsid w:val="007E5F30"/>
    <w:rsid w:val="007F2100"/>
    <w:rsid w:val="007F7F35"/>
    <w:rsid w:val="00803262"/>
    <w:rsid w:val="0081165E"/>
    <w:rsid w:val="00820878"/>
    <w:rsid w:val="0082335A"/>
    <w:rsid w:val="0083254B"/>
    <w:rsid w:val="00835341"/>
    <w:rsid w:val="008412A2"/>
    <w:rsid w:val="00843E50"/>
    <w:rsid w:val="0085330E"/>
    <w:rsid w:val="00860AB3"/>
    <w:rsid w:val="00875778"/>
    <w:rsid w:val="00877DBF"/>
    <w:rsid w:val="00881CE3"/>
    <w:rsid w:val="008A0225"/>
    <w:rsid w:val="008A034B"/>
    <w:rsid w:val="008A6234"/>
    <w:rsid w:val="008B4D32"/>
    <w:rsid w:val="008B768B"/>
    <w:rsid w:val="008C1484"/>
    <w:rsid w:val="008C2E59"/>
    <w:rsid w:val="008C7293"/>
    <w:rsid w:val="008C7C7F"/>
    <w:rsid w:val="008D2834"/>
    <w:rsid w:val="008F022A"/>
    <w:rsid w:val="008F2943"/>
    <w:rsid w:val="008F3CAE"/>
    <w:rsid w:val="0091210D"/>
    <w:rsid w:val="00916362"/>
    <w:rsid w:val="0094155E"/>
    <w:rsid w:val="009506FF"/>
    <w:rsid w:val="00952199"/>
    <w:rsid w:val="00971C61"/>
    <w:rsid w:val="0097297A"/>
    <w:rsid w:val="00985D04"/>
    <w:rsid w:val="00986EDA"/>
    <w:rsid w:val="009A291E"/>
    <w:rsid w:val="009B67C8"/>
    <w:rsid w:val="009C1672"/>
    <w:rsid w:val="009C58BA"/>
    <w:rsid w:val="009D1F94"/>
    <w:rsid w:val="009D4EE9"/>
    <w:rsid w:val="009D6271"/>
    <w:rsid w:val="009E03F5"/>
    <w:rsid w:val="009E07E3"/>
    <w:rsid w:val="009E0FCE"/>
    <w:rsid w:val="009E3321"/>
    <w:rsid w:val="009E3E97"/>
    <w:rsid w:val="009E4AB6"/>
    <w:rsid w:val="00A149E3"/>
    <w:rsid w:val="00A24B42"/>
    <w:rsid w:val="00A26F8F"/>
    <w:rsid w:val="00A334B9"/>
    <w:rsid w:val="00A60392"/>
    <w:rsid w:val="00A60BF4"/>
    <w:rsid w:val="00A66A8D"/>
    <w:rsid w:val="00A76A18"/>
    <w:rsid w:val="00A933C5"/>
    <w:rsid w:val="00AA163A"/>
    <w:rsid w:val="00AD03C5"/>
    <w:rsid w:val="00AD161D"/>
    <w:rsid w:val="00AD6820"/>
    <w:rsid w:val="00AD6AD6"/>
    <w:rsid w:val="00AD77F3"/>
    <w:rsid w:val="00AE4CDB"/>
    <w:rsid w:val="00AF5D2C"/>
    <w:rsid w:val="00B02C89"/>
    <w:rsid w:val="00B118A4"/>
    <w:rsid w:val="00B1537C"/>
    <w:rsid w:val="00B259D0"/>
    <w:rsid w:val="00B274BD"/>
    <w:rsid w:val="00B35F1F"/>
    <w:rsid w:val="00B64E88"/>
    <w:rsid w:val="00B71C33"/>
    <w:rsid w:val="00B71F19"/>
    <w:rsid w:val="00B910B2"/>
    <w:rsid w:val="00B94D4D"/>
    <w:rsid w:val="00B96FAB"/>
    <w:rsid w:val="00BA78BA"/>
    <w:rsid w:val="00BB7FD1"/>
    <w:rsid w:val="00BD3CCC"/>
    <w:rsid w:val="00BF2B5F"/>
    <w:rsid w:val="00BF320C"/>
    <w:rsid w:val="00BF5F07"/>
    <w:rsid w:val="00C03361"/>
    <w:rsid w:val="00C22098"/>
    <w:rsid w:val="00C56B68"/>
    <w:rsid w:val="00C57311"/>
    <w:rsid w:val="00C62C20"/>
    <w:rsid w:val="00C7655D"/>
    <w:rsid w:val="00C8078D"/>
    <w:rsid w:val="00C80E26"/>
    <w:rsid w:val="00C85048"/>
    <w:rsid w:val="00C93C8D"/>
    <w:rsid w:val="00CB39DD"/>
    <w:rsid w:val="00CC7089"/>
    <w:rsid w:val="00CE25C3"/>
    <w:rsid w:val="00CE6AE1"/>
    <w:rsid w:val="00CF0FB3"/>
    <w:rsid w:val="00CF37DB"/>
    <w:rsid w:val="00CF6635"/>
    <w:rsid w:val="00D04D03"/>
    <w:rsid w:val="00D12AAE"/>
    <w:rsid w:val="00D24BA7"/>
    <w:rsid w:val="00D27CC6"/>
    <w:rsid w:val="00D76256"/>
    <w:rsid w:val="00D821B4"/>
    <w:rsid w:val="00D85D51"/>
    <w:rsid w:val="00D92E0A"/>
    <w:rsid w:val="00D94209"/>
    <w:rsid w:val="00DC2881"/>
    <w:rsid w:val="00DE5E54"/>
    <w:rsid w:val="00DF2C6A"/>
    <w:rsid w:val="00DF3AC0"/>
    <w:rsid w:val="00DF54DD"/>
    <w:rsid w:val="00DF609D"/>
    <w:rsid w:val="00E36B66"/>
    <w:rsid w:val="00E425CD"/>
    <w:rsid w:val="00E45B24"/>
    <w:rsid w:val="00E51738"/>
    <w:rsid w:val="00E53F70"/>
    <w:rsid w:val="00E54E94"/>
    <w:rsid w:val="00E55931"/>
    <w:rsid w:val="00E55FD6"/>
    <w:rsid w:val="00E60F2A"/>
    <w:rsid w:val="00E616A4"/>
    <w:rsid w:val="00E621F7"/>
    <w:rsid w:val="00E839BC"/>
    <w:rsid w:val="00E84291"/>
    <w:rsid w:val="00E85817"/>
    <w:rsid w:val="00E947E7"/>
    <w:rsid w:val="00E94C58"/>
    <w:rsid w:val="00EA251C"/>
    <w:rsid w:val="00EC2A24"/>
    <w:rsid w:val="00EC3CE2"/>
    <w:rsid w:val="00EC4A17"/>
    <w:rsid w:val="00EC51BF"/>
    <w:rsid w:val="00EC7A9D"/>
    <w:rsid w:val="00ED0FB8"/>
    <w:rsid w:val="00ED677B"/>
    <w:rsid w:val="00EF24DD"/>
    <w:rsid w:val="00F02E18"/>
    <w:rsid w:val="00F075A3"/>
    <w:rsid w:val="00F07610"/>
    <w:rsid w:val="00F07F44"/>
    <w:rsid w:val="00F27118"/>
    <w:rsid w:val="00F33E6B"/>
    <w:rsid w:val="00F5553C"/>
    <w:rsid w:val="00F85004"/>
    <w:rsid w:val="00F863C3"/>
    <w:rsid w:val="00F91EDC"/>
    <w:rsid w:val="00FA353E"/>
    <w:rsid w:val="00FB04AD"/>
    <w:rsid w:val="00FC04BB"/>
    <w:rsid w:val="00FD021D"/>
    <w:rsid w:val="00FE7B76"/>
    <w:rsid w:val="00FF411C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548E1C-57C8-43BF-8798-BA382A26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Overskrift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z w:val="22"/>
    </w:rPr>
  </w:style>
  <w:style w:type="paragraph" w:styleId="Overskrift4">
    <w:name w:val="heading 4"/>
    <w:basedOn w:val="Normal"/>
    <w:next w:val="Normal"/>
    <w:qFormat/>
    <w:pPr>
      <w:keepNext/>
      <w:ind w:right="213"/>
      <w:outlineLvl w:val="3"/>
    </w:pPr>
    <w:rPr>
      <w:rFonts w:ascii="Arial" w:hAnsi="Arial"/>
      <w:b/>
      <w:bCs/>
      <w:sz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80"/>
      <w:sz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Brdtekst">
    <w:name w:val="Body Text"/>
    <w:basedOn w:val="Normal"/>
    <w:pPr>
      <w:ind w:right="1841"/>
    </w:pPr>
  </w:style>
  <w:style w:type="paragraph" w:customStyle="1" w:styleId="brevtekst">
    <w:name w:val="brevtekst"/>
    <w:basedOn w:val="Normal"/>
    <w:pPr>
      <w:ind w:right="1841"/>
    </w:pPr>
    <w:rPr>
      <w:rFonts w:ascii="CG Times (W1)" w:hAnsi="CG Times (W1)"/>
      <w:sz w:val="24"/>
    </w:rPr>
  </w:style>
  <w:style w:type="paragraph" w:customStyle="1" w:styleId="brevoverskrift">
    <w:name w:val="brevoverskrift"/>
    <w:basedOn w:val="brevtekst"/>
    <w:next w:val="brevtekst"/>
    <w:autoRedefine/>
    <w:rPr>
      <w:b/>
    </w:rPr>
  </w:style>
  <w:style w:type="paragraph" w:customStyle="1" w:styleId="notattekst">
    <w:name w:val="notattekst"/>
    <w:basedOn w:val="Billedtekst"/>
    <w:rPr>
      <w:rFonts w:ascii="CG Times (W1)" w:hAnsi="CG Times (W1)"/>
      <w:b w:val="0"/>
    </w:rPr>
  </w:style>
  <w:style w:type="paragraph" w:styleId="Billedtekst">
    <w:name w:val="caption"/>
    <w:basedOn w:val="Normal"/>
    <w:next w:val="Normal"/>
    <w:qFormat/>
    <w:pPr>
      <w:ind w:right="1841"/>
    </w:pPr>
    <w:rPr>
      <w:rFonts w:ascii="CG Times" w:hAnsi="CG Times"/>
      <w:b/>
      <w:sz w:val="24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paragraph" w:styleId="Fodnotetekst">
    <w:name w:val="footnote text"/>
    <w:basedOn w:val="Normal"/>
    <w:semiHidden/>
    <w:pPr>
      <w:widowControl w:val="0"/>
    </w:pPr>
    <w:rPr>
      <w:sz w:val="20"/>
    </w:rPr>
  </w:style>
  <w:style w:type="character" w:styleId="Sidetal">
    <w:name w:val="page number"/>
    <w:basedOn w:val="Standardskrifttypeiafsnit"/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rdtekst2">
    <w:name w:val="Body Text 2"/>
    <w:basedOn w:val="Normal"/>
    <w:rPr>
      <w:sz w:val="22"/>
      <w:szCs w:val="24"/>
    </w:rPr>
  </w:style>
  <w:style w:type="paragraph" w:styleId="Brdtekst3">
    <w:name w:val="Body Text 3"/>
    <w:basedOn w:val="Normal"/>
    <w:rPr>
      <w:i/>
      <w:sz w:val="24"/>
    </w:rPr>
  </w:style>
  <w:style w:type="paragraph" w:styleId="Undertitel">
    <w:name w:val="Subtitle"/>
    <w:basedOn w:val="Normal"/>
    <w:qFormat/>
    <w:pPr>
      <w:spacing w:line="240" w:lineRule="exact"/>
    </w:pPr>
    <w:rPr>
      <w:b/>
      <w:bCs/>
      <w:sz w:val="22"/>
      <w:szCs w:val="24"/>
    </w:rPr>
  </w:style>
  <w:style w:type="paragraph" w:styleId="Brdtekstindrykning">
    <w:name w:val="Body Text Indent"/>
    <w:basedOn w:val="Normal"/>
    <w:pPr>
      <w:spacing w:line="240" w:lineRule="exact"/>
      <w:ind w:left="360"/>
    </w:pPr>
    <w:rPr>
      <w:sz w:val="22"/>
      <w:szCs w:val="24"/>
    </w:rPr>
  </w:style>
  <w:style w:type="paragraph" w:styleId="Opstilling-punkttegn">
    <w:name w:val="List Bullet"/>
    <w:basedOn w:val="Normal"/>
    <w:pPr>
      <w:numPr>
        <w:numId w:val="1"/>
      </w:numPr>
      <w:spacing w:line="240" w:lineRule="exact"/>
      <w:ind w:left="357" w:hanging="357"/>
    </w:pPr>
    <w:rPr>
      <w:sz w:val="22"/>
      <w:szCs w:val="24"/>
    </w:rPr>
  </w:style>
  <w:style w:type="paragraph" w:styleId="Brdtekstindrykning2">
    <w:name w:val="Body Text Indent 2"/>
    <w:basedOn w:val="Normal"/>
    <w:pPr>
      <w:ind w:left="360"/>
    </w:pPr>
    <w:rPr>
      <w:rFonts w:ascii="Arial" w:hAnsi="Arial" w:cs="Arial"/>
      <w:sz w:val="24"/>
    </w:rPr>
  </w:style>
  <w:style w:type="paragraph" w:styleId="Brdtekstindrykning3">
    <w:name w:val="Body Text Indent 3"/>
    <w:basedOn w:val="Normal"/>
    <w:pPr>
      <w:ind w:left="426"/>
    </w:pPr>
    <w:rPr>
      <w:rFonts w:ascii="Arial" w:hAnsi="Arial" w:cs="Arial"/>
      <w:sz w:val="24"/>
    </w:rPr>
  </w:style>
  <w:style w:type="paragraph" w:styleId="Markeringsbobletekst">
    <w:name w:val="Balloon Text"/>
    <w:basedOn w:val="Normal"/>
    <w:semiHidden/>
    <w:rsid w:val="0066436E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F02E18"/>
    <w:rPr>
      <w:sz w:val="16"/>
      <w:szCs w:val="16"/>
    </w:rPr>
  </w:style>
  <w:style w:type="paragraph" w:styleId="Kommentartekst">
    <w:name w:val="annotation text"/>
    <w:basedOn w:val="Normal"/>
    <w:semiHidden/>
    <w:rsid w:val="00F02E18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F02E18"/>
    <w:rPr>
      <w:b/>
      <w:bCs/>
    </w:rPr>
  </w:style>
  <w:style w:type="character" w:styleId="Strk">
    <w:name w:val="Strong"/>
    <w:uiPriority w:val="22"/>
    <w:qFormat/>
    <w:rsid w:val="008B4D32"/>
    <w:rPr>
      <w:b/>
      <w:bCs/>
    </w:rPr>
  </w:style>
  <w:style w:type="paragraph" w:styleId="NormalWeb">
    <w:name w:val="Normal (Web)"/>
    <w:basedOn w:val="Normal"/>
    <w:uiPriority w:val="99"/>
    <w:unhideWhenUsed/>
    <w:rsid w:val="008B4D32"/>
    <w:pPr>
      <w:spacing w:before="45" w:after="100" w:afterAutospacing="1"/>
    </w:pPr>
    <w:rPr>
      <w:sz w:val="22"/>
      <w:szCs w:val="22"/>
    </w:rPr>
  </w:style>
  <w:style w:type="paragraph" w:styleId="Korrektur">
    <w:name w:val="Revision"/>
    <w:hidden/>
    <w:uiPriority w:val="99"/>
    <w:semiHidden/>
    <w:rsid w:val="0083254B"/>
    <w:rPr>
      <w:sz w:val="26"/>
    </w:rPr>
  </w:style>
  <w:style w:type="character" w:styleId="Linjenummer">
    <w:name w:val="line number"/>
    <w:rsid w:val="00B64E88"/>
  </w:style>
  <w:style w:type="character" w:customStyle="1" w:styleId="SidefodTegn">
    <w:name w:val="Sidefod Tegn"/>
    <w:link w:val="Sidefod"/>
    <w:uiPriority w:val="99"/>
    <w:rsid w:val="00B9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8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@s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6C9B-7F09-4B13-9CE4-D547A518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3EFC68C6</Template>
  <TotalTime>0</TotalTime>
  <Pages>6</Pages>
  <Words>439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Overassistent</vt:lpstr>
    </vt:vector>
  </TitlesOfParts>
  <Manager>kah@sst.dk</Manager>
  <Company>x400</Company>
  <LinksUpToDate>false</LinksUpToDate>
  <CharactersWithSpaces>3116</CharactersWithSpaces>
  <SharedDoc>false</SharedDoc>
  <HLinks>
    <vt:vector size="12" baseType="variant">
      <vt:variant>
        <vt:i4>327723</vt:i4>
      </vt:variant>
      <vt:variant>
        <vt:i4>3</vt:i4>
      </vt:variant>
      <vt:variant>
        <vt:i4>0</vt:i4>
      </vt:variant>
      <vt:variant>
        <vt:i4>5</vt:i4>
      </vt:variant>
      <vt:variant>
        <vt:lpwstr>mailto:plan@sst.dk</vt:lpwstr>
      </vt:variant>
      <vt:variant>
        <vt:lpwstr/>
      </vt:variant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mailto:plan@sst.dk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Overassistent</dc:title>
  <dc:creator>Line Riddersholm</dc:creator>
  <cp:lastModifiedBy>Thea Schmidt</cp:lastModifiedBy>
  <cp:revision>2</cp:revision>
  <cp:lastPrinted>2013-03-04T07:49:00Z</cp:lastPrinted>
  <dcterms:created xsi:type="dcterms:W3CDTF">2019-02-15T10:03:00Z</dcterms:created>
  <dcterms:modified xsi:type="dcterms:W3CDTF">2019-02-15T10:03:00Z</dcterms:modified>
  <cp:category>3505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C:\DOCUME~1\aha\LOKALE~1\Temp\SJ20070205133456663.DOC</vt:lpwstr>
  </property>
  <property fmtid="{D5CDD505-2E9C-101B-9397-08002B2CF9AE}" pid="3" name="title">
    <vt:lpwstr>Oversigtskema - Lighed i sundhed</vt:lpwstr>
  </property>
</Properties>
</file>