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41" w:rsidRPr="002D1041" w:rsidRDefault="002D1041" w:rsidP="002D1041">
      <w:pPr>
        <w:tabs>
          <w:tab w:val="left" w:pos="2268"/>
        </w:tabs>
        <w:jc w:val="center"/>
        <w:rPr>
          <w:b/>
          <w:bCs/>
          <w:sz w:val="24"/>
          <w:szCs w:val="24"/>
        </w:rPr>
      </w:pPr>
      <w:r w:rsidRPr="002D1041">
        <w:rPr>
          <w:b/>
          <w:bCs/>
          <w:sz w:val="24"/>
          <w:szCs w:val="24"/>
        </w:rPr>
        <w:t>Ansøgningsskema</w:t>
      </w:r>
      <w:r w:rsidR="0095326A">
        <w:rPr>
          <w:b/>
          <w:bCs/>
          <w:sz w:val="24"/>
          <w:szCs w:val="24"/>
        </w:rPr>
        <w:t xml:space="preserve"> 1</w:t>
      </w:r>
    </w:p>
    <w:p w:rsidR="002D1041" w:rsidRPr="0074278D" w:rsidRDefault="002D1041" w:rsidP="002D1041">
      <w:pPr>
        <w:jc w:val="center"/>
        <w:rPr>
          <w:b/>
          <w:sz w:val="24"/>
          <w:szCs w:val="24"/>
        </w:rPr>
      </w:pPr>
    </w:p>
    <w:p w:rsidR="002D1041" w:rsidRPr="0074278D" w:rsidRDefault="002D1041" w:rsidP="002D1041">
      <w:pPr>
        <w:jc w:val="center"/>
        <w:rPr>
          <w:b/>
          <w:sz w:val="24"/>
          <w:szCs w:val="24"/>
        </w:rPr>
      </w:pPr>
      <w:r w:rsidRPr="002D1041">
        <w:rPr>
          <w:rFonts w:ascii="Arial" w:hAnsi="Arial" w:cs="Arial"/>
          <w:b/>
          <w:sz w:val="22"/>
          <w:szCs w:val="22"/>
        </w:rPr>
        <w:t>Sundhedsplejebesøg de 1.000 første dage hos familier i udsatte positioner og i dagtilbud</w:t>
      </w:r>
    </w:p>
    <w:p w:rsidR="002D1041" w:rsidRPr="0074278D" w:rsidRDefault="002D1041" w:rsidP="002D1041">
      <w:pPr>
        <w:jc w:val="center"/>
        <w:rPr>
          <w:b/>
          <w:sz w:val="24"/>
          <w:szCs w:val="24"/>
        </w:rPr>
      </w:pPr>
    </w:p>
    <w:p w:rsidR="002D1041" w:rsidRPr="0074278D" w:rsidRDefault="002D1041" w:rsidP="002D1041">
      <w:pPr>
        <w:rPr>
          <w:i/>
          <w:sz w:val="24"/>
          <w:szCs w:val="24"/>
        </w:rPr>
      </w:pPr>
    </w:p>
    <w:p w:rsidR="002D1041" w:rsidRPr="0074278D" w:rsidRDefault="002D1041" w:rsidP="002D1041">
      <w:pPr>
        <w:rPr>
          <w:i/>
          <w:sz w:val="24"/>
          <w:szCs w:val="24"/>
        </w:rPr>
      </w:pPr>
    </w:p>
    <w:p w:rsidR="002D1041" w:rsidRPr="0074278D" w:rsidRDefault="002D1041" w:rsidP="002D1041">
      <w:pPr>
        <w:rPr>
          <w:sz w:val="24"/>
          <w:szCs w:val="24"/>
        </w:rPr>
      </w:pPr>
    </w:p>
    <w:p w:rsidR="002D1041" w:rsidRPr="0074278D" w:rsidRDefault="002D1041" w:rsidP="002D1041">
      <w:pPr>
        <w:ind w:left="2608" w:firstLine="1304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D1041" w:rsidRPr="0074278D" w:rsidTr="00A80906">
        <w:tc>
          <w:tcPr>
            <w:tcW w:w="4819" w:type="dxa"/>
          </w:tcPr>
          <w:p w:rsidR="002D1041" w:rsidRPr="0074278D" w:rsidRDefault="002D1041" w:rsidP="00A80906">
            <w:pPr>
              <w:pStyle w:val="Overskrift2"/>
              <w:jc w:val="center"/>
              <w:rPr>
                <w:szCs w:val="24"/>
              </w:rPr>
            </w:pPr>
          </w:p>
          <w:p w:rsidR="002D1041" w:rsidRPr="0074278D" w:rsidRDefault="002D1041" w:rsidP="00A80906">
            <w:pPr>
              <w:pStyle w:val="Overskrif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78D">
              <w:rPr>
                <w:rFonts w:ascii="Times New Roman" w:hAnsi="Times New Roman"/>
                <w:sz w:val="24"/>
                <w:szCs w:val="24"/>
              </w:rPr>
              <w:t xml:space="preserve">Frist for indsendelse af </w:t>
            </w:r>
            <w:r w:rsidRPr="0074278D">
              <w:rPr>
                <w:rFonts w:ascii="Times New Roman" w:hAnsi="Times New Roman"/>
                <w:sz w:val="24"/>
                <w:szCs w:val="24"/>
              </w:rPr>
              <w:br/>
              <w:t>ansøgning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95326A" w:rsidRDefault="002164C7" w:rsidP="00A80906">
            <w:pPr>
              <w:pStyle w:val="Overskrift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 april</w:t>
            </w:r>
            <w:bookmarkStart w:id="0" w:name="_GoBack"/>
            <w:bookmarkEnd w:id="0"/>
            <w:r w:rsidR="002D1041" w:rsidRPr="0095326A">
              <w:rPr>
                <w:rFonts w:ascii="Times New Roman" w:hAnsi="Times New Roman"/>
                <w:i/>
                <w:sz w:val="24"/>
                <w:szCs w:val="24"/>
              </w:rPr>
              <w:t xml:space="preserve"> 2019 kl. 12</w:t>
            </w:r>
          </w:p>
          <w:p w:rsidR="002D1041" w:rsidRPr="0074278D" w:rsidRDefault="002D1041" w:rsidP="00A80906">
            <w:pPr>
              <w:jc w:val="center"/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pStyle w:val="Overskrift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1041" w:rsidRPr="0074278D" w:rsidRDefault="002D1041" w:rsidP="00A80906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</w:p>
          <w:p w:rsidR="002D1041" w:rsidRPr="0074278D" w:rsidRDefault="002D1041" w:rsidP="00A80906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  <w:r w:rsidRPr="0074278D">
              <w:rPr>
                <w:rFonts w:ascii="Times New Roman" w:hAnsi="Times New Roman"/>
                <w:sz w:val="24"/>
                <w:szCs w:val="24"/>
              </w:rPr>
              <w:t>Skemaet sendes til</w:t>
            </w:r>
          </w:p>
          <w:p w:rsidR="002D1041" w:rsidRPr="0074278D" w:rsidRDefault="002D1041" w:rsidP="00A80906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D1041" w:rsidRDefault="00392364" w:rsidP="00A80906">
            <w:pPr>
              <w:pStyle w:val="Overskrift3"/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</w:pPr>
            <w:hyperlink r:id="rId7" w:history="1">
              <w:r w:rsidR="002D1041" w:rsidRPr="0074278D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FOB@sst.dk</w:t>
              </w:r>
            </w:hyperlink>
            <w:r w:rsidR="002D1041">
              <w:rPr>
                <w:rStyle w:val="Hyperlink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2D1041" w:rsidRPr="00C94A92"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cc </w:t>
            </w:r>
            <w:hyperlink r:id="rId8" w:history="1">
              <w:r w:rsidR="002D1041" w:rsidRPr="00D45E6E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anp@sst.dk</w:t>
              </w:r>
            </w:hyperlink>
            <w:r w:rsidR="002D1041"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2D1041" w:rsidRPr="002D1041" w:rsidRDefault="002D1041" w:rsidP="002D1041"/>
          <w:p w:rsidR="002D1041" w:rsidRPr="002D1041" w:rsidRDefault="002D1041" w:rsidP="00A80906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Cs w:val="22"/>
              </w:rPr>
              <w:t xml:space="preserve">MRK: </w:t>
            </w:r>
            <w:r w:rsidRPr="002D1041">
              <w:rPr>
                <w:rFonts w:cs="Arial"/>
                <w:b w:val="0"/>
                <w:szCs w:val="22"/>
              </w:rPr>
              <w:t>”Sundhedsplejebesøg de 1.000 første dage hos familier i udsatte positioner og i dagtilbud, J.nr. 1-1012-200/1”</w:t>
            </w:r>
          </w:p>
          <w:p w:rsidR="002D1041" w:rsidRPr="0074278D" w:rsidRDefault="002D1041" w:rsidP="00A80906">
            <w:pPr>
              <w:rPr>
                <w:b/>
                <w:sz w:val="24"/>
                <w:szCs w:val="24"/>
              </w:rPr>
            </w:pPr>
          </w:p>
        </w:tc>
      </w:tr>
    </w:tbl>
    <w:p w:rsidR="002D1041" w:rsidRPr="0074278D" w:rsidRDefault="002D1041" w:rsidP="002D1041">
      <w:pPr>
        <w:rPr>
          <w:sz w:val="24"/>
          <w:szCs w:val="24"/>
        </w:rPr>
      </w:pPr>
    </w:p>
    <w:p w:rsidR="002D1041" w:rsidRPr="0074278D" w:rsidRDefault="002D1041" w:rsidP="002D1041">
      <w:pPr>
        <w:rPr>
          <w:sz w:val="24"/>
          <w:szCs w:val="24"/>
        </w:rPr>
      </w:pPr>
    </w:p>
    <w:p w:rsidR="002D1041" w:rsidRPr="0074278D" w:rsidRDefault="002D1041" w:rsidP="002D1041">
      <w:pPr>
        <w:rPr>
          <w:sz w:val="24"/>
          <w:szCs w:val="24"/>
        </w:rPr>
      </w:pPr>
    </w:p>
    <w:p w:rsidR="002D1041" w:rsidRPr="002D1041" w:rsidRDefault="002D1041" w:rsidP="002D1041">
      <w:pPr>
        <w:rPr>
          <w:sz w:val="24"/>
          <w:szCs w:val="24"/>
        </w:rPr>
      </w:pPr>
      <w:r w:rsidRPr="0074278D">
        <w:rPr>
          <w:sz w:val="24"/>
          <w:szCs w:val="24"/>
        </w:rPr>
        <w:t>Inden skemaet udfyldes, læses ”Vejledning til ansøgning</w:t>
      </w:r>
      <w:r>
        <w:rPr>
          <w:sz w:val="24"/>
          <w:szCs w:val="24"/>
        </w:rPr>
        <w:t xml:space="preserve"> - </w:t>
      </w:r>
      <w:r w:rsidRPr="002D1041">
        <w:rPr>
          <w:rFonts w:ascii="Arial" w:hAnsi="Arial" w:cs="Arial"/>
          <w:sz w:val="22"/>
          <w:szCs w:val="22"/>
        </w:rPr>
        <w:t>Sundhedsplejebesøg de 1.000 første dage hos familier i udsatte positioner og i dagtilbud</w:t>
      </w:r>
      <w:r>
        <w:rPr>
          <w:rFonts w:ascii="Arial" w:hAnsi="Arial" w:cs="Arial"/>
          <w:sz w:val="22"/>
          <w:szCs w:val="22"/>
        </w:rPr>
        <w:t>”</w:t>
      </w:r>
    </w:p>
    <w:p w:rsidR="002D1041" w:rsidRPr="0074278D" w:rsidRDefault="002D1041" w:rsidP="002D1041">
      <w:pPr>
        <w:rPr>
          <w:sz w:val="24"/>
          <w:szCs w:val="24"/>
        </w:rPr>
      </w:pPr>
      <w:r w:rsidRPr="0074278D">
        <w:rPr>
          <w:sz w:val="24"/>
          <w:szCs w:val="24"/>
        </w:rPr>
        <w:t xml:space="preserve"> </w:t>
      </w:r>
    </w:p>
    <w:p w:rsidR="002D1041" w:rsidRPr="0074278D" w:rsidRDefault="002D1041" w:rsidP="002D1041">
      <w:pPr>
        <w:rPr>
          <w:sz w:val="24"/>
          <w:szCs w:val="24"/>
        </w:rPr>
      </w:pPr>
    </w:p>
    <w:p w:rsidR="002D1041" w:rsidRPr="0074278D" w:rsidRDefault="002D1041" w:rsidP="002D1041">
      <w:pPr>
        <w:rPr>
          <w:sz w:val="24"/>
          <w:szCs w:val="24"/>
        </w:rPr>
      </w:pPr>
      <w:r w:rsidRPr="0074278D">
        <w:rPr>
          <w:sz w:val="24"/>
          <w:szCs w:val="24"/>
        </w:rPr>
        <w:t>Vejledningen skal følges og alle rubrikker besvares.</w:t>
      </w:r>
    </w:p>
    <w:p w:rsidR="002D1041" w:rsidRPr="0074278D" w:rsidRDefault="002D1041" w:rsidP="002D1041">
      <w:pPr>
        <w:rPr>
          <w:sz w:val="24"/>
          <w:szCs w:val="24"/>
        </w:rPr>
      </w:pPr>
    </w:p>
    <w:p w:rsidR="002D1041" w:rsidRPr="0074278D" w:rsidRDefault="007E5148" w:rsidP="002D1041">
      <w:pPr>
        <w:rPr>
          <w:sz w:val="24"/>
          <w:szCs w:val="24"/>
        </w:rPr>
      </w:pPr>
      <w:r>
        <w:rPr>
          <w:sz w:val="24"/>
          <w:szCs w:val="24"/>
        </w:rPr>
        <w:t>Ansøgningsskema 1 må max fylde tre sider.</w:t>
      </w:r>
    </w:p>
    <w:p w:rsidR="002D1041" w:rsidRPr="00C94A92" w:rsidRDefault="002D1041" w:rsidP="002D1041">
      <w:pPr>
        <w:rPr>
          <w:b/>
          <w:sz w:val="24"/>
          <w:szCs w:val="24"/>
        </w:rPr>
      </w:pPr>
      <w:r w:rsidRPr="007427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2F44A" wp14:editId="08E27DDF">
                <wp:simplePos x="0" y="0"/>
                <wp:positionH relativeFrom="column">
                  <wp:posOffset>-19050</wp:posOffset>
                </wp:positionH>
                <wp:positionV relativeFrom="paragraph">
                  <wp:posOffset>969645</wp:posOffset>
                </wp:positionV>
                <wp:extent cx="5989320" cy="2042160"/>
                <wp:effectExtent l="0" t="0" r="11430" b="1524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041" w:rsidRPr="008B4D32" w:rsidRDefault="002D1041" w:rsidP="002D1041">
                            <w:pPr>
                              <w:shd w:val="clear" w:color="auto" w:fill="FFFFFF"/>
                              <w:spacing w:before="45" w:after="100" w:afterAutospacing="1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Bemærk følgende i forbindelse med udfyldelse af ansøgningsskemaet</w:t>
                            </w:r>
                          </w:p>
                          <w:p w:rsidR="002D1041" w:rsidRPr="008B4D32" w:rsidRDefault="002D1041" w:rsidP="002D1041">
                            <w:pPr>
                              <w:shd w:val="clear" w:color="auto" w:fill="FFFFFF"/>
                              <w:spacing w:before="45" w:after="100" w:afterAutospacing="1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Hvis der er problem med at skrive mere end én A4 side i de enkelte rubrikker i ansøgningsskemaet kan dette løses på følgende måde:</w:t>
                            </w:r>
                          </w:p>
                          <w:p w:rsidR="002D1041" w:rsidRPr="008B4D32" w:rsidRDefault="002D1041" w:rsidP="002D104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Stå i rubrikken/rækken hvor der udfyldes information</w:t>
                            </w:r>
                          </w:p>
                          <w:p w:rsidR="002D1041" w:rsidRPr="008B4D32" w:rsidRDefault="002D1041" w:rsidP="002D104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Højreklik</w:t>
                            </w:r>
                            <w:proofErr w:type="spellEnd"/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 xml:space="preserve"> på musen</w:t>
                            </w:r>
                          </w:p>
                          <w:p w:rsidR="002D1041" w:rsidRPr="008B4D32" w:rsidRDefault="002D1041" w:rsidP="002D104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”Egenskaber for tabel”</w:t>
                            </w:r>
                          </w:p>
                          <w:p w:rsidR="002D1041" w:rsidRPr="008B4D32" w:rsidRDefault="002D1041" w:rsidP="002D104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faneblad ”Tabel”</w:t>
                            </w:r>
                          </w:p>
                          <w:p w:rsidR="002D1041" w:rsidRPr="008B4D32" w:rsidRDefault="002D1041" w:rsidP="002D104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”Tillad opdeling af rækker”</w:t>
                            </w:r>
                          </w:p>
                          <w:p w:rsidR="002D1041" w:rsidRPr="008B4D32" w:rsidRDefault="002D1041" w:rsidP="002D1041">
                            <w:pPr>
                              <w:shd w:val="clear" w:color="auto" w:fill="FFFFFF"/>
                              <w:rPr>
                                <w:rFonts w:ascii="HelveticaNeue" w:hAnsi="HelveticaNeue" w:cs="Arial"/>
                                <w:sz w:val="24"/>
                                <w:szCs w:val="24"/>
                              </w:rPr>
                            </w:pPr>
                          </w:p>
                          <w:p w:rsidR="002D1041" w:rsidRDefault="002D1041" w:rsidP="002D1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2F44A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.5pt;margin-top:76.35pt;width:471.6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">
                <v:textbox>
                  <w:txbxContent>
                    <w:p w:rsidR="002D1041" w:rsidRPr="008B4D32" w:rsidRDefault="002D1041" w:rsidP="002D1041">
                      <w:pPr>
                        <w:shd w:val="clear" w:color="auto" w:fill="FFFFFF"/>
                        <w:spacing w:before="45" w:after="100" w:afterAutospacing="1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b/>
                          <w:bCs/>
                          <w:i/>
                          <w:sz w:val="16"/>
                          <w:szCs w:val="16"/>
                        </w:rPr>
                        <w:t>Bemærk følgende i forbindelse med udfyldelse af ansøgningsskemaet</w:t>
                      </w:r>
                    </w:p>
                    <w:p w:rsidR="002D1041" w:rsidRPr="008B4D32" w:rsidRDefault="002D1041" w:rsidP="002D1041">
                      <w:pPr>
                        <w:shd w:val="clear" w:color="auto" w:fill="FFFFFF"/>
                        <w:spacing w:before="45" w:after="100" w:afterAutospacing="1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Hvis der er problem med at skrive mere end én A4 side i de enkelte rubrikker i ansøgningsskemaet kan dette løses på følgende måde:</w:t>
                      </w:r>
                    </w:p>
                    <w:p w:rsidR="002D1041" w:rsidRPr="008B4D32" w:rsidRDefault="002D1041" w:rsidP="002D104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Stå i rubrikken/rækken hvor der udfyldes information</w:t>
                      </w:r>
                    </w:p>
                    <w:p w:rsidR="002D1041" w:rsidRPr="008B4D32" w:rsidRDefault="002D1041" w:rsidP="002D104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Højreklik</w:t>
                      </w:r>
                      <w:proofErr w:type="spellEnd"/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 xml:space="preserve"> på musen</w:t>
                      </w:r>
                    </w:p>
                    <w:p w:rsidR="002D1041" w:rsidRPr="008B4D32" w:rsidRDefault="002D1041" w:rsidP="002D104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”Egenskaber for tabel”</w:t>
                      </w:r>
                    </w:p>
                    <w:p w:rsidR="002D1041" w:rsidRPr="008B4D32" w:rsidRDefault="002D1041" w:rsidP="002D104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faneblad ”Tabel”</w:t>
                      </w:r>
                    </w:p>
                    <w:p w:rsidR="002D1041" w:rsidRPr="008B4D32" w:rsidRDefault="002D1041" w:rsidP="002D104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”Tillad opdeling af rækker”</w:t>
                      </w:r>
                    </w:p>
                    <w:p w:rsidR="002D1041" w:rsidRPr="008B4D32" w:rsidRDefault="002D1041" w:rsidP="002D1041">
                      <w:pPr>
                        <w:shd w:val="clear" w:color="auto" w:fill="FFFFFF"/>
                        <w:rPr>
                          <w:rFonts w:ascii="HelveticaNeue" w:hAnsi="HelveticaNeue" w:cs="Arial"/>
                          <w:sz w:val="24"/>
                          <w:szCs w:val="24"/>
                        </w:rPr>
                      </w:pPr>
                    </w:p>
                    <w:p w:rsidR="002D1041" w:rsidRDefault="002D1041" w:rsidP="002D1041"/>
                  </w:txbxContent>
                </v:textbox>
              </v:shape>
            </w:pict>
          </mc:Fallback>
        </mc:AlternateContent>
      </w:r>
      <w:r w:rsidRPr="0074278D">
        <w:rPr>
          <w:sz w:val="24"/>
          <w:szCs w:val="24"/>
        </w:rPr>
        <w:br w:type="page"/>
      </w:r>
    </w:p>
    <w:p w:rsidR="002D1041" w:rsidRPr="0074278D" w:rsidRDefault="002D1041" w:rsidP="002D1041">
      <w:pPr>
        <w:jc w:val="center"/>
        <w:rPr>
          <w:b/>
          <w:bCs/>
          <w:sz w:val="24"/>
          <w:szCs w:val="24"/>
        </w:rPr>
      </w:pPr>
      <w:r w:rsidRPr="0074278D">
        <w:rPr>
          <w:b/>
          <w:bCs/>
          <w:sz w:val="24"/>
          <w:szCs w:val="24"/>
        </w:rPr>
        <w:lastRenderedPageBreak/>
        <w:t>Skema 1: Ansøgningsskema til projektstøtte – organisatoriske forhold</w:t>
      </w:r>
    </w:p>
    <w:p w:rsidR="002D1041" w:rsidRPr="0074278D" w:rsidRDefault="002D1041" w:rsidP="002D1041">
      <w:pPr>
        <w:jc w:val="center"/>
        <w:rPr>
          <w:b/>
          <w:bCs/>
          <w:sz w:val="24"/>
          <w:szCs w:val="24"/>
        </w:rPr>
      </w:pPr>
    </w:p>
    <w:p w:rsidR="002D1041" w:rsidRPr="0074278D" w:rsidRDefault="002D1041" w:rsidP="002D1041">
      <w:pPr>
        <w:jc w:val="center"/>
        <w:rPr>
          <w:b/>
          <w:sz w:val="24"/>
          <w:szCs w:val="24"/>
        </w:rPr>
      </w:pPr>
      <w:r w:rsidRPr="002D1041">
        <w:rPr>
          <w:rFonts w:ascii="Arial" w:hAnsi="Arial" w:cs="Arial"/>
          <w:b/>
          <w:sz w:val="22"/>
          <w:szCs w:val="22"/>
        </w:rPr>
        <w:t>Sundhedsplejebesøg de 1.000 første dage hos familier i udsatte positioner og i dagtilbud</w:t>
      </w:r>
    </w:p>
    <w:p w:rsidR="002D1041" w:rsidRPr="0074278D" w:rsidRDefault="002D1041" w:rsidP="002D1041">
      <w:pPr>
        <w:rPr>
          <w:b/>
          <w:sz w:val="24"/>
          <w:szCs w:val="24"/>
        </w:rPr>
      </w:pPr>
    </w:p>
    <w:p w:rsidR="002D1041" w:rsidRPr="0074278D" w:rsidRDefault="002D1041" w:rsidP="002D1041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2D1041" w:rsidRPr="0074278D" w:rsidTr="00A80906">
        <w:trPr>
          <w:trHeight w:val="263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 lokale titel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263"/>
        </w:trPr>
        <w:tc>
          <w:tcPr>
            <w:tcW w:w="567" w:type="dxa"/>
            <w:vMerge w:val="restart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2D1041" w:rsidRPr="0074278D" w:rsidRDefault="00667CEF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Ansøgende kommune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i/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263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667CEF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Kommunens a</w:t>
            </w:r>
            <w:r w:rsidR="002D1041">
              <w:rPr>
                <w:sz w:val="24"/>
                <w:szCs w:val="24"/>
              </w:rPr>
              <w:t>dresse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570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66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Navn på </w:t>
            </w:r>
            <w:r w:rsidR="00667CEF">
              <w:rPr>
                <w:sz w:val="24"/>
                <w:szCs w:val="24"/>
              </w:rPr>
              <w:t xml:space="preserve">ansøgningsansvarlig eller </w:t>
            </w:r>
            <w:r>
              <w:rPr>
                <w:sz w:val="24"/>
                <w:szCs w:val="24"/>
              </w:rPr>
              <w:t>projektleder</w:t>
            </w:r>
            <w:r w:rsidR="00667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261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Stillingsbetegnelse</w:t>
            </w:r>
            <w:r w:rsidR="00667CEF">
              <w:rPr>
                <w:sz w:val="24"/>
                <w:szCs w:val="24"/>
              </w:rPr>
              <w:t xml:space="preserve"> for ansøgningsansvarlig eller projektleder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265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 nr.</w:t>
            </w:r>
            <w:r w:rsidRPr="0074278D">
              <w:rPr>
                <w:sz w:val="24"/>
                <w:szCs w:val="24"/>
              </w:rPr>
              <w:t xml:space="preserve"> 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270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712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Navn på projekt</w:t>
            </w:r>
            <w:r>
              <w:rPr>
                <w:sz w:val="24"/>
                <w:szCs w:val="24"/>
              </w:rPr>
              <w:t>ets juridisk ansvarlige person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255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Stillingsbetegnelse: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132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Tlf.nr.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163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2190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2D1041" w:rsidRPr="0074278D" w:rsidRDefault="002D1041" w:rsidP="00A80906">
            <w:pPr>
              <w:rPr>
                <w:b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Ansøgers personlige underskrift: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Sted: _______________________________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Underskrift: __________________________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 ___/___20</w:t>
            </w:r>
            <w:r w:rsidR="00667CEF">
              <w:rPr>
                <w:sz w:val="24"/>
                <w:szCs w:val="24"/>
              </w:rPr>
              <w:t>19</w:t>
            </w:r>
            <w:r w:rsidRPr="0074278D">
              <w:rPr>
                <w:sz w:val="24"/>
                <w:szCs w:val="24"/>
              </w:rPr>
              <w:t>.</w:t>
            </w: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38" w:type="dxa"/>
          </w:tcPr>
          <w:p w:rsidR="002D1041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Samarbejdspart</w:t>
            </w:r>
            <w:r w:rsidRPr="0074278D">
              <w:rPr>
                <w:sz w:val="24"/>
                <w:szCs w:val="24"/>
              </w:rPr>
              <w:t>/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partnerskab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 kontaktperson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2D1041" w:rsidRPr="00C94A92" w:rsidRDefault="002D1041" w:rsidP="00A80906">
            <w:pPr>
              <w:rPr>
                <w:i/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4.</w:t>
            </w:r>
          </w:p>
        </w:tc>
        <w:tc>
          <w:tcPr>
            <w:tcW w:w="2538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Ansøgers forudsætnin</w:t>
            </w:r>
            <w:r>
              <w:rPr>
                <w:sz w:val="24"/>
                <w:szCs w:val="24"/>
              </w:rPr>
              <w:t>ger for at gennemføre projektet.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(beskriv kort)</w:t>
            </w:r>
          </w:p>
        </w:tc>
        <w:tc>
          <w:tcPr>
            <w:tcW w:w="6534" w:type="dxa"/>
          </w:tcPr>
          <w:p w:rsidR="002D1041" w:rsidRPr="0074278D" w:rsidRDefault="002D1041" w:rsidP="00A80906">
            <w:pPr>
              <w:rPr>
                <w:i/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38" w:type="dxa"/>
          </w:tcPr>
          <w:p w:rsidR="002D1041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Projektlederens uddannelse, baggrund, erfaring og </w:t>
            </w:r>
            <w:r>
              <w:rPr>
                <w:sz w:val="24"/>
                <w:szCs w:val="24"/>
              </w:rPr>
              <w:t>kompetence.</w:t>
            </w:r>
          </w:p>
          <w:p w:rsidR="002D1041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Overordnet beskrivelse af opgaverne og timer afsat til projektledelse,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2D1041" w:rsidRPr="0074278D" w:rsidRDefault="002D1041" w:rsidP="00A80906">
            <w:pPr>
              <w:rPr>
                <w:i/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i/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38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ansøges om i alt:</w:t>
            </w:r>
          </w:p>
        </w:tc>
        <w:tc>
          <w:tcPr>
            <w:tcW w:w="6534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____________ kr. (jævnfør budgetskema)</w:t>
            </w: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538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Projektets varighed:</w:t>
            </w:r>
          </w:p>
        </w:tc>
        <w:tc>
          <w:tcPr>
            <w:tcW w:w="6534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667CEF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Projektet f</w:t>
            </w:r>
            <w:r>
              <w:rPr>
                <w:sz w:val="24"/>
                <w:szCs w:val="24"/>
              </w:rPr>
              <w:t>orventes igangsat ____/____ 2019</w:t>
            </w:r>
            <w:r w:rsidR="00667CEF">
              <w:rPr>
                <w:sz w:val="24"/>
                <w:szCs w:val="24"/>
              </w:rPr>
              <w:t xml:space="preserve"> </w:t>
            </w:r>
            <w:r w:rsidRPr="00667CEF">
              <w:rPr>
                <w:sz w:val="24"/>
                <w:szCs w:val="24"/>
              </w:rPr>
              <w:t>(dog senest d. 15. august 2019)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5F7730" w:rsidRDefault="002D1041" w:rsidP="00A8090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 afsluttet 30/9 </w:t>
            </w:r>
            <w:r w:rsidRPr="007427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4278D">
              <w:rPr>
                <w:sz w:val="24"/>
                <w:szCs w:val="24"/>
              </w:rPr>
              <w:t xml:space="preserve"> 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i/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8.</w:t>
            </w:r>
          </w:p>
        </w:tc>
        <w:tc>
          <w:tcPr>
            <w:tcW w:w="2538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Ja ___ Nej ___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ansøgt om økonomisk støtte hos: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er bevilget økonomisk støtte fra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9.</w:t>
            </w:r>
          </w:p>
        </w:tc>
        <w:tc>
          <w:tcPr>
            <w:tcW w:w="2538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Indgår der egenfinansiering i projektet:</w:t>
            </w:r>
          </w:p>
        </w:tc>
        <w:tc>
          <w:tcPr>
            <w:tcW w:w="6534" w:type="dxa"/>
          </w:tcPr>
          <w:p w:rsidR="002D1041" w:rsidRPr="0074278D" w:rsidRDefault="002D1041" w:rsidP="00A80906">
            <w:pPr>
              <w:rPr>
                <w:i/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10.</w:t>
            </w:r>
          </w:p>
        </w:tc>
        <w:tc>
          <w:tcPr>
            <w:tcW w:w="2538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Hvis svaret er ja til spørgsmål 8 eller 9, hvad er da projektets samlede budget: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11.</w:t>
            </w:r>
          </w:p>
        </w:tc>
        <w:tc>
          <w:tcPr>
            <w:tcW w:w="2538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Tidligere bevilget støtte fra Sundhedsstyrelsen</w:t>
            </w:r>
          </w:p>
        </w:tc>
        <w:tc>
          <w:tcPr>
            <w:tcW w:w="6534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Projekttitel/årstal/bevilget beløb: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Osv.</w:t>
            </w:r>
          </w:p>
        </w:tc>
      </w:tr>
    </w:tbl>
    <w:p w:rsidR="002D1041" w:rsidRPr="0074278D" w:rsidRDefault="002D1041" w:rsidP="002D1041">
      <w:pPr>
        <w:rPr>
          <w:sz w:val="24"/>
          <w:szCs w:val="24"/>
        </w:rPr>
      </w:pPr>
    </w:p>
    <w:p w:rsidR="002D1041" w:rsidRPr="0074278D" w:rsidRDefault="002D1041" w:rsidP="002D1041">
      <w:pPr>
        <w:jc w:val="center"/>
        <w:rPr>
          <w:b/>
          <w:sz w:val="24"/>
          <w:szCs w:val="24"/>
        </w:rPr>
      </w:pPr>
    </w:p>
    <w:sectPr w:rsidR="002D1041" w:rsidRPr="0074278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64" w:rsidRDefault="00392364">
      <w:r>
        <w:separator/>
      </w:r>
    </w:p>
  </w:endnote>
  <w:endnote w:type="continuationSeparator" w:id="0">
    <w:p w:rsidR="00392364" w:rsidRDefault="0039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64" w:rsidRDefault="00392364">
      <w:r>
        <w:separator/>
      </w:r>
    </w:p>
  </w:footnote>
  <w:footnote w:type="continuationSeparator" w:id="0">
    <w:p w:rsidR="00392364" w:rsidRDefault="0039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04" w:rsidRDefault="00667CEF">
    <w:pPr>
      <w:pStyle w:val="Sidehoved"/>
    </w:pPr>
    <w:r>
      <w:rPr>
        <w:noProof/>
      </w:rPr>
      <w:drawing>
        <wp:inline distT="0" distB="0" distL="0" distR="0" wp14:anchorId="71259130" wp14:editId="493FC9CF">
          <wp:extent cx="1310743" cy="451904"/>
          <wp:effectExtent l="0" t="0" r="381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DHEDSSTYRELSEN_DK_fr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3" t="25668" r="65331" b="27136"/>
                  <a:stretch/>
                </pic:blipFill>
                <pic:spPr bwMode="auto">
                  <a:xfrm>
                    <a:off x="0" y="0"/>
                    <a:ext cx="1314575" cy="45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41104" w:rsidRDefault="0039236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41"/>
    <w:rsid w:val="002164C7"/>
    <w:rsid w:val="002D1041"/>
    <w:rsid w:val="00385E98"/>
    <w:rsid w:val="00392364"/>
    <w:rsid w:val="00667CEF"/>
    <w:rsid w:val="007E5148"/>
    <w:rsid w:val="0095326A"/>
    <w:rsid w:val="00B54EEF"/>
    <w:rsid w:val="00E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D946"/>
  <w15:chartTrackingRefBased/>
  <w15:docId w15:val="{EEC6CB12-82C2-48AE-A4FF-A2D9DE8C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2D1041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2D1041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2D1041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D1041"/>
    <w:rPr>
      <w:rFonts w:ascii="Arial" w:eastAsia="Times New Roman" w:hAnsi="Arial" w:cs="Times New Roman"/>
      <w:b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D1041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2D1041"/>
    <w:rPr>
      <w:rFonts w:ascii="Arial" w:eastAsia="Times New Roman" w:hAnsi="Arial" w:cs="Times New Roman"/>
      <w:b/>
      <w:szCs w:val="20"/>
      <w:lang w:eastAsia="da-DK"/>
    </w:rPr>
  </w:style>
  <w:style w:type="character" w:styleId="Hyperlink">
    <w:name w:val="Hyperlink"/>
    <w:rsid w:val="002D1041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D104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D1041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326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326A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p@ss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B@s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B51A98E9</Template>
  <TotalTime>0</TotalTime>
  <Pages>4</Pages>
  <Words>308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Poulsen</dc:creator>
  <cp:keywords/>
  <dc:description/>
  <cp:lastModifiedBy>Daniel Hermansen</cp:lastModifiedBy>
  <cp:revision>2</cp:revision>
  <cp:lastPrinted>2019-02-19T13:49:00Z</cp:lastPrinted>
  <dcterms:created xsi:type="dcterms:W3CDTF">2019-03-25T11:54:00Z</dcterms:created>
  <dcterms:modified xsi:type="dcterms:W3CDTF">2019-03-25T11:54:00Z</dcterms:modified>
</cp:coreProperties>
</file>