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AEC3" w14:textId="77777777" w:rsidR="002E005D" w:rsidRPr="004F203B" w:rsidRDefault="002E005D" w:rsidP="002E005D">
      <w:pPr>
        <w:rPr>
          <w:rFonts w:ascii="Arial" w:hAnsi="Arial"/>
          <w:b/>
          <w:bCs/>
          <w:sz w:val="28"/>
          <w:szCs w:val="28"/>
        </w:rPr>
      </w:pPr>
      <w:r w:rsidRPr="004F203B">
        <w:rPr>
          <w:rFonts w:ascii="Arial" w:hAnsi="Arial"/>
          <w:b/>
          <w:bCs/>
          <w:sz w:val="28"/>
          <w:szCs w:val="28"/>
        </w:rPr>
        <w:t>Ansøgningsskema for satspuljeprojektet:</w:t>
      </w:r>
    </w:p>
    <w:p w14:paraId="62465869" w14:textId="77777777" w:rsidR="002E005D" w:rsidRPr="007D1B4E" w:rsidRDefault="002E005D" w:rsidP="002E005D">
      <w:pPr>
        <w:rPr>
          <w:rFonts w:ascii="Arial" w:hAnsi="Arial" w:cs="Arial"/>
          <w:b/>
          <w:sz w:val="24"/>
          <w:szCs w:val="24"/>
        </w:rPr>
      </w:pPr>
    </w:p>
    <w:p w14:paraId="3FBAB1BA" w14:textId="77777777" w:rsidR="002E005D" w:rsidRPr="007D1B4E" w:rsidRDefault="002E005D" w:rsidP="002E005D">
      <w:pPr>
        <w:rPr>
          <w:rFonts w:ascii="Arial" w:hAnsi="Arial" w:cs="Arial"/>
          <w:b/>
          <w:sz w:val="24"/>
          <w:szCs w:val="24"/>
        </w:rPr>
      </w:pPr>
      <w:r w:rsidRPr="007D1B4E">
        <w:rPr>
          <w:rFonts w:ascii="Arial" w:hAnsi="Arial" w:cs="Arial"/>
          <w:b/>
          <w:sz w:val="24"/>
          <w:szCs w:val="24"/>
        </w:rPr>
        <w:t>”</w:t>
      </w:r>
      <w:r w:rsidRPr="002E005D">
        <w:rPr>
          <w:b/>
          <w:bCs/>
          <w:sz w:val="24"/>
        </w:rPr>
        <w:t>Bedre inddragelse af mennesker med psy</w:t>
      </w:r>
      <w:r>
        <w:rPr>
          <w:b/>
          <w:bCs/>
          <w:sz w:val="24"/>
        </w:rPr>
        <w:t>kiske lidelser og deres pårøren</w:t>
      </w:r>
      <w:r w:rsidRPr="002E005D">
        <w:rPr>
          <w:b/>
          <w:bCs/>
          <w:sz w:val="24"/>
        </w:rPr>
        <w:t>de gennem civilsamfundet</w:t>
      </w:r>
      <w:r w:rsidRPr="007D1B4E">
        <w:rPr>
          <w:rFonts w:ascii="Arial" w:hAnsi="Arial" w:cs="Arial"/>
          <w:b/>
          <w:sz w:val="24"/>
          <w:szCs w:val="24"/>
        </w:rPr>
        <w:t>”</w:t>
      </w:r>
    </w:p>
    <w:p w14:paraId="7840F087" w14:textId="77777777" w:rsidR="002E005D" w:rsidRPr="00F91EDC" w:rsidRDefault="002E005D" w:rsidP="002E005D">
      <w:pPr>
        <w:rPr>
          <w:rFonts w:ascii="Verdana" w:hAnsi="Verdana"/>
          <w:sz w:val="28"/>
          <w:szCs w:val="32"/>
        </w:rPr>
      </w:pPr>
    </w:p>
    <w:p w14:paraId="6E586194" w14:textId="77777777" w:rsidR="002E005D" w:rsidRDefault="002E005D" w:rsidP="002E005D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E005D" w:rsidRPr="00024EFE" w14:paraId="419B21F0" w14:textId="77777777" w:rsidTr="006D69E7">
        <w:tc>
          <w:tcPr>
            <w:tcW w:w="4819" w:type="dxa"/>
          </w:tcPr>
          <w:p w14:paraId="4FA45264" w14:textId="77777777" w:rsidR="002E005D" w:rsidRPr="002C3A46" w:rsidRDefault="002E005D" w:rsidP="006D69E7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14:paraId="6DF9A842" w14:textId="77777777" w:rsidR="002E005D" w:rsidRPr="002C3A46" w:rsidRDefault="002E005D" w:rsidP="006D69E7">
            <w:pPr>
              <w:pStyle w:val="Overskrift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Frist for indsendelse af </w:t>
            </w:r>
            <w:r w:rsidRPr="002C3A46">
              <w:rPr>
                <w:rFonts w:ascii="Verdana" w:hAnsi="Verdana"/>
                <w:sz w:val="20"/>
              </w:rPr>
              <w:t>ansøgning</w:t>
            </w:r>
            <w:r>
              <w:rPr>
                <w:rFonts w:ascii="Verdana" w:hAnsi="Verdana"/>
                <w:sz w:val="20"/>
              </w:rPr>
              <w:t>:</w:t>
            </w:r>
          </w:p>
          <w:p w14:paraId="1DB8D554" w14:textId="77777777" w:rsidR="002E005D" w:rsidRPr="002C3A46" w:rsidRDefault="002E005D" w:rsidP="006D69E7">
            <w:pPr>
              <w:rPr>
                <w:sz w:val="20"/>
              </w:rPr>
            </w:pPr>
          </w:p>
          <w:p w14:paraId="56DCB9FA" w14:textId="6634EB3B" w:rsidR="002E005D" w:rsidRPr="0001719B" w:rsidRDefault="0037506B" w:rsidP="006D69E7">
            <w:pPr>
              <w:pStyle w:val="Overskrift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2E005D">
              <w:rPr>
                <w:rFonts w:ascii="Verdana" w:hAnsi="Verdana"/>
                <w:sz w:val="20"/>
              </w:rPr>
              <w:t>. a</w:t>
            </w:r>
            <w:r>
              <w:rPr>
                <w:rFonts w:ascii="Verdana" w:hAnsi="Verdana"/>
                <w:sz w:val="20"/>
              </w:rPr>
              <w:t>ugust</w:t>
            </w:r>
            <w:r w:rsidR="002E005D" w:rsidRPr="009A23A9">
              <w:rPr>
                <w:rFonts w:ascii="Verdana" w:hAnsi="Verdana"/>
                <w:sz w:val="20"/>
              </w:rPr>
              <w:t xml:space="preserve"> 20</w:t>
            </w:r>
            <w:r>
              <w:rPr>
                <w:rFonts w:ascii="Verdana" w:hAnsi="Verdana"/>
                <w:sz w:val="20"/>
              </w:rPr>
              <w:t>23</w:t>
            </w:r>
            <w:r w:rsidR="002E005D" w:rsidRPr="009A23A9">
              <w:rPr>
                <w:rFonts w:ascii="Verdana" w:hAnsi="Verdana"/>
                <w:sz w:val="20"/>
              </w:rPr>
              <w:t xml:space="preserve"> kl. 12.00</w:t>
            </w:r>
          </w:p>
          <w:p w14:paraId="6CD78A14" w14:textId="77777777" w:rsidR="002E005D" w:rsidRPr="002C3A46" w:rsidRDefault="002E005D" w:rsidP="006D69E7">
            <w:pPr>
              <w:jc w:val="center"/>
              <w:rPr>
                <w:rFonts w:ascii="Verdana" w:hAnsi="Verdana"/>
                <w:sz w:val="20"/>
              </w:rPr>
            </w:pPr>
          </w:p>
          <w:p w14:paraId="23D90E70" w14:textId="77777777" w:rsidR="002E005D" w:rsidRPr="002C3A46" w:rsidRDefault="002E005D" w:rsidP="006D69E7">
            <w:pPr>
              <w:pStyle w:val="Overskrift3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14:paraId="590BAB30" w14:textId="77777777" w:rsidR="002E005D" w:rsidRPr="002C3A46" w:rsidRDefault="002E005D" w:rsidP="006D69E7">
            <w:pPr>
              <w:pStyle w:val="Overskrift3"/>
              <w:rPr>
                <w:rFonts w:ascii="Verdana" w:hAnsi="Verdana"/>
                <w:sz w:val="20"/>
              </w:rPr>
            </w:pPr>
          </w:p>
          <w:p w14:paraId="2FB33BBC" w14:textId="77777777" w:rsidR="002E005D" w:rsidRPr="002C3A46" w:rsidRDefault="002E005D" w:rsidP="006D69E7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  <w:r>
              <w:rPr>
                <w:rFonts w:ascii="Verdana" w:hAnsi="Verdana"/>
                <w:sz w:val="20"/>
              </w:rPr>
              <w:t>:</w:t>
            </w:r>
          </w:p>
          <w:p w14:paraId="0A077956" w14:textId="77777777" w:rsidR="002E005D" w:rsidRPr="002C3A46" w:rsidRDefault="002E005D" w:rsidP="006D69E7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14:paraId="7FA19E4B" w14:textId="77777777" w:rsidR="0037506B" w:rsidRDefault="002E005D" w:rsidP="006D69E7">
            <w:pPr>
              <w:pStyle w:val="Overskrift3"/>
            </w:pPr>
            <w:proofErr w:type="spellStart"/>
            <w:r w:rsidRPr="00024EFE">
              <w:rPr>
                <w:rFonts w:ascii="Verdana" w:hAnsi="Verdana"/>
                <w:b w:val="0"/>
                <w:sz w:val="20"/>
                <w:lang w:val="de-DE"/>
              </w:rPr>
              <w:t>E-mail</w:t>
            </w:r>
            <w:proofErr w:type="spellEnd"/>
            <w:r w:rsidRPr="00024EFE">
              <w:rPr>
                <w:rFonts w:ascii="Verdana" w:hAnsi="Verdana"/>
                <w:b w:val="0"/>
                <w:sz w:val="20"/>
                <w:lang w:val="de-DE"/>
              </w:rPr>
              <w:t xml:space="preserve">: </w:t>
            </w:r>
            <w:hyperlink r:id="rId8" w:history="1">
              <w:r w:rsidR="0037506B" w:rsidRPr="00A50BA0">
                <w:rPr>
                  <w:rStyle w:val="Hyperlink"/>
                </w:rPr>
                <w:t>imvs@sst.dk</w:t>
              </w:r>
            </w:hyperlink>
            <w:r w:rsidR="0037506B">
              <w:t xml:space="preserve"> </w:t>
            </w:r>
          </w:p>
          <w:p w14:paraId="5BC68A25" w14:textId="0A9E8D5B" w:rsidR="002E005D" w:rsidRPr="00024EFE" w:rsidRDefault="002E005D" w:rsidP="006D69E7">
            <w:pPr>
              <w:pStyle w:val="Overskrift3"/>
              <w:rPr>
                <w:rFonts w:ascii="Verdana" w:hAnsi="Verdana"/>
                <w:b w:val="0"/>
                <w:sz w:val="20"/>
                <w:lang w:val="de-DE"/>
              </w:rPr>
            </w:pPr>
            <w:r w:rsidRPr="00193772">
              <w:rPr>
                <w:rFonts w:ascii="Verdana" w:hAnsi="Verdana"/>
                <w:b w:val="0"/>
                <w:sz w:val="20"/>
              </w:rPr>
              <w:br/>
            </w:r>
            <w:proofErr w:type="spellStart"/>
            <w:r w:rsidRPr="00193772">
              <w:rPr>
                <w:rFonts w:ascii="Verdana" w:hAnsi="Verdana"/>
                <w:b w:val="0"/>
                <w:sz w:val="20"/>
              </w:rPr>
              <w:t>Mrk</w:t>
            </w:r>
            <w:proofErr w:type="spellEnd"/>
            <w:r w:rsidRPr="00193772">
              <w:rPr>
                <w:rFonts w:ascii="Verdana" w:hAnsi="Verdana"/>
                <w:b w:val="0"/>
                <w:sz w:val="20"/>
              </w:rPr>
              <w:t xml:space="preserve">: Ansøgning til satspuljen: </w:t>
            </w:r>
            <w:r w:rsidRPr="002E005D">
              <w:rPr>
                <w:rFonts w:ascii="Verdana" w:hAnsi="Verdana"/>
                <w:b w:val="0"/>
                <w:sz w:val="20"/>
              </w:rPr>
              <w:t xml:space="preserve">Bedre inddragelse af mennesker med psykiske lidelser og </w:t>
            </w:r>
            <w:r>
              <w:rPr>
                <w:rFonts w:ascii="Verdana" w:hAnsi="Verdana"/>
                <w:b w:val="0"/>
                <w:sz w:val="20"/>
              </w:rPr>
              <w:t>deres pårørende gennem civilsam</w:t>
            </w:r>
            <w:r w:rsidRPr="002E005D">
              <w:rPr>
                <w:rFonts w:ascii="Verdana" w:hAnsi="Verdana"/>
                <w:b w:val="0"/>
                <w:sz w:val="20"/>
              </w:rPr>
              <w:t xml:space="preserve">fundet </w:t>
            </w:r>
            <w:r>
              <w:rPr>
                <w:rFonts w:ascii="Verdana" w:hAnsi="Verdana"/>
                <w:b w:val="0"/>
                <w:sz w:val="20"/>
              </w:rPr>
              <w:t xml:space="preserve">– sagsnr. </w:t>
            </w:r>
            <w:r w:rsidR="0037506B" w:rsidRPr="0037506B">
              <w:rPr>
                <w:rFonts w:ascii="Verdana" w:hAnsi="Verdana"/>
                <w:b w:val="0"/>
                <w:sz w:val="20"/>
              </w:rPr>
              <w:t>05-0801-996</w:t>
            </w:r>
          </w:p>
          <w:p w14:paraId="6AAE863B" w14:textId="77777777" w:rsidR="002E005D" w:rsidRPr="00024EFE" w:rsidRDefault="002E005D" w:rsidP="006D69E7">
            <w:pPr>
              <w:pStyle w:val="Overskrift3"/>
              <w:rPr>
                <w:rFonts w:ascii="Verdana" w:hAnsi="Verdana"/>
                <w:b w:val="0"/>
                <w:sz w:val="20"/>
                <w:lang w:val="de-DE"/>
              </w:rPr>
            </w:pPr>
          </w:p>
          <w:p w14:paraId="446068A4" w14:textId="77777777" w:rsidR="002E005D" w:rsidRPr="00024EFE" w:rsidRDefault="002E005D" w:rsidP="006D69E7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</w:tr>
    </w:tbl>
    <w:p w14:paraId="7771BD2A" w14:textId="77777777" w:rsidR="002E005D" w:rsidRPr="00024EFE" w:rsidRDefault="002E005D" w:rsidP="002E005D">
      <w:pPr>
        <w:rPr>
          <w:rFonts w:ascii="Verdana" w:hAnsi="Verdana"/>
          <w:sz w:val="16"/>
          <w:szCs w:val="16"/>
          <w:lang w:val="de-DE"/>
        </w:rPr>
      </w:pPr>
    </w:p>
    <w:p w14:paraId="6172F150" w14:textId="77777777" w:rsidR="002E005D" w:rsidRDefault="002E005D" w:rsidP="002E005D">
      <w:pPr>
        <w:rPr>
          <w:rFonts w:ascii="Verdana" w:hAnsi="Verdana"/>
          <w:sz w:val="16"/>
          <w:szCs w:val="16"/>
          <w:lang w:val="de-DE"/>
        </w:rPr>
      </w:pPr>
    </w:p>
    <w:p w14:paraId="11A06A0C" w14:textId="77777777" w:rsidR="002E005D" w:rsidRPr="00193772" w:rsidRDefault="002E005D" w:rsidP="002E005D">
      <w:pPr>
        <w:rPr>
          <w:rFonts w:ascii="Verdana" w:hAnsi="Verdana"/>
          <w:sz w:val="20"/>
        </w:rPr>
      </w:pPr>
    </w:p>
    <w:p w14:paraId="52111BFC" w14:textId="77777777" w:rsidR="002E005D" w:rsidRPr="00193772" w:rsidRDefault="002E005D" w:rsidP="002E005D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 xml:space="preserve">Ansøgningsskemaet indeholder: </w:t>
      </w:r>
    </w:p>
    <w:p w14:paraId="756B7347" w14:textId="77777777" w:rsidR="002E005D" w:rsidRPr="00193772" w:rsidRDefault="002E005D" w:rsidP="002E005D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14:paraId="363257BD" w14:textId="77777777" w:rsidR="002E005D" w:rsidRPr="00193772" w:rsidRDefault="002E005D" w:rsidP="002E005D">
      <w:pPr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>Skema 1: Ansøgningsskema til projektstøtte</w:t>
      </w:r>
    </w:p>
    <w:p w14:paraId="445CCBB2" w14:textId="77777777" w:rsidR="002E005D" w:rsidRPr="00193772" w:rsidRDefault="002E005D" w:rsidP="002E005D">
      <w:pPr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>Skema 2: Projektbeskrivelsesskema</w:t>
      </w:r>
      <w:bookmarkStart w:id="0" w:name="_GoBack"/>
      <w:bookmarkEnd w:id="0"/>
    </w:p>
    <w:p w14:paraId="36FF43EE" w14:textId="77777777" w:rsidR="002E005D" w:rsidRPr="00193772" w:rsidRDefault="002E005D" w:rsidP="002E005D">
      <w:pPr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>Skema 3: Budgetskema for projektperioden</w:t>
      </w:r>
    </w:p>
    <w:p w14:paraId="79DDDA3F" w14:textId="77777777" w:rsidR="002E005D" w:rsidRPr="00193772" w:rsidRDefault="002E005D" w:rsidP="002E005D">
      <w:pPr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>Skema 4: Budget for hvert år</w:t>
      </w:r>
    </w:p>
    <w:p w14:paraId="4F0AAC74" w14:textId="77777777" w:rsidR="002E005D" w:rsidRPr="00024EFE" w:rsidRDefault="002E005D" w:rsidP="002E005D">
      <w:pPr>
        <w:rPr>
          <w:rFonts w:ascii="Verdana" w:hAnsi="Verdana"/>
          <w:sz w:val="16"/>
          <w:szCs w:val="16"/>
          <w:lang w:val="de-DE"/>
        </w:rPr>
      </w:pPr>
    </w:p>
    <w:p w14:paraId="6786CADC" w14:textId="77777777" w:rsidR="002E005D" w:rsidRDefault="002E005D" w:rsidP="002E005D">
      <w:pPr>
        <w:rPr>
          <w:rFonts w:ascii="Verdana" w:hAnsi="Verdana"/>
          <w:sz w:val="20"/>
        </w:rPr>
      </w:pPr>
    </w:p>
    <w:p w14:paraId="39214944" w14:textId="77777777" w:rsidR="002E005D" w:rsidRPr="002C3A46" w:rsidRDefault="002E005D" w:rsidP="002E005D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Inden skemae</w:t>
      </w:r>
      <w:r>
        <w:rPr>
          <w:rFonts w:ascii="Verdana" w:hAnsi="Verdana"/>
          <w:sz w:val="20"/>
        </w:rPr>
        <w:t>rne</w:t>
      </w:r>
      <w:r w:rsidRPr="002C3A46">
        <w:rPr>
          <w:rFonts w:ascii="Verdana" w:hAnsi="Verdana"/>
          <w:sz w:val="20"/>
        </w:rPr>
        <w:t xml:space="preserve"> udfyldes, </w:t>
      </w:r>
      <w:r>
        <w:rPr>
          <w:rFonts w:ascii="Verdana" w:hAnsi="Verdana"/>
          <w:sz w:val="20"/>
        </w:rPr>
        <w:t xml:space="preserve">anbefales det at </w:t>
      </w:r>
      <w:r w:rsidRPr="002C3A46">
        <w:rPr>
          <w:rFonts w:ascii="Verdana" w:hAnsi="Verdana"/>
          <w:sz w:val="20"/>
        </w:rPr>
        <w:t xml:space="preserve">læse ”Vejledning </w:t>
      </w:r>
      <w:r>
        <w:rPr>
          <w:rFonts w:ascii="Verdana" w:hAnsi="Verdana"/>
          <w:sz w:val="20"/>
        </w:rPr>
        <w:t xml:space="preserve">til ansøgning for satspulje om </w:t>
      </w:r>
      <w:r>
        <w:rPr>
          <w:rFonts w:ascii="Verdana" w:hAnsi="Verdana"/>
          <w:bCs/>
          <w:sz w:val="20"/>
        </w:rPr>
        <w:t>b</w:t>
      </w:r>
      <w:r w:rsidRPr="002E005D">
        <w:rPr>
          <w:rFonts w:ascii="Verdana" w:hAnsi="Verdana"/>
          <w:bCs/>
          <w:sz w:val="20"/>
        </w:rPr>
        <w:t>edre inddragelse af menneske</w:t>
      </w:r>
      <w:r>
        <w:rPr>
          <w:rFonts w:ascii="Verdana" w:hAnsi="Verdana"/>
          <w:bCs/>
          <w:sz w:val="20"/>
        </w:rPr>
        <w:t>r med psyki</w:t>
      </w:r>
      <w:r w:rsidRPr="002E005D">
        <w:rPr>
          <w:rFonts w:ascii="Verdana" w:hAnsi="Verdana"/>
          <w:bCs/>
          <w:sz w:val="20"/>
        </w:rPr>
        <w:t xml:space="preserve">ske lidelser </w:t>
      </w:r>
      <w:r>
        <w:rPr>
          <w:rFonts w:ascii="Verdana" w:hAnsi="Verdana"/>
          <w:bCs/>
          <w:sz w:val="20"/>
        </w:rPr>
        <w:t>og deres pårørende gennem civil</w:t>
      </w:r>
      <w:r w:rsidRPr="002E005D">
        <w:rPr>
          <w:rFonts w:ascii="Verdana" w:hAnsi="Verdana"/>
          <w:bCs/>
          <w:sz w:val="20"/>
        </w:rPr>
        <w:t>samfundet”</w:t>
      </w:r>
      <w:r w:rsidRPr="00576ED8">
        <w:rPr>
          <w:rFonts w:ascii="Verdana" w:hAnsi="Verdana"/>
          <w:sz w:val="20"/>
        </w:rPr>
        <w:t>.</w:t>
      </w:r>
      <w:r w:rsidRPr="002C3A46">
        <w:rPr>
          <w:rFonts w:ascii="Verdana" w:hAnsi="Verdana"/>
          <w:sz w:val="20"/>
        </w:rPr>
        <w:t xml:space="preserve"> </w:t>
      </w:r>
    </w:p>
    <w:p w14:paraId="4D048C65" w14:textId="77777777" w:rsidR="002E005D" w:rsidRPr="002C3A46" w:rsidRDefault="002E005D" w:rsidP="002E005D">
      <w:pPr>
        <w:rPr>
          <w:rFonts w:ascii="Verdana" w:hAnsi="Verdana"/>
          <w:sz w:val="20"/>
        </w:rPr>
      </w:pPr>
    </w:p>
    <w:p w14:paraId="428ADE9A" w14:textId="77777777" w:rsidR="002E005D" w:rsidRPr="002C3A46" w:rsidRDefault="002E005D" w:rsidP="002E005D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</w:t>
      </w:r>
      <w:r>
        <w:rPr>
          <w:rFonts w:ascii="Verdana" w:hAnsi="Verdana"/>
          <w:sz w:val="20"/>
        </w:rPr>
        <w:t xml:space="preserve"> så vidt muligt</w:t>
      </w:r>
      <w:r w:rsidRPr="002C3A4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For så vidt angår budgetskemaerne, skal de udfyldes så </w:t>
      </w:r>
      <w:proofErr w:type="spellStart"/>
      <w:r>
        <w:rPr>
          <w:rFonts w:ascii="Verdana" w:hAnsi="Verdana"/>
          <w:sz w:val="20"/>
        </w:rPr>
        <w:t>deltaljeret</w:t>
      </w:r>
      <w:proofErr w:type="spellEnd"/>
      <w:r>
        <w:rPr>
          <w:rFonts w:ascii="Verdana" w:hAnsi="Verdana"/>
          <w:sz w:val="20"/>
        </w:rPr>
        <w:t xml:space="preserve"> som muligt, men ikke alle udgiftsposter vil være relevante for alle, og skemaerne skal derfor kun udfyldes for de konkrete udgiftsposter, der planlægges afholdt i forbindelse med projektet. </w:t>
      </w:r>
    </w:p>
    <w:p w14:paraId="648A809A" w14:textId="77777777" w:rsidR="002E005D" w:rsidRPr="00193772" w:rsidRDefault="002E005D" w:rsidP="002E005D">
      <w:pPr>
        <w:tabs>
          <w:tab w:val="left" w:pos="993"/>
        </w:tabs>
        <w:ind w:left="992" w:hanging="992"/>
        <w:rPr>
          <w:rFonts w:ascii="Verdana" w:hAnsi="Verdana"/>
          <w:b/>
          <w:sz w:val="20"/>
        </w:rPr>
      </w:pPr>
    </w:p>
    <w:p w14:paraId="307478CD" w14:textId="77777777" w:rsidR="002E005D" w:rsidRPr="00193772" w:rsidRDefault="002E005D" w:rsidP="002E005D">
      <w:pPr>
        <w:tabs>
          <w:tab w:val="left" w:pos="993"/>
        </w:tabs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 xml:space="preserve">Der anmodes om, at ansøgningen udfyldes kort og præcist. Skema 2 må max fylde 5 sider, udfyldt med skrifttype </w:t>
      </w:r>
      <w:proofErr w:type="spellStart"/>
      <w:r w:rsidRPr="00193772">
        <w:rPr>
          <w:rFonts w:ascii="Verdana" w:hAnsi="Verdana"/>
          <w:sz w:val="20"/>
        </w:rPr>
        <w:t>Verdana</w:t>
      </w:r>
      <w:proofErr w:type="spellEnd"/>
      <w:r w:rsidRPr="00193772">
        <w:rPr>
          <w:rFonts w:ascii="Verdana" w:hAnsi="Verdana"/>
          <w:sz w:val="20"/>
        </w:rPr>
        <w:t xml:space="preserve">, str. 10. </w:t>
      </w:r>
    </w:p>
    <w:p w14:paraId="7F4B16AD" w14:textId="77777777" w:rsidR="002E005D" w:rsidRPr="002C3A46" w:rsidRDefault="002E005D" w:rsidP="002E005D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 </w:t>
      </w:r>
    </w:p>
    <w:p w14:paraId="7EB1F29D" w14:textId="77777777" w:rsidR="002E005D" w:rsidRPr="002C3A46" w:rsidRDefault="002E005D" w:rsidP="002E005D">
      <w:pPr>
        <w:rPr>
          <w:rFonts w:ascii="Arial" w:hAnsi="Arial"/>
          <w:sz w:val="20"/>
        </w:rPr>
      </w:pPr>
    </w:p>
    <w:p w14:paraId="0BB57656" w14:textId="77777777" w:rsidR="002E005D" w:rsidRDefault="002E005D" w:rsidP="002E005D">
      <w:pPr>
        <w:rPr>
          <w:rFonts w:ascii="Arial" w:hAnsi="Arial"/>
          <w:sz w:val="22"/>
        </w:rPr>
      </w:pPr>
    </w:p>
    <w:p w14:paraId="4B897A1D" w14:textId="77777777" w:rsidR="002E005D" w:rsidRPr="007D1B4E" w:rsidRDefault="002E005D" w:rsidP="002E005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</w:rPr>
        <w:br w:type="page"/>
      </w:r>
    </w:p>
    <w:p w14:paraId="741E7F34" w14:textId="77777777" w:rsidR="002E005D" w:rsidRPr="000D78DC" w:rsidRDefault="002E005D" w:rsidP="002E005D">
      <w:pPr>
        <w:rPr>
          <w:rFonts w:ascii="Arial" w:hAnsi="Arial"/>
          <w:b/>
          <w:bCs/>
          <w:sz w:val="24"/>
          <w:szCs w:val="24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</w:t>
      </w:r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ab/>
      </w:r>
      <w:r w:rsidRPr="00EC4A17">
        <w:rPr>
          <w:rFonts w:ascii="Arial" w:hAnsi="Arial"/>
          <w:b/>
          <w:bCs/>
          <w:sz w:val="28"/>
          <w:szCs w:val="28"/>
        </w:rPr>
        <w:t>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p w14:paraId="5102D178" w14:textId="77777777" w:rsidR="002E005D" w:rsidRDefault="002E005D" w:rsidP="002E005D">
      <w:pPr>
        <w:rPr>
          <w:rFonts w:ascii="Arial" w:hAnsi="Arial" w:cs="Arial"/>
          <w:b/>
          <w:sz w:val="24"/>
          <w:szCs w:val="24"/>
        </w:rPr>
      </w:pPr>
    </w:p>
    <w:p w14:paraId="742AD1DD" w14:textId="77777777" w:rsidR="002E005D" w:rsidRPr="00576ED8" w:rsidRDefault="002E005D" w:rsidP="002E005D">
      <w:pPr>
        <w:rPr>
          <w:rFonts w:ascii="Verdana" w:hAnsi="Verdana" w:cs="Arial"/>
          <w:sz w:val="20"/>
        </w:rPr>
      </w:pPr>
      <w:r w:rsidRPr="00576ED8">
        <w:rPr>
          <w:rFonts w:ascii="Verdana" w:hAnsi="Verdana" w:cs="Arial"/>
          <w:sz w:val="20"/>
        </w:rPr>
        <w:t>”</w:t>
      </w:r>
      <w:r w:rsidR="00BA1975" w:rsidRPr="00BA1975">
        <w:rPr>
          <w:rFonts w:ascii="Verdana" w:hAnsi="Verdana"/>
          <w:sz w:val="20"/>
        </w:rPr>
        <w:t xml:space="preserve">Bedre inddragelse af mennesker med psykiske lidelser og </w:t>
      </w:r>
      <w:r w:rsidR="00BA1975">
        <w:rPr>
          <w:rFonts w:ascii="Verdana" w:hAnsi="Verdana"/>
          <w:sz w:val="20"/>
        </w:rPr>
        <w:t>deres pårørende gennem civilsam</w:t>
      </w:r>
      <w:r w:rsidR="00BA1975" w:rsidRPr="00BA1975">
        <w:rPr>
          <w:rFonts w:ascii="Verdana" w:hAnsi="Verdana"/>
          <w:sz w:val="20"/>
        </w:rPr>
        <w:t>fundet</w:t>
      </w:r>
      <w:r w:rsidRPr="00576ED8">
        <w:rPr>
          <w:rFonts w:ascii="Verdana" w:hAnsi="Verdana" w:cs="Arial"/>
          <w:sz w:val="20"/>
        </w:rPr>
        <w:t>”</w:t>
      </w:r>
    </w:p>
    <w:p w14:paraId="29C2135B" w14:textId="77777777" w:rsidR="002E005D" w:rsidRPr="007D5F79" w:rsidRDefault="002E005D" w:rsidP="002E005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2E005D" w:rsidRPr="00500867" w14:paraId="4457D4E7" w14:textId="77777777" w:rsidTr="006D69E7">
        <w:trPr>
          <w:cantSplit/>
          <w:trHeight w:val="263"/>
        </w:trPr>
        <w:tc>
          <w:tcPr>
            <w:tcW w:w="567" w:type="dxa"/>
          </w:tcPr>
          <w:p w14:paraId="156D5E81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1FCF498A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14:paraId="6E450254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6877507E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5DAF93A4" w14:textId="77777777" w:rsidTr="006D69E7">
        <w:trPr>
          <w:cantSplit/>
          <w:trHeight w:val="263"/>
        </w:trPr>
        <w:tc>
          <w:tcPr>
            <w:tcW w:w="567" w:type="dxa"/>
            <w:vMerge w:val="restart"/>
          </w:tcPr>
          <w:p w14:paraId="788F87A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35549E96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Ansøger: </w:t>
            </w:r>
          </w:p>
          <w:p w14:paraId="0A54B6E3" w14:textId="77777777" w:rsidR="002E005D" w:rsidRPr="00985D04" w:rsidRDefault="002E005D" w:rsidP="002E00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6EF8E67F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29B37649" w14:textId="77777777" w:rsidTr="006D69E7">
        <w:trPr>
          <w:cantSplit/>
          <w:trHeight w:val="263"/>
        </w:trPr>
        <w:tc>
          <w:tcPr>
            <w:tcW w:w="567" w:type="dxa"/>
            <w:vMerge/>
          </w:tcPr>
          <w:p w14:paraId="33BFDE02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62B4CDFD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14:paraId="4D4F45E4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3913A4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1148A926" w14:textId="77777777" w:rsidTr="006D69E7">
        <w:trPr>
          <w:cantSplit/>
          <w:trHeight w:val="570"/>
        </w:trPr>
        <w:tc>
          <w:tcPr>
            <w:tcW w:w="567" w:type="dxa"/>
            <w:vMerge/>
          </w:tcPr>
          <w:p w14:paraId="64CDA429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401FAA56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985D04">
              <w:rPr>
                <w:rFonts w:ascii="Verdana" w:hAnsi="Verdana"/>
                <w:sz w:val="20"/>
              </w:rPr>
              <w:t>avn</w:t>
            </w:r>
            <w:r>
              <w:rPr>
                <w:rFonts w:ascii="Verdana" w:hAnsi="Verdana"/>
                <w:sz w:val="20"/>
              </w:rPr>
              <w:t xml:space="preserve"> og s</w:t>
            </w:r>
            <w:r w:rsidRPr="00985D04">
              <w:rPr>
                <w:rFonts w:ascii="Verdana" w:hAnsi="Verdana"/>
                <w:sz w:val="20"/>
              </w:rPr>
              <w:t xml:space="preserve">tillingsbetegnelse på </w:t>
            </w:r>
            <w:r>
              <w:rPr>
                <w:rFonts w:ascii="Verdana" w:hAnsi="Verdana"/>
                <w:sz w:val="20"/>
              </w:rPr>
              <w:t>projektleder(e):</w:t>
            </w:r>
          </w:p>
          <w:p w14:paraId="19D67F3C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54DBDA0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275F6EFA" w14:textId="77777777" w:rsidTr="006D69E7">
        <w:trPr>
          <w:cantSplit/>
          <w:trHeight w:val="570"/>
        </w:trPr>
        <w:tc>
          <w:tcPr>
            <w:tcW w:w="567" w:type="dxa"/>
            <w:vMerge/>
          </w:tcPr>
          <w:p w14:paraId="2B8DBF6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F53094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Projektledernes </w:t>
            </w:r>
            <w:r w:rsidRPr="002A12FC">
              <w:rPr>
                <w:rFonts w:ascii="Verdana" w:hAnsi="Verdana"/>
                <w:sz w:val="20"/>
              </w:rPr>
              <w:t>uddannelse, baggrund, erfaring og kompetence:</w:t>
            </w:r>
          </w:p>
          <w:p w14:paraId="14558D43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3119019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420E08E6" w14:textId="77777777" w:rsidTr="006D69E7">
        <w:trPr>
          <w:cantSplit/>
          <w:trHeight w:val="261"/>
        </w:trPr>
        <w:tc>
          <w:tcPr>
            <w:tcW w:w="567" w:type="dxa"/>
            <w:vMerge/>
          </w:tcPr>
          <w:p w14:paraId="1331343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61AD72E1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 nr.</w:t>
            </w:r>
            <w:r>
              <w:rPr>
                <w:rFonts w:ascii="Verdana" w:hAnsi="Verdana"/>
                <w:sz w:val="20"/>
              </w:rPr>
              <w:t xml:space="preserve"> på projektleder(</w:t>
            </w:r>
            <w:proofErr w:type="spellStart"/>
            <w:r>
              <w:rPr>
                <w:rFonts w:ascii="Verdana" w:hAnsi="Verdana"/>
                <w:sz w:val="20"/>
              </w:rPr>
              <w:t>ne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  <w:r w:rsidRPr="00985D04">
              <w:rPr>
                <w:rFonts w:ascii="Verdana" w:hAnsi="Verdana"/>
                <w:sz w:val="20"/>
              </w:rPr>
              <w:t xml:space="preserve">: </w:t>
            </w:r>
          </w:p>
          <w:p w14:paraId="561D0B76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4D9305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02EEB040" w14:textId="77777777" w:rsidTr="006D69E7">
        <w:trPr>
          <w:cantSplit/>
          <w:trHeight w:val="265"/>
        </w:trPr>
        <w:tc>
          <w:tcPr>
            <w:tcW w:w="567" w:type="dxa"/>
            <w:vMerge/>
          </w:tcPr>
          <w:p w14:paraId="2F78307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30E898C1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</w:t>
            </w:r>
            <w:r>
              <w:rPr>
                <w:rFonts w:ascii="Verdana" w:hAnsi="Verdana"/>
                <w:sz w:val="20"/>
              </w:rPr>
              <w:t xml:space="preserve"> på projektleder(</w:t>
            </w:r>
            <w:proofErr w:type="spellStart"/>
            <w:r>
              <w:rPr>
                <w:rFonts w:ascii="Verdana" w:hAnsi="Verdana"/>
                <w:sz w:val="20"/>
              </w:rPr>
              <w:t>ne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6638F52F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22FA72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514242DA" w14:textId="77777777" w:rsidTr="006D69E7">
        <w:trPr>
          <w:cantSplit/>
          <w:trHeight w:val="270"/>
        </w:trPr>
        <w:tc>
          <w:tcPr>
            <w:tcW w:w="567" w:type="dxa"/>
            <w:vMerge/>
          </w:tcPr>
          <w:p w14:paraId="19EC29A5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40660BC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Navn</w:t>
            </w:r>
            <w:r>
              <w:rPr>
                <w:rFonts w:ascii="Verdana" w:hAnsi="Verdana"/>
                <w:sz w:val="20"/>
              </w:rPr>
              <w:t xml:space="preserve"> og s</w:t>
            </w:r>
            <w:r w:rsidRPr="00985D04">
              <w:rPr>
                <w:rFonts w:ascii="Verdana" w:hAnsi="Verdana"/>
                <w:sz w:val="20"/>
              </w:rPr>
              <w:t xml:space="preserve">tillingsbetegnelse på projektets juridisk ansvarlige person: </w:t>
            </w:r>
          </w:p>
          <w:p w14:paraId="53B9C2D8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1874BB4D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28DDB480" w14:textId="77777777" w:rsidTr="006D69E7">
        <w:trPr>
          <w:cantSplit/>
          <w:trHeight w:val="712"/>
        </w:trPr>
        <w:tc>
          <w:tcPr>
            <w:tcW w:w="567" w:type="dxa"/>
            <w:vMerge/>
          </w:tcPr>
          <w:p w14:paraId="760B82C7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32A5077A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 på projektets juridisk ansvarlige person:</w:t>
            </w:r>
          </w:p>
          <w:p w14:paraId="001C9E7A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F868EA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5BDB2AB0" w14:textId="77777777" w:rsidTr="006D69E7">
        <w:trPr>
          <w:cantSplit/>
          <w:trHeight w:val="255"/>
        </w:trPr>
        <w:tc>
          <w:tcPr>
            <w:tcW w:w="567" w:type="dxa"/>
            <w:vMerge/>
          </w:tcPr>
          <w:p w14:paraId="5C624C0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420C2F04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 på projektets juridisk ansvarlige person:</w:t>
            </w:r>
          </w:p>
          <w:p w14:paraId="6874914E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F749E8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4454F845" w14:textId="77777777" w:rsidTr="006D69E7">
        <w:trPr>
          <w:cantSplit/>
          <w:trHeight w:val="163"/>
        </w:trPr>
        <w:tc>
          <w:tcPr>
            <w:tcW w:w="567" w:type="dxa"/>
            <w:vMerge/>
          </w:tcPr>
          <w:p w14:paraId="020180E0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0EB9CA2D" w14:textId="450439B0" w:rsidR="002E005D" w:rsidRPr="00500867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Underskrift ved p</w:t>
            </w:r>
            <w:r w:rsidRPr="00985D04">
              <w:rPr>
                <w:rFonts w:ascii="Verdana" w:hAnsi="Verdana"/>
                <w:sz w:val="20"/>
              </w:rPr>
              <w:t>rojektets juridisk ansvarlige person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088DC7B1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42328347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14:paraId="26E31A8E" w14:textId="77777777" w:rsidR="002E005D" w:rsidRPr="00C8078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717E724E" w14:textId="77777777" w:rsidR="002E005D" w:rsidRPr="00985D04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14:paraId="1AF4076F" w14:textId="77777777" w:rsidR="002E005D" w:rsidRPr="00985D04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1ECDF2C9" w14:textId="77777777" w:rsidR="002E005D" w:rsidRPr="00985D04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14:paraId="5DE7CB1B" w14:textId="77777777" w:rsidR="002E005D" w:rsidRPr="00985D04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2067AC98" w14:textId="701A296F" w:rsidR="002E005D" w:rsidRPr="00C8078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Dato: ___/___20</w:t>
            </w:r>
            <w:r w:rsidR="0037506B">
              <w:rPr>
                <w:rFonts w:ascii="Verdana" w:hAnsi="Verdana"/>
                <w:sz w:val="18"/>
                <w:szCs w:val="18"/>
              </w:rPr>
              <w:t>23</w:t>
            </w:r>
          </w:p>
        </w:tc>
      </w:tr>
      <w:tr w:rsidR="002E005D" w:rsidRPr="00500867" w14:paraId="548E8CD4" w14:textId="77777777" w:rsidTr="006D69E7">
        <w:trPr>
          <w:cantSplit/>
          <w:trHeight w:val="163"/>
        </w:trPr>
        <w:tc>
          <w:tcPr>
            <w:tcW w:w="567" w:type="dxa"/>
            <w:vMerge/>
          </w:tcPr>
          <w:p w14:paraId="0AC539A0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4B405856" w14:textId="77777777" w:rsidR="002E005D" w:rsidRPr="002543AA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Oplysninger på k</w:t>
            </w:r>
            <w:r w:rsidRPr="002543AA">
              <w:rPr>
                <w:rFonts w:ascii="Verdana" w:hAnsi="Verdana"/>
                <w:sz w:val="20"/>
              </w:rPr>
              <w:t>ontaktperson</w:t>
            </w:r>
            <w:r>
              <w:rPr>
                <w:rFonts w:ascii="Verdana" w:hAnsi="Verdana"/>
                <w:sz w:val="20"/>
              </w:rPr>
              <w:t>,</w:t>
            </w:r>
            <w:r w:rsidRPr="002543AA">
              <w:rPr>
                <w:rFonts w:ascii="Verdana" w:hAnsi="Verdana"/>
                <w:sz w:val="20"/>
              </w:rPr>
              <w:t xml:space="preserve"> hvis forskellig fra projektleder</w:t>
            </w:r>
            <w:r>
              <w:rPr>
                <w:rFonts w:ascii="Verdana" w:hAnsi="Verdana"/>
                <w:sz w:val="20"/>
              </w:rPr>
              <w:t>ne</w:t>
            </w:r>
            <w:r w:rsidRPr="002543AA">
              <w:rPr>
                <w:rFonts w:ascii="Verdana" w:hAnsi="Verdana"/>
                <w:sz w:val="20"/>
              </w:rPr>
              <w:t>:</w:t>
            </w:r>
          </w:p>
          <w:p w14:paraId="7E89B155" w14:textId="77777777" w:rsidR="002E005D" w:rsidRPr="009D3F5A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0364FEC5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500867" w14:paraId="04EC7C8D" w14:textId="77777777" w:rsidTr="006D69E7">
        <w:trPr>
          <w:cantSplit/>
          <w:trHeight w:val="1153"/>
        </w:trPr>
        <w:tc>
          <w:tcPr>
            <w:tcW w:w="567" w:type="dxa"/>
            <w:vMerge/>
          </w:tcPr>
          <w:p w14:paraId="7BBD82DE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</w:tcPr>
          <w:p w14:paraId="6920F432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14:paraId="472BC2FB" w14:textId="77777777" w:rsidR="009172C4" w:rsidRDefault="009172C4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66D426DD" w14:textId="69A9A212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>
              <w:rPr>
                <w:rFonts w:ascii="Verdana" w:hAnsi="Verdana"/>
                <w:sz w:val="18"/>
                <w:szCs w:val="18"/>
              </w:rPr>
              <w:t xml:space="preserve"> ____/____20</w:t>
            </w:r>
            <w:r w:rsidR="0037506B">
              <w:rPr>
                <w:rFonts w:ascii="Verdana" w:hAnsi="Verdana"/>
                <w:sz w:val="18"/>
                <w:szCs w:val="18"/>
              </w:rPr>
              <w:t>23</w:t>
            </w:r>
          </w:p>
          <w:p w14:paraId="73E3CCF1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053A1F88" w14:textId="42538ABF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 </w:t>
            </w:r>
            <w:r w:rsidR="00911AB9">
              <w:rPr>
                <w:rFonts w:ascii="Verdana" w:hAnsi="Verdana"/>
                <w:sz w:val="18"/>
                <w:szCs w:val="18"/>
              </w:rPr>
              <w:t>afsluttet ____ /___202</w:t>
            </w:r>
            <w:r w:rsidR="0037506B">
              <w:rPr>
                <w:rFonts w:ascii="Verdana" w:hAnsi="Verdana"/>
                <w:sz w:val="18"/>
                <w:szCs w:val="18"/>
              </w:rPr>
              <w:t>6</w:t>
            </w:r>
          </w:p>
          <w:p w14:paraId="21D86020" w14:textId="77777777" w:rsidR="002E005D" w:rsidRPr="003B3BA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500867" w14:paraId="413F81F5" w14:textId="77777777" w:rsidTr="006D69E7">
        <w:trPr>
          <w:cantSplit/>
          <w:trHeight w:val="928"/>
        </w:trPr>
        <w:tc>
          <w:tcPr>
            <w:tcW w:w="567" w:type="dxa"/>
          </w:tcPr>
          <w:p w14:paraId="7F72E74A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3.</w:t>
            </w:r>
          </w:p>
        </w:tc>
        <w:tc>
          <w:tcPr>
            <w:tcW w:w="2538" w:type="dxa"/>
          </w:tcPr>
          <w:p w14:paraId="761FF951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for hele projektperioden om:</w:t>
            </w:r>
          </w:p>
        </w:tc>
        <w:tc>
          <w:tcPr>
            <w:tcW w:w="6534" w:type="dxa"/>
          </w:tcPr>
          <w:p w14:paraId="43AC86F2" w14:textId="77777777" w:rsidR="002E005D" w:rsidRPr="003B3BA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4CC1C8C1" w14:textId="77777777" w:rsidR="002E005D" w:rsidRPr="003B3BA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E005D" w:rsidRPr="00E621F7" w14:paraId="549617B3" w14:textId="77777777" w:rsidTr="006D69E7">
        <w:trPr>
          <w:cantSplit/>
          <w:trHeight w:val="890"/>
        </w:trPr>
        <w:tc>
          <w:tcPr>
            <w:tcW w:w="567" w:type="dxa"/>
          </w:tcPr>
          <w:p w14:paraId="3C6978C8" w14:textId="77777777" w:rsidR="002E005D" w:rsidRPr="00E621F7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38" w:type="dxa"/>
          </w:tcPr>
          <w:p w14:paraId="354B7643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14:paraId="2B04A782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6C9ADE6C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14:paraId="0C53B7EB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02C36E65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14:paraId="1E6EB8C3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18B2E0CB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14:paraId="21668EF5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14:paraId="76872438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14:paraId="398562AB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4D270A5E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støtte fra inklusiv beløbsangivelse:</w:t>
            </w:r>
          </w:p>
          <w:p w14:paraId="6DC5A697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5294E504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14:paraId="3522B587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14:paraId="0F9AC52D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</w:t>
            </w:r>
          </w:p>
          <w:p w14:paraId="3F8B0D9D" w14:textId="77777777" w:rsidR="002E005D" w:rsidRPr="00202625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3B3BAD" w14:paraId="6B78B5E1" w14:textId="77777777" w:rsidTr="006D69E7">
        <w:trPr>
          <w:cantSplit/>
          <w:trHeight w:val="890"/>
        </w:trPr>
        <w:tc>
          <w:tcPr>
            <w:tcW w:w="567" w:type="dxa"/>
          </w:tcPr>
          <w:p w14:paraId="40EF3EEB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538" w:type="dxa"/>
          </w:tcPr>
          <w:p w14:paraId="354DA719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egenfinansiering eller regional/kommunal medfinansiering i projektet:</w:t>
            </w:r>
          </w:p>
          <w:p w14:paraId="7F1028DE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14:paraId="29FCD518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14:paraId="6387CAB7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66D19F82" w14:textId="77777777" w:rsidTr="006D69E7">
        <w:trPr>
          <w:cantSplit/>
          <w:trHeight w:val="890"/>
        </w:trPr>
        <w:tc>
          <w:tcPr>
            <w:tcW w:w="567" w:type="dxa"/>
          </w:tcPr>
          <w:p w14:paraId="72CC1D8A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</w:tcPr>
          <w:p w14:paraId="1B9629C7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svaret er ja til spørgsmål 4 eller spørgsmål 5, hvad er da projektets samlede budget for hele perioden:</w:t>
            </w:r>
          </w:p>
          <w:p w14:paraId="6ACD6778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14:paraId="65075EED" w14:textId="77777777" w:rsidR="002E005D" w:rsidRPr="00202625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B002386" w14:textId="77777777" w:rsidR="002E005D" w:rsidRDefault="002E005D" w:rsidP="002E005D"/>
    <w:p w14:paraId="3F5FA3CC" w14:textId="77777777" w:rsidR="002E005D" w:rsidRPr="007D1B4E" w:rsidRDefault="002E005D" w:rsidP="002E005D">
      <w:pPr>
        <w:rPr>
          <w:rFonts w:ascii="Arial" w:hAnsi="Arial" w:cs="Arial"/>
          <w:sz w:val="28"/>
          <w:szCs w:val="28"/>
        </w:rPr>
      </w:pPr>
      <w:r>
        <w:br w:type="page"/>
      </w:r>
    </w:p>
    <w:p w14:paraId="531B93F6" w14:textId="77777777" w:rsidR="002E005D" w:rsidRPr="005C233C" w:rsidRDefault="002E005D" w:rsidP="002E005D">
      <w:pPr>
        <w:rPr>
          <w:rFonts w:ascii="Arial" w:hAnsi="Arial" w:cs="Arial"/>
          <w:b/>
          <w:bCs/>
          <w:sz w:val="28"/>
          <w:szCs w:val="28"/>
        </w:rPr>
      </w:pP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5C233C">
        <w:rPr>
          <w:rFonts w:ascii="Arial" w:hAnsi="Arial" w:cs="Arial"/>
          <w:b/>
          <w:bCs/>
          <w:sz w:val="28"/>
          <w:szCs w:val="28"/>
        </w:rPr>
        <w:t xml:space="preserve"> Projektbeskrivelsesskema</w:t>
      </w:r>
    </w:p>
    <w:p w14:paraId="64082FD0" w14:textId="77777777" w:rsidR="002E005D" w:rsidRPr="002C3A46" w:rsidRDefault="002E005D" w:rsidP="002E005D">
      <w:pPr>
        <w:rPr>
          <w:rFonts w:ascii="Arial" w:hAnsi="Arial" w:cs="Arial"/>
          <w:b/>
          <w:bCs/>
          <w:sz w:val="24"/>
        </w:rPr>
      </w:pPr>
    </w:p>
    <w:p w14:paraId="291F2A89" w14:textId="77777777" w:rsidR="002E005D" w:rsidRPr="00CA19A5" w:rsidRDefault="002E005D" w:rsidP="002E005D">
      <w:pPr>
        <w:rPr>
          <w:rFonts w:ascii="Arial" w:hAnsi="Arial" w:cs="Arial"/>
          <w:sz w:val="24"/>
          <w:szCs w:val="24"/>
        </w:rPr>
      </w:pPr>
      <w:r w:rsidRPr="00CA19A5">
        <w:rPr>
          <w:rFonts w:ascii="Arial" w:hAnsi="Arial" w:cs="Arial"/>
          <w:sz w:val="24"/>
          <w:szCs w:val="24"/>
        </w:rPr>
        <w:t>”</w:t>
      </w:r>
      <w:r w:rsidR="00BA1975" w:rsidRPr="00BA1975">
        <w:rPr>
          <w:rFonts w:ascii="Verdana" w:hAnsi="Verdana"/>
          <w:bCs/>
          <w:sz w:val="20"/>
        </w:rPr>
        <w:t xml:space="preserve">Bedre inddragelse af mennesker med psykiske lidelser og </w:t>
      </w:r>
      <w:r w:rsidR="00BA1975">
        <w:rPr>
          <w:rFonts w:ascii="Verdana" w:hAnsi="Verdana"/>
          <w:bCs/>
          <w:sz w:val="20"/>
        </w:rPr>
        <w:t>deres pårørende gennem civilsam</w:t>
      </w:r>
      <w:r w:rsidR="00BA1975" w:rsidRPr="00BA1975">
        <w:rPr>
          <w:rFonts w:ascii="Verdana" w:hAnsi="Verdana"/>
          <w:bCs/>
          <w:sz w:val="20"/>
        </w:rPr>
        <w:t>fundet</w:t>
      </w:r>
      <w:r w:rsidRPr="00CA19A5">
        <w:rPr>
          <w:rFonts w:ascii="Arial" w:hAnsi="Arial" w:cs="Arial"/>
          <w:sz w:val="24"/>
          <w:szCs w:val="24"/>
        </w:rPr>
        <w:t>”</w:t>
      </w:r>
    </w:p>
    <w:p w14:paraId="2BAF99CB" w14:textId="77777777" w:rsidR="002E005D" w:rsidRDefault="002E005D" w:rsidP="002E005D">
      <w:pPr>
        <w:jc w:val="center"/>
        <w:rPr>
          <w:rFonts w:ascii="Arial" w:hAnsi="Arial" w:cs="Arial"/>
          <w:b/>
          <w:bCs/>
          <w:sz w:val="24"/>
        </w:rPr>
      </w:pPr>
    </w:p>
    <w:p w14:paraId="0AABDA4A" w14:textId="77777777" w:rsidR="002E005D" w:rsidRPr="007A5A61" w:rsidRDefault="002E005D" w:rsidP="002E005D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632"/>
        <w:gridCol w:w="5449"/>
      </w:tblGrid>
      <w:tr w:rsidR="002E005D" w:rsidRPr="00E621F7" w14:paraId="0ED39F8F" w14:textId="77777777" w:rsidTr="006D69E7">
        <w:trPr>
          <w:cantSplit/>
          <w:trHeight w:val="890"/>
        </w:trPr>
        <w:tc>
          <w:tcPr>
            <w:tcW w:w="284" w:type="pct"/>
          </w:tcPr>
          <w:p w14:paraId="7DE1FEAE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1.</w:t>
            </w:r>
          </w:p>
        </w:tc>
        <w:tc>
          <w:tcPr>
            <w:tcW w:w="1886" w:type="pct"/>
          </w:tcPr>
          <w:p w14:paraId="61F44315" w14:textId="77777777" w:rsidR="002E005D" w:rsidRPr="009C27F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C27F4">
              <w:rPr>
                <w:rFonts w:ascii="Verdana" w:hAnsi="Verdana"/>
                <w:b/>
                <w:sz w:val="20"/>
              </w:rPr>
              <w:t>Projektets titel:</w:t>
            </w:r>
          </w:p>
        </w:tc>
        <w:tc>
          <w:tcPr>
            <w:tcW w:w="2830" w:type="pct"/>
          </w:tcPr>
          <w:p w14:paraId="72BE6FCA" w14:textId="77777777" w:rsidR="002E005D" w:rsidRPr="00202625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1468AE2C" w14:textId="77777777" w:rsidTr="006D69E7">
        <w:trPr>
          <w:cantSplit/>
          <w:trHeight w:val="1055"/>
        </w:trPr>
        <w:tc>
          <w:tcPr>
            <w:tcW w:w="284" w:type="pct"/>
          </w:tcPr>
          <w:p w14:paraId="679CD822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2.</w:t>
            </w:r>
          </w:p>
        </w:tc>
        <w:tc>
          <w:tcPr>
            <w:tcW w:w="1886" w:type="pct"/>
          </w:tcPr>
          <w:p w14:paraId="071C907C" w14:textId="77777777" w:rsidR="002E005D" w:rsidRPr="000E105C" w:rsidRDefault="002E005D" w:rsidP="006D69E7">
            <w:pPr>
              <w:rPr>
                <w:rFonts w:ascii="Verdana" w:hAnsi="Verdana"/>
                <w:sz w:val="20"/>
              </w:rPr>
            </w:pPr>
            <w:r w:rsidRPr="000E105C">
              <w:rPr>
                <w:rFonts w:ascii="Verdana" w:hAnsi="Verdana"/>
                <w:b/>
                <w:sz w:val="20"/>
              </w:rPr>
              <w:t>Lokalisation</w:t>
            </w:r>
          </w:p>
          <w:p w14:paraId="6DDF8962" w14:textId="5A6929C1" w:rsidR="002E005D" w:rsidRPr="009C27F4" w:rsidRDefault="002E005D" w:rsidP="002D5D95">
            <w:pPr>
              <w:rPr>
                <w:rFonts w:ascii="Verdana" w:hAnsi="Verdana"/>
                <w:sz w:val="20"/>
              </w:rPr>
            </w:pPr>
            <w:r w:rsidRPr="000E105C">
              <w:rPr>
                <w:rFonts w:ascii="Verdana" w:hAnsi="Verdana"/>
                <w:sz w:val="20"/>
              </w:rPr>
              <w:t>Der angives en kort beskrivelse af den</w:t>
            </w:r>
            <w:r w:rsidR="002D5D95" w:rsidRPr="000E105C">
              <w:rPr>
                <w:rFonts w:ascii="Verdana" w:hAnsi="Verdana"/>
                <w:sz w:val="20"/>
              </w:rPr>
              <w:t xml:space="preserve"> organisation, som projektet forankres i, herunder</w:t>
            </w:r>
            <w:r w:rsidR="002D5D95">
              <w:rPr>
                <w:rFonts w:ascii="Verdana" w:hAnsi="Verdana"/>
                <w:sz w:val="20"/>
              </w:rPr>
              <w:t xml:space="preserve"> tidligere erfaringer med in</w:t>
            </w:r>
            <w:r w:rsidR="005F27DD">
              <w:rPr>
                <w:rFonts w:ascii="Verdana" w:hAnsi="Verdana"/>
                <w:sz w:val="20"/>
              </w:rPr>
              <w:t>dsatser til bruger</w:t>
            </w:r>
            <w:r w:rsidR="002D5D95">
              <w:rPr>
                <w:rFonts w:ascii="Verdana" w:hAnsi="Verdana"/>
                <w:sz w:val="20"/>
              </w:rPr>
              <w:t>inddragelse</w:t>
            </w:r>
          </w:p>
        </w:tc>
        <w:tc>
          <w:tcPr>
            <w:tcW w:w="2830" w:type="pct"/>
          </w:tcPr>
          <w:p w14:paraId="33A6787A" w14:textId="77777777" w:rsidR="002E005D" w:rsidRPr="00202625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37A36DB0" w14:textId="77777777" w:rsidTr="006D69E7">
        <w:trPr>
          <w:cantSplit/>
          <w:trHeight w:val="890"/>
        </w:trPr>
        <w:tc>
          <w:tcPr>
            <w:tcW w:w="284" w:type="pct"/>
          </w:tcPr>
          <w:p w14:paraId="0EEE9D43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3.</w:t>
            </w:r>
          </w:p>
        </w:tc>
        <w:tc>
          <w:tcPr>
            <w:tcW w:w="1886" w:type="pct"/>
          </w:tcPr>
          <w:p w14:paraId="7313CD8E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8F0090">
              <w:rPr>
                <w:rFonts w:ascii="Verdana" w:hAnsi="Verdana"/>
                <w:b/>
                <w:sz w:val="20"/>
              </w:rPr>
              <w:t>Formål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59C1C5F5" w14:textId="77777777" w:rsidR="002E005D" w:rsidRPr="000B39AB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Beskriv det overordnede formål med projektet. </w:t>
            </w:r>
          </w:p>
          <w:p w14:paraId="79D42E21" w14:textId="77777777" w:rsidR="002E005D" w:rsidRPr="000B64EA" w:rsidRDefault="002E005D" w:rsidP="006D69E7">
            <w:pPr>
              <w:rPr>
                <w:rFonts w:ascii="Verdana" w:hAnsi="Verdana"/>
                <w:sz w:val="20"/>
              </w:rPr>
            </w:pPr>
            <w:r w:rsidRPr="000B64EA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pct"/>
          </w:tcPr>
          <w:p w14:paraId="5BFA97EE" w14:textId="77777777" w:rsidR="002E005D" w:rsidRPr="000B64EA" w:rsidRDefault="002E005D" w:rsidP="006D69E7">
            <w:pPr>
              <w:pStyle w:val="Opstilling-punkttegn"/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1C017309" w14:textId="77777777" w:rsidTr="006D69E7">
        <w:trPr>
          <w:cantSplit/>
          <w:trHeight w:val="890"/>
        </w:trPr>
        <w:tc>
          <w:tcPr>
            <w:tcW w:w="284" w:type="pct"/>
          </w:tcPr>
          <w:p w14:paraId="13B3C5D1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4.</w:t>
            </w:r>
          </w:p>
        </w:tc>
        <w:tc>
          <w:tcPr>
            <w:tcW w:w="1886" w:type="pct"/>
          </w:tcPr>
          <w:p w14:paraId="72B8A456" w14:textId="77777777" w:rsidR="002E005D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Målgruppe</w:t>
            </w:r>
          </w:p>
          <w:p w14:paraId="30856709" w14:textId="70819F3B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E97DE8">
              <w:rPr>
                <w:rFonts w:ascii="Verdana" w:hAnsi="Verdana"/>
                <w:sz w:val="20"/>
              </w:rPr>
              <w:t xml:space="preserve">Det </w:t>
            </w:r>
            <w:r>
              <w:rPr>
                <w:rFonts w:ascii="Verdana" w:hAnsi="Verdana"/>
                <w:sz w:val="20"/>
              </w:rPr>
              <w:t xml:space="preserve">angives </w:t>
            </w:r>
            <w:proofErr w:type="spellStart"/>
            <w:r>
              <w:rPr>
                <w:rFonts w:ascii="Verdana" w:hAnsi="Verdana"/>
                <w:sz w:val="20"/>
              </w:rPr>
              <w:t>deltaljeret</w:t>
            </w:r>
            <w:proofErr w:type="spellEnd"/>
            <w:r>
              <w:rPr>
                <w:rFonts w:ascii="Verdana" w:hAnsi="Verdana"/>
                <w:sz w:val="20"/>
              </w:rPr>
              <w:t>, hvilke</w:t>
            </w:r>
            <w:r w:rsidRPr="00E97DE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målgrupper</w:t>
            </w:r>
            <w:r w:rsidRPr="00E97DE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projektet er rettet mod, og hvordan </w:t>
            </w:r>
            <w:r w:rsidR="00910462">
              <w:rPr>
                <w:rFonts w:ascii="Verdana" w:hAnsi="Verdana"/>
                <w:sz w:val="20"/>
              </w:rPr>
              <w:t>målgruppen</w:t>
            </w:r>
            <w:r w:rsidR="00BA197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er med til at sikre </w:t>
            </w:r>
            <w:r w:rsidR="00BA1975">
              <w:rPr>
                <w:rFonts w:ascii="Verdana" w:hAnsi="Verdana"/>
                <w:sz w:val="20"/>
              </w:rPr>
              <w:t xml:space="preserve">en bedre inddragelse af </w:t>
            </w:r>
            <w:r w:rsidR="00BA1975" w:rsidRPr="00BA1975">
              <w:rPr>
                <w:rFonts w:ascii="Verdana" w:hAnsi="Verdana"/>
                <w:sz w:val="20"/>
              </w:rPr>
              <w:t>mennesker med psykiske lidelser og</w:t>
            </w:r>
            <w:r w:rsidR="00BA1975">
              <w:rPr>
                <w:rFonts w:ascii="Verdana" w:hAnsi="Verdana"/>
                <w:sz w:val="20"/>
              </w:rPr>
              <w:t>/eller</w:t>
            </w:r>
            <w:r w:rsidR="00BA1975" w:rsidRPr="00BA1975">
              <w:rPr>
                <w:rFonts w:ascii="Verdana" w:hAnsi="Verdana"/>
                <w:sz w:val="20"/>
              </w:rPr>
              <w:t xml:space="preserve"> deres </w:t>
            </w:r>
            <w:r w:rsidR="00BA1975">
              <w:rPr>
                <w:rFonts w:ascii="Verdana" w:hAnsi="Verdana"/>
                <w:sz w:val="20"/>
              </w:rPr>
              <w:t>pårørende</w:t>
            </w:r>
          </w:p>
          <w:p w14:paraId="08CE9E69" w14:textId="77777777" w:rsidR="002E005D" w:rsidRPr="00E271F2" w:rsidRDefault="002E005D" w:rsidP="006D69E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0" w:type="pct"/>
          </w:tcPr>
          <w:p w14:paraId="799FE953" w14:textId="77777777" w:rsidR="002E005D" w:rsidRPr="00405D21" w:rsidRDefault="002E005D" w:rsidP="006D69E7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06C7046D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52E66A9B" w14:textId="77777777" w:rsidTr="006D69E7">
        <w:trPr>
          <w:cantSplit/>
          <w:trHeight w:val="890"/>
        </w:trPr>
        <w:tc>
          <w:tcPr>
            <w:tcW w:w="284" w:type="pct"/>
          </w:tcPr>
          <w:p w14:paraId="7EA6E4E6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5.</w:t>
            </w:r>
          </w:p>
        </w:tc>
        <w:tc>
          <w:tcPr>
            <w:tcW w:w="1886" w:type="pct"/>
          </w:tcPr>
          <w:p w14:paraId="63A85A71" w14:textId="77777777" w:rsidR="002E005D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Indsatser i projektet</w:t>
            </w:r>
          </w:p>
          <w:p w14:paraId="4CA289E0" w14:textId="77777777" w:rsidR="002E005D" w:rsidRPr="00560FB3" w:rsidRDefault="002E005D" w:rsidP="006D69E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Indsatserne i projektet angives</w:t>
            </w:r>
            <w:r w:rsidRPr="00560FB3">
              <w:rPr>
                <w:rFonts w:ascii="Verdana" w:hAnsi="Verdana"/>
                <w:sz w:val="20"/>
                <w:szCs w:val="20"/>
              </w:rPr>
              <w:t>, herunder hvordan</w:t>
            </w:r>
            <w:r w:rsidR="00BA1975">
              <w:rPr>
                <w:rFonts w:ascii="Verdana" w:hAnsi="Verdana"/>
                <w:sz w:val="20"/>
                <w:szCs w:val="20"/>
              </w:rPr>
              <w:t xml:space="preserve"> indsatserne </w:t>
            </w:r>
          </w:p>
          <w:p w14:paraId="129034A3" w14:textId="77777777" w:rsidR="002E005D" w:rsidRDefault="00BA1975" w:rsidP="006D69E7">
            <w:pPr>
              <w:rPr>
                <w:rFonts w:ascii="Verdana" w:hAnsi="Verdana"/>
                <w:b/>
                <w:sz w:val="20"/>
              </w:rPr>
            </w:pPr>
            <w:r w:rsidRPr="00560FB3">
              <w:rPr>
                <w:rFonts w:ascii="Verdana" w:hAnsi="Verdana"/>
                <w:sz w:val="20"/>
              </w:rPr>
              <w:t>B</w:t>
            </w:r>
            <w:r w:rsidR="002E005D" w:rsidRPr="00560FB3">
              <w:rPr>
                <w:rFonts w:ascii="Verdana" w:hAnsi="Verdana"/>
                <w:sz w:val="20"/>
              </w:rPr>
              <w:t>idrager</w:t>
            </w:r>
            <w:r>
              <w:rPr>
                <w:rFonts w:ascii="Verdana" w:hAnsi="Verdana"/>
                <w:sz w:val="20"/>
              </w:rPr>
              <w:t xml:space="preserve"> til</w:t>
            </w:r>
            <w:r w:rsidR="002E005D" w:rsidRPr="00560FB3">
              <w:rPr>
                <w:rFonts w:ascii="Verdana" w:hAnsi="Verdana"/>
                <w:sz w:val="20"/>
              </w:rPr>
              <w:t xml:space="preserve"> </w:t>
            </w:r>
            <w:r w:rsidRPr="00BA1975">
              <w:rPr>
                <w:rFonts w:ascii="Verdana" w:hAnsi="Verdana"/>
                <w:sz w:val="20"/>
              </w:rPr>
              <w:t>inddragelse af mennesker med psyk</w:t>
            </w:r>
            <w:r>
              <w:rPr>
                <w:rFonts w:ascii="Verdana" w:hAnsi="Verdana"/>
                <w:sz w:val="20"/>
              </w:rPr>
              <w:t>iske lidelser og/eller deres på</w:t>
            </w:r>
            <w:r w:rsidRPr="00BA1975">
              <w:rPr>
                <w:rFonts w:ascii="Verdana" w:hAnsi="Verdana"/>
                <w:sz w:val="20"/>
              </w:rPr>
              <w:t>rørende</w:t>
            </w:r>
          </w:p>
        </w:tc>
        <w:tc>
          <w:tcPr>
            <w:tcW w:w="2830" w:type="pct"/>
          </w:tcPr>
          <w:p w14:paraId="41401806" w14:textId="77777777" w:rsidR="002E005D" w:rsidRPr="00405D21" w:rsidRDefault="002E005D" w:rsidP="006D69E7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E005D" w:rsidRPr="00E621F7" w14:paraId="724EC929" w14:textId="77777777" w:rsidTr="006D69E7">
        <w:trPr>
          <w:cantSplit/>
          <w:trHeight w:val="890"/>
        </w:trPr>
        <w:tc>
          <w:tcPr>
            <w:tcW w:w="284" w:type="pct"/>
          </w:tcPr>
          <w:p w14:paraId="6C94A0A3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 xml:space="preserve">6. </w:t>
            </w:r>
          </w:p>
        </w:tc>
        <w:tc>
          <w:tcPr>
            <w:tcW w:w="1886" w:type="pct"/>
          </w:tcPr>
          <w:p w14:paraId="1CE36F60" w14:textId="77777777" w:rsidR="002E005D" w:rsidRDefault="002E005D" w:rsidP="006D69E7">
            <w:pPr>
              <w:spacing w:line="240" w:lineRule="exact"/>
            </w:pPr>
            <w:r w:rsidRPr="002E241A">
              <w:rPr>
                <w:rFonts w:ascii="Verdana" w:hAnsi="Verdana"/>
                <w:b/>
                <w:sz w:val="20"/>
              </w:rPr>
              <w:t>Samarbejd</w:t>
            </w:r>
            <w:r>
              <w:rPr>
                <w:rFonts w:ascii="Verdana" w:hAnsi="Verdana"/>
                <w:b/>
                <w:sz w:val="20"/>
              </w:rPr>
              <w:t>spartnere</w:t>
            </w:r>
            <w:r>
              <w:t xml:space="preserve"> </w:t>
            </w:r>
          </w:p>
          <w:p w14:paraId="5C34678D" w14:textId="77777777" w:rsidR="002E005D" w:rsidRDefault="002E005D" w:rsidP="00BA1975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Det angives, </w:t>
            </w:r>
            <w:r w:rsidRPr="002E241A">
              <w:rPr>
                <w:rFonts w:ascii="Verdana" w:hAnsi="Verdana"/>
                <w:sz w:val="20"/>
              </w:rPr>
              <w:t>h</w:t>
            </w:r>
            <w:r>
              <w:rPr>
                <w:rFonts w:ascii="Verdana" w:hAnsi="Verdana"/>
                <w:sz w:val="20"/>
              </w:rPr>
              <w:t>vilke samarbejdspartnere der planlægges inddraget</w:t>
            </w:r>
            <w:r w:rsidR="00BA1975">
              <w:rPr>
                <w:rFonts w:ascii="Verdana" w:hAnsi="Verdana"/>
                <w:sz w:val="20"/>
              </w:rPr>
              <w:t>, fx relevante aktører i</w:t>
            </w:r>
            <w:r>
              <w:rPr>
                <w:rFonts w:ascii="Verdana" w:hAnsi="Verdana"/>
                <w:sz w:val="20"/>
              </w:rPr>
              <w:t xml:space="preserve"> regioner og kommuner</w:t>
            </w:r>
          </w:p>
        </w:tc>
        <w:tc>
          <w:tcPr>
            <w:tcW w:w="2830" w:type="pct"/>
          </w:tcPr>
          <w:p w14:paraId="61757678" w14:textId="77777777" w:rsidR="002E005D" w:rsidRPr="00405D21" w:rsidRDefault="002E005D" w:rsidP="006D69E7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E005D" w:rsidRPr="00E621F7" w14:paraId="61796AE0" w14:textId="77777777" w:rsidTr="006D69E7">
        <w:trPr>
          <w:cantSplit/>
          <w:trHeight w:val="890"/>
        </w:trPr>
        <w:tc>
          <w:tcPr>
            <w:tcW w:w="284" w:type="pct"/>
          </w:tcPr>
          <w:p w14:paraId="5388157E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7.</w:t>
            </w:r>
          </w:p>
        </w:tc>
        <w:tc>
          <w:tcPr>
            <w:tcW w:w="1886" w:type="pct"/>
          </w:tcPr>
          <w:p w14:paraId="26AD5652" w14:textId="6C09C6DF" w:rsidR="002E005D" w:rsidRPr="002D5D95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2D5D95">
              <w:rPr>
                <w:rFonts w:ascii="Verdana" w:hAnsi="Verdana"/>
                <w:b/>
                <w:sz w:val="20"/>
              </w:rPr>
              <w:t>P</w:t>
            </w:r>
            <w:r w:rsidR="00584628" w:rsidRPr="002D5D95">
              <w:rPr>
                <w:rFonts w:ascii="Verdana" w:hAnsi="Verdana"/>
                <w:b/>
                <w:sz w:val="20"/>
              </w:rPr>
              <w:t>rojekts organisering og p</w:t>
            </w:r>
            <w:r w:rsidRPr="002D5D95">
              <w:rPr>
                <w:rFonts w:ascii="Verdana" w:hAnsi="Verdana"/>
                <w:b/>
                <w:sz w:val="20"/>
              </w:rPr>
              <w:t>ersonalemæssige ressourcer</w:t>
            </w:r>
          </w:p>
          <w:p w14:paraId="62D54F92" w14:textId="3AB94100" w:rsidR="002E005D" w:rsidRPr="006F4C12" w:rsidRDefault="002D5D95" w:rsidP="00BA1975">
            <w:pPr>
              <w:rPr>
                <w:rFonts w:ascii="Verdana" w:hAnsi="Verdana"/>
                <w:sz w:val="20"/>
              </w:rPr>
            </w:pPr>
            <w:r w:rsidRPr="002D5D95">
              <w:rPr>
                <w:rFonts w:ascii="Verdana" w:hAnsi="Verdana"/>
                <w:sz w:val="20"/>
              </w:rPr>
              <w:t>Projekts organisering beskrives</w:t>
            </w:r>
            <w:r>
              <w:rPr>
                <w:rFonts w:ascii="Verdana" w:hAnsi="Verdana"/>
                <w:sz w:val="20"/>
              </w:rPr>
              <w:t xml:space="preserve">, herunder den ledelsesmæssige forankring. </w:t>
            </w:r>
            <w:r>
              <w:rPr>
                <w:rFonts w:ascii="Verdana" w:hAnsi="Verdana"/>
                <w:sz w:val="20"/>
              </w:rPr>
              <w:br/>
              <w:t xml:space="preserve">Yderligere angives </w:t>
            </w:r>
            <w:r w:rsidRPr="002D5D95">
              <w:rPr>
                <w:rFonts w:ascii="Verdana" w:hAnsi="Verdana"/>
                <w:sz w:val="20"/>
              </w:rPr>
              <w:t>antal og sammensætningen af personale</w:t>
            </w:r>
            <w:r>
              <w:rPr>
                <w:rFonts w:ascii="Verdana" w:hAnsi="Verdana"/>
                <w:sz w:val="20"/>
              </w:rPr>
              <w:t xml:space="preserve"> i projektet, herunder hvilke fagpersoner, som skal gennemføre indsatserne i projektet. </w:t>
            </w:r>
            <w:r w:rsidR="00BA197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pct"/>
          </w:tcPr>
          <w:p w14:paraId="2C5A6E54" w14:textId="77777777" w:rsidR="002E005D" w:rsidRDefault="002E005D" w:rsidP="006D69E7">
            <w:pPr>
              <w:pStyle w:val="Default"/>
            </w:pPr>
          </w:p>
          <w:p w14:paraId="244761A3" w14:textId="77777777" w:rsidR="002E005D" w:rsidRDefault="002E005D" w:rsidP="006D69E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240619B8" w14:textId="77777777" w:rsidTr="006D69E7">
        <w:trPr>
          <w:cantSplit/>
          <w:trHeight w:val="890"/>
        </w:trPr>
        <w:tc>
          <w:tcPr>
            <w:tcW w:w="284" w:type="pct"/>
          </w:tcPr>
          <w:p w14:paraId="0A060A37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  <w:highlight w:val="red"/>
              </w:rPr>
            </w:pPr>
            <w:r w:rsidRPr="009172C4">
              <w:rPr>
                <w:rFonts w:ascii="Verdana" w:hAnsi="Verdana"/>
                <w:b/>
                <w:sz w:val="20"/>
              </w:rPr>
              <w:lastRenderedPageBreak/>
              <w:t xml:space="preserve">8. </w:t>
            </w:r>
          </w:p>
        </w:tc>
        <w:tc>
          <w:tcPr>
            <w:tcW w:w="1886" w:type="pct"/>
          </w:tcPr>
          <w:p w14:paraId="24C2969B" w14:textId="77777777" w:rsidR="002E005D" w:rsidRPr="00247753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Kvalitet</w:t>
            </w:r>
          </w:p>
          <w:p w14:paraId="58187BBE" w14:textId="77777777" w:rsidR="002E005D" w:rsidRPr="002E241A" w:rsidRDefault="002E005D" w:rsidP="006D69E7">
            <w:pPr>
              <w:spacing w:line="240" w:lineRule="exact"/>
              <w:rPr>
                <w:rFonts w:ascii="Verdana" w:hAnsi="Verdana"/>
                <w:sz w:val="20"/>
              </w:rPr>
            </w:pPr>
            <w:r w:rsidRPr="002E241A">
              <w:rPr>
                <w:rFonts w:ascii="Verdana" w:hAnsi="Verdana"/>
                <w:sz w:val="20"/>
              </w:rPr>
              <w:t xml:space="preserve">Det angives, hvordan </w:t>
            </w:r>
            <w:r w:rsidR="00BA1975">
              <w:rPr>
                <w:rFonts w:ascii="Verdana" w:hAnsi="Verdana"/>
                <w:sz w:val="20"/>
              </w:rPr>
              <w:t xml:space="preserve">den faglige kvalitet i projektet sikres, herunder hvordan allerede eksisterende evidens og viden om bruger- og pårørendeinddragelse anvendes i projektet </w:t>
            </w:r>
            <w:r w:rsidRPr="002E241A">
              <w:rPr>
                <w:rFonts w:ascii="Verdana" w:hAnsi="Verdana"/>
                <w:sz w:val="20"/>
              </w:rPr>
              <w:t xml:space="preserve"> </w:t>
            </w:r>
          </w:p>
          <w:p w14:paraId="3E501425" w14:textId="77777777" w:rsidR="002E005D" w:rsidRDefault="002E005D" w:rsidP="006D69E7">
            <w:pPr>
              <w:spacing w:line="24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2121AD67" w14:textId="77777777" w:rsidR="002E005D" w:rsidRPr="00C8078D" w:rsidRDefault="002E005D" w:rsidP="006D69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E005D" w:rsidRPr="00E621F7" w14:paraId="414E6F15" w14:textId="77777777" w:rsidTr="006D69E7">
        <w:trPr>
          <w:cantSplit/>
        </w:trPr>
        <w:tc>
          <w:tcPr>
            <w:tcW w:w="284" w:type="pct"/>
          </w:tcPr>
          <w:p w14:paraId="19155E65" w14:textId="77777777" w:rsidR="002E005D" w:rsidRPr="009172C4" w:rsidRDefault="00BA1975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9</w:t>
            </w:r>
            <w:r w:rsidR="002E005D" w:rsidRPr="009172C4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886" w:type="pct"/>
          </w:tcPr>
          <w:p w14:paraId="63D30528" w14:textId="66D62641" w:rsidR="002E005D" w:rsidRPr="0013524E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Succeskriterier</w:t>
            </w:r>
            <w:r w:rsidR="004C1393">
              <w:rPr>
                <w:rFonts w:ascii="Verdana" w:hAnsi="Verdana"/>
                <w:b/>
                <w:sz w:val="20"/>
              </w:rPr>
              <w:t xml:space="preserve"> og monitorering</w:t>
            </w:r>
          </w:p>
          <w:p w14:paraId="3179BFC6" w14:textId="66B83550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Det anføres, hvilke succeskriterier der opstilles for projektet. Succeskriterierne skal for</w:t>
            </w:r>
            <w:r w:rsidR="00BA1975">
              <w:rPr>
                <w:rFonts w:ascii="Verdana" w:hAnsi="Verdana"/>
                <w:sz w:val="20"/>
              </w:rPr>
              <w:t>muleres, så de kan dokumenteres og følges op på.</w:t>
            </w:r>
            <w:r w:rsidR="004C1393">
              <w:rPr>
                <w:rFonts w:ascii="Verdana" w:hAnsi="Verdana"/>
                <w:sz w:val="20"/>
              </w:rPr>
              <w:t xml:space="preserve"> </w:t>
            </w:r>
            <w:r w:rsidR="004C1393">
              <w:rPr>
                <w:rFonts w:ascii="Verdana" w:hAnsi="Verdana"/>
                <w:sz w:val="20"/>
              </w:rPr>
              <w:br/>
              <w:t>Det beskrives yderligere, hvordan påtænker at monitorere projektet, herunder de opstillede succeskriterier</w:t>
            </w:r>
          </w:p>
          <w:p w14:paraId="26BEEC84" w14:textId="77777777" w:rsidR="002E005D" w:rsidRPr="000C40E8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  <w:vAlign w:val="center"/>
          </w:tcPr>
          <w:p w14:paraId="058458C7" w14:textId="77777777" w:rsidR="002E005D" w:rsidRPr="00C8078D" w:rsidRDefault="002E005D" w:rsidP="006D69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E005D" w:rsidRPr="00E621F7" w14:paraId="6D6F9269" w14:textId="77777777" w:rsidTr="006D69E7">
        <w:trPr>
          <w:cantSplit/>
        </w:trPr>
        <w:tc>
          <w:tcPr>
            <w:tcW w:w="284" w:type="pct"/>
          </w:tcPr>
          <w:p w14:paraId="79085995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1</w:t>
            </w:r>
            <w:r w:rsidR="00BA1975" w:rsidRPr="009172C4">
              <w:rPr>
                <w:rFonts w:ascii="Verdana" w:hAnsi="Verdana"/>
                <w:b/>
                <w:sz w:val="20"/>
              </w:rPr>
              <w:t>0</w:t>
            </w:r>
            <w:r w:rsidRPr="009172C4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886" w:type="pct"/>
          </w:tcPr>
          <w:p w14:paraId="5061AAFB" w14:textId="77777777" w:rsidR="002E005D" w:rsidRPr="007D13DB" w:rsidRDefault="002E005D" w:rsidP="006D69E7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7D13DB">
              <w:rPr>
                <w:rFonts w:ascii="Verdana" w:hAnsi="Verdana"/>
                <w:b/>
                <w:sz w:val="20"/>
              </w:rPr>
              <w:t>Forankring</w:t>
            </w:r>
          </w:p>
          <w:p w14:paraId="4DE930C8" w14:textId="77777777" w:rsidR="002E005D" w:rsidRDefault="002E005D" w:rsidP="006D69E7">
            <w:pPr>
              <w:spacing w:line="240" w:lineRule="exact"/>
              <w:rPr>
                <w:rFonts w:ascii="Verdana" w:hAnsi="Verdana"/>
                <w:sz w:val="20"/>
              </w:rPr>
            </w:pPr>
            <w:r w:rsidRPr="007D13DB">
              <w:rPr>
                <w:rFonts w:ascii="Verdana" w:hAnsi="Verdana"/>
                <w:sz w:val="20"/>
              </w:rPr>
              <w:t xml:space="preserve">Det angives, hvordan </w:t>
            </w:r>
            <w:r w:rsidR="00BA1975">
              <w:rPr>
                <w:rFonts w:ascii="Verdana" w:hAnsi="Verdana"/>
                <w:sz w:val="20"/>
              </w:rPr>
              <w:t xml:space="preserve">man planlægger, at </w:t>
            </w:r>
            <w:r>
              <w:rPr>
                <w:rFonts w:ascii="Verdana" w:hAnsi="Verdana"/>
                <w:sz w:val="20"/>
              </w:rPr>
              <w:t xml:space="preserve">projektet forankres efter projektperiodens afslutning. </w:t>
            </w:r>
          </w:p>
          <w:p w14:paraId="06013B15" w14:textId="77777777" w:rsidR="002E005D" w:rsidRPr="005B2FA4" w:rsidRDefault="002E005D" w:rsidP="006D69E7">
            <w:pPr>
              <w:spacing w:line="24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7844409C" w14:textId="77777777" w:rsidR="002E005D" w:rsidRPr="00EE5E23" w:rsidRDefault="002E005D" w:rsidP="006D69E7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D5D95" w:rsidRPr="00E621F7" w14:paraId="54D322DB" w14:textId="77777777" w:rsidTr="006D69E7">
        <w:trPr>
          <w:cantSplit/>
        </w:trPr>
        <w:tc>
          <w:tcPr>
            <w:tcW w:w="284" w:type="pct"/>
          </w:tcPr>
          <w:p w14:paraId="595B7266" w14:textId="3C5CED4D" w:rsidR="002D5D95" w:rsidRPr="009172C4" w:rsidRDefault="002D5D95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 xml:space="preserve">11. </w:t>
            </w:r>
          </w:p>
        </w:tc>
        <w:tc>
          <w:tcPr>
            <w:tcW w:w="1886" w:type="pct"/>
          </w:tcPr>
          <w:p w14:paraId="78F108D0" w14:textId="77777777" w:rsidR="002D5D95" w:rsidRDefault="002D5D95" w:rsidP="006D69E7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Tids- og procesplan for projektet</w:t>
            </w:r>
          </w:p>
          <w:p w14:paraId="24409DE8" w14:textId="34FB5E13" w:rsidR="002D5D95" w:rsidRPr="002D5D95" w:rsidRDefault="002D5D95" w:rsidP="006D69E7">
            <w:pPr>
              <w:spacing w:line="24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opstilles en detaljeret tidsplan for projektet (kan eventuelt vedlægges som bilag i skemaform)</w:t>
            </w:r>
          </w:p>
        </w:tc>
        <w:tc>
          <w:tcPr>
            <w:tcW w:w="2830" w:type="pct"/>
          </w:tcPr>
          <w:p w14:paraId="5DF68181" w14:textId="77777777" w:rsidR="002D5D95" w:rsidRPr="00EE5E23" w:rsidRDefault="002D5D95" w:rsidP="006D69E7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6C50BC27" w14:textId="77777777" w:rsidR="002E005D" w:rsidRPr="007D1B4E" w:rsidRDefault="002E005D" w:rsidP="002E005D">
      <w:pPr>
        <w:rPr>
          <w:rFonts w:ascii="Arial" w:hAnsi="Arial" w:cs="Arial"/>
          <w:sz w:val="28"/>
          <w:szCs w:val="28"/>
        </w:rPr>
      </w:pPr>
      <w:r>
        <w:br w:type="page"/>
      </w:r>
    </w:p>
    <w:p w14:paraId="704F27AA" w14:textId="77777777" w:rsidR="002E005D" w:rsidRPr="009D6271" w:rsidRDefault="002E005D" w:rsidP="002E005D">
      <w:pPr>
        <w:rPr>
          <w:rFonts w:ascii="Arial" w:hAnsi="Arial" w:cs="Arial"/>
          <w:b/>
          <w:bCs/>
          <w:sz w:val="28"/>
          <w:szCs w:val="28"/>
        </w:rPr>
      </w:pPr>
      <w:r w:rsidRPr="009D6271">
        <w:rPr>
          <w:rFonts w:ascii="Arial" w:hAnsi="Arial" w:cs="Arial"/>
          <w:b/>
          <w:bCs/>
          <w:sz w:val="28"/>
          <w:szCs w:val="28"/>
        </w:rPr>
        <w:lastRenderedPageBreak/>
        <w:t>Skema 3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9D6271">
        <w:rPr>
          <w:rFonts w:ascii="Arial" w:hAnsi="Arial" w:cs="Arial"/>
          <w:b/>
          <w:bCs/>
          <w:sz w:val="28"/>
          <w:szCs w:val="28"/>
        </w:rPr>
        <w:t xml:space="preserve"> Budget for hele projektperioden</w:t>
      </w:r>
    </w:p>
    <w:p w14:paraId="27B19C92" w14:textId="77777777" w:rsidR="002E005D" w:rsidRPr="002C3A46" w:rsidRDefault="002E005D" w:rsidP="002E005D">
      <w:pPr>
        <w:rPr>
          <w:rFonts w:ascii="Arial" w:hAnsi="Arial" w:cs="Arial"/>
          <w:b/>
          <w:bCs/>
          <w:sz w:val="24"/>
        </w:rPr>
      </w:pPr>
    </w:p>
    <w:p w14:paraId="63D05199" w14:textId="5C67FDDF" w:rsidR="002E005D" w:rsidRPr="00E0523A" w:rsidRDefault="002E005D" w:rsidP="002E005D">
      <w:pPr>
        <w:rPr>
          <w:rFonts w:ascii="Arial" w:hAnsi="Arial" w:cs="Arial"/>
          <w:sz w:val="24"/>
          <w:szCs w:val="24"/>
        </w:rPr>
      </w:pPr>
      <w:r w:rsidRPr="00E0523A">
        <w:rPr>
          <w:rFonts w:ascii="Arial" w:hAnsi="Arial" w:cs="Arial"/>
          <w:sz w:val="24"/>
          <w:szCs w:val="24"/>
        </w:rPr>
        <w:t>”</w:t>
      </w:r>
      <w:r w:rsidR="000E105C" w:rsidRPr="000E105C">
        <w:rPr>
          <w:rFonts w:ascii="Verdana" w:hAnsi="Verdana"/>
          <w:bCs/>
          <w:sz w:val="20"/>
        </w:rPr>
        <w:t xml:space="preserve">Bedre inddragelse af mennesker med psykiske lidelser og </w:t>
      </w:r>
      <w:r w:rsidR="000E105C">
        <w:rPr>
          <w:rFonts w:ascii="Verdana" w:hAnsi="Verdana"/>
          <w:bCs/>
          <w:sz w:val="20"/>
        </w:rPr>
        <w:t>deres pårørende gennem civilsam</w:t>
      </w:r>
      <w:r w:rsidR="000E105C" w:rsidRPr="000E105C">
        <w:rPr>
          <w:rFonts w:ascii="Verdana" w:hAnsi="Verdana"/>
          <w:bCs/>
          <w:sz w:val="20"/>
        </w:rPr>
        <w:t>fundet</w:t>
      </w:r>
      <w:r w:rsidRPr="00E0523A">
        <w:rPr>
          <w:rFonts w:ascii="Arial" w:hAnsi="Arial" w:cs="Arial"/>
          <w:sz w:val="24"/>
          <w:szCs w:val="24"/>
        </w:rPr>
        <w:t>”</w:t>
      </w:r>
    </w:p>
    <w:p w14:paraId="612AF795" w14:textId="77777777" w:rsidR="002E005D" w:rsidRPr="00A66A8D" w:rsidRDefault="002E005D" w:rsidP="002E005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2E005D" w:rsidRPr="00B71C33" w14:paraId="0DE44235" w14:textId="77777777" w:rsidTr="006D69E7">
        <w:trPr>
          <w:cantSplit/>
        </w:trPr>
        <w:tc>
          <w:tcPr>
            <w:tcW w:w="3119" w:type="dxa"/>
          </w:tcPr>
          <w:p w14:paraId="010DE699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14:paraId="0D5435E1" w14:textId="77777777" w:rsidR="002E005D" w:rsidRPr="00B71C33" w:rsidRDefault="002E005D" w:rsidP="006D69E7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14:paraId="72A3B85A" w14:textId="77777777" w:rsidR="002E005D" w:rsidRPr="00B71C33" w:rsidRDefault="002E005D" w:rsidP="006D69E7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2E005D" w:rsidRPr="00B71C33" w14:paraId="7611AC75" w14:textId="77777777" w:rsidTr="006D69E7">
        <w:trPr>
          <w:cantSplit/>
          <w:trHeight w:val="244"/>
        </w:trPr>
        <w:tc>
          <w:tcPr>
            <w:tcW w:w="3119" w:type="dxa"/>
            <w:vMerge w:val="restart"/>
          </w:tcPr>
          <w:p w14:paraId="2CC43FAD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14:paraId="7FCB9E72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418A6A02" w14:textId="77777777" w:rsidR="002E005D" w:rsidRPr="00B71C33" w:rsidRDefault="002E005D" w:rsidP="006D69E7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2E005D" w:rsidRPr="00B71C33" w14:paraId="573FD8B7" w14:textId="77777777" w:rsidTr="006D69E7">
        <w:trPr>
          <w:cantSplit/>
          <w:trHeight w:val="243"/>
        </w:trPr>
        <w:tc>
          <w:tcPr>
            <w:tcW w:w="3119" w:type="dxa"/>
            <w:vMerge/>
          </w:tcPr>
          <w:p w14:paraId="1F120DA0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12A17630" w14:textId="77777777" w:rsidR="002E005D" w:rsidRPr="000D1970" w:rsidRDefault="002E005D" w:rsidP="006D69E7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2E005D" w:rsidRPr="00B71C33" w14:paraId="3950052D" w14:textId="77777777" w:rsidTr="006D69E7">
        <w:trPr>
          <w:cantSplit/>
          <w:trHeight w:val="243"/>
        </w:trPr>
        <w:tc>
          <w:tcPr>
            <w:tcW w:w="3119" w:type="dxa"/>
            <w:vMerge/>
          </w:tcPr>
          <w:p w14:paraId="4769D70C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426BB6C9" w14:textId="77777777" w:rsidR="002E005D" w:rsidRPr="000D1970" w:rsidRDefault="002E005D" w:rsidP="006D69E7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2E005D" w:rsidRPr="00CC7089" w14:paraId="3C224758" w14:textId="77777777" w:rsidTr="006D69E7">
        <w:trPr>
          <w:cantSplit/>
        </w:trPr>
        <w:tc>
          <w:tcPr>
            <w:tcW w:w="3119" w:type="dxa"/>
          </w:tcPr>
          <w:p w14:paraId="4DE3661D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7D14D6A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Aktivitetsom</w:t>
            </w:r>
            <w:proofErr w:type="spellEnd"/>
            <w:r>
              <w:rPr>
                <w:rFonts w:ascii="Verdana" w:hAnsi="Verdana"/>
                <w:sz w:val="20"/>
              </w:rPr>
              <w:t>-fang/</w:t>
            </w:r>
            <w:proofErr w:type="spellStart"/>
            <w:r>
              <w:rPr>
                <w:rFonts w:ascii="Verdana" w:hAnsi="Verdana"/>
                <w:sz w:val="20"/>
              </w:rPr>
              <w:t>norme-ring</w:t>
            </w:r>
            <w:proofErr w:type="spellEnd"/>
            <w:r>
              <w:rPr>
                <w:rFonts w:ascii="Verdana" w:hAnsi="Verdana"/>
                <w:sz w:val="20"/>
              </w:rPr>
              <w:t>/funktion</w:t>
            </w:r>
          </w:p>
          <w:p w14:paraId="23939E0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122F139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CC7089">
              <w:rPr>
                <w:rFonts w:ascii="Verdana" w:hAnsi="Verdana"/>
                <w:sz w:val="20"/>
              </w:rPr>
              <w:t>imetal og sats</w:t>
            </w:r>
          </w:p>
        </w:tc>
        <w:tc>
          <w:tcPr>
            <w:tcW w:w="1630" w:type="dxa"/>
          </w:tcPr>
          <w:p w14:paraId="648D00C1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14:paraId="1062DF6E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2E005D" w:rsidRPr="00CC7089" w14:paraId="4C645624" w14:textId="77777777" w:rsidTr="006D69E7">
        <w:trPr>
          <w:cantSplit/>
        </w:trPr>
        <w:tc>
          <w:tcPr>
            <w:tcW w:w="3119" w:type="dxa"/>
          </w:tcPr>
          <w:p w14:paraId="0A17C048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Aflønning/honorering ledelse i projektet</w:t>
            </w:r>
          </w:p>
          <w:p w14:paraId="4C383E4E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4BB205D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39D54416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5A1D197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6BF26046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03061902" w14:textId="77777777" w:rsidTr="006D69E7">
        <w:trPr>
          <w:cantSplit/>
        </w:trPr>
        <w:tc>
          <w:tcPr>
            <w:tcW w:w="3119" w:type="dxa"/>
          </w:tcPr>
          <w:p w14:paraId="40496E88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Aflønning/honorering medarbejdere i projektet</w:t>
            </w:r>
          </w:p>
          <w:p w14:paraId="5C222DDF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646B561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1A91D43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FD450B5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F290088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3FC62910" w14:textId="77777777" w:rsidTr="006D69E7">
        <w:trPr>
          <w:cantSplit/>
        </w:trPr>
        <w:tc>
          <w:tcPr>
            <w:tcW w:w="3119" w:type="dxa"/>
          </w:tcPr>
          <w:p w14:paraId="1BFA0CAA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Etableringsomkostninger</w:t>
            </w:r>
          </w:p>
        </w:tc>
        <w:tc>
          <w:tcPr>
            <w:tcW w:w="1630" w:type="dxa"/>
          </w:tcPr>
          <w:p w14:paraId="62C48C4E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947862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37F306C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1589E86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0E645C9B" w14:textId="77777777" w:rsidTr="006D69E7">
        <w:trPr>
          <w:cantSplit/>
        </w:trPr>
        <w:tc>
          <w:tcPr>
            <w:tcW w:w="3119" w:type="dxa"/>
          </w:tcPr>
          <w:p w14:paraId="30220F00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Uddannelse, workshops, kurser og lign.</w:t>
            </w:r>
          </w:p>
          <w:p w14:paraId="25A63D2E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585E0CE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C0E2989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365C396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B13B71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15B0DB41" w14:textId="77777777" w:rsidTr="006D69E7">
        <w:trPr>
          <w:cantSplit/>
        </w:trPr>
        <w:tc>
          <w:tcPr>
            <w:tcW w:w="3119" w:type="dxa"/>
          </w:tcPr>
          <w:p w14:paraId="3B4158F6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7. Aktiviteter, angiv hvilke </w:t>
            </w:r>
          </w:p>
          <w:p w14:paraId="54FEA71D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85DE3E5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54FC924B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88539B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A04D01E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021007AF" w14:textId="77777777" w:rsidTr="006D69E7">
        <w:trPr>
          <w:cantSplit/>
        </w:trPr>
        <w:tc>
          <w:tcPr>
            <w:tcW w:w="3119" w:type="dxa"/>
          </w:tcPr>
          <w:p w14:paraId="3CD8039C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Kvalitetssikring, dokumentation, evaluering</w:t>
            </w:r>
          </w:p>
          <w:p w14:paraId="460F5DF3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og formidling</w:t>
            </w:r>
          </w:p>
          <w:p w14:paraId="56940ACB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86EED95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29D2CD2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2CD36E8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5C001C1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671FCD84" w14:textId="77777777" w:rsidTr="006D69E7">
        <w:trPr>
          <w:cantSplit/>
        </w:trPr>
        <w:tc>
          <w:tcPr>
            <w:tcW w:w="3119" w:type="dxa"/>
          </w:tcPr>
          <w:p w14:paraId="3C038264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9. Administration, inkl. mødeaktivitet og transport </w:t>
            </w:r>
          </w:p>
          <w:p w14:paraId="6DAE0A8C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8D793FF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557049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5C16169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36C2B829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0C48B94A" w14:textId="77777777" w:rsidTr="006D69E7">
        <w:trPr>
          <w:cantSplit/>
        </w:trPr>
        <w:tc>
          <w:tcPr>
            <w:tcW w:w="3119" w:type="dxa"/>
          </w:tcPr>
          <w:p w14:paraId="4A1C2BE0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Revision af regnskab ved projektafslutning</w:t>
            </w:r>
          </w:p>
          <w:p w14:paraId="35CC11EF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0D8C454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6F0C7C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E2DAB90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591B6D9B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6086F2F4" w14:textId="77777777" w:rsidTr="006D69E7">
        <w:trPr>
          <w:cantSplit/>
        </w:trPr>
        <w:tc>
          <w:tcPr>
            <w:tcW w:w="3119" w:type="dxa"/>
          </w:tcPr>
          <w:p w14:paraId="5CF90786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 Andet</w:t>
            </w:r>
          </w:p>
          <w:p w14:paraId="58A28FFF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6F7B0E30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5EDC3E7F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256801A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B7D49DA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060724B9" w14:textId="77777777" w:rsidTr="006D69E7">
        <w:trPr>
          <w:cantSplit/>
        </w:trPr>
        <w:tc>
          <w:tcPr>
            <w:tcW w:w="3119" w:type="dxa"/>
          </w:tcPr>
          <w:p w14:paraId="342374C6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 Evt. med/egenfinansiering</w:t>
            </w:r>
          </w:p>
          <w:p w14:paraId="4F43AC9E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241F752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67BA0165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65D45C3A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EE3036D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4DB78D32" w14:textId="77777777" w:rsidTr="006D69E7">
        <w:trPr>
          <w:cantSplit/>
        </w:trPr>
        <w:tc>
          <w:tcPr>
            <w:tcW w:w="3119" w:type="dxa"/>
          </w:tcPr>
          <w:p w14:paraId="5B18828E" w14:textId="77777777" w:rsidR="002E005D" w:rsidRPr="000D78DC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</w:t>
            </w:r>
          </w:p>
          <w:p w14:paraId="56556803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584208B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58E14C16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5630CECB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97A23AE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</w:tbl>
    <w:p w14:paraId="15B09FD7" w14:textId="77777777" w:rsidR="002E005D" w:rsidRDefault="002E005D" w:rsidP="002E005D">
      <w:pPr>
        <w:pStyle w:val="Overskrift1"/>
        <w:jc w:val="center"/>
      </w:pPr>
      <w:r>
        <w:t xml:space="preserve"> </w:t>
      </w:r>
    </w:p>
    <w:p w14:paraId="33F0CB6E" w14:textId="77777777" w:rsidR="002E005D" w:rsidRDefault="002E005D" w:rsidP="002E005D">
      <w:pPr>
        <w:rPr>
          <w:rFonts w:ascii="Arial" w:hAnsi="Arial" w:cs="Arial"/>
          <w:b/>
          <w:bCs/>
          <w:sz w:val="28"/>
          <w:szCs w:val="28"/>
        </w:rPr>
        <w:sectPr w:rsidR="002E005D" w:rsidSect="002E005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134" w:bottom="1134" w:left="1134" w:header="709" w:footer="284" w:gutter="0"/>
          <w:paperSrc w:first="15"/>
          <w:pgNumType w:start="1"/>
          <w:cols w:space="708"/>
          <w:docGrid w:linePitch="354"/>
        </w:sectPr>
      </w:pPr>
    </w:p>
    <w:p w14:paraId="37B90A03" w14:textId="77777777" w:rsidR="002E005D" w:rsidRDefault="002E005D" w:rsidP="002E005D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C1E0C4" w14:textId="77777777" w:rsidR="002E005D" w:rsidRPr="00BB1045" w:rsidRDefault="002E005D" w:rsidP="002E005D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14AE67" w14:textId="77777777" w:rsidR="002E005D" w:rsidRPr="00163A52" w:rsidRDefault="002E005D" w:rsidP="002E005D">
      <w:pPr>
        <w:ind w:left="142"/>
        <w:rPr>
          <w:rFonts w:ascii="Arial" w:hAnsi="Arial" w:cs="Arial"/>
          <w:b/>
          <w:bCs/>
          <w:sz w:val="28"/>
          <w:szCs w:val="28"/>
        </w:rPr>
      </w:pPr>
      <w:r w:rsidRPr="00163A52">
        <w:rPr>
          <w:rFonts w:ascii="Arial" w:hAnsi="Arial" w:cs="Arial"/>
          <w:b/>
          <w:bCs/>
          <w:sz w:val="28"/>
          <w:szCs w:val="28"/>
        </w:rPr>
        <w:t>Skema 4: Budget for hvert år</w:t>
      </w:r>
    </w:p>
    <w:p w14:paraId="13739FEE" w14:textId="77777777" w:rsidR="002E005D" w:rsidRPr="00BB1045" w:rsidRDefault="002E005D" w:rsidP="002E005D">
      <w:pPr>
        <w:ind w:left="142"/>
        <w:rPr>
          <w:rFonts w:ascii="Arial" w:hAnsi="Arial" w:cs="Arial"/>
          <w:b/>
          <w:bCs/>
          <w:sz w:val="24"/>
          <w:szCs w:val="24"/>
        </w:rPr>
      </w:pPr>
    </w:p>
    <w:p w14:paraId="55CB2056" w14:textId="70F54CC2" w:rsidR="002E005D" w:rsidRPr="00AA147C" w:rsidRDefault="002E005D" w:rsidP="002E005D">
      <w:pPr>
        <w:ind w:left="142"/>
        <w:rPr>
          <w:rFonts w:ascii="Arial" w:hAnsi="Arial" w:cs="Arial"/>
          <w:sz w:val="24"/>
          <w:szCs w:val="24"/>
        </w:rPr>
      </w:pPr>
      <w:r w:rsidRPr="00AA147C">
        <w:rPr>
          <w:rFonts w:ascii="Arial" w:hAnsi="Arial" w:cs="Arial"/>
          <w:sz w:val="24"/>
          <w:szCs w:val="24"/>
        </w:rPr>
        <w:t>”</w:t>
      </w:r>
      <w:r w:rsidR="000E105C" w:rsidRPr="000E105C">
        <w:rPr>
          <w:rFonts w:ascii="Verdana" w:hAnsi="Verdana"/>
          <w:bCs/>
          <w:sz w:val="20"/>
        </w:rPr>
        <w:t xml:space="preserve">Bedre inddragelse af mennesker med psykiske lidelser og </w:t>
      </w:r>
      <w:r w:rsidR="000E105C">
        <w:rPr>
          <w:rFonts w:ascii="Verdana" w:hAnsi="Verdana"/>
          <w:bCs/>
          <w:sz w:val="20"/>
        </w:rPr>
        <w:t>deres pårørende gennem civilsam</w:t>
      </w:r>
      <w:r w:rsidR="000E105C" w:rsidRPr="000E105C">
        <w:rPr>
          <w:rFonts w:ascii="Verdana" w:hAnsi="Verdana"/>
          <w:bCs/>
          <w:sz w:val="20"/>
        </w:rPr>
        <w:t>fundet</w:t>
      </w:r>
      <w:r w:rsidRPr="00AA147C">
        <w:rPr>
          <w:rFonts w:ascii="Arial" w:hAnsi="Arial" w:cs="Arial"/>
          <w:sz w:val="24"/>
          <w:szCs w:val="24"/>
        </w:rPr>
        <w:t xml:space="preserve">” </w:t>
      </w:r>
    </w:p>
    <w:p w14:paraId="6CA469E4" w14:textId="77777777" w:rsidR="002E005D" w:rsidRPr="00DE4F68" w:rsidRDefault="002E005D" w:rsidP="002E005D">
      <w:pPr>
        <w:jc w:val="center"/>
        <w:rPr>
          <w:sz w:val="24"/>
          <w:szCs w:val="24"/>
        </w:rPr>
      </w:pPr>
    </w:p>
    <w:tbl>
      <w:tblPr>
        <w:tblW w:w="138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00"/>
        <w:gridCol w:w="1169"/>
        <w:gridCol w:w="1170"/>
        <w:gridCol w:w="1169"/>
        <w:gridCol w:w="1171"/>
        <w:gridCol w:w="51"/>
        <w:gridCol w:w="1223"/>
        <w:gridCol w:w="1329"/>
        <w:gridCol w:w="1329"/>
        <w:gridCol w:w="1275"/>
        <w:gridCol w:w="1387"/>
      </w:tblGrid>
      <w:tr w:rsidR="00081CC3" w:rsidRPr="0022790E" w14:paraId="74D0E5B3" w14:textId="77777777" w:rsidTr="00081CC3">
        <w:trPr>
          <w:trHeight w:val="484"/>
        </w:trPr>
        <w:tc>
          <w:tcPr>
            <w:tcW w:w="1452" w:type="dxa"/>
            <w:shd w:val="clear" w:color="auto" w:fill="D9D9D9"/>
            <w:vAlign w:val="center"/>
          </w:tcPr>
          <w:p w14:paraId="7A7F4A2F" w14:textId="77777777" w:rsidR="00081CC3" w:rsidRPr="0022790E" w:rsidRDefault="00081CC3" w:rsidP="006D69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Projektets titel:</w:t>
            </w:r>
          </w:p>
        </w:tc>
        <w:tc>
          <w:tcPr>
            <w:tcW w:w="12373" w:type="dxa"/>
            <w:gridSpan w:val="11"/>
            <w:shd w:val="clear" w:color="auto" w:fill="D9D9D9"/>
          </w:tcPr>
          <w:p w14:paraId="4666E7A1" w14:textId="43EE31DE" w:rsidR="00081CC3" w:rsidRPr="0022790E" w:rsidRDefault="00081CC3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2636E94F" w14:textId="77777777" w:rsidTr="00081CC3">
        <w:trPr>
          <w:trHeight w:val="722"/>
        </w:trPr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0D0906EE" w14:textId="77777777" w:rsidR="00081CC3" w:rsidRPr="0022790E" w:rsidRDefault="00081CC3" w:rsidP="006D69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E6E6E6"/>
            <w:vAlign w:val="center"/>
          </w:tcPr>
          <w:p w14:paraId="484B19F1" w14:textId="033184CB" w:rsidR="00081CC3" w:rsidRPr="0022790E" w:rsidRDefault="00081CC3" w:rsidP="006D69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37506B">
              <w:rPr>
                <w:rFonts w:ascii="Verdana" w:hAnsi="Verdana"/>
                <w:b/>
                <w:sz w:val="18"/>
                <w:szCs w:val="18"/>
              </w:rPr>
              <w:t>23</w:t>
            </w:r>
          </w:p>
          <w:p w14:paraId="042F195B" w14:textId="77777777" w:rsidR="00081CC3" w:rsidRPr="0022790E" w:rsidRDefault="00081CC3" w:rsidP="006D69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2339" w:type="dxa"/>
            <w:gridSpan w:val="2"/>
            <w:shd w:val="clear" w:color="auto" w:fill="E6E6E6"/>
            <w:vAlign w:val="center"/>
          </w:tcPr>
          <w:p w14:paraId="1DEC73A1" w14:textId="1BED564C" w:rsidR="00081CC3" w:rsidRPr="0022790E" w:rsidRDefault="00081CC3" w:rsidP="006D69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</w:t>
            </w:r>
            <w:r w:rsidR="0037506B">
              <w:rPr>
                <w:rFonts w:ascii="Verdana" w:hAnsi="Verdana"/>
                <w:b/>
                <w:sz w:val="18"/>
                <w:szCs w:val="18"/>
              </w:rPr>
              <w:t>4</w:t>
            </w:r>
          </w:p>
          <w:p w14:paraId="131CAA7A" w14:textId="77777777" w:rsidR="00081CC3" w:rsidRPr="0022790E" w:rsidRDefault="00081CC3" w:rsidP="006D69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4DC4CCA2" w14:textId="5A412E6D" w:rsidR="00081CC3" w:rsidRPr="0022790E" w:rsidRDefault="00081CC3" w:rsidP="00BA19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  <w:t>202</w:t>
            </w:r>
            <w:r w:rsidR="0037506B">
              <w:rPr>
                <w:rFonts w:ascii="Verdana" w:hAnsi="Verdana"/>
                <w:b/>
                <w:sz w:val="18"/>
                <w:szCs w:val="18"/>
              </w:rPr>
              <w:t>5</w:t>
            </w:r>
          </w:p>
          <w:p w14:paraId="11EB332E" w14:textId="77777777" w:rsidR="00081CC3" w:rsidRPr="0022790E" w:rsidRDefault="00081CC3" w:rsidP="00BA19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2658" w:type="dxa"/>
            <w:gridSpan w:val="2"/>
            <w:shd w:val="clear" w:color="auto" w:fill="E6E6E6"/>
          </w:tcPr>
          <w:p w14:paraId="48F3B810" w14:textId="1761D089" w:rsidR="00081CC3" w:rsidRPr="0022790E" w:rsidRDefault="00081CC3" w:rsidP="00081C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  <w:t>202</w:t>
            </w:r>
            <w:r w:rsidR="0037506B">
              <w:rPr>
                <w:rFonts w:ascii="Verdana" w:hAnsi="Verdana"/>
                <w:b/>
                <w:sz w:val="18"/>
                <w:szCs w:val="18"/>
              </w:rPr>
              <w:t>6</w:t>
            </w:r>
          </w:p>
          <w:p w14:paraId="12B204C2" w14:textId="48E91C99" w:rsidR="00081CC3" w:rsidRPr="0022790E" w:rsidRDefault="00081CC3" w:rsidP="00081C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2662" w:type="dxa"/>
            <w:gridSpan w:val="2"/>
            <w:shd w:val="clear" w:color="auto" w:fill="E6E6E6"/>
            <w:vAlign w:val="center"/>
          </w:tcPr>
          <w:p w14:paraId="07171467" w14:textId="13327B54" w:rsidR="00081CC3" w:rsidRPr="0022790E" w:rsidRDefault="00081CC3" w:rsidP="006D69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I alt</w:t>
            </w:r>
          </w:p>
          <w:p w14:paraId="1B7658BC" w14:textId="77777777" w:rsidR="00081CC3" w:rsidRPr="0022790E" w:rsidRDefault="00081CC3" w:rsidP="006D69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</w:tr>
      <w:tr w:rsidR="00081CC3" w:rsidRPr="0022790E" w14:paraId="02506B99" w14:textId="77777777" w:rsidTr="00081CC3">
        <w:trPr>
          <w:trHeight w:val="1245"/>
        </w:trPr>
        <w:tc>
          <w:tcPr>
            <w:tcW w:w="1452" w:type="dxa"/>
            <w:shd w:val="clear" w:color="auto" w:fill="E6E6E6"/>
          </w:tcPr>
          <w:p w14:paraId="23A13A57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</w:tcPr>
          <w:p w14:paraId="5EAFFDD7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1169" w:type="dxa"/>
            <w:shd w:val="clear" w:color="auto" w:fill="F3F3F3"/>
          </w:tcPr>
          <w:p w14:paraId="20AA0729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Fra </w:t>
            </w:r>
            <w:r w:rsidRPr="0022790E">
              <w:rPr>
                <w:rFonts w:ascii="Verdana" w:hAnsi="Verdana"/>
                <w:sz w:val="18"/>
                <w:szCs w:val="18"/>
              </w:rPr>
              <w:t>Sundhedsstyrelsen</w:t>
            </w:r>
          </w:p>
        </w:tc>
        <w:tc>
          <w:tcPr>
            <w:tcW w:w="1170" w:type="dxa"/>
            <w:shd w:val="clear" w:color="auto" w:fill="F3F3F3"/>
          </w:tcPr>
          <w:p w14:paraId="35E17282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1169" w:type="dxa"/>
            <w:shd w:val="clear" w:color="auto" w:fill="F3F3F3"/>
          </w:tcPr>
          <w:p w14:paraId="24F2AB10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  <w:tc>
          <w:tcPr>
            <w:tcW w:w="1171" w:type="dxa"/>
            <w:shd w:val="clear" w:color="auto" w:fill="F3F3F3"/>
          </w:tcPr>
          <w:p w14:paraId="0C994362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</w:tcPr>
          <w:p w14:paraId="6EBAAD69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  <w:tc>
          <w:tcPr>
            <w:tcW w:w="1329" w:type="dxa"/>
            <w:shd w:val="clear" w:color="auto" w:fill="F3F3F3"/>
          </w:tcPr>
          <w:p w14:paraId="00912CCF" w14:textId="77920728" w:rsidR="00081CC3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1329" w:type="dxa"/>
            <w:shd w:val="clear" w:color="auto" w:fill="F3F3F3"/>
          </w:tcPr>
          <w:p w14:paraId="45158323" w14:textId="38298F47" w:rsidR="00081CC3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  <w:tc>
          <w:tcPr>
            <w:tcW w:w="1275" w:type="dxa"/>
            <w:shd w:val="clear" w:color="auto" w:fill="F3F3F3"/>
          </w:tcPr>
          <w:p w14:paraId="0A9B98CC" w14:textId="526D45A4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1387" w:type="dxa"/>
            <w:shd w:val="clear" w:color="auto" w:fill="F3F3F3"/>
          </w:tcPr>
          <w:p w14:paraId="0E418322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</w:tr>
      <w:tr w:rsidR="00081CC3" w:rsidRPr="0022790E" w14:paraId="0C9AFFF0" w14:textId="77777777" w:rsidTr="00253707">
        <w:trPr>
          <w:trHeight w:val="621"/>
        </w:trPr>
        <w:tc>
          <w:tcPr>
            <w:tcW w:w="1452" w:type="dxa"/>
            <w:shd w:val="clear" w:color="auto" w:fill="E6E6E6"/>
          </w:tcPr>
          <w:p w14:paraId="623C818E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edelse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 projektet</w:t>
            </w:r>
          </w:p>
        </w:tc>
        <w:tc>
          <w:tcPr>
            <w:tcW w:w="1100" w:type="dxa"/>
            <w:vAlign w:val="center"/>
          </w:tcPr>
          <w:p w14:paraId="0B2D3040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5FA0B3C1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31CEF4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78140314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1137A00C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32C70E60" w14:textId="46003680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7E96643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7E32DCFE" w14:textId="585E622E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7F594F" w14:textId="6554B865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591FCC6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26169A51" w14:textId="77777777" w:rsidTr="0021625C">
        <w:trPr>
          <w:trHeight w:val="621"/>
        </w:trPr>
        <w:tc>
          <w:tcPr>
            <w:tcW w:w="1452" w:type="dxa"/>
            <w:shd w:val="clear" w:color="auto" w:fill="E6E6E6"/>
          </w:tcPr>
          <w:p w14:paraId="31596305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Medarbejdere i projektet</w:t>
            </w:r>
          </w:p>
        </w:tc>
        <w:tc>
          <w:tcPr>
            <w:tcW w:w="1100" w:type="dxa"/>
            <w:vAlign w:val="center"/>
          </w:tcPr>
          <w:p w14:paraId="38ABD9B6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3CBE0A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F762FB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411A9DE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2F457B10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14AE8570" w14:textId="0ED2279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16DFE49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59329160" w14:textId="3B53BF55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641E0B9" w14:textId="00550878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856D42D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6F6FA789" w14:textId="77777777" w:rsidTr="008064A3">
        <w:trPr>
          <w:trHeight w:val="621"/>
        </w:trPr>
        <w:tc>
          <w:tcPr>
            <w:tcW w:w="1452" w:type="dxa"/>
            <w:shd w:val="clear" w:color="auto" w:fill="E6E6E6"/>
          </w:tcPr>
          <w:p w14:paraId="4C2AD258" w14:textId="77777777" w:rsidR="00081CC3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Etableringsomkostninger </w:t>
            </w:r>
          </w:p>
        </w:tc>
        <w:tc>
          <w:tcPr>
            <w:tcW w:w="1100" w:type="dxa"/>
            <w:vAlign w:val="center"/>
          </w:tcPr>
          <w:p w14:paraId="49EC19A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01A144C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2D88513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775EA44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4FCE603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31A9192B" w14:textId="7DA576E0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5CEC435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B9C12B5" w14:textId="179C2962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375C57" w14:textId="03FFE90C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9DE47A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70CE5F9C" w14:textId="77777777" w:rsidTr="0029275B">
        <w:trPr>
          <w:trHeight w:val="1245"/>
        </w:trPr>
        <w:tc>
          <w:tcPr>
            <w:tcW w:w="1452" w:type="dxa"/>
            <w:shd w:val="clear" w:color="auto" w:fill="E6E6E6"/>
          </w:tcPr>
          <w:p w14:paraId="297B12C1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Uddannelse, kurser, workshops 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g 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lign.</w:t>
            </w:r>
          </w:p>
        </w:tc>
        <w:tc>
          <w:tcPr>
            <w:tcW w:w="1100" w:type="dxa"/>
            <w:vAlign w:val="center"/>
          </w:tcPr>
          <w:p w14:paraId="78BA752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42DAA8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6F3774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53392C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6AE15327" w14:textId="77777777" w:rsidR="00081CC3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B3362B9" w14:textId="1CF4800E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669351D5" w14:textId="4E389184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FEDCD82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5B95D5C" w14:textId="164E2BAA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B73B49" w14:textId="7D8656B5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C6A305E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21CDC761" w14:textId="77777777" w:rsidTr="00F70B74">
        <w:trPr>
          <w:trHeight w:val="310"/>
        </w:trPr>
        <w:tc>
          <w:tcPr>
            <w:tcW w:w="1452" w:type="dxa"/>
            <w:shd w:val="clear" w:color="auto" w:fill="E6E6E6"/>
          </w:tcPr>
          <w:p w14:paraId="3836DF3B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ktiviteter</w:t>
            </w:r>
          </w:p>
        </w:tc>
        <w:tc>
          <w:tcPr>
            <w:tcW w:w="1100" w:type="dxa"/>
            <w:vAlign w:val="center"/>
          </w:tcPr>
          <w:p w14:paraId="44B1AC4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F2B9FE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7A20E8C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1F15028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3FFBB34F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040EBDA7" w14:textId="012D3FF8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A65D164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F57C3FC" w14:textId="19AD5A1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48E6385" w14:textId="533F52C9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58CB378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37A6ACFA" w14:textId="77777777" w:rsidTr="005F697F">
        <w:trPr>
          <w:trHeight w:val="1260"/>
        </w:trPr>
        <w:tc>
          <w:tcPr>
            <w:tcW w:w="1452" w:type="dxa"/>
            <w:shd w:val="clear" w:color="auto" w:fill="E6E6E6"/>
          </w:tcPr>
          <w:p w14:paraId="6E66A456" w14:textId="77777777" w:rsidR="00081CC3" w:rsidRPr="00C44F60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4F60">
              <w:rPr>
                <w:rFonts w:ascii="Verdana" w:hAnsi="Verdana"/>
                <w:b/>
                <w:sz w:val="18"/>
                <w:szCs w:val="18"/>
              </w:rPr>
              <w:t>Kva</w:t>
            </w:r>
            <w:r>
              <w:rPr>
                <w:rFonts w:ascii="Verdana" w:hAnsi="Verdana"/>
                <w:b/>
                <w:sz w:val="18"/>
                <w:szCs w:val="18"/>
              </w:rPr>
              <w:t>litetssikring, dokumenta</w:t>
            </w: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tion, </w:t>
            </w:r>
            <w:r w:rsidRPr="00C44F60">
              <w:rPr>
                <w:rFonts w:ascii="Verdana" w:hAnsi="Verdana"/>
                <w:b/>
                <w:sz w:val="18"/>
                <w:szCs w:val="18"/>
              </w:rPr>
              <w:t>evaluering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og formidling</w:t>
            </w:r>
          </w:p>
        </w:tc>
        <w:tc>
          <w:tcPr>
            <w:tcW w:w="1100" w:type="dxa"/>
            <w:vAlign w:val="center"/>
          </w:tcPr>
          <w:p w14:paraId="73E987B4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107FAED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A323DBA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476C410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344B126F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1B4C7C32" w14:textId="7BC79FD1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544043B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0DD2BF9" w14:textId="7698855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0455098" w14:textId="250661A8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E31CD8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32B30DFE" w14:textId="77777777" w:rsidTr="0006414C">
        <w:trPr>
          <w:trHeight w:val="1245"/>
        </w:trPr>
        <w:tc>
          <w:tcPr>
            <w:tcW w:w="1452" w:type="dxa"/>
            <w:shd w:val="clear" w:color="auto" w:fill="E6E6E6"/>
          </w:tcPr>
          <w:p w14:paraId="1046D31B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 xml:space="preserve">Administration </w:t>
            </w:r>
            <w:r>
              <w:rPr>
                <w:rFonts w:ascii="Verdana" w:hAnsi="Verdana"/>
                <w:b/>
                <w:sz w:val="18"/>
                <w:szCs w:val="18"/>
              </w:rPr>
              <w:t>inkl. mødeaktivitet og transport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E61345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221BD8D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71C328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7E58B5D0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79FEBB86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2C43D610" w14:textId="510CFACF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960C2DC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734D86D7" w14:textId="4A0127CD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77F410" w14:textId="3FEC9CF0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1DAD1E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363B53FE" w14:textId="77777777" w:rsidTr="00C3430D">
        <w:trPr>
          <w:trHeight w:val="310"/>
        </w:trPr>
        <w:tc>
          <w:tcPr>
            <w:tcW w:w="1452" w:type="dxa"/>
            <w:shd w:val="clear" w:color="auto" w:fill="E6E6E6"/>
          </w:tcPr>
          <w:p w14:paraId="1A2C8DE9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evision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00569C8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AB80EF3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224C5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8D71A5E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65A96B1E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7F1B588B" w14:textId="74EDE64F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2215A5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DF2DE68" w14:textId="1C1D7BC1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20C8E0" w14:textId="003AE1BE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FC7274C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71FB2D3A" w14:textId="77777777" w:rsidTr="005C2060">
        <w:trPr>
          <w:trHeight w:val="484"/>
        </w:trPr>
        <w:tc>
          <w:tcPr>
            <w:tcW w:w="1452" w:type="dxa"/>
            <w:shd w:val="clear" w:color="auto" w:fill="E6E6E6"/>
            <w:vAlign w:val="center"/>
          </w:tcPr>
          <w:p w14:paraId="1D1218C2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Andet</w:t>
            </w:r>
          </w:p>
        </w:tc>
        <w:tc>
          <w:tcPr>
            <w:tcW w:w="1100" w:type="dxa"/>
            <w:vAlign w:val="center"/>
          </w:tcPr>
          <w:p w14:paraId="4C352DD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F2CC203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31BC14F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AD3D3D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3E08FA9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6B726DF0" w14:textId="072C0002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BED62C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75BC38F0" w14:textId="4498908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FF08F0B" w14:textId="194B3851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6AAC606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33E56B92" w14:textId="77777777" w:rsidTr="00081CC3">
        <w:trPr>
          <w:trHeight w:val="484"/>
        </w:trPr>
        <w:tc>
          <w:tcPr>
            <w:tcW w:w="1452" w:type="dxa"/>
            <w:shd w:val="clear" w:color="auto" w:fill="CCCCCC"/>
            <w:vAlign w:val="center"/>
          </w:tcPr>
          <w:p w14:paraId="4C02F3CB" w14:textId="77777777" w:rsidR="00081CC3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I alt</w:t>
            </w:r>
          </w:p>
          <w:p w14:paraId="284F97FA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CCCCCC"/>
            <w:vAlign w:val="center"/>
          </w:tcPr>
          <w:p w14:paraId="2281C95A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CCCCCC"/>
            <w:vAlign w:val="center"/>
          </w:tcPr>
          <w:p w14:paraId="68164F3F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CCCCC"/>
            <w:vAlign w:val="center"/>
          </w:tcPr>
          <w:p w14:paraId="3AEB14A8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CCCCCC"/>
            <w:vAlign w:val="center"/>
          </w:tcPr>
          <w:p w14:paraId="678432A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shd w:val="clear" w:color="auto" w:fill="CCCCCC"/>
          </w:tcPr>
          <w:p w14:paraId="5598A874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shd w:val="clear" w:color="auto" w:fill="CCCCCC"/>
          </w:tcPr>
          <w:p w14:paraId="6F6A589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  <w:vAlign w:val="center"/>
          </w:tcPr>
          <w:p w14:paraId="5C835E47" w14:textId="50E15442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CCCCCC"/>
            <w:vAlign w:val="center"/>
          </w:tcPr>
          <w:p w14:paraId="36C4B87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5C9EAD" w14:textId="77777777" w:rsidR="00F84647" w:rsidRPr="003E78F2" w:rsidRDefault="00F84647" w:rsidP="003E78F2"/>
    <w:sectPr w:rsidR="00F84647" w:rsidRPr="003E78F2" w:rsidSect="002E005D">
      <w:footerReference w:type="default" r:id="rId14"/>
      <w:pgSz w:w="16838" w:h="11906" w:orient="landscape"/>
      <w:pgMar w:top="1418" w:right="136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3456" w14:textId="77777777" w:rsidR="00FC694D" w:rsidRDefault="00FC694D" w:rsidP="00D41A57">
      <w:r>
        <w:separator/>
      </w:r>
    </w:p>
  </w:endnote>
  <w:endnote w:type="continuationSeparator" w:id="0">
    <w:p w14:paraId="452D1725" w14:textId="77777777" w:rsidR="00FC694D" w:rsidRDefault="00FC694D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222B" w14:textId="77777777" w:rsidR="002E005D" w:rsidRDefault="002E00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6B13C96C" w14:textId="77777777" w:rsidR="002E005D" w:rsidRDefault="002E005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FFFC" w14:textId="501FFDDB" w:rsidR="002E005D" w:rsidRDefault="002E005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31A5C">
      <w:rPr>
        <w:noProof/>
      </w:rPr>
      <w:t>1</w:t>
    </w:r>
    <w:r>
      <w:fldChar w:fldCharType="end"/>
    </w:r>
  </w:p>
  <w:p w14:paraId="4C755212" w14:textId="77777777" w:rsidR="002E005D" w:rsidRDefault="002E005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8FCE" w14:textId="77777777" w:rsidR="002E005D" w:rsidRDefault="002E005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C61C9F2" w14:textId="77777777" w:rsidR="002E005D" w:rsidRDefault="002E005D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14:paraId="08752CB0" w14:textId="0B5B0349"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A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400FB7" w14:textId="77777777"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87C8" w14:textId="77777777" w:rsidR="00FC694D" w:rsidRDefault="00FC694D" w:rsidP="00D41A57">
      <w:r>
        <w:separator/>
      </w:r>
    </w:p>
  </w:footnote>
  <w:footnote w:type="continuationSeparator" w:id="0">
    <w:p w14:paraId="47B841CA" w14:textId="77777777" w:rsidR="00FC694D" w:rsidRDefault="00FC694D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1A55" w14:textId="77777777" w:rsidR="002E005D" w:rsidRDefault="002E005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707997A" wp14:editId="7997E7B6">
          <wp:simplePos x="0" y="0"/>
          <wp:positionH relativeFrom="page">
            <wp:posOffset>-95885</wp:posOffset>
          </wp:positionH>
          <wp:positionV relativeFrom="page">
            <wp:posOffset>0</wp:posOffset>
          </wp:positionV>
          <wp:extent cx="7561580" cy="125603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AFAD" w14:textId="77777777" w:rsidR="002E005D" w:rsidRDefault="002E005D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A11DD6" wp14:editId="67028A29">
          <wp:simplePos x="0" y="0"/>
          <wp:positionH relativeFrom="page">
            <wp:posOffset>56515</wp:posOffset>
          </wp:positionH>
          <wp:positionV relativeFrom="page">
            <wp:posOffset>152400</wp:posOffset>
          </wp:positionV>
          <wp:extent cx="7561580" cy="125603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523D0"/>
    <w:multiLevelType w:val="hybridMultilevel"/>
    <w:tmpl w:val="21F29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F2"/>
    <w:rsid w:val="00016EA7"/>
    <w:rsid w:val="00041847"/>
    <w:rsid w:val="00081CC3"/>
    <w:rsid w:val="00082F01"/>
    <w:rsid w:val="00083415"/>
    <w:rsid w:val="000C2874"/>
    <w:rsid w:val="000C74FF"/>
    <w:rsid w:val="000D53EE"/>
    <w:rsid w:val="000E105C"/>
    <w:rsid w:val="00117B92"/>
    <w:rsid w:val="00125829"/>
    <w:rsid w:val="00193393"/>
    <w:rsid w:val="001B3A1B"/>
    <w:rsid w:val="00204112"/>
    <w:rsid w:val="00210EE1"/>
    <w:rsid w:val="0021581C"/>
    <w:rsid w:val="00231A5C"/>
    <w:rsid w:val="0023351F"/>
    <w:rsid w:val="002466E8"/>
    <w:rsid w:val="002657E6"/>
    <w:rsid w:val="00273DC6"/>
    <w:rsid w:val="002B328B"/>
    <w:rsid w:val="002D5D95"/>
    <w:rsid w:val="002E005D"/>
    <w:rsid w:val="002E6655"/>
    <w:rsid w:val="002F30E8"/>
    <w:rsid w:val="00306306"/>
    <w:rsid w:val="00367E65"/>
    <w:rsid w:val="0037506B"/>
    <w:rsid w:val="003A05F1"/>
    <w:rsid w:val="003C570F"/>
    <w:rsid w:val="003E13CC"/>
    <w:rsid w:val="003E78F2"/>
    <w:rsid w:val="004C1393"/>
    <w:rsid w:val="004D0CEC"/>
    <w:rsid w:val="004F1BB4"/>
    <w:rsid w:val="004F1EFA"/>
    <w:rsid w:val="005058E5"/>
    <w:rsid w:val="00550C06"/>
    <w:rsid w:val="0055131D"/>
    <w:rsid w:val="00555681"/>
    <w:rsid w:val="00555DC4"/>
    <w:rsid w:val="00575B09"/>
    <w:rsid w:val="00584628"/>
    <w:rsid w:val="005A48A2"/>
    <w:rsid w:val="005A7C7D"/>
    <w:rsid w:val="005B1E49"/>
    <w:rsid w:val="005B2D36"/>
    <w:rsid w:val="005B4BF7"/>
    <w:rsid w:val="005F27DD"/>
    <w:rsid w:val="006079E4"/>
    <w:rsid w:val="00620658"/>
    <w:rsid w:val="00674671"/>
    <w:rsid w:val="00680028"/>
    <w:rsid w:val="00693544"/>
    <w:rsid w:val="00722642"/>
    <w:rsid w:val="00792A95"/>
    <w:rsid w:val="007E0189"/>
    <w:rsid w:val="007E6A03"/>
    <w:rsid w:val="007F7DF4"/>
    <w:rsid w:val="00815628"/>
    <w:rsid w:val="00836994"/>
    <w:rsid w:val="00865F2D"/>
    <w:rsid w:val="00896FB2"/>
    <w:rsid w:val="008E5F81"/>
    <w:rsid w:val="008F17C5"/>
    <w:rsid w:val="00910462"/>
    <w:rsid w:val="00911AB9"/>
    <w:rsid w:val="009172C4"/>
    <w:rsid w:val="00922F01"/>
    <w:rsid w:val="009A7604"/>
    <w:rsid w:val="009B4848"/>
    <w:rsid w:val="009D4038"/>
    <w:rsid w:val="00A02CDF"/>
    <w:rsid w:val="00A361B9"/>
    <w:rsid w:val="00A56A79"/>
    <w:rsid w:val="00AB5091"/>
    <w:rsid w:val="00AD7E3F"/>
    <w:rsid w:val="00B21976"/>
    <w:rsid w:val="00B30B81"/>
    <w:rsid w:val="00B746AF"/>
    <w:rsid w:val="00BA1975"/>
    <w:rsid w:val="00BE0027"/>
    <w:rsid w:val="00BE7729"/>
    <w:rsid w:val="00C31F7A"/>
    <w:rsid w:val="00C5604E"/>
    <w:rsid w:val="00C84F80"/>
    <w:rsid w:val="00CC10DC"/>
    <w:rsid w:val="00CD4B51"/>
    <w:rsid w:val="00CF381D"/>
    <w:rsid w:val="00D30058"/>
    <w:rsid w:val="00D41A57"/>
    <w:rsid w:val="00D4414B"/>
    <w:rsid w:val="00DE7238"/>
    <w:rsid w:val="00E053EC"/>
    <w:rsid w:val="00E9517B"/>
    <w:rsid w:val="00EA226E"/>
    <w:rsid w:val="00F23522"/>
    <w:rsid w:val="00F40FD3"/>
    <w:rsid w:val="00F55593"/>
    <w:rsid w:val="00F64048"/>
    <w:rsid w:val="00F730DE"/>
    <w:rsid w:val="00F77D06"/>
    <w:rsid w:val="00F8172B"/>
    <w:rsid w:val="00F84647"/>
    <w:rsid w:val="00F910C9"/>
    <w:rsid w:val="00FC694D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30947C"/>
  <w15:docId w15:val="{88EC14C0-1BA4-4FA9-B2B3-FABC003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05D"/>
    <w:rPr>
      <w:sz w:val="26"/>
    </w:rPr>
  </w:style>
  <w:style w:type="paragraph" w:styleId="Overskrift1">
    <w:name w:val="heading 1"/>
    <w:basedOn w:val="Normal"/>
    <w:next w:val="Normal"/>
    <w:link w:val="Overskrift1Tegn"/>
    <w:qFormat/>
    <w:rsid w:val="002E005D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2E005D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2E005D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nhideWhenUsed/>
    <w:rsid w:val="00D41A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2E005D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2E005D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2E005D"/>
    <w:rPr>
      <w:rFonts w:ascii="Arial" w:hAnsi="Arial"/>
      <w:b/>
      <w:sz w:val="22"/>
    </w:rPr>
  </w:style>
  <w:style w:type="character" w:styleId="Sidetal">
    <w:name w:val="page number"/>
    <w:basedOn w:val="Standardskrifttypeiafsnit"/>
    <w:rsid w:val="002E005D"/>
  </w:style>
  <w:style w:type="character" w:styleId="Hyperlink">
    <w:name w:val="Hyperlink"/>
    <w:rsid w:val="002E005D"/>
    <w:rPr>
      <w:color w:val="0000FF"/>
      <w:u w:val="single"/>
    </w:rPr>
  </w:style>
  <w:style w:type="paragraph" w:styleId="Opstilling-punkttegn">
    <w:name w:val="List Bullet"/>
    <w:basedOn w:val="Normal"/>
    <w:rsid w:val="002E005D"/>
    <w:rPr>
      <w:sz w:val="22"/>
      <w:szCs w:val="24"/>
    </w:rPr>
  </w:style>
  <w:style w:type="paragraph" w:customStyle="1" w:styleId="Default">
    <w:name w:val="Default"/>
    <w:rsid w:val="002E00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00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005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005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005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005D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37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vs@s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E4DF-AB10-49F1-95C9-EBA24BFA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SST-Notatskabelon.dotx</Template>
  <TotalTime>0</TotalTime>
  <Pages>8</Pages>
  <Words>745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Back Nielsen</dc:creator>
  <cp:lastModifiedBy>Ida-Marie Vibjerg Søby</cp:lastModifiedBy>
  <cp:revision>2</cp:revision>
  <dcterms:created xsi:type="dcterms:W3CDTF">2023-06-15T06:27:00Z</dcterms:created>
  <dcterms:modified xsi:type="dcterms:W3CDTF">2023-06-15T06:27:00Z</dcterms:modified>
</cp:coreProperties>
</file>