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F77D06" w:rsidP="00D4414B">
                  <w:pPr>
                    <w:ind w:left="-108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71F0071F" wp14:editId="204E2860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922F01" w:rsidRPr="00922F01" w:rsidRDefault="0021581C" w:rsidP="00922F01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7-02-14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91BC7" w:rsidRPr="00991BC7">
                        <w:t>14-02-2017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:rsidR="0021581C" w:rsidRDefault="00A93D76" w:rsidP="0085654F">
                      <w:pPr>
                        <w:ind w:left="-230"/>
                        <w:jc w:val="right"/>
                      </w:pPr>
                      <w:r w:rsidRPr="00A93D76">
                        <w:t>l</w:t>
                      </w:r>
                      <w:r w:rsidR="0085654F" w:rsidRPr="00A93D76">
                        <w:t>iri</w:t>
                      </w:r>
                    </w:p>
                  </w:tc>
                </w:sdtContent>
              </w:sdt>
            </w:tr>
            <w:tr w:rsidR="0021581C" w:rsidTr="00193393">
              <w:trPr>
                <w:trHeight w:val="341"/>
              </w:trPr>
              <w:tc>
                <w:tcPr>
                  <w:tcW w:w="4517" w:type="dxa"/>
                </w:tcPr>
                <w:p w:rsidR="0021581C" w:rsidRDefault="0021581C" w:rsidP="00922F01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rPr>
                        <w:rFonts w:ascii="Times" w:hAnsi="Times"/>
                      </w:r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85654F" w:rsidRPr="0085654F">
                        <w:rPr>
                          <w:rFonts w:ascii="Times" w:hAnsi="Times"/>
                        </w:rPr>
                        <w:t>4-1212-177/1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:rsidR="0021581C" w:rsidRDefault="0059254E" w:rsidP="00A93D76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A93D76" w:rsidRPr="00431888">
                        <w:t>plan@sst.dk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footerReference w:type="default" r:id="rId9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9B6B57" w:rsidRDefault="009B6B57" w:rsidP="005A7C7D"/>
    <w:p w:rsidR="007B4F79" w:rsidRPr="009D6271" w:rsidRDefault="007B4F79" w:rsidP="007B4F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6271">
        <w:rPr>
          <w:rFonts w:ascii="Arial" w:hAnsi="Arial" w:cs="Arial"/>
          <w:b/>
          <w:bCs/>
          <w:sz w:val="28"/>
          <w:szCs w:val="28"/>
        </w:rPr>
        <w:t>Skema 3: Budget for hele projektperioden</w:t>
      </w:r>
    </w:p>
    <w:p w:rsidR="007B4F79" w:rsidRPr="002C3A46" w:rsidRDefault="007B4F79" w:rsidP="007B4F79">
      <w:pPr>
        <w:jc w:val="center"/>
        <w:rPr>
          <w:rFonts w:ascii="Arial" w:hAnsi="Arial" w:cs="Arial"/>
          <w:b/>
          <w:bCs/>
        </w:rPr>
      </w:pPr>
    </w:p>
    <w:p w:rsidR="007B4F79" w:rsidRDefault="007B4F79" w:rsidP="007B4F79">
      <w:pPr>
        <w:jc w:val="center"/>
        <w:rPr>
          <w:rFonts w:ascii="Verdana" w:hAnsi="Verdana"/>
          <w:b/>
          <w:sz w:val="28"/>
          <w:szCs w:val="32"/>
        </w:rPr>
      </w:pPr>
      <w:r>
        <w:rPr>
          <w:b/>
          <w:sz w:val="28"/>
          <w:szCs w:val="28"/>
        </w:rPr>
        <w:t xml:space="preserve">’Styrket samarbejde mellem </w:t>
      </w:r>
      <w:r>
        <w:rPr>
          <w:b/>
          <w:sz w:val="28"/>
          <w:szCs w:val="28"/>
        </w:rPr>
        <w:br/>
      </w:r>
      <w:r w:rsidR="0090370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clerosehospitalerne og kommunerne</w:t>
      </w:r>
      <w:r>
        <w:rPr>
          <w:rFonts w:ascii="Verdana" w:hAnsi="Verdana"/>
          <w:b/>
          <w:sz w:val="28"/>
          <w:szCs w:val="32"/>
        </w:rPr>
        <w:t>’</w:t>
      </w:r>
    </w:p>
    <w:p w:rsidR="007B4F79" w:rsidRPr="00A149E3" w:rsidRDefault="007B4F79" w:rsidP="007B4F79">
      <w:pPr>
        <w:jc w:val="center"/>
        <w:rPr>
          <w:rFonts w:ascii="Arial" w:hAnsi="Arial" w:cs="Arial"/>
          <w:b/>
          <w:bCs/>
        </w:rPr>
      </w:pPr>
    </w:p>
    <w:p w:rsidR="007B4F79" w:rsidRPr="00A66A8D" w:rsidRDefault="007B4F79" w:rsidP="007B4F7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7B4F79" w:rsidRPr="00B71C33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7B4F79" w:rsidRPr="00B71C33" w:rsidRDefault="007B4F79" w:rsidP="00A6088F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7B4F79" w:rsidRPr="00B71C33" w:rsidRDefault="007B4F79" w:rsidP="00A6088F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7B4F79" w:rsidRPr="00B71C33" w:rsidTr="00A6088F">
        <w:trPr>
          <w:cantSplit/>
          <w:trHeight w:val="244"/>
        </w:trPr>
        <w:tc>
          <w:tcPr>
            <w:tcW w:w="3119" w:type="dxa"/>
            <w:vMerge w:val="restart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7B4F79" w:rsidRPr="00B71C33" w:rsidRDefault="007B4F79" w:rsidP="00A6088F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7B4F79" w:rsidRPr="00B71C33" w:rsidTr="00A6088F">
        <w:trPr>
          <w:cantSplit/>
          <w:trHeight w:val="243"/>
        </w:trPr>
        <w:tc>
          <w:tcPr>
            <w:tcW w:w="3119" w:type="dxa"/>
            <w:vMerge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7B4F79" w:rsidRPr="000D1970" w:rsidRDefault="007B4F79" w:rsidP="00A6088F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7B4F79" w:rsidRPr="00B71C33" w:rsidTr="00A6088F">
        <w:trPr>
          <w:cantSplit/>
          <w:trHeight w:val="243"/>
        </w:trPr>
        <w:tc>
          <w:tcPr>
            <w:tcW w:w="3119" w:type="dxa"/>
            <w:vMerge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7B4F79" w:rsidRPr="000D1970" w:rsidRDefault="007B4F79" w:rsidP="00A6088F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7B4F79" w:rsidRPr="00B71C33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7B4F79" w:rsidRPr="00B71C33" w:rsidRDefault="007B4F79" w:rsidP="00A6088F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Projektledelse/-deltagelse: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Uddannelse, kurser, konferencer o.lign.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Materialer og/eller konkrete værktøjer/metode: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Rejser og transport inkl. opholdsudgifter: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Serviceydelser, herunder konsulentbistand mv.: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Administration, revision: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Andet: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  <w:tr w:rsidR="007B4F79" w:rsidRPr="00CC7089" w:rsidTr="00A6088F">
        <w:trPr>
          <w:cantSplit/>
        </w:trPr>
        <w:tc>
          <w:tcPr>
            <w:tcW w:w="3119" w:type="dxa"/>
          </w:tcPr>
          <w:p w:rsidR="007B4F79" w:rsidRPr="000D78DC" w:rsidRDefault="007B4F79" w:rsidP="00A6088F">
            <w:pPr>
              <w:rPr>
                <w:rFonts w:ascii="Verdana" w:hAnsi="Verdana"/>
                <w:b/>
                <w:sz w:val="20"/>
              </w:rPr>
            </w:pPr>
          </w:p>
          <w:p w:rsidR="007B4F79" w:rsidRPr="000D78DC" w:rsidRDefault="007B4F79" w:rsidP="00A6088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7B4F7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7B4F79" w:rsidRPr="00CC7089" w:rsidRDefault="007B4F79" w:rsidP="00A6088F">
            <w:pPr>
              <w:rPr>
                <w:rFonts w:ascii="Verdana" w:hAnsi="Verdana"/>
                <w:sz w:val="20"/>
              </w:rPr>
            </w:pPr>
          </w:p>
        </w:tc>
      </w:tr>
    </w:tbl>
    <w:p w:rsidR="00F84647" w:rsidRPr="009B6B57" w:rsidRDefault="00F84647" w:rsidP="009B6B57">
      <w:pPr>
        <w:pStyle w:val="Overskrift1"/>
        <w:rPr>
          <w:sz w:val="20"/>
        </w:rPr>
      </w:pPr>
    </w:p>
    <w:sectPr w:rsidR="00F84647" w:rsidRPr="009B6B57" w:rsidSect="00BE772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4E" w:rsidRDefault="0059254E" w:rsidP="00D41A57">
      <w:r>
        <w:separator/>
      </w:r>
    </w:p>
  </w:endnote>
  <w:endnote w:type="continuationSeparator" w:id="0">
    <w:p w:rsidR="0059254E" w:rsidRDefault="0059254E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C" w:rsidRPr="006079E4" w:rsidRDefault="0021581C" w:rsidP="002657E6">
    <w:pPr>
      <w:pStyle w:val="Sidefod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4E" w:rsidRDefault="0059254E" w:rsidP="00D41A57">
      <w:r>
        <w:separator/>
      </w:r>
    </w:p>
  </w:footnote>
  <w:footnote w:type="continuationSeparator" w:id="0">
    <w:p w:rsidR="0059254E" w:rsidRDefault="0059254E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3" w:rsidRDefault="009E66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3" w:rsidRDefault="009E66B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3" w:rsidRDefault="009E66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3"/>
    <w:rsid w:val="00016EA7"/>
    <w:rsid w:val="00041847"/>
    <w:rsid w:val="00082F01"/>
    <w:rsid w:val="00083415"/>
    <w:rsid w:val="000C2874"/>
    <w:rsid w:val="000D53EE"/>
    <w:rsid w:val="00125829"/>
    <w:rsid w:val="00193393"/>
    <w:rsid w:val="001B3A1B"/>
    <w:rsid w:val="00210EE1"/>
    <w:rsid w:val="0021581C"/>
    <w:rsid w:val="0023351F"/>
    <w:rsid w:val="0025228C"/>
    <w:rsid w:val="002657E6"/>
    <w:rsid w:val="00273DC6"/>
    <w:rsid w:val="002F30E8"/>
    <w:rsid w:val="00306306"/>
    <w:rsid w:val="00367E65"/>
    <w:rsid w:val="003A05F1"/>
    <w:rsid w:val="003C570F"/>
    <w:rsid w:val="003E13CC"/>
    <w:rsid w:val="00431888"/>
    <w:rsid w:val="004D0CEC"/>
    <w:rsid w:val="004F1BB4"/>
    <w:rsid w:val="00550C06"/>
    <w:rsid w:val="0055131D"/>
    <w:rsid w:val="00555681"/>
    <w:rsid w:val="00555DC4"/>
    <w:rsid w:val="00575B09"/>
    <w:rsid w:val="0059254E"/>
    <w:rsid w:val="005A48A2"/>
    <w:rsid w:val="005A7C7D"/>
    <w:rsid w:val="005B1E49"/>
    <w:rsid w:val="005B4BF7"/>
    <w:rsid w:val="006079E4"/>
    <w:rsid w:val="00620658"/>
    <w:rsid w:val="00693544"/>
    <w:rsid w:val="00792A95"/>
    <w:rsid w:val="007B4F79"/>
    <w:rsid w:val="007E0189"/>
    <w:rsid w:val="007E6A03"/>
    <w:rsid w:val="007F7DF4"/>
    <w:rsid w:val="00815628"/>
    <w:rsid w:val="00836994"/>
    <w:rsid w:val="0085654F"/>
    <w:rsid w:val="00896FB2"/>
    <w:rsid w:val="008E5F81"/>
    <w:rsid w:val="008F17C5"/>
    <w:rsid w:val="00903708"/>
    <w:rsid w:val="00922F01"/>
    <w:rsid w:val="00991BC7"/>
    <w:rsid w:val="009A7604"/>
    <w:rsid w:val="009B4848"/>
    <w:rsid w:val="009B6B57"/>
    <w:rsid w:val="009D4038"/>
    <w:rsid w:val="009E66B3"/>
    <w:rsid w:val="00A361B9"/>
    <w:rsid w:val="00A56A79"/>
    <w:rsid w:val="00A93D76"/>
    <w:rsid w:val="00AB5091"/>
    <w:rsid w:val="00B21976"/>
    <w:rsid w:val="00B64C0E"/>
    <w:rsid w:val="00B746AF"/>
    <w:rsid w:val="00BE0027"/>
    <w:rsid w:val="00BE7729"/>
    <w:rsid w:val="00BF6FF9"/>
    <w:rsid w:val="00C31F7A"/>
    <w:rsid w:val="00C5604E"/>
    <w:rsid w:val="00C84F80"/>
    <w:rsid w:val="00CC10DC"/>
    <w:rsid w:val="00CD4B51"/>
    <w:rsid w:val="00CF381D"/>
    <w:rsid w:val="00D30058"/>
    <w:rsid w:val="00D41A57"/>
    <w:rsid w:val="00D4414B"/>
    <w:rsid w:val="00D61DDB"/>
    <w:rsid w:val="00DE7238"/>
    <w:rsid w:val="00E053EC"/>
    <w:rsid w:val="00E9517B"/>
    <w:rsid w:val="00EA226E"/>
    <w:rsid w:val="00ED1F54"/>
    <w:rsid w:val="00F23522"/>
    <w:rsid w:val="00F40FD3"/>
    <w:rsid w:val="00F55593"/>
    <w:rsid w:val="00F64048"/>
    <w:rsid w:val="00F77D06"/>
    <w:rsid w:val="00F8131E"/>
    <w:rsid w:val="00F8172B"/>
    <w:rsid w:val="00F84647"/>
    <w:rsid w:val="00F94967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Arial" w:hAnsi="Arial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2"/>
    </w:pPr>
    <w:rPr>
      <w:rFonts w:ascii="Arial" w:hAnsi="Arial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E66B3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9E66B3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9E66B3"/>
    <w:rPr>
      <w:rFonts w:ascii="Arial" w:hAnsi="Arial"/>
      <w:b/>
      <w:sz w:val="22"/>
    </w:rPr>
  </w:style>
  <w:style w:type="character" w:styleId="Hyperlink">
    <w:name w:val="Hyperlink"/>
    <w:rsid w:val="009E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9D97-E72E-4B0D-AC61-2A65AC68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2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2019-02-18T09:37:00Z</dcterms:created>
  <dcterms:modified xsi:type="dcterms:W3CDTF">2019-02-18T09:37:00Z</dcterms:modified>
</cp:coreProperties>
</file>